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233" w:rsidRDefault="00C35233" w:rsidP="00C35233">
      <w:r>
        <w:t>Rick,</w:t>
      </w:r>
    </w:p>
    <w:p w:rsidR="00C35233" w:rsidRDefault="00C35233" w:rsidP="00C35233"/>
    <w:p w:rsidR="00C35233" w:rsidRDefault="00C35233" w:rsidP="00C35233">
      <w:r>
        <w:t>I am writing in appreciation of your employee Mark Fitch, and the professionalism he displays with the projects I have worked with him on; with the most recent I-80 Parleys Summit, wildlife fencing project.  </w:t>
      </w:r>
    </w:p>
    <w:p w:rsidR="00C35233" w:rsidRDefault="00C35233" w:rsidP="00C35233"/>
    <w:p w:rsidR="00C35233" w:rsidRDefault="00C35233" w:rsidP="00C35233">
      <w:r>
        <w:t>UDOT Region Two had a partnership with the organization "Save People, Save Wildlife" where the (SPSW) organization provided half of the funding through donations for the one mile of new wildlife fence, that was installed the month of October through the 1st week and a half of November.</w:t>
      </w:r>
    </w:p>
    <w:p w:rsidR="00C35233" w:rsidRDefault="00C35233" w:rsidP="00C35233"/>
    <w:p w:rsidR="00C35233" w:rsidRDefault="00C35233" w:rsidP="00C35233">
      <w:r>
        <w:t>This project while being planned had the expectation to be completed before winter!  Realizing, I did not even start talking/working with Mark until the mid to end of September for this project on Parleys Summit made this a lofty goal.  </w:t>
      </w:r>
    </w:p>
    <w:p w:rsidR="00C35233" w:rsidRDefault="00C35233" w:rsidP="00C35233"/>
    <w:p w:rsidR="00C35233" w:rsidRDefault="00C35233" w:rsidP="00C35233">
      <w:r>
        <w:t xml:space="preserve">Mark worked quickly to provide me with a bid, and ordered the material for the project while providing me with the heat certifications to assure compliance </w:t>
      </w:r>
      <w:r>
        <w:t>with our</w:t>
      </w:r>
      <w:r>
        <w:t xml:space="preserve"> "Buy American clause as dictated by the State and Federal Laws".</w:t>
      </w:r>
    </w:p>
    <w:p w:rsidR="00C35233" w:rsidRDefault="00C35233" w:rsidP="00C35233"/>
    <w:p w:rsidR="00C35233" w:rsidRDefault="00C35233" w:rsidP="00C35233">
      <w:r>
        <w:t>During this project, I found out Mark was assigned as the Inside Sales and Safety Coordinator.  Mark could have easily pushed this project off to someone else, instead he portrayed his dedication to provide great customer service and followed through the project to assure success.  Mark involved Nick Gamble and Trever Metcalf with this project.  Nick and Trever and I meet on 10-3-2016 and drove through the project.  Trever then lined up the crews to install the fence, and they did a great job, while keeping safety a priority!  </w:t>
      </w:r>
    </w:p>
    <w:p w:rsidR="00C35233" w:rsidRDefault="00C35233" w:rsidP="00C35233"/>
    <w:p w:rsidR="00C35233" w:rsidRDefault="00C35233" w:rsidP="00C35233">
      <w:r>
        <w:t xml:space="preserve">This was a very political job, and I know Mark fielded some calls from some very passionate frustrated partners.  I really appreciate Mark's desire to please, by calling me multiple times </w:t>
      </w:r>
      <w:r>
        <w:t>throughout</w:t>
      </w:r>
      <w:bookmarkStart w:id="0" w:name="_GoBack"/>
      <w:bookmarkEnd w:id="0"/>
      <w:r>
        <w:t xml:space="preserve"> the work week and keeping me informed of the progress of the job and the schedule plans/work events for the project.  This project was a success!  </w:t>
      </w:r>
    </w:p>
    <w:p w:rsidR="00C35233" w:rsidRDefault="00C35233" w:rsidP="00C35233"/>
    <w:p w:rsidR="00C35233" w:rsidRDefault="00C35233" w:rsidP="00C35233">
      <w:r>
        <w:t>It is a pleasure to work with a professional such as Mark Fitch and a great Company Like Mountain States Fence; Thanks Again.</w:t>
      </w:r>
    </w:p>
    <w:p w:rsidR="00C35233" w:rsidRDefault="00C35233" w:rsidP="00C35233"/>
    <w:p w:rsidR="00C35233" w:rsidRDefault="00C35233" w:rsidP="00C35233"/>
    <w:p w:rsidR="00C35233" w:rsidRDefault="00C35233" w:rsidP="00C35233">
      <w:r>
        <w:t xml:space="preserve">Todd </w:t>
      </w:r>
      <w:proofErr w:type="spellStart"/>
      <w:r>
        <w:t>Richins</w:t>
      </w:r>
      <w:proofErr w:type="spellEnd"/>
      <w:r>
        <w:t> </w:t>
      </w:r>
    </w:p>
    <w:p w:rsidR="00C35233" w:rsidRDefault="00C35233" w:rsidP="00C35233">
      <w:r>
        <w:t>UDOT - Region Two </w:t>
      </w:r>
    </w:p>
    <w:p w:rsidR="00C35233" w:rsidRDefault="00C35233" w:rsidP="00C35233">
      <w:r>
        <w:t>Area Supervisor</w:t>
      </w:r>
    </w:p>
    <w:p w:rsidR="00E0448E" w:rsidRDefault="00E0448E"/>
    <w:sectPr w:rsidR="00E044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33"/>
    <w:rsid w:val="00C35233"/>
    <w:rsid w:val="00E0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2C657B-AD00-483E-B34F-B9F88458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35233"/>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377755FC</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Leyba</dc:creator>
  <cp:keywords/>
  <dc:description/>
  <cp:lastModifiedBy>Alycia Leyba</cp:lastModifiedBy>
  <cp:revision>1</cp:revision>
  <dcterms:created xsi:type="dcterms:W3CDTF">2016-12-07T21:36:00Z</dcterms:created>
  <dcterms:modified xsi:type="dcterms:W3CDTF">2016-12-07T21:36:00Z</dcterms:modified>
</cp:coreProperties>
</file>