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Name"/>
        <w:tag w:val="Name"/>
        <w:id w:val="28717507"/>
        <w:placeholder>
          <w:docPart w:val="9B12372A85394A6390D43A4F78F65EDC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21430B" w:rsidRDefault="002A096E" w:rsidP="00643A94">
          <w:pPr>
            <w:pStyle w:val="Address"/>
          </w:pPr>
          <w:r>
            <w:t>[Your Name]</w:t>
          </w:r>
        </w:p>
      </w:sdtContent>
    </w:sdt>
    <w:sdt>
      <w:sdtPr>
        <w:alias w:val="Address"/>
        <w:tag w:val="Address"/>
        <w:id w:val="28717518"/>
        <w:placeholder>
          <w:docPart w:val="519C0EB06BDB49428E5715C0A5C7967B"/>
        </w:placeholder>
        <w:temporary/>
        <w:showingPlcHdr/>
      </w:sdtPr>
      <w:sdtEndPr/>
      <w:sdtContent>
        <w:p w:rsidR="00FD5F91" w:rsidRDefault="002A096E" w:rsidP="00643A94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28717545"/>
        <w:placeholder>
          <w:docPart w:val="474D8D42DB494CDCA45D4428173B04E6"/>
        </w:placeholder>
        <w:temporary/>
        <w:showingPlcHdr/>
      </w:sdtPr>
      <w:sdtEndPr/>
      <w:sdtContent>
        <w:p w:rsidR="00FD5F91" w:rsidRDefault="002A096E" w:rsidP="00643A94">
          <w:pPr>
            <w:pStyle w:val="Address"/>
          </w:pPr>
          <w:r>
            <w:t>[City, ST  ZIP Code]</w:t>
          </w:r>
        </w:p>
      </w:sdtContent>
    </w:sdt>
    <w:p w:rsidR="00BD0BBB" w:rsidRDefault="00E57587" w:rsidP="00BD0BBB">
      <w:pPr>
        <w:pStyle w:val="Date"/>
      </w:pPr>
      <w:sdt>
        <w:sdtPr>
          <w:alias w:val="Date"/>
          <w:tag w:val="Date"/>
          <w:id w:val="28717599"/>
          <w:placeholder>
            <w:docPart w:val="6A0DCDD6FE59470A8A5A5F733194423F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A096E">
            <w:t>[Date]</w:t>
          </w:r>
        </w:sdtContent>
      </w:sdt>
      <w:r w:rsidR="000C2309">
        <w:fldChar w:fldCharType="begin"/>
      </w:r>
      <w:r w:rsidR="00487579">
        <w:instrText xml:space="preserve"> CREATEDATE  \@ "MMMM d, yyyy"  \* MERGEFORMAT </w:instrText>
      </w:r>
      <w:r w:rsidR="00656058">
        <w:fldChar w:fldCharType="separate"/>
      </w:r>
      <w:r w:rsidR="00656058">
        <w:rPr>
          <w:noProof/>
        </w:rPr>
        <w:t>April 26, 2015</w:t>
      </w:r>
      <w:r w:rsidR="000C2309">
        <w:fldChar w:fldCharType="end"/>
      </w:r>
    </w:p>
    <w:sdt>
      <w:sdtPr>
        <w:alias w:val="Name"/>
        <w:tag w:val="Name"/>
        <w:id w:val="28717611"/>
        <w:placeholder>
          <w:docPart w:val="0FDB8873D03849A4B33EB60EDD95CE09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:rsidR="00FD5F91" w:rsidRDefault="002A096E" w:rsidP="002A096E">
          <w:pPr>
            <w:pStyle w:val="Address"/>
          </w:pPr>
          <w:r>
            <w:t>[Recipient Name]</w:t>
          </w:r>
        </w:p>
      </w:sdtContent>
    </w:sdt>
    <w:sdt>
      <w:sdtPr>
        <w:alias w:val="Title"/>
        <w:tag w:val="Title"/>
        <w:id w:val="28717630"/>
        <w:placeholder>
          <w:docPart w:val="8386613329AB4B77829BC62D71E05F3C"/>
        </w:placeholder>
        <w:temporary/>
        <w:showingPlcHdr/>
      </w:sdtPr>
      <w:sdtEndPr/>
      <w:sdtContent>
        <w:p w:rsidR="00FD5F91" w:rsidRDefault="002A096E" w:rsidP="002A096E">
          <w:pPr>
            <w:pStyle w:val="Address"/>
          </w:pPr>
          <w:r>
            <w:t>[Title]</w:t>
          </w:r>
        </w:p>
      </w:sdtContent>
    </w:sdt>
    <w:sdt>
      <w:sdtPr>
        <w:alias w:val="Company"/>
        <w:tag w:val="Company"/>
        <w:id w:val="28717657"/>
        <w:placeholder>
          <w:docPart w:val="80ABAC27EE5C4095830416E27E99ADA6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 w:multiLine="1"/>
      </w:sdtPr>
      <w:sdtEndPr/>
      <w:sdtContent>
        <w:p w:rsidR="009A462A" w:rsidRPr="00D67217" w:rsidRDefault="002A096E" w:rsidP="002A096E">
          <w:pPr>
            <w:pStyle w:val="Address"/>
          </w:pPr>
          <w:r>
            <w:t>[Company Name]</w:t>
          </w:r>
        </w:p>
      </w:sdtContent>
    </w:sdt>
    <w:sdt>
      <w:sdtPr>
        <w:alias w:val="Address"/>
        <w:tag w:val="Address"/>
        <w:id w:val="28717675"/>
        <w:placeholder>
          <w:docPart w:val="FA5EEFBF8F6B443EA0C93A570F5ED65B"/>
        </w:placeholder>
        <w:temporary/>
        <w:showingPlcHdr/>
      </w:sdtPr>
      <w:sdtEndPr/>
      <w:sdtContent>
        <w:p w:rsidR="002A096E" w:rsidRDefault="002A096E" w:rsidP="002A096E">
          <w:pPr>
            <w:pStyle w:val="Address"/>
          </w:pPr>
          <w:r>
            <w:t>[Street Address]</w:t>
          </w:r>
        </w:p>
      </w:sdtContent>
    </w:sdt>
    <w:sdt>
      <w:sdtPr>
        <w:alias w:val="City, ST  ZIP Code"/>
        <w:tag w:val="City, ST  ZIP Code"/>
        <w:id w:val="28717676"/>
        <w:placeholder>
          <w:docPart w:val="23FE5FC3EC584AAFA570567A320790A3"/>
        </w:placeholder>
        <w:temporary/>
        <w:showingPlcHdr/>
      </w:sdtPr>
      <w:sdtEndPr/>
      <w:sdtContent>
        <w:p w:rsidR="002A096E" w:rsidRDefault="002A096E" w:rsidP="002A096E">
          <w:pPr>
            <w:pStyle w:val="Address"/>
          </w:pPr>
          <w:r>
            <w:t>[City, ST  ZIP Code]</w:t>
          </w:r>
        </w:p>
      </w:sdtContent>
    </w:sdt>
    <w:p w:rsidR="00D27A70" w:rsidRDefault="00D27A70" w:rsidP="002A096E">
      <w:pPr>
        <w:pStyle w:val="Salutation"/>
      </w:pPr>
      <w:r>
        <w:t>Dear</w:t>
      </w:r>
      <w:r w:rsidR="002A096E">
        <w:t xml:space="preserve"> </w:t>
      </w:r>
      <w:sdt>
        <w:sdtPr>
          <w:alias w:val="Name"/>
          <w:tag w:val="Name"/>
          <w:id w:val="28717677"/>
          <w:placeholder>
            <w:docPart w:val="7D9167C3D42D4B38B71D7E2542C150CE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2A096E">
            <w:t>[Recipient Name]</w:t>
          </w:r>
        </w:sdtContent>
      </w:sdt>
      <w:r>
        <w:t>:</w:t>
      </w:r>
    </w:p>
    <w:p w:rsidR="009A7752" w:rsidRPr="00F669E5" w:rsidRDefault="009A7752" w:rsidP="00F669E5">
      <w:r w:rsidRPr="00F669E5">
        <w:t>Thank you for the opportunity to discuss your opening for a</w:t>
      </w:r>
      <w:r w:rsidR="002A096E" w:rsidRPr="00F669E5">
        <w:t xml:space="preserve"> </w:t>
      </w:r>
      <w:sdt>
        <w:sdtPr>
          <w:alias w:val="Job title"/>
          <w:tag w:val="Job title"/>
          <w:id w:val="28717678"/>
          <w:placeholder>
            <w:docPart w:val="62EF34BDF17E4D0D8BDDB6156766F99E"/>
          </w:placeholder>
          <w:temporary/>
          <w:showingPlcHdr/>
        </w:sdtPr>
        <w:sdtEndPr/>
        <w:sdtContent>
          <w:r w:rsidR="002A096E" w:rsidRPr="00F669E5">
            <w:rPr>
              <w:rStyle w:val="PlaceholderText"/>
            </w:rPr>
            <w:t>[job title]</w:t>
          </w:r>
        </w:sdtContent>
      </w:sdt>
      <w:r w:rsidRPr="00F669E5">
        <w:t xml:space="preserve">. It was a pleasure meeting you on </w:t>
      </w:r>
      <w:sdt>
        <w:sdtPr>
          <w:alias w:val="Date"/>
          <w:tag w:val="Date"/>
          <w:id w:val="28717705"/>
          <w:placeholder>
            <w:docPart w:val="AD29A8E48DA048DAAC3F606E86D31BA3"/>
          </w:placeholder>
          <w:showingPlcHdr/>
          <w:date>
            <w:dateFormat w:val="MMMM yy"/>
            <w:lid w:val="en-US"/>
            <w:storeMappedDataAs w:val="dateTime"/>
            <w:calendar w:val="gregorian"/>
          </w:date>
        </w:sdtPr>
        <w:sdtEndPr/>
        <w:sdtContent>
          <w:r w:rsidR="002A096E" w:rsidRPr="00F669E5">
            <w:rPr>
              <w:rStyle w:val="PlaceholderText"/>
            </w:rPr>
            <w:t>[click to select date]</w:t>
          </w:r>
        </w:sdtContent>
      </w:sdt>
      <w:r w:rsidRPr="00F669E5">
        <w:t xml:space="preserve"> and learning more about the position and</w:t>
      </w:r>
      <w:r w:rsidR="002A096E" w:rsidRPr="00F669E5">
        <w:t xml:space="preserve"> </w:t>
      </w:r>
      <w:sdt>
        <w:sdtPr>
          <w:alias w:val="Company"/>
          <w:tag w:val="Company"/>
          <w:id w:val="28717734"/>
          <w:placeholder>
            <w:docPart w:val="FD1033CAD003480A9B08FD7DE53409FB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 w:rsidR="002A096E" w:rsidRPr="00F669E5">
            <w:t>[Company Name]</w:t>
          </w:r>
        </w:sdtContent>
      </w:sdt>
      <w:r w:rsidRPr="00F669E5">
        <w:t xml:space="preserve">. I was impressed with the projects that </w:t>
      </w:r>
      <w:sdt>
        <w:sdtPr>
          <w:alias w:val="Company"/>
          <w:tag w:val="Company"/>
          <w:id w:val="28717737"/>
          <w:placeholder>
            <w:docPart w:val="28F5A355B089472DBB53B36475EDB07A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 w:rsidR="002A096E" w:rsidRPr="00F669E5">
            <w:t>[Company Name]</w:t>
          </w:r>
        </w:sdtContent>
      </w:sdt>
      <w:r w:rsidR="002A096E" w:rsidRPr="00F669E5">
        <w:t xml:space="preserve"> </w:t>
      </w:r>
      <w:r w:rsidRPr="00F669E5">
        <w:t>is developing and with your plans for the company’s growth.</w:t>
      </w:r>
    </w:p>
    <w:p w:rsidR="00272AE7" w:rsidRPr="00F669E5" w:rsidRDefault="009A7752" w:rsidP="00F669E5">
      <w:r w:rsidRPr="00F669E5">
        <w:t>I am enthusiastic about the possibility of working for you at</w:t>
      </w:r>
      <w:r w:rsidR="002A096E" w:rsidRPr="00F669E5">
        <w:t xml:space="preserve"> </w:t>
      </w:r>
      <w:sdt>
        <w:sdtPr>
          <w:alias w:val="Company"/>
          <w:tag w:val="Company"/>
          <w:id w:val="28717740"/>
          <w:placeholder>
            <w:docPart w:val="666FFC1A90244035B6C2D4DC7192C5FB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 w:multiLine="1"/>
        </w:sdtPr>
        <w:sdtEndPr/>
        <w:sdtContent>
          <w:r w:rsidR="002A096E" w:rsidRPr="00F669E5">
            <w:t>[Company Name]</w:t>
          </w:r>
        </w:sdtContent>
      </w:sdt>
      <w:r w:rsidRPr="00F669E5">
        <w:t xml:space="preserve">. The position sounds like a perfect match for my skills and experience. Please contact me at </w:t>
      </w:r>
      <w:sdt>
        <w:sdtPr>
          <w:alias w:val="Phone"/>
          <w:tag w:val="Phone"/>
          <w:id w:val="28717741"/>
          <w:placeholder>
            <w:docPart w:val="91EBDA7B93CB4C0F815F3C6DDBA7F69F"/>
          </w:placeholder>
          <w:temporary/>
          <w:showingPlcHdr/>
        </w:sdtPr>
        <w:sdtEndPr/>
        <w:sdtContent>
          <w:r w:rsidR="002A096E" w:rsidRPr="00F669E5">
            <w:rPr>
              <w:rStyle w:val="PlaceholderText"/>
            </w:rPr>
            <w:t>[phone number]</w:t>
          </w:r>
        </w:sdtContent>
      </w:sdt>
      <w:r w:rsidRPr="00F669E5">
        <w:t xml:space="preserve"> if you have any questions. I look forward to hearing from you soon</w:t>
      </w:r>
      <w:r w:rsidR="00272AE7" w:rsidRPr="00F669E5">
        <w:t>.</w:t>
      </w:r>
    </w:p>
    <w:p w:rsidR="00FD5F91" w:rsidRDefault="00D27A70" w:rsidP="00FD5F91">
      <w:pPr>
        <w:pStyle w:val="Closing"/>
      </w:pPr>
      <w:r>
        <w:t>Sincerely,</w:t>
      </w:r>
    </w:p>
    <w:sdt>
      <w:sdtPr>
        <w:alias w:val="Name"/>
        <w:tag w:val="Name"/>
        <w:id w:val="28717768"/>
        <w:placeholder>
          <w:docPart w:val="1F0F990AFDA24A6FBA02D78B974E794B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517A98" w:rsidRDefault="002A096E" w:rsidP="002A096E">
          <w:r>
            <w:t>[Your Name]</w:t>
          </w:r>
        </w:p>
      </w:sdtContent>
    </w:sdt>
    <w:sectPr w:rsidR="00517A98" w:rsidSect="002A096E">
      <w:headerReference w:type="default" r:id="rId8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87" w:rsidRDefault="00E57587">
      <w:r>
        <w:separator/>
      </w:r>
    </w:p>
  </w:endnote>
  <w:endnote w:type="continuationSeparator" w:id="0">
    <w:p w:rsidR="00E57587" w:rsidRDefault="00E5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87" w:rsidRDefault="00E57587">
      <w:r>
        <w:separator/>
      </w:r>
    </w:p>
  </w:footnote>
  <w:footnote w:type="continuationSeparator" w:id="0">
    <w:p w:rsidR="00E57587" w:rsidRDefault="00E57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ame"/>
      <w:tag w:val="Name"/>
      <w:id w:val="28717769"/>
      <w:placeholder/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2A096E" w:rsidRDefault="002A096E" w:rsidP="002A096E">
        <w:pPr>
          <w:pStyle w:val="Header"/>
        </w:pPr>
        <w:r>
          <w:t>[Recipient Name]</w:t>
        </w:r>
      </w:p>
    </w:sdtContent>
  </w:sdt>
  <w:p w:rsidR="002A096E" w:rsidRDefault="00E57587" w:rsidP="002A096E">
    <w:pPr>
      <w:pStyle w:val="Header"/>
    </w:pPr>
    <w:sdt>
      <w:sdtPr>
        <w:alias w:val="Date"/>
        <w:tag w:val="Date"/>
        <w:id w:val="28717771"/>
        <w:placeholder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A096E">
          <w:t>[Date]</w:t>
        </w:r>
      </w:sdtContent>
    </w:sdt>
  </w:p>
  <w:p w:rsidR="00487579" w:rsidRPr="000B7DA8" w:rsidRDefault="00487579" w:rsidP="002A096E">
    <w:pPr>
      <w:pStyle w:val="Header"/>
    </w:pPr>
    <w:r>
      <w:t xml:space="preserve">Page </w:t>
    </w:r>
    <w:r w:rsidR="000C2309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0C2309" w:rsidRPr="000B7DA8">
      <w:rPr>
        <w:rStyle w:val="PageNumber"/>
      </w:rPr>
      <w:fldChar w:fldCharType="separate"/>
    </w:r>
    <w:r w:rsidR="002A096E">
      <w:rPr>
        <w:rStyle w:val="PageNumber"/>
        <w:noProof/>
      </w:rPr>
      <w:t>2</w:t>
    </w:r>
    <w:r w:rsidR="000C2309"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DE86A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4A1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80B7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44C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1AC4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08F9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7CA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D0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2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DE2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58"/>
    <w:rsid w:val="00045DEE"/>
    <w:rsid w:val="000B7DA8"/>
    <w:rsid w:val="000C2309"/>
    <w:rsid w:val="000F2F1D"/>
    <w:rsid w:val="00105B65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A096E"/>
    <w:rsid w:val="002F341B"/>
    <w:rsid w:val="00333A3F"/>
    <w:rsid w:val="003A65CF"/>
    <w:rsid w:val="004029BF"/>
    <w:rsid w:val="00422D2C"/>
    <w:rsid w:val="00452DEA"/>
    <w:rsid w:val="00487579"/>
    <w:rsid w:val="004B5B67"/>
    <w:rsid w:val="004C0DEC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56058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B2736"/>
    <w:rsid w:val="008C0A78"/>
    <w:rsid w:val="009321DF"/>
    <w:rsid w:val="00956F81"/>
    <w:rsid w:val="00981E11"/>
    <w:rsid w:val="009A462A"/>
    <w:rsid w:val="009A7752"/>
    <w:rsid w:val="009E1724"/>
    <w:rsid w:val="009F2F6E"/>
    <w:rsid w:val="009F34DD"/>
    <w:rsid w:val="00A46190"/>
    <w:rsid w:val="00AE27A5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57587"/>
    <w:rsid w:val="00EA5EAF"/>
    <w:rsid w:val="00F07C74"/>
    <w:rsid w:val="00F669E5"/>
    <w:rsid w:val="00F85F57"/>
    <w:rsid w:val="00FD0588"/>
    <w:rsid w:val="00FD13C0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D10B93-7D97-41BB-AA32-99274DDF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E5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2A096E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A096E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A096E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096E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WHITE\AppData\Roaming\Microsoft\Templates\Thank%20you%20letter%20for%20job%20intervi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12372A85394A6390D43A4F78F6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7861-E322-430B-AD96-E796D9E8F0A6}"/>
      </w:docPartPr>
      <w:docPartBody>
        <w:p w:rsidR="00000000" w:rsidRDefault="002D59B4">
          <w:pPr>
            <w:pStyle w:val="9B12372A85394A6390D43A4F78F65EDC"/>
          </w:pPr>
          <w:r>
            <w:t>[Your Name]</w:t>
          </w:r>
        </w:p>
      </w:docPartBody>
    </w:docPart>
    <w:docPart>
      <w:docPartPr>
        <w:name w:val="519C0EB06BDB49428E5715C0A5C7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2EF4-8DA6-4B5B-BD6B-F79F3EB1D08E}"/>
      </w:docPartPr>
      <w:docPartBody>
        <w:p w:rsidR="00000000" w:rsidRDefault="002D59B4">
          <w:pPr>
            <w:pStyle w:val="519C0EB06BDB49428E5715C0A5C7967B"/>
          </w:pPr>
          <w:r>
            <w:t>[Street Address]</w:t>
          </w:r>
        </w:p>
      </w:docPartBody>
    </w:docPart>
    <w:docPart>
      <w:docPartPr>
        <w:name w:val="474D8D42DB494CDCA45D4428173B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4C81-FD84-4090-8503-0887F6EE598B}"/>
      </w:docPartPr>
      <w:docPartBody>
        <w:p w:rsidR="00000000" w:rsidRDefault="002D59B4">
          <w:pPr>
            <w:pStyle w:val="474D8D42DB494CDCA45D4428173B04E6"/>
          </w:pPr>
          <w:r>
            <w:t>[City, ST  ZIP Code]</w:t>
          </w:r>
        </w:p>
      </w:docPartBody>
    </w:docPart>
    <w:docPart>
      <w:docPartPr>
        <w:name w:val="6A0DCDD6FE59470A8A5A5F733194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920B-122A-4A74-AB49-9EC77F7DEBF6}"/>
      </w:docPartPr>
      <w:docPartBody>
        <w:p w:rsidR="00000000" w:rsidRDefault="002D59B4">
          <w:pPr>
            <w:pStyle w:val="6A0DCDD6FE59470A8A5A5F733194423F"/>
          </w:pPr>
          <w:r>
            <w:t>[Date]</w:t>
          </w:r>
        </w:p>
      </w:docPartBody>
    </w:docPart>
    <w:docPart>
      <w:docPartPr>
        <w:name w:val="0FDB8873D03849A4B33EB60EDD95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BE99-CF5C-44C2-8BF0-D5F87CB1BB19}"/>
      </w:docPartPr>
      <w:docPartBody>
        <w:p w:rsidR="00000000" w:rsidRDefault="002D59B4">
          <w:pPr>
            <w:pStyle w:val="0FDB8873D03849A4B33EB60EDD95CE09"/>
          </w:pPr>
          <w:r>
            <w:t>[Recipient Name]</w:t>
          </w:r>
        </w:p>
      </w:docPartBody>
    </w:docPart>
    <w:docPart>
      <w:docPartPr>
        <w:name w:val="8386613329AB4B77829BC62D71E05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2666-C852-4970-897E-3D6A7346E0A2}"/>
      </w:docPartPr>
      <w:docPartBody>
        <w:p w:rsidR="00000000" w:rsidRDefault="002D59B4">
          <w:pPr>
            <w:pStyle w:val="8386613329AB4B77829BC62D71E05F3C"/>
          </w:pPr>
          <w:r>
            <w:t>[Title]</w:t>
          </w:r>
        </w:p>
      </w:docPartBody>
    </w:docPart>
    <w:docPart>
      <w:docPartPr>
        <w:name w:val="80ABAC27EE5C4095830416E27E99A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7BDA0-DCF6-4C94-A86F-1EC04D2D054D}"/>
      </w:docPartPr>
      <w:docPartBody>
        <w:p w:rsidR="00000000" w:rsidRDefault="002D59B4">
          <w:pPr>
            <w:pStyle w:val="80ABAC27EE5C4095830416E27E99ADA6"/>
          </w:pPr>
          <w:r>
            <w:t>[Company Name]</w:t>
          </w:r>
        </w:p>
      </w:docPartBody>
    </w:docPart>
    <w:docPart>
      <w:docPartPr>
        <w:name w:val="FA5EEFBF8F6B443EA0C93A570F5ED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1703-C2DA-4F4E-BD92-04561128C4DF}"/>
      </w:docPartPr>
      <w:docPartBody>
        <w:p w:rsidR="00000000" w:rsidRDefault="002D59B4">
          <w:pPr>
            <w:pStyle w:val="FA5EEFBF8F6B443EA0C93A570F5ED65B"/>
          </w:pPr>
          <w:r>
            <w:t>[Street Address]</w:t>
          </w:r>
        </w:p>
      </w:docPartBody>
    </w:docPart>
    <w:docPart>
      <w:docPartPr>
        <w:name w:val="23FE5FC3EC584AAFA570567A32079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5D95-5B69-4B67-ACF8-3F61C265A026}"/>
      </w:docPartPr>
      <w:docPartBody>
        <w:p w:rsidR="00000000" w:rsidRDefault="002D59B4">
          <w:pPr>
            <w:pStyle w:val="23FE5FC3EC584AAFA570567A320790A3"/>
          </w:pPr>
          <w:r>
            <w:t>[City, ST  ZIP Code]</w:t>
          </w:r>
        </w:p>
      </w:docPartBody>
    </w:docPart>
    <w:docPart>
      <w:docPartPr>
        <w:name w:val="7D9167C3D42D4B38B71D7E2542C1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B860-4D69-485E-B58F-C5E76A8A2DBA}"/>
      </w:docPartPr>
      <w:docPartBody>
        <w:p w:rsidR="00000000" w:rsidRDefault="002D59B4">
          <w:pPr>
            <w:pStyle w:val="7D9167C3D42D4B38B71D7E2542C150CE"/>
          </w:pPr>
          <w:r>
            <w:t>[Recipient Name]</w:t>
          </w:r>
        </w:p>
      </w:docPartBody>
    </w:docPart>
    <w:docPart>
      <w:docPartPr>
        <w:name w:val="62EF34BDF17E4D0D8BDDB6156766F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AD50-70E2-4386-85F7-7848C74D73F3}"/>
      </w:docPartPr>
      <w:docPartBody>
        <w:p w:rsidR="00000000" w:rsidRDefault="002D59B4">
          <w:pPr>
            <w:pStyle w:val="62EF34BDF17E4D0D8BDDB6156766F99E"/>
          </w:pPr>
          <w:r w:rsidRPr="00F669E5">
            <w:rPr>
              <w:rStyle w:val="PlaceholderText"/>
            </w:rPr>
            <w:t>[job title]</w:t>
          </w:r>
        </w:p>
      </w:docPartBody>
    </w:docPart>
    <w:docPart>
      <w:docPartPr>
        <w:name w:val="AD29A8E48DA048DAAC3F606E86D3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BC79-F27F-46B2-B09F-21F476E351B3}"/>
      </w:docPartPr>
      <w:docPartBody>
        <w:p w:rsidR="00000000" w:rsidRDefault="002D59B4">
          <w:pPr>
            <w:pStyle w:val="AD29A8E48DA048DAAC3F606E86D31BA3"/>
          </w:pPr>
          <w:r w:rsidRPr="00F669E5">
            <w:rPr>
              <w:rStyle w:val="PlaceholderText"/>
            </w:rPr>
            <w:t>[click to select date]</w:t>
          </w:r>
        </w:p>
      </w:docPartBody>
    </w:docPart>
    <w:docPart>
      <w:docPartPr>
        <w:name w:val="FD1033CAD003480A9B08FD7DE534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7D31-FD1A-43AB-8279-97A74E1F03F3}"/>
      </w:docPartPr>
      <w:docPartBody>
        <w:p w:rsidR="00000000" w:rsidRDefault="002D59B4">
          <w:pPr>
            <w:pStyle w:val="FD1033CAD003480A9B08FD7DE53409FB"/>
          </w:pPr>
          <w:r w:rsidRPr="00F669E5">
            <w:t>[Company Name]</w:t>
          </w:r>
        </w:p>
      </w:docPartBody>
    </w:docPart>
    <w:docPart>
      <w:docPartPr>
        <w:name w:val="28F5A355B089472DBB53B36475ED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7372D-81E6-4E54-9573-2E29A4543CFF}"/>
      </w:docPartPr>
      <w:docPartBody>
        <w:p w:rsidR="00000000" w:rsidRDefault="002D59B4">
          <w:pPr>
            <w:pStyle w:val="28F5A355B089472DBB53B36475EDB07A"/>
          </w:pPr>
          <w:r w:rsidRPr="00F669E5">
            <w:t>[Company Name]</w:t>
          </w:r>
        </w:p>
      </w:docPartBody>
    </w:docPart>
    <w:docPart>
      <w:docPartPr>
        <w:name w:val="666FFC1A90244035B6C2D4DC7192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E20DD-6DF7-4887-99E4-37795E0EF538}"/>
      </w:docPartPr>
      <w:docPartBody>
        <w:p w:rsidR="00000000" w:rsidRDefault="002D59B4">
          <w:pPr>
            <w:pStyle w:val="666FFC1A90244035B6C2D4DC7192C5FB"/>
          </w:pPr>
          <w:r w:rsidRPr="00F669E5">
            <w:t>[Company Name]</w:t>
          </w:r>
        </w:p>
      </w:docPartBody>
    </w:docPart>
    <w:docPart>
      <w:docPartPr>
        <w:name w:val="91EBDA7B93CB4C0F815F3C6DDBA7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6131-DEC3-48FE-B0B9-3C72477D80D5}"/>
      </w:docPartPr>
      <w:docPartBody>
        <w:p w:rsidR="00000000" w:rsidRDefault="002D59B4">
          <w:pPr>
            <w:pStyle w:val="91EBDA7B93CB4C0F815F3C6DDBA7F69F"/>
          </w:pPr>
          <w:r w:rsidRPr="00F669E5">
            <w:rPr>
              <w:rStyle w:val="PlaceholderText"/>
            </w:rPr>
            <w:t xml:space="preserve">[phone </w:t>
          </w:r>
          <w:r w:rsidRPr="00F669E5">
            <w:rPr>
              <w:rStyle w:val="PlaceholderText"/>
            </w:rPr>
            <w:t>number]</w:t>
          </w:r>
        </w:p>
      </w:docPartBody>
    </w:docPart>
    <w:docPart>
      <w:docPartPr>
        <w:name w:val="1F0F990AFDA24A6FBA02D78B974E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25FB-7D02-4949-B7C1-87339CA95255}"/>
      </w:docPartPr>
      <w:docPartBody>
        <w:p w:rsidR="00000000" w:rsidRDefault="002D59B4">
          <w:pPr>
            <w:pStyle w:val="1F0F990AFDA24A6FBA02D78B974E794B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B4"/>
    <w:rsid w:val="002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2372A85394A6390D43A4F78F65EDC">
    <w:name w:val="9B12372A85394A6390D43A4F78F65EDC"/>
  </w:style>
  <w:style w:type="paragraph" w:customStyle="1" w:styleId="519C0EB06BDB49428E5715C0A5C7967B">
    <w:name w:val="519C0EB06BDB49428E5715C0A5C7967B"/>
  </w:style>
  <w:style w:type="paragraph" w:customStyle="1" w:styleId="474D8D42DB494CDCA45D4428173B04E6">
    <w:name w:val="474D8D42DB494CDCA45D4428173B04E6"/>
  </w:style>
  <w:style w:type="paragraph" w:customStyle="1" w:styleId="6A0DCDD6FE59470A8A5A5F733194423F">
    <w:name w:val="6A0DCDD6FE59470A8A5A5F733194423F"/>
  </w:style>
  <w:style w:type="paragraph" w:customStyle="1" w:styleId="0FDB8873D03849A4B33EB60EDD95CE09">
    <w:name w:val="0FDB8873D03849A4B33EB60EDD95CE09"/>
  </w:style>
  <w:style w:type="paragraph" w:customStyle="1" w:styleId="8386613329AB4B77829BC62D71E05F3C">
    <w:name w:val="8386613329AB4B77829BC62D71E05F3C"/>
  </w:style>
  <w:style w:type="paragraph" w:customStyle="1" w:styleId="80ABAC27EE5C4095830416E27E99ADA6">
    <w:name w:val="80ABAC27EE5C4095830416E27E99ADA6"/>
  </w:style>
  <w:style w:type="paragraph" w:customStyle="1" w:styleId="FA5EEFBF8F6B443EA0C93A570F5ED65B">
    <w:name w:val="FA5EEFBF8F6B443EA0C93A570F5ED65B"/>
  </w:style>
  <w:style w:type="paragraph" w:customStyle="1" w:styleId="23FE5FC3EC584AAFA570567A320790A3">
    <w:name w:val="23FE5FC3EC584AAFA570567A320790A3"/>
  </w:style>
  <w:style w:type="paragraph" w:customStyle="1" w:styleId="7D9167C3D42D4B38B71D7E2542C150CE">
    <w:name w:val="7D9167C3D42D4B38B71D7E2542C150C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EF34BDF17E4D0D8BDDB6156766F99E">
    <w:name w:val="62EF34BDF17E4D0D8BDDB6156766F99E"/>
  </w:style>
  <w:style w:type="paragraph" w:customStyle="1" w:styleId="AD29A8E48DA048DAAC3F606E86D31BA3">
    <w:name w:val="AD29A8E48DA048DAAC3F606E86D31BA3"/>
  </w:style>
  <w:style w:type="paragraph" w:customStyle="1" w:styleId="FD1033CAD003480A9B08FD7DE53409FB">
    <w:name w:val="FD1033CAD003480A9B08FD7DE53409FB"/>
  </w:style>
  <w:style w:type="paragraph" w:customStyle="1" w:styleId="28F5A355B089472DBB53B36475EDB07A">
    <w:name w:val="28F5A355B089472DBB53B36475EDB07A"/>
  </w:style>
  <w:style w:type="paragraph" w:customStyle="1" w:styleId="666FFC1A90244035B6C2D4DC7192C5FB">
    <w:name w:val="666FFC1A90244035B6C2D4DC7192C5FB"/>
  </w:style>
  <w:style w:type="paragraph" w:customStyle="1" w:styleId="91EBDA7B93CB4C0F815F3C6DDBA7F69F">
    <w:name w:val="91EBDA7B93CB4C0F815F3C6DDBA7F69F"/>
  </w:style>
  <w:style w:type="paragraph" w:customStyle="1" w:styleId="1F0F990AFDA24A6FBA02D78B974E794B">
    <w:name w:val="1F0F990AFDA24A6FBA02D78B974E7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5CED73-605F-4989-A7BE-4EFE0FBED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for job interview</Template>
  <TotalTime>1</TotalTime>
  <Pages>1</Pages>
  <Words>126</Words>
  <Characters>706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interview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interview</dc:title>
  <dc:creator>Khan</dc:creator>
  <cp:keywords/>
  <cp:lastModifiedBy>National Certification Career Association</cp:lastModifiedBy>
  <cp:revision>1</cp:revision>
  <cp:lastPrinted>2002-01-25T00:21:00Z</cp:lastPrinted>
  <dcterms:created xsi:type="dcterms:W3CDTF">2015-04-26T22:11:00Z</dcterms:created>
  <dcterms:modified xsi:type="dcterms:W3CDTF">2015-04-26T22:12:00Z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TC060915271033</vt:lpwstr>
  </property>
</Properties>
</file>