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AFAFA"/>
        <w:tblCellMar>
          <w:top w:w="14" w:type="dxa"/>
          <w:left w:w="115" w:type="dxa"/>
          <w:bottom w:w="14" w:type="dxa"/>
          <w:right w:w="115" w:type="dxa"/>
        </w:tblCellMar>
        <w:tblLook w:val="01E0" w:firstRow="1" w:lastRow="1" w:firstColumn="1" w:lastColumn="1" w:noHBand="0" w:noVBand="0"/>
      </w:tblPr>
      <w:tblGrid>
        <w:gridCol w:w="514"/>
        <w:gridCol w:w="4281"/>
        <w:gridCol w:w="182"/>
        <w:gridCol w:w="4613"/>
      </w:tblGrid>
      <w:tr w:rsidR="00DE2B0B" w:rsidTr="00DE2B0B">
        <w:tc>
          <w:tcPr>
            <w:tcW w:w="5000" w:type="pct"/>
            <w:gridSpan w:val="4"/>
            <w:shd w:val="clear" w:color="auto" w:fill="FAFAFA"/>
          </w:tcPr>
          <w:bookmarkStart w:id="0" w:name="_GoBack"/>
          <w:bookmarkEnd w:id="0"/>
          <w:p w:rsidR="00DE2B0B" w:rsidRDefault="00076362" w:rsidP="00E77D4A">
            <w:pPr>
              <w:rPr>
                <w:b/>
                <w:color w:val="31849B" w:themeColor="accent5" w:themeShade="BF"/>
                <w:sz w:val="28"/>
              </w:rPr>
            </w:pPr>
            <w:sdt>
              <w:sdtPr>
                <w:rPr>
                  <w:rStyle w:val="NameChar"/>
                </w:rPr>
                <w:id w:val="5444133"/>
                <w:placeholder>
                  <w:docPart w:val="C8EE496EEB314276AF70DEE1A2A660F9"/>
                </w:placeholder>
                <w:showingPlcHdr/>
              </w:sdtPr>
              <w:sdtEndPr>
                <w:rPr>
                  <w:rStyle w:val="NameChar"/>
                </w:rPr>
              </w:sdtEndPr>
              <w:sdtContent>
                <w:r w:rsidR="00DE2B0B">
                  <w:rPr>
                    <w:rStyle w:val="NameChar"/>
                  </w:rPr>
                  <w:t>[Your Name]</w:t>
                </w:r>
              </w:sdtContent>
            </w:sdt>
          </w:p>
        </w:tc>
      </w:tr>
      <w:tr w:rsidR="00DE2B0B" w:rsidTr="00DE2B0B">
        <w:tc>
          <w:tcPr>
            <w:tcW w:w="2500" w:type="pct"/>
            <w:gridSpan w:val="2"/>
            <w:shd w:val="clear" w:color="auto" w:fill="FAFAFA"/>
            <w:vAlign w:val="bottom"/>
          </w:tcPr>
          <w:p w:rsidR="00DE2B0B" w:rsidRDefault="00076362" w:rsidP="00E77D4A">
            <w:pPr>
              <w:rPr>
                <w:color w:val="262626" w:themeColor="text1" w:themeTint="D9"/>
                <w:sz w:val="18"/>
              </w:rPr>
            </w:pPr>
            <w:sdt>
              <w:sdtPr>
                <w:rPr>
                  <w:rStyle w:val="PersonalInfoChar"/>
                </w:rPr>
                <w:id w:val="5444137"/>
                <w:placeholder>
                  <w:docPart w:val="90EE5214DEE141948ACC5E7675A67CF3"/>
                </w:placeholder>
                <w:showingPlcHdr/>
              </w:sdtPr>
              <w:sdtEndPr>
                <w:rPr>
                  <w:rStyle w:val="PersonalInfoChar"/>
                </w:rPr>
              </w:sdtEndPr>
              <w:sdtContent>
                <w:r w:rsidR="00DE2B0B">
                  <w:rPr>
                    <w:color w:val="262626" w:themeColor="text1" w:themeTint="D9"/>
                    <w:sz w:val="18"/>
                  </w:rPr>
                  <w:t>[</w:t>
                </w:r>
                <w:r w:rsidR="00DE2B0B">
                  <w:rPr>
                    <w:rStyle w:val="PersonalInfoChar"/>
                  </w:rPr>
                  <w:t>Phone</w:t>
                </w:r>
                <w:r w:rsidR="00DE2B0B">
                  <w:rPr>
                    <w:color w:val="262626" w:themeColor="text1" w:themeTint="D9"/>
                    <w:sz w:val="18"/>
                  </w:rPr>
                  <w:t>]</w:t>
                </w:r>
              </w:sdtContent>
            </w:sdt>
          </w:p>
          <w:p w:rsidR="00DE2B0B" w:rsidRDefault="00076362" w:rsidP="00DE2B0B">
            <w:pPr>
              <w:pStyle w:val="PersonalInfo"/>
            </w:pPr>
            <w:sdt>
              <w:sdtPr>
                <w:rPr>
                  <w:rStyle w:val="PersonalInfoChar"/>
                  <w:b/>
                </w:rPr>
                <w:id w:val="5444139"/>
                <w:placeholder>
                  <w:docPart w:val="A503B2B2EA97407A8BE4DED7B3BBADB8"/>
                </w:placeholder>
                <w:showingPlcHdr/>
              </w:sdtPr>
              <w:sdtEndPr>
                <w:rPr>
                  <w:rStyle w:val="PersonalInfoChar"/>
                </w:rPr>
              </w:sdtEndPr>
              <w:sdtContent>
                <w:r w:rsidR="00DE2B0B">
                  <w:t>[Street Address]</w:t>
                </w:r>
              </w:sdtContent>
            </w:sdt>
            <w:r w:rsidR="00DE2B0B">
              <w:rPr>
                <w:rStyle w:val="PersonalInfoChar"/>
                <w:b/>
              </w:rPr>
              <w:t xml:space="preserve">, </w:t>
            </w:r>
            <w:sdt>
              <w:sdtPr>
                <w:rPr>
                  <w:rStyle w:val="PersonalInfoChar"/>
                  <w:b/>
                </w:rPr>
                <w:id w:val="25448818"/>
                <w:placeholder>
                  <w:docPart w:val="BD1699B3E1F34611BB307EAFD5C7D67D"/>
                </w:placeholder>
                <w:showingPlcHdr/>
              </w:sdtPr>
              <w:sdtEndPr>
                <w:rPr>
                  <w:rStyle w:val="PersonalInfoChar"/>
                </w:rPr>
              </w:sdtEndPr>
              <w:sdtContent>
                <w:r w:rsidR="00DE2B0B">
                  <w:t>[City, ST  Zip Code]</w:t>
                </w:r>
              </w:sdtContent>
            </w:sdt>
          </w:p>
        </w:tc>
        <w:tc>
          <w:tcPr>
            <w:tcW w:w="2500" w:type="pct"/>
            <w:gridSpan w:val="2"/>
            <w:shd w:val="clear" w:color="auto" w:fill="FAFAFA"/>
            <w:vAlign w:val="bottom"/>
          </w:tcPr>
          <w:p w:rsidR="00DE2B0B" w:rsidRDefault="00076362" w:rsidP="00E77D4A">
            <w:pPr>
              <w:pStyle w:val="PersonalInfoRight"/>
            </w:pPr>
            <w:sdt>
              <w:sdtPr>
                <w:rPr>
                  <w:rStyle w:val="PersonalInfoRightChar"/>
                </w:rPr>
                <w:id w:val="5444140"/>
                <w:placeholder>
                  <w:docPart w:val="0470FEB8DC544AD38746DE13EAD7E0BA"/>
                </w:placeholder>
                <w:showingPlcHdr/>
              </w:sdtPr>
              <w:sdtEndPr>
                <w:rPr>
                  <w:rStyle w:val="PersonalInfoChar"/>
                </w:rPr>
              </w:sdtEndPr>
              <w:sdtContent>
                <w:r w:rsidR="00DE2B0B">
                  <w:t>[E-Mail]</w:t>
                </w:r>
              </w:sdtContent>
            </w:sdt>
          </w:p>
          <w:p w:rsidR="00DE2B0B" w:rsidRDefault="00076362" w:rsidP="00E77D4A">
            <w:pPr>
              <w:pStyle w:val="PersonalInfoRight"/>
            </w:pPr>
            <w:sdt>
              <w:sdtPr>
                <w:rPr>
                  <w:rStyle w:val="PersonalInfoRightChar"/>
                </w:rPr>
                <w:id w:val="5444141"/>
                <w:placeholder>
                  <w:docPart w:val="761E5590CAAB4A929BD0609459DB4D2A"/>
                </w:placeholder>
                <w:showingPlcHdr/>
              </w:sdtPr>
              <w:sdtEndPr>
                <w:rPr>
                  <w:rStyle w:val="PersonalInfoChar"/>
                </w:rPr>
              </w:sdtEndPr>
              <w:sdtContent>
                <w:r w:rsidR="00DE2B0B">
                  <w:rPr>
                    <w:rStyle w:val="PersonalInfoRightChar"/>
                  </w:rPr>
                  <w:t>[Website]</w:t>
                </w:r>
              </w:sdtContent>
            </w:sdt>
          </w:p>
        </w:tc>
      </w:tr>
      <w:tr w:rsidR="00DE2B0B" w:rsidRPr="00D700DC" w:rsidTr="00DE2B0B">
        <w:tblPrEx>
          <w:shd w:val="clear" w:color="auto" w:fill="auto"/>
        </w:tblPrEx>
        <w:trPr>
          <w:trHeight w:val="216"/>
        </w:trPr>
        <w:tc>
          <w:tcPr>
            <w:tcW w:w="5000" w:type="pct"/>
            <w:gridSpan w:val="4"/>
            <w:shd w:val="clear" w:color="auto" w:fill="F9F9F9"/>
          </w:tcPr>
          <w:p w:rsidR="00DE2B0B" w:rsidRDefault="00DE2B0B" w:rsidP="00DE2B0B"/>
        </w:tc>
      </w:tr>
      <w:tr w:rsidR="00711EA2" w:rsidRPr="00D700DC" w:rsidTr="00DE2B0B">
        <w:tblPrEx>
          <w:shd w:val="clear" w:color="auto" w:fill="auto"/>
        </w:tblPrEx>
        <w:tc>
          <w:tcPr>
            <w:tcW w:w="5000" w:type="pct"/>
            <w:gridSpan w:val="4"/>
            <w:shd w:val="clear" w:color="auto" w:fill="F9F9F9"/>
          </w:tcPr>
          <w:p w:rsidR="00711EA2" w:rsidRPr="00D700DC" w:rsidRDefault="00076362" w:rsidP="00D700DC">
            <w:pPr>
              <w:pStyle w:val="ContentHeading"/>
            </w:pPr>
            <w:sdt>
              <w:sdtPr>
                <w:id w:val="5444144"/>
                <w:placeholder>
                  <w:docPart w:val="1F6F1619CF8F48ECA13CDF5545D4E0E7"/>
                </w:placeholder>
                <w:showingPlcHdr/>
              </w:sdtPr>
              <w:sdtEndPr/>
              <w:sdtContent>
                <w:r w:rsidR="00A46D56" w:rsidRPr="00D700DC">
                  <w:t>References:</w:t>
                </w:r>
              </w:sdtContent>
            </w:sdt>
          </w:p>
        </w:tc>
      </w:tr>
      <w:tr w:rsidR="00711EA2" w:rsidTr="00DE2B0B">
        <w:tblPrEx>
          <w:shd w:val="clear" w:color="auto" w:fill="auto"/>
        </w:tblPrEx>
        <w:tc>
          <w:tcPr>
            <w:tcW w:w="268" w:type="pct"/>
            <w:tcBorders>
              <w:bottom w:val="single" w:sz="4" w:space="0" w:color="F2F2F2" w:themeColor="background1" w:themeShade="F2"/>
            </w:tcBorders>
            <w:shd w:val="clear" w:color="auto" w:fill="auto"/>
          </w:tcPr>
          <w:p w:rsidR="00711EA2" w:rsidRDefault="00076362">
            <w:pPr>
              <w:pStyle w:val="ContentBody"/>
              <w:rPr>
                <w:szCs w:val="20"/>
              </w:rPr>
            </w:pPr>
            <w:sdt>
              <w:sdtPr>
                <w:id w:val="25448862"/>
                <w:placeholder>
                  <w:docPart w:val="92F2819D70FE4E8A9F55618D7838AAF0"/>
                </w:placeholder>
                <w:showingPlcHdr/>
              </w:sdtPr>
              <w:sdtEndPr/>
              <w:sdtContent>
                <w:r w:rsidR="00A46D56">
                  <w:rPr>
                    <w:szCs w:val="20"/>
                  </w:rPr>
                  <w:t>1.</w:t>
                </w:r>
              </w:sdtContent>
            </w:sdt>
          </w:p>
        </w:tc>
        <w:tc>
          <w:tcPr>
            <w:tcW w:w="2327" w:type="pct"/>
            <w:gridSpan w:val="2"/>
            <w:tcBorders>
              <w:bottom w:val="single" w:sz="4" w:space="0" w:color="F2F2F2" w:themeColor="background1" w:themeShade="F2"/>
            </w:tcBorders>
            <w:tcMar>
              <w:top w:w="86" w:type="dxa"/>
              <w:bottom w:w="86" w:type="dxa"/>
            </w:tcMar>
          </w:tcPr>
          <w:p w:rsidR="00711EA2" w:rsidRDefault="00076362">
            <w:pPr>
              <w:pStyle w:val="ContentBody"/>
              <w:rPr>
                <w:sz w:val="20"/>
                <w:szCs w:val="20"/>
              </w:rPr>
            </w:pPr>
            <w:sdt>
              <w:sdtPr>
                <w:rPr>
                  <w:rStyle w:val="ContentBodyBoldChar"/>
                </w:rPr>
                <w:id w:val="5444190"/>
                <w:placeholder>
                  <w:docPart w:val="8B359E32457143DE84F97A4862B21DF9"/>
                </w:placeholder>
                <w:showingPlcHdr/>
              </w:sdtPr>
              <w:sdtEndPr>
                <w:rPr>
                  <w:rStyle w:val="DefaultParagraphFont"/>
                  <w:b w:val="0"/>
                  <w:color w:val="404040" w:themeColor="text1" w:themeTint="BF"/>
                </w:rPr>
              </w:sdtEndPr>
              <w:sdtContent>
                <w:r w:rsidR="00A46D56">
                  <w:rPr>
                    <w:rStyle w:val="ContentBodyBoldChar"/>
                  </w:rPr>
                  <w:t>[Reference's Name]</w:t>
                </w:r>
              </w:sdtContent>
            </w:sdt>
          </w:p>
          <w:p w:rsidR="00711EA2" w:rsidRDefault="00076362">
            <w:pPr>
              <w:rPr>
                <w:sz w:val="20"/>
                <w:szCs w:val="20"/>
              </w:rPr>
            </w:pPr>
            <w:sdt>
              <w:sdtPr>
                <w:rPr>
                  <w:rStyle w:val="ContentBodyChar"/>
                </w:rPr>
                <w:id w:val="25448855"/>
                <w:placeholder>
                  <w:docPart w:val="D064FB664FCB45FB8343EA2AD31D939B"/>
                </w:placeholder>
                <w:showingPlcHdr/>
              </w:sdtPr>
              <w:sdtEndPr>
                <w:rPr>
                  <w:rStyle w:val="ContentBodyChar"/>
                </w:rPr>
              </w:sdtEndPr>
              <w:sdtContent>
                <w:r w:rsidR="00A46D56">
                  <w:rPr>
                    <w:sz w:val="20"/>
                    <w:szCs w:val="20"/>
                  </w:rPr>
                  <w:t>[Title]</w:t>
                </w:r>
              </w:sdtContent>
            </w:sdt>
          </w:p>
          <w:p w:rsidR="00711EA2" w:rsidRDefault="00076362">
            <w:pPr>
              <w:rPr>
                <w:sz w:val="20"/>
                <w:szCs w:val="20"/>
              </w:rPr>
            </w:pPr>
            <w:sdt>
              <w:sdtPr>
                <w:rPr>
                  <w:rStyle w:val="ContentBodyChar"/>
                </w:rPr>
                <w:id w:val="25448856"/>
                <w:placeholder>
                  <w:docPart w:val="FAB8832467E54EDE89A1C1FD6FEE19F5"/>
                </w:placeholder>
                <w:showingPlcHdr/>
              </w:sdtPr>
              <w:sdtEndPr>
                <w:rPr>
                  <w:rStyle w:val="ContentBodyChar"/>
                </w:rPr>
              </w:sdtEndPr>
              <w:sdtContent>
                <w:r w:rsidR="00A46D56">
                  <w:rPr>
                    <w:sz w:val="20"/>
                    <w:szCs w:val="20"/>
                  </w:rPr>
                  <w:t>[Company Name]</w:t>
                </w:r>
              </w:sdtContent>
            </w:sdt>
          </w:p>
          <w:p w:rsidR="00711EA2" w:rsidRDefault="00076362">
            <w:pPr>
              <w:rPr>
                <w:sz w:val="20"/>
                <w:szCs w:val="20"/>
              </w:rPr>
            </w:pPr>
            <w:sdt>
              <w:sdtPr>
                <w:rPr>
                  <w:rStyle w:val="ContentBodyChar"/>
                </w:rPr>
                <w:id w:val="25448857"/>
                <w:placeholder>
                  <w:docPart w:val="40AFFB8EF8174175845ADC6ECDD4452D"/>
                </w:placeholder>
                <w:showingPlcHdr/>
              </w:sdtPr>
              <w:sdtEndPr>
                <w:rPr>
                  <w:rStyle w:val="ContentBodyChar"/>
                </w:rPr>
              </w:sdtEndPr>
              <w:sdtContent>
                <w:r w:rsidR="00A46D56">
                  <w:rPr>
                    <w:sz w:val="20"/>
                    <w:szCs w:val="20"/>
                  </w:rPr>
                  <w:t>[Street Address]</w:t>
                </w:r>
              </w:sdtContent>
            </w:sdt>
          </w:p>
          <w:p w:rsidR="00711EA2" w:rsidRDefault="00076362">
            <w:pPr>
              <w:rPr>
                <w:sz w:val="20"/>
                <w:szCs w:val="20"/>
              </w:rPr>
            </w:pPr>
            <w:sdt>
              <w:sdtPr>
                <w:rPr>
                  <w:rStyle w:val="ContentBodyChar"/>
                </w:rPr>
                <w:id w:val="25448858"/>
                <w:placeholder>
                  <w:docPart w:val="62B58CEE07DF42B99556EC61016F764E"/>
                </w:placeholder>
                <w:showingPlcHdr/>
              </w:sdtPr>
              <w:sdtEndPr>
                <w:rPr>
                  <w:rStyle w:val="ContentBodyChar"/>
                </w:rPr>
              </w:sdtEndPr>
              <w:sdtContent>
                <w:r w:rsidR="00A46D56">
                  <w:rPr>
                    <w:sz w:val="20"/>
                    <w:szCs w:val="20"/>
                  </w:rPr>
                  <w:t>[City, ST  ZIP Code]</w:t>
                </w:r>
              </w:sdtContent>
            </w:sdt>
          </w:p>
          <w:p w:rsidR="00711EA2" w:rsidRDefault="00076362">
            <w:pPr>
              <w:rPr>
                <w:sz w:val="20"/>
                <w:szCs w:val="20"/>
              </w:rPr>
            </w:pPr>
            <w:sdt>
              <w:sdtPr>
                <w:rPr>
                  <w:rStyle w:val="ContentBodyChar"/>
                </w:rPr>
                <w:id w:val="25448859"/>
                <w:placeholder>
                  <w:docPart w:val="63024155EDC6481982DDBD0BE5CF87E9"/>
                </w:placeholder>
                <w:showingPlcHdr/>
              </w:sdtPr>
              <w:sdtEndPr>
                <w:rPr>
                  <w:rStyle w:val="ContentBodyChar"/>
                </w:rPr>
              </w:sdtEndPr>
              <w:sdtContent>
                <w:r w:rsidR="00A46D56">
                  <w:rPr>
                    <w:sz w:val="20"/>
                    <w:szCs w:val="20"/>
                  </w:rPr>
                  <w:t>[phone]</w:t>
                </w:r>
              </w:sdtContent>
            </w:sdt>
          </w:p>
          <w:p w:rsidR="00711EA2" w:rsidRDefault="00076362">
            <w:pPr>
              <w:rPr>
                <w:sz w:val="20"/>
                <w:szCs w:val="20"/>
              </w:rPr>
            </w:pPr>
            <w:sdt>
              <w:sdtPr>
                <w:rPr>
                  <w:rStyle w:val="ContentBodyChar"/>
                </w:rPr>
                <w:id w:val="25448860"/>
                <w:placeholder>
                  <w:docPart w:val="EEBBA507C7AE4EF29D8EAFDEBA88E915"/>
                </w:placeholder>
                <w:showingPlcHdr/>
              </w:sdtPr>
              <w:sdtEndPr>
                <w:rPr>
                  <w:rStyle w:val="ContentBodyChar"/>
                </w:rPr>
              </w:sdtEndPr>
              <w:sdtContent>
                <w:r w:rsidR="00A46D56">
                  <w:rPr>
                    <w:sz w:val="20"/>
                    <w:szCs w:val="20"/>
                  </w:rPr>
                  <w:t>[e-mail]</w:t>
                </w:r>
              </w:sdtContent>
            </w:sdt>
          </w:p>
        </w:tc>
        <w:tc>
          <w:tcPr>
            <w:tcW w:w="2405" w:type="pct"/>
            <w:tcBorders>
              <w:bottom w:val="single" w:sz="4" w:space="0" w:color="F2F2F2" w:themeColor="background1" w:themeShade="F2"/>
            </w:tcBorders>
          </w:tcPr>
          <w:p w:rsidR="00711EA2" w:rsidRDefault="00A46D56">
            <w:pPr>
              <w:rPr>
                <w:sz w:val="20"/>
              </w:rPr>
            </w:pPr>
            <w:r>
              <w:t>Relationship: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rStyle w:val="ContentBodyBoldChar"/>
                </w:rPr>
                <w:id w:val="25448886"/>
                <w:placeholder>
                  <w:docPart w:val="BBBD215E22894E09BAFD684B9070488C"/>
                </w:placeholder>
                <w:showingPlcHdr/>
              </w:sdtPr>
              <w:sdtEndPr>
                <w:rPr>
                  <w:rStyle w:val="ContentBodyChar"/>
                  <w:b w:val="0"/>
                  <w:color w:val="404040" w:themeColor="text1" w:themeTint="BF"/>
                </w:rPr>
              </w:sdtEndPr>
              <w:sdtContent>
                <w:r>
                  <w:rPr>
                    <w:rStyle w:val="ContentBodyBoldChar"/>
                  </w:rPr>
                  <w:t>[Relationship with reference]</w:t>
                </w:r>
              </w:sdtContent>
            </w:sdt>
            <w:r>
              <w:rPr>
                <w:sz w:val="20"/>
              </w:rPr>
              <w:t xml:space="preserve"> </w:t>
            </w:r>
            <w:r>
              <w:t xml:space="preserve">at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rStyle w:val="ContentBodyBoldChar"/>
                </w:rPr>
                <w:id w:val="25448887"/>
                <w:placeholder>
                  <w:docPart w:val="0BFC654EA5594773A9B89917C24316DE"/>
                </w:placeholder>
                <w:showingPlcHdr/>
              </w:sdtPr>
              <w:sdtEndPr>
                <w:rPr>
                  <w:rStyle w:val="ContentBodyChar"/>
                  <w:b w:val="0"/>
                  <w:color w:val="404040" w:themeColor="text1" w:themeTint="BF"/>
                </w:rPr>
              </w:sdtEndPr>
              <w:sdtContent>
                <w:r>
                  <w:rPr>
                    <w:rStyle w:val="ContentBodyBoldChar"/>
                  </w:rPr>
                  <w:t>[Company Name]</w:t>
                </w:r>
              </w:sdtContent>
            </w:sdt>
            <w:r>
              <w:t xml:space="preserve"> from</w:t>
            </w:r>
            <w:r>
              <w:rPr>
                <w:rStyle w:val="ContentBodyBoldChar"/>
              </w:rPr>
              <w:t xml:space="preserve"> </w:t>
            </w:r>
            <w:sdt>
              <w:sdtPr>
                <w:rPr>
                  <w:rStyle w:val="ContentBodyBoldChar"/>
                </w:rPr>
                <w:id w:val="25448888"/>
                <w:placeholder>
                  <w:docPart w:val="859FD5952C9D4187BF77BFE4A9BECCD9"/>
                </w:placeholder>
                <w:showingPlcHdr/>
              </w:sdtPr>
              <w:sdtEndPr>
                <w:rPr>
                  <w:rStyle w:val="ContentBodyChar"/>
                  <w:b w:val="0"/>
                  <w:color w:val="404040" w:themeColor="text1" w:themeTint="BF"/>
                </w:rPr>
              </w:sdtEndPr>
              <w:sdtContent>
                <w:r>
                  <w:rPr>
                    <w:rStyle w:val="ContentBodyBoldChar"/>
                  </w:rPr>
                  <w:t>[dates of employment]</w:t>
                </w:r>
              </w:sdtContent>
            </w:sdt>
          </w:p>
        </w:tc>
      </w:tr>
      <w:tr w:rsidR="00711EA2" w:rsidTr="00DE2B0B">
        <w:tblPrEx>
          <w:shd w:val="clear" w:color="auto" w:fill="auto"/>
        </w:tblPrEx>
        <w:tc>
          <w:tcPr>
            <w:tcW w:w="268" w:type="pct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auto"/>
          </w:tcPr>
          <w:p w:rsidR="00711EA2" w:rsidRDefault="00076362">
            <w:pPr>
              <w:pStyle w:val="ContentBody"/>
              <w:rPr>
                <w:szCs w:val="20"/>
              </w:rPr>
            </w:pPr>
            <w:sdt>
              <w:sdtPr>
                <w:id w:val="25448889"/>
                <w:placeholder>
                  <w:docPart w:val="65EC317FF62D4F659A8D43CF9C8A160F"/>
                </w:placeholder>
                <w:showingPlcHdr/>
              </w:sdtPr>
              <w:sdtEndPr/>
              <w:sdtContent>
                <w:r w:rsidR="00A46D56">
                  <w:rPr>
                    <w:szCs w:val="20"/>
                  </w:rPr>
                  <w:t>2.</w:t>
                </w:r>
              </w:sdtContent>
            </w:sdt>
          </w:p>
        </w:tc>
        <w:tc>
          <w:tcPr>
            <w:tcW w:w="2327" w:type="pct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auto"/>
            <w:tcMar>
              <w:top w:w="86" w:type="dxa"/>
              <w:bottom w:w="86" w:type="dxa"/>
            </w:tcMar>
          </w:tcPr>
          <w:p w:rsidR="00711EA2" w:rsidRDefault="00076362">
            <w:pPr>
              <w:pStyle w:val="ContentBody"/>
              <w:rPr>
                <w:sz w:val="20"/>
                <w:szCs w:val="20"/>
              </w:rPr>
            </w:pPr>
            <w:sdt>
              <w:sdtPr>
                <w:rPr>
                  <w:rStyle w:val="ContentBodyBoldChar"/>
                </w:rPr>
                <w:id w:val="25448890"/>
                <w:placeholder>
                  <w:docPart w:val="9D02037CAAD742A3A90FD24BEFF7538E"/>
                </w:placeholder>
                <w:showingPlcHdr/>
              </w:sdtPr>
              <w:sdtEndPr>
                <w:rPr>
                  <w:rStyle w:val="DefaultParagraphFont"/>
                  <w:b w:val="0"/>
                  <w:color w:val="404040" w:themeColor="text1" w:themeTint="BF"/>
                </w:rPr>
              </w:sdtEndPr>
              <w:sdtContent>
                <w:r w:rsidR="00A46D56">
                  <w:rPr>
                    <w:rStyle w:val="ContentBodyBoldChar"/>
                  </w:rPr>
                  <w:t>[Reference's Name]</w:t>
                </w:r>
              </w:sdtContent>
            </w:sdt>
          </w:p>
          <w:p w:rsidR="00711EA2" w:rsidRDefault="00076362">
            <w:pPr>
              <w:rPr>
                <w:sz w:val="20"/>
                <w:szCs w:val="20"/>
              </w:rPr>
            </w:pPr>
            <w:sdt>
              <w:sdtPr>
                <w:rPr>
                  <w:rStyle w:val="ContentBodyChar"/>
                </w:rPr>
                <w:id w:val="25448891"/>
                <w:placeholder>
                  <w:docPart w:val="CEADC0FD5975497AA45657D725E452BB"/>
                </w:placeholder>
                <w:showingPlcHdr/>
              </w:sdtPr>
              <w:sdtEndPr>
                <w:rPr>
                  <w:rStyle w:val="ContentBodyChar"/>
                </w:rPr>
              </w:sdtEndPr>
              <w:sdtContent>
                <w:r w:rsidR="00A46D56">
                  <w:rPr>
                    <w:sz w:val="20"/>
                    <w:szCs w:val="20"/>
                  </w:rPr>
                  <w:t>[Title]</w:t>
                </w:r>
              </w:sdtContent>
            </w:sdt>
          </w:p>
          <w:p w:rsidR="00711EA2" w:rsidRDefault="00076362">
            <w:pPr>
              <w:rPr>
                <w:sz w:val="20"/>
                <w:szCs w:val="20"/>
              </w:rPr>
            </w:pPr>
            <w:sdt>
              <w:sdtPr>
                <w:rPr>
                  <w:rStyle w:val="ContentBodyChar"/>
                </w:rPr>
                <w:id w:val="25448892"/>
                <w:placeholder>
                  <w:docPart w:val="D25BCB21B8A4476BBF79FC5F1D0901CB"/>
                </w:placeholder>
                <w:showingPlcHdr/>
              </w:sdtPr>
              <w:sdtEndPr>
                <w:rPr>
                  <w:rStyle w:val="ContentBodyChar"/>
                </w:rPr>
              </w:sdtEndPr>
              <w:sdtContent>
                <w:r w:rsidR="00A46D56">
                  <w:rPr>
                    <w:sz w:val="20"/>
                    <w:szCs w:val="20"/>
                  </w:rPr>
                  <w:t>[Company Name]</w:t>
                </w:r>
              </w:sdtContent>
            </w:sdt>
          </w:p>
          <w:p w:rsidR="00711EA2" w:rsidRDefault="00076362">
            <w:pPr>
              <w:rPr>
                <w:sz w:val="20"/>
                <w:szCs w:val="20"/>
              </w:rPr>
            </w:pPr>
            <w:sdt>
              <w:sdtPr>
                <w:rPr>
                  <w:rStyle w:val="ContentBodyChar"/>
                </w:rPr>
                <w:id w:val="25448893"/>
                <w:placeholder>
                  <w:docPart w:val="D701B28DB253490691599AED8B16E8C6"/>
                </w:placeholder>
                <w:showingPlcHdr/>
              </w:sdtPr>
              <w:sdtEndPr>
                <w:rPr>
                  <w:rStyle w:val="ContentBodyChar"/>
                </w:rPr>
              </w:sdtEndPr>
              <w:sdtContent>
                <w:r w:rsidR="00A46D56">
                  <w:rPr>
                    <w:sz w:val="20"/>
                    <w:szCs w:val="20"/>
                  </w:rPr>
                  <w:t>[Street Address]</w:t>
                </w:r>
              </w:sdtContent>
            </w:sdt>
          </w:p>
          <w:p w:rsidR="00711EA2" w:rsidRDefault="00076362">
            <w:pPr>
              <w:rPr>
                <w:sz w:val="20"/>
                <w:szCs w:val="20"/>
              </w:rPr>
            </w:pPr>
            <w:sdt>
              <w:sdtPr>
                <w:rPr>
                  <w:rStyle w:val="ContentBodyChar"/>
                </w:rPr>
                <w:id w:val="25448894"/>
                <w:placeholder>
                  <w:docPart w:val="33BECC8F00A04149933B08C9F676CA99"/>
                </w:placeholder>
                <w:showingPlcHdr/>
              </w:sdtPr>
              <w:sdtEndPr>
                <w:rPr>
                  <w:rStyle w:val="ContentBodyChar"/>
                </w:rPr>
              </w:sdtEndPr>
              <w:sdtContent>
                <w:r w:rsidR="00A46D56">
                  <w:rPr>
                    <w:sz w:val="20"/>
                    <w:szCs w:val="20"/>
                  </w:rPr>
                  <w:t>[City, ST  ZIP Code]</w:t>
                </w:r>
              </w:sdtContent>
            </w:sdt>
          </w:p>
          <w:p w:rsidR="00711EA2" w:rsidRDefault="00076362">
            <w:pPr>
              <w:rPr>
                <w:sz w:val="20"/>
                <w:szCs w:val="20"/>
              </w:rPr>
            </w:pPr>
            <w:sdt>
              <w:sdtPr>
                <w:rPr>
                  <w:rStyle w:val="ContentBodyChar"/>
                </w:rPr>
                <w:id w:val="25448895"/>
                <w:placeholder>
                  <w:docPart w:val="1A841315DD6F4FF4BE5A7841509341A5"/>
                </w:placeholder>
                <w:showingPlcHdr/>
              </w:sdtPr>
              <w:sdtEndPr>
                <w:rPr>
                  <w:rStyle w:val="ContentBodyChar"/>
                </w:rPr>
              </w:sdtEndPr>
              <w:sdtContent>
                <w:r w:rsidR="00A46D56">
                  <w:rPr>
                    <w:sz w:val="20"/>
                    <w:szCs w:val="20"/>
                  </w:rPr>
                  <w:t>[phone]</w:t>
                </w:r>
              </w:sdtContent>
            </w:sdt>
          </w:p>
          <w:p w:rsidR="00711EA2" w:rsidRDefault="00076362">
            <w:pPr>
              <w:rPr>
                <w:sz w:val="20"/>
                <w:szCs w:val="20"/>
              </w:rPr>
            </w:pPr>
            <w:sdt>
              <w:sdtPr>
                <w:rPr>
                  <w:rStyle w:val="ContentBodyChar"/>
                </w:rPr>
                <w:id w:val="25448896"/>
                <w:placeholder>
                  <w:docPart w:val="FFBF684D11374ED6ADE762EC9298329D"/>
                </w:placeholder>
                <w:showingPlcHdr/>
              </w:sdtPr>
              <w:sdtEndPr>
                <w:rPr>
                  <w:rStyle w:val="ContentBodyChar"/>
                </w:rPr>
              </w:sdtEndPr>
              <w:sdtContent>
                <w:r w:rsidR="00A46D56">
                  <w:rPr>
                    <w:sz w:val="20"/>
                    <w:szCs w:val="20"/>
                  </w:rPr>
                  <w:t>[e-mail]</w:t>
                </w:r>
              </w:sdtContent>
            </w:sdt>
          </w:p>
        </w:tc>
        <w:tc>
          <w:tcPr>
            <w:tcW w:w="2405" w:type="pct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auto"/>
          </w:tcPr>
          <w:p w:rsidR="00711EA2" w:rsidRDefault="00A46D56">
            <w:pPr>
              <w:rPr>
                <w:sz w:val="20"/>
              </w:rPr>
            </w:pPr>
            <w:r>
              <w:t>Relationship</w:t>
            </w:r>
            <w:r>
              <w:rPr>
                <w:sz w:val="20"/>
              </w:rPr>
              <w:t xml:space="preserve">: </w:t>
            </w:r>
            <w:sdt>
              <w:sdtPr>
                <w:rPr>
                  <w:rStyle w:val="ContentBodyBoldChar"/>
                </w:rPr>
                <w:id w:val="25449353"/>
                <w:placeholder>
                  <w:docPart w:val="2E3F130070744788A66D09D693543706"/>
                </w:placeholder>
                <w:showingPlcHdr/>
              </w:sdtPr>
              <w:sdtEndPr>
                <w:rPr>
                  <w:rStyle w:val="ContentBodyChar"/>
                  <w:b w:val="0"/>
                  <w:color w:val="404040" w:themeColor="text1" w:themeTint="BF"/>
                </w:rPr>
              </w:sdtEndPr>
              <w:sdtContent>
                <w:r>
                  <w:rPr>
                    <w:rStyle w:val="ContentBodyBoldChar"/>
                  </w:rPr>
                  <w:t>[Relationship with reference]</w:t>
                </w:r>
              </w:sdtContent>
            </w:sdt>
            <w:r>
              <w:rPr>
                <w:sz w:val="20"/>
              </w:rPr>
              <w:t xml:space="preserve"> </w:t>
            </w:r>
            <w:r>
              <w:t>at</w:t>
            </w:r>
            <w:r>
              <w:rPr>
                <w:sz w:val="20"/>
              </w:rPr>
              <w:t xml:space="preserve">  </w:t>
            </w:r>
            <w:sdt>
              <w:sdtPr>
                <w:rPr>
                  <w:rStyle w:val="ContentBodyBoldChar"/>
                </w:rPr>
                <w:id w:val="25449354"/>
                <w:placeholder>
                  <w:docPart w:val="A600991C658B4F26B3DA8AD4B2A7F21B"/>
                </w:placeholder>
                <w:showingPlcHdr/>
              </w:sdtPr>
              <w:sdtEndPr>
                <w:rPr>
                  <w:rStyle w:val="ContentBodyChar"/>
                  <w:b w:val="0"/>
                  <w:color w:val="404040" w:themeColor="text1" w:themeTint="BF"/>
                </w:rPr>
              </w:sdtEndPr>
              <w:sdtContent>
                <w:r>
                  <w:rPr>
                    <w:rStyle w:val="ContentBodyBoldChar"/>
                  </w:rPr>
                  <w:t>[Company Name]</w:t>
                </w:r>
              </w:sdtContent>
            </w:sdt>
            <w:r>
              <w:rPr>
                <w:sz w:val="20"/>
              </w:rPr>
              <w:t xml:space="preserve"> </w:t>
            </w:r>
            <w:r>
              <w:t>from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rStyle w:val="ContentBodyBoldChar"/>
                </w:rPr>
                <w:id w:val="25449355"/>
                <w:placeholder>
                  <w:docPart w:val="EDCA82E69F3446FA8D0B23FD280A0A58"/>
                </w:placeholder>
                <w:showingPlcHdr/>
              </w:sdtPr>
              <w:sdtEndPr>
                <w:rPr>
                  <w:rStyle w:val="ContentBodyChar"/>
                  <w:b w:val="0"/>
                  <w:color w:val="404040" w:themeColor="text1" w:themeTint="BF"/>
                </w:rPr>
              </w:sdtEndPr>
              <w:sdtContent>
                <w:r>
                  <w:rPr>
                    <w:rStyle w:val="ContentBodyBoldChar"/>
                  </w:rPr>
                  <w:t>[dates of employment]</w:t>
                </w:r>
              </w:sdtContent>
            </w:sdt>
          </w:p>
        </w:tc>
      </w:tr>
      <w:tr w:rsidR="00711EA2" w:rsidTr="00DE2B0B">
        <w:tblPrEx>
          <w:shd w:val="clear" w:color="auto" w:fill="auto"/>
        </w:tblPrEx>
        <w:tc>
          <w:tcPr>
            <w:tcW w:w="268" w:type="pct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auto"/>
          </w:tcPr>
          <w:p w:rsidR="00711EA2" w:rsidRDefault="00076362">
            <w:pPr>
              <w:pStyle w:val="ContentBody"/>
              <w:rPr>
                <w:szCs w:val="20"/>
              </w:rPr>
            </w:pPr>
            <w:sdt>
              <w:sdtPr>
                <w:id w:val="25448900"/>
                <w:placeholder>
                  <w:docPart w:val="70E556B5238345E889848875F771B53A"/>
                </w:placeholder>
                <w:showingPlcHdr/>
              </w:sdtPr>
              <w:sdtEndPr/>
              <w:sdtContent>
                <w:r w:rsidR="00A46D56">
                  <w:t>3</w:t>
                </w:r>
                <w:r w:rsidR="00A46D56">
                  <w:rPr>
                    <w:szCs w:val="20"/>
                  </w:rPr>
                  <w:t>.</w:t>
                </w:r>
              </w:sdtContent>
            </w:sdt>
          </w:p>
        </w:tc>
        <w:tc>
          <w:tcPr>
            <w:tcW w:w="2327" w:type="pct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auto"/>
            <w:tcMar>
              <w:top w:w="86" w:type="dxa"/>
              <w:bottom w:w="86" w:type="dxa"/>
            </w:tcMar>
          </w:tcPr>
          <w:p w:rsidR="00711EA2" w:rsidRDefault="00076362">
            <w:pPr>
              <w:rPr>
                <w:sz w:val="20"/>
                <w:szCs w:val="20"/>
              </w:rPr>
            </w:pPr>
            <w:sdt>
              <w:sdtPr>
                <w:rPr>
                  <w:rStyle w:val="ContentBodyBoldChar"/>
                </w:rPr>
                <w:id w:val="25448901"/>
                <w:placeholder>
                  <w:docPart w:val="C899950F37D74AB6892A68A532E4626F"/>
                </w:placeholder>
                <w:showingPlcHdr/>
              </w:sdtPr>
              <w:sdtEndPr>
                <w:rPr>
                  <w:rStyle w:val="ContentBodyChar"/>
                  <w:b w:val="0"/>
                  <w:color w:val="404040" w:themeColor="text1" w:themeTint="BF"/>
                </w:rPr>
              </w:sdtEndPr>
              <w:sdtContent>
                <w:r w:rsidR="00A46D56">
                  <w:rPr>
                    <w:rStyle w:val="ContentBodyBoldChar"/>
                  </w:rPr>
                  <w:t>[Reference's Name]</w:t>
                </w:r>
              </w:sdtContent>
            </w:sdt>
          </w:p>
          <w:p w:rsidR="00711EA2" w:rsidRDefault="00076362">
            <w:pPr>
              <w:rPr>
                <w:sz w:val="20"/>
                <w:szCs w:val="20"/>
              </w:rPr>
            </w:pPr>
            <w:sdt>
              <w:sdtPr>
                <w:rPr>
                  <w:rStyle w:val="ContentBodyChar"/>
                </w:rPr>
                <w:id w:val="25448902"/>
                <w:placeholder>
                  <w:docPart w:val="27930F39865841CE94C1C483745EB2E3"/>
                </w:placeholder>
                <w:showingPlcHdr/>
              </w:sdtPr>
              <w:sdtEndPr>
                <w:rPr>
                  <w:rStyle w:val="ContentBodyChar"/>
                </w:rPr>
              </w:sdtEndPr>
              <w:sdtContent>
                <w:r w:rsidR="00A46D56">
                  <w:rPr>
                    <w:sz w:val="20"/>
                    <w:szCs w:val="20"/>
                  </w:rPr>
                  <w:t>[Title]</w:t>
                </w:r>
              </w:sdtContent>
            </w:sdt>
          </w:p>
          <w:p w:rsidR="00711EA2" w:rsidRDefault="00076362">
            <w:pPr>
              <w:rPr>
                <w:sz w:val="20"/>
                <w:szCs w:val="20"/>
              </w:rPr>
            </w:pPr>
            <w:sdt>
              <w:sdtPr>
                <w:rPr>
                  <w:rStyle w:val="ContentBodyChar"/>
                </w:rPr>
                <w:id w:val="25448903"/>
                <w:placeholder>
                  <w:docPart w:val="15C75DAFE88D4F9C91498F37F8C8FB70"/>
                </w:placeholder>
                <w:showingPlcHdr/>
              </w:sdtPr>
              <w:sdtEndPr>
                <w:rPr>
                  <w:rStyle w:val="ContentBodyChar"/>
                </w:rPr>
              </w:sdtEndPr>
              <w:sdtContent>
                <w:r w:rsidR="00A46D56">
                  <w:rPr>
                    <w:sz w:val="20"/>
                    <w:szCs w:val="20"/>
                  </w:rPr>
                  <w:t>[Company Name]</w:t>
                </w:r>
              </w:sdtContent>
            </w:sdt>
          </w:p>
          <w:p w:rsidR="00711EA2" w:rsidRDefault="00076362">
            <w:pPr>
              <w:rPr>
                <w:sz w:val="20"/>
                <w:szCs w:val="20"/>
              </w:rPr>
            </w:pPr>
            <w:sdt>
              <w:sdtPr>
                <w:rPr>
                  <w:rStyle w:val="ContentBodyChar"/>
                </w:rPr>
                <w:id w:val="25448904"/>
                <w:placeholder>
                  <w:docPart w:val="8B184642F10E49DA94092E6CD38B5744"/>
                </w:placeholder>
                <w:showingPlcHdr/>
              </w:sdtPr>
              <w:sdtEndPr>
                <w:rPr>
                  <w:rStyle w:val="ContentBodyChar"/>
                </w:rPr>
              </w:sdtEndPr>
              <w:sdtContent>
                <w:r w:rsidR="00A46D56">
                  <w:rPr>
                    <w:sz w:val="20"/>
                    <w:szCs w:val="20"/>
                  </w:rPr>
                  <w:t>[Street Address]</w:t>
                </w:r>
              </w:sdtContent>
            </w:sdt>
          </w:p>
          <w:p w:rsidR="00711EA2" w:rsidRDefault="00076362">
            <w:pPr>
              <w:rPr>
                <w:sz w:val="20"/>
                <w:szCs w:val="20"/>
              </w:rPr>
            </w:pPr>
            <w:sdt>
              <w:sdtPr>
                <w:rPr>
                  <w:rStyle w:val="ContentBodyChar"/>
                </w:rPr>
                <w:id w:val="25448905"/>
                <w:placeholder>
                  <w:docPart w:val="2CE6B8ADB8C646A6BEA6539726887CF7"/>
                </w:placeholder>
                <w:showingPlcHdr/>
              </w:sdtPr>
              <w:sdtEndPr>
                <w:rPr>
                  <w:rStyle w:val="ContentBodyChar"/>
                </w:rPr>
              </w:sdtEndPr>
              <w:sdtContent>
                <w:r w:rsidR="00A46D56">
                  <w:rPr>
                    <w:sz w:val="20"/>
                    <w:szCs w:val="20"/>
                  </w:rPr>
                  <w:t>[City, ST  ZIP Code]</w:t>
                </w:r>
              </w:sdtContent>
            </w:sdt>
          </w:p>
          <w:p w:rsidR="00711EA2" w:rsidRDefault="00076362">
            <w:pPr>
              <w:rPr>
                <w:sz w:val="20"/>
                <w:szCs w:val="20"/>
              </w:rPr>
            </w:pPr>
            <w:sdt>
              <w:sdtPr>
                <w:rPr>
                  <w:rStyle w:val="ContentBodyChar"/>
                </w:rPr>
                <w:id w:val="25448906"/>
                <w:placeholder>
                  <w:docPart w:val="718D48D855A54BCBA76F3AF232D11B4C"/>
                </w:placeholder>
                <w:showingPlcHdr/>
              </w:sdtPr>
              <w:sdtEndPr>
                <w:rPr>
                  <w:rStyle w:val="ContentBodyChar"/>
                </w:rPr>
              </w:sdtEndPr>
              <w:sdtContent>
                <w:r w:rsidR="00A46D56">
                  <w:rPr>
                    <w:sz w:val="20"/>
                    <w:szCs w:val="20"/>
                  </w:rPr>
                  <w:t>[phone]</w:t>
                </w:r>
              </w:sdtContent>
            </w:sdt>
          </w:p>
          <w:p w:rsidR="00711EA2" w:rsidRDefault="00076362">
            <w:pPr>
              <w:rPr>
                <w:sz w:val="20"/>
                <w:szCs w:val="20"/>
              </w:rPr>
            </w:pPr>
            <w:sdt>
              <w:sdtPr>
                <w:rPr>
                  <w:rStyle w:val="ContentBodyChar"/>
                </w:rPr>
                <w:id w:val="25448907"/>
                <w:placeholder>
                  <w:docPart w:val="5A8785F744314E8880D63825D75FCE1A"/>
                </w:placeholder>
                <w:showingPlcHdr/>
              </w:sdtPr>
              <w:sdtEndPr>
                <w:rPr>
                  <w:rStyle w:val="ContentBodyChar"/>
                </w:rPr>
              </w:sdtEndPr>
              <w:sdtContent>
                <w:r w:rsidR="00A46D56">
                  <w:rPr>
                    <w:sz w:val="20"/>
                    <w:szCs w:val="20"/>
                  </w:rPr>
                  <w:t>[e-mail]</w:t>
                </w:r>
              </w:sdtContent>
            </w:sdt>
          </w:p>
        </w:tc>
        <w:tc>
          <w:tcPr>
            <w:tcW w:w="2405" w:type="pct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auto"/>
          </w:tcPr>
          <w:p w:rsidR="00711EA2" w:rsidRDefault="00A46D56">
            <w:pPr>
              <w:rPr>
                <w:sz w:val="20"/>
              </w:rPr>
            </w:pPr>
            <w:r>
              <w:t>Relationship: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rStyle w:val="ContentBodyBoldChar"/>
                </w:rPr>
                <w:id w:val="25449367"/>
                <w:placeholder>
                  <w:docPart w:val="E377BA4F6416458B99EFBC1C10D1BEE9"/>
                </w:placeholder>
                <w:showingPlcHdr/>
              </w:sdtPr>
              <w:sdtEndPr>
                <w:rPr>
                  <w:rStyle w:val="ContentBodyChar"/>
                  <w:b w:val="0"/>
                  <w:color w:val="404040" w:themeColor="text1" w:themeTint="BF"/>
                </w:rPr>
              </w:sdtEndPr>
              <w:sdtContent>
                <w:r>
                  <w:rPr>
                    <w:rStyle w:val="ContentBodyBoldChar"/>
                  </w:rPr>
                  <w:t>[Relationship with reference]</w:t>
                </w:r>
              </w:sdtContent>
            </w:sdt>
            <w:r>
              <w:rPr>
                <w:sz w:val="20"/>
              </w:rPr>
              <w:t xml:space="preserve"> </w:t>
            </w:r>
            <w:r>
              <w:t xml:space="preserve">at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rStyle w:val="ContentBodyBoldChar"/>
                </w:rPr>
                <w:id w:val="25449368"/>
                <w:placeholder>
                  <w:docPart w:val="EADCDD30FFF443A3BD81B46145963CD2"/>
                </w:placeholder>
                <w:showingPlcHdr/>
              </w:sdtPr>
              <w:sdtEndPr>
                <w:rPr>
                  <w:rStyle w:val="ContentBodyChar"/>
                  <w:b w:val="0"/>
                  <w:color w:val="404040" w:themeColor="text1" w:themeTint="BF"/>
                </w:rPr>
              </w:sdtEndPr>
              <w:sdtContent>
                <w:r>
                  <w:rPr>
                    <w:rStyle w:val="ContentBodyBoldChar"/>
                  </w:rPr>
                  <w:t>[Company Name]</w:t>
                </w:r>
              </w:sdtContent>
            </w:sdt>
            <w:r>
              <w:rPr>
                <w:sz w:val="20"/>
              </w:rPr>
              <w:t xml:space="preserve"> </w:t>
            </w:r>
            <w:r>
              <w:t>from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rStyle w:val="ContentBodyBoldChar"/>
                </w:rPr>
                <w:id w:val="25449369"/>
                <w:placeholder>
                  <w:docPart w:val="B5F14C0115244C36BA657A3C23CDFED4"/>
                </w:placeholder>
                <w:showingPlcHdr/>
              </w:sdtPr>
              <w:sdtEndPr>
                <w:rPr>
                  <w:rStyle w:val="ContentBodyChar"/>
                  <w:b w:val="0"/>
                  <w:color w:val="404040" w:themeColor="text1" w:themeTint="BF"/>
                </w:rPr>
              </w:sdtEndPr>
              <w:sdtContent>
                <w:r>
                  <w:rPr>
                    <w:rStyle w:val="ContentBodyBoldChar"/>
                  </w:rPr>
                  <w:t>[dates of employment]</w:t>
                </w:r>
              </w:sdtContent>
            </w:sdt>
          </w:p>
        </w:tc>
      </w:tr>
      <w:tr w:rsidR="00711EA2" w:rsidTr="00DE2B0B">
        <w:tblPrEx>
          <w:shd w:val="clear" w:color="auto" w:fill="auto"/>
        </w:tblPrEx>
        <w:tc>
          <w:tcPr>
            <w:tcW w:w="268" w:type="pct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auto"/>
          </w:tcPr>
          <w:p w:rsidR="00711EA2" w:rsidRDefault="00076362">
            <w:pPr>
              <w:pStyle w:val="ContentBody"/>
              <w:rPr>
                <w:szCs w:val="20"/>
              </w:rPr>
            </w:pPr>
            <w:sdt>
              <w:sdtPr>
                <w:id w:val="25448911"/>
                <w:placeholder>
                  <w:docPart w:val="ADB99752062440DFAF6B11F76B8D9C35"/>
                </w:placeholder>
                <w:showingPlcHdr/>
              </w:sdtPr>
              <w:sdtEndPr/>
              <w:sdtContent>
                <w:r w:rsidR="00A46D56">
                  <w:rPr>
                    <w:szCs w:val="20"/>
                  </w:rPr>
                  <w:t>4.</w:t>
                </w:r>
              </w:sdtContent>
            </w:sdt>
          </w:p>
        </w:tc>
        <w:tc>
          <w:tcPr>
            <w:tcW w:w="2327" w:type="pct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auto"/>
            <w:tcMar>
              <w:top w:w="86" w:type="dxa"/>
              <w:bottom w:w="86" w:type="dxa"/>
            </w:tcMar>
          </w:tcPr>
          <w:p w:rsidR="00711EA2" w:rsidRDefault="00076362">
            <w:pPr>
              <w:rPr>
                <w:sz w:val="20"/>
                <w:szCs w:val="20"/>
              </w:rPr>
            </w:pPr>
            <w:sdt>
              <w:sdtPr>
                <w:rPr>
                  <w:rStyle w:val="ContentBodyBoldChar"/>
                </w:rPr>
                <w:id w:val="25448912"/>
                <w:placeholder>
                  <w:docPart w:val="3587CF8A12BD44E18823A076B46F417A"/>
                </w:placeholder>
                <w:showingPlcHdr/>
              </w:sdtPr>
              <w:sdtEndPr>
                <w:rPr>
                  <w:rStyle w:val="ContentBodyChar"/>
                  <w:b w:val="0"/>
                  <w:color w:val="404040" w:themeColor="text1" w:themeTint="BF"/>
                </w:rPr>
              </w:sdtEndPr>
              <w:sdtContent>
                <w:r w:rsidR="00A46D56">
                  <w:rPr>
                    <w:rStyle w:val="ContentBodyBoldChar"/>
                  </w:rPr>
                  <w:t>[Reference's Name]</w:t>
                </w:r>
              </w:sdtContent>
            </w:sdt>
          </w:p>
          <w:p w:rsidR="00711EA2" w:rsidRDefault="00076362">
            <w:pPr>
              <w:rPr>
                <w:sz w:val="20"/>
                <w:szCs w:val="20"/>
              </w:rPr>
            </w:pPr>
            <w:sdt>
              <w:sdtPr>
                <w:rPr>
                  <w:rStyle w:val="ContentBodyChar"/>
                </w:rPr>
                <w:id w:val="25448913"/>
                <w:placeholder>
                  <w:docPart w:val="EC35D2CBC2C6488E9EAEFB91A7C23439"/>
                </w:placeholder>
                <w:showingPlcHdr/>
              </w:sdtPr>
              <w:sdtEndPr>
                <w:rPr>
                  <w:rStyle w:val="ContentBodyChar"/>
                </w:rPr>
              </w:sdtEndPr>
              <w:sdtContent>
                <w:r w:rsidR="00A46D56">
                  <w:rPr>
                    <w:sz w:val="20"/>
                    <w:szCs w:val="20"/>
                  </w:rPr>
                  <w:t>[Title]</w:t>
                </w:r>
              </w:sdtContent>
            </w:sdt>
          </w:p>
          <w:p w:rsidR="00711EA2" w:rsidRDefault="00076362">
            <w:pPr>
              <w:rPr>
                <w:sz w:val="20"/>
                <w:szCs w:val="20"/>
              </w:rPr>
            </w:pPr>
            <w:sdt>
              <w:sdtPr>
                <w:rPr>
                  <w:rStyle w:val="ContentBodyChar"/>
                </w:rPr>
                <w:id w:val="25448914"/>
                <w:placeholder>
                  <w:docPart w:val="44CA177FE3C84987BD77A0D48F623FEE"/>
                </w:placeholder>
                <w:showingPlcHdr/>
              </w:sdtPr>
              <w:sdtEndPr>
                <w:rPr>
                  <w:rStyle w:val="ContentBodyChar"/>
                </w:rPr>
              </w:sdtEndPr>
              <w:sdtContent>
                <w:r w:rsidR="00A46D56">
                  <w:rPr>
                    <w:sz w:val="20"/>
                    <w:szCs w:val="20"/>
                  </w:rPr>
                  <w:t>[Company Name]</w:t>
                </w:r>
              </w:sdtContent>
            </w:sdt>
          </w:p>
          <w:p w:rsidR="00711EA2" w:rsidRDefault="00076362">
            <w:pPr>
              <w:rPr>
                <w:sz w:val="20"/>
                <w:szCs w:val="20"/>
              </w:rPr>
            </w:pPr>
            <w:sdt>
              <w:sdtPr>
                <w:rPr>
                  <w:rStyle w:val="ContentBodyChar"/>
                </w:rPr>
                <w:id w:val="25448915"/>
                <w:placeholder>
                  <w:docPart w:val="0D438C99840F475DB253672883109649"/>
                </w:placeholder>
                <w:showingPlcHdr/>
              </w:sdtPr>
              <w:sdtEndPr>
                <w:rPr>
                  <w:rStyle w:val="ContentBodyChar"/>
                </w:rPr>
              </w:sdtEndPr>
              <w:sdtContent>
                <w:r w:rsidR="00A46D56">
                  <w:rPr>
                    <w:sz w:val="20"/>
                    <w:szCs w:val="20"/>
                  </w:rPr>
                  <w:t>[Street Address]</w:t>
                </w:r>
              </w:sdtContent>
            </w:sdt>
          </w:p>
          <w:p w:rsidR="00711EA2" w:rsidRDefault="00076362">
            <w:pPr>
              <w:rPr>
                <w:sz w:val="20"/>
                <w:szCs w:val="20"/>
              </w:rPr>
            </w:pPr>
            <w:sdt>
              <w:sdtPr>
                <w:rPr>
                  <w:rStyle w:val="ContentBodyChar"/>
                </w:rPr>
                <w:id w:val="25448916"/>
                <w:placeholder>
                  <w:docPart w:val="A65F6C3E118C4CBDBA2A87E80A1A2ED3"/>
                </w:placeholder>
                <w:showingPlcHdr/>
              </w:sdtPr>
              <w:sdtEndPr>
                <w:rPr>
                  <w:rStyle w:val="ContentBodyChar"/>
                </w:rPr>
              </w:sdtEndPr>
              <w:sdtContent>
                <w:r w:rsidR="00A46D56">
                  <w:rPr>
                    <w:sz w:val="20"/>
                    <w:szCs w:val="20"/>
                  </w:rPr>
                  <w:t>[City, ST  ZIP Code]</w:t>
                </w:r>
              </w:sdtContent>
            </w:sdt>
          </w:p>
          <w:p w:rsidR="00711EA2" w:rsidRDefault="00076362">
            <w:pPr>
              <w:rPr>
                <w:sz w:val="20"/>
                <w:szCs w:val="20"/>
              </w:rPr>
            </w:pPr>
            <w:sdt>
              <w:sdtPr>
                <w:rPr>
                  <w:rStyle w:val="ContentBodyChar"/>
                </w:rPr>
                <w:id w:val="25448917"/>
                <w:placeholder>
                  <w:docPart w:val="538ABBE2C80C480783CB19446FC4E90A"/>
                </w:placeholder>
                <w:showingPlcHdr/>
              </w:sdtPr>
              <w:sdtEndPr>
                <w:rPr>
                  <w:rStyle w:val="ContentBodyChar"/>
                </w:rPr>
              </w:sdtEndPr>
              <w:sdtContent>
                <w:r w:rsidR="00A46D56">
                  <w:rPr>
                    <w:sz w:val="20"/>
                    <w:szCs w:val="20"/>
                  </w:rPr>
                  <w:t>[phone]</w:t>
                </w:r>
              </w:sdtContent>
            </w:sdt>
          </w:p>
          <w:p w:rsidR="00711EA2" w:rsidRDefault="00076362">
            <w:pPr>
              <w:rPr>
                <w:sz w:val="20"/>
                <w:szCs w:val="20"/>
              </w:rPr>
            </w:pPr>
            <w:sdt>
              <w:sdtPr>
                <w:rPr>
                  <w:rStyle w:val="ContentBodyChar"/>
                </w:rPr>
                <w:id w:val="25448918"/>
                <w:placeholder>
                  <w:docPart w:val="AC7E1B8E764E4BE88CADD31DF5F93742"/>
                </w:placeholder>
                <w:showingPlcHdr/>
              </w:sdtPr>
              <w:sdtEndPr>
                <w:rPr>
                  <w:rStyle w:val="ContentBodyChar"/>
                </w:rPr>
              </w:sdtEndPr>
              <w:sdtContent>
                <w:r w:rsidR="00A46D56">
                  <w:rPr>
                    <w:sz w:val="20"/>
                    <w:szCs w:val="20"/>
                  </w:rPr>
                  <w:t>[e-mail]</w:t>
                </w:r>
              </w:sdtContent>
            </w:sdt>
          </w:p>
        </w:tc>
        <w:tc>
          <w:tcPr>
            <w:tcW w:w="2405" w:type="pct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auto"/>
          </w:tcPr>
          <w:p w:rsidR="00711EA2" w:rsidRDefault="00A46D56">
            <w:pPr>
              <w:rPr>
                <w:sz w:val="20"/>
              </w:rPr>
            </w:pPr>
            <w:r>
              <w:t>Relationship: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rStyle w:val="ContentBodyBoldChar"/>
                </w:rPr>
                <w:id w:val="25449381"/>
                <w:placeholder>
                  <w:docPart w:val="3662F6406BD64999B83BE5061F100AB3"/>
                </w:placeholder>
                <w:showingPlcHdr/>
              </w:sdtPr>
              <w:sdtEndPr>
                <w:rPr>
                  <w:rStyle w:val="ContentBodyChar"/>
                  <w:b w:val="0"/>
                  <w:color w:val="404040" w:themeColor="text1" w:themeTint="BF"/>
                </w:rPr>
              </w:sdtEndPr>
              <w:sdtContent>
                <w:r>
                  <w:rPr>
                    <w:rStyle w:val="ContentBodyBoldChar"/>
                  </w:rPr>
                  <w:t>[Relationship with reference]</w:t>
                </w:r>
              </w:sdtContent>
            </w:sdt>
            <w:r>
              <w:rPr>
                <w:sz w:val="20"/>
              </w:rPr>
              <w:t xml:space="preserve"> </w:t>
            </w:r>
            <w:r>
              <w:t xml:space="preserve">at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rStyle w:val="ContentBodyBoldChar"/>
                </w:rPr>
                <w:id w:val="25449382"/>
                <w:placeholder>
                  <w:docPart w:val="F319B7EC51EB4F2C89F452E31A65AC14"/>
                </w:placeholder>
                <w:showingPlcHdr/>
              </w:sdtPr>
              <w:sdtEndPr>
                <w:rPr>
                  <w:rStyle w:val="ContentBodyChar"/>
                  <w:b w:val="0"/>
                  <w:color w:val="404040" w:themeColor="text1" w:themeTint="BF"/>
                </w:rPr>
              </w:sdtEndPr>
              <w:sdtContent>
                <w:r>
                  <w:rPr>
                    <w:rStyle w:val="ContentBodyBoldChar"/>
                  </w:rPr>
                  <w:t>[Company Name]</w:t>
                </w:r>
              </w:sdtContent>
            </w:sdt>
            <w:r>
              <w:rPr>
                <w:sz w:val="20"/>
              </w:rPr>
              <w:t xml:space="preserve"> </w:t>
            </w:r>
            <w:r>
              <w:t>from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rStyle w:val="ContentBodyBoldChar"/>
                </w:rPr>
                <w:id w:val="25449383"/>
                <w:placeholder>
                  <w:docPart w:val="E7F51ED97F914FDF9DD4FD2AD582DCFA"/>
                </w:placeholder>
                <w:showingPlcHdr/>
              </w:sdtPr>
              <w:sdtEndPr>
                <w:rPr>
                  <w:rStyle w:val="ContentBodyChar"/>
                  <w:b w:val="0"/>
                  <w:color w:val="404040" w:themeColor="text1" w:themeTint="BF"/>
                </w:rPr>
              </w:sdtEndPr>
              <w:sdtContent>
                <w:r>
                  <w:rPr>
                    <w:rStyle w:val="ContentBodyBoldChar"/>
                  </w:rPr>
                  <w:t>[dates of employment]</w:t>
                </w:r>
              </w:sdtContent>
            </w:sdt>
          </w:p>
        </w:tc>
      </w:tr>
      <w:tr w:rsidR="00711EA2" w:rsidTr="00DE2B0B">
        <w:tblPrEx>
          <w:shd w:val="clear" w:color="auto" w:fill="auto"/>
        </w:tblPrEx>
        <w:tc>
          <w:tcPr>
            <w:tcW w:w="268" w:type="pct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auto"/>
          </w:tcPr>
          <w:p w:rsidR="00711EA2" w:rsidRDefault="00076362">
            <w:pPr>
              <w:pStyle w:val="ContentBody"/>
              <w:rPr>
                <w:szCs w:val="20"/>
              </w:rPr>
            </w:pPr>
            <w:sdt>
              <w:sdtPr>
                <w:id w:val="25448922"/>
                <w:placeholder>
                  <w:docPart w:val="611DCC866B4C410A9E544AF8F2B2DA7F"/>
                </w:placeholder>
                <w:showingPlcHdr/>
              </w:sdtPr>
              <w:sdtEndPr/>
              <w:sdtContent>
                <w:r w:rsidR="00A46D56">
                  <w:rPr>
                    <w:szCs w:val="20"/>
                  </w:rPr>
                  <w:t>5.</w:t>
                </w:r>
              </w:sdtContent>
            </w:sdt>
          </w:p>
        </w:tc>
        <w:tc>
          <w:tcPr>
            <w:tcW w:w="2327" w:type="pct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auto"/>
            <w:tcMar>
              <w:top w:w="86" w:type="dxa"/>
              <w:bottom w:w="86" w:type="dxa"/>
            </w:tcMar>
          </w:tcPr>
          <w:p w:rsidR="00711EA2" w:rsidRDefault="00076362">
            <w:pPr>
              <w:rPr>
                <w:sz w:val="20"/>
                <w:szCs w:val="20"/>
              </w:rPr>
            </w:pPr>
            <w:sdt>
              <w:sdtPr>
                <w:rPr>
                  <w:rStyle w:val="ContentBodyBoldChar"/>
                </w:rPr>
                <w:id w:val="25448923"/>
                <w:placeholder>
                  <w:docPart w:val="012E7CD662E4475DAA7E8ADD4207C807"/>
                </w:placeholder>
                <w:showingPlcHdr/>
              </w:sdtPr>
              <w:sdtEndPr>
                <w:rPr>
                  <w:rStyle w:val="ContentBodyChar"/>
                  <w:b w:val="0"/>
                  <w:color w:val="404040" w:themeColor="text1" w:themeTint="BF"/>
                </w:rPr>
              </w:sdtEndPr>
              <w:sdtContent>
                <w:r w:rsidR="00A46D56">
                  <w:rPr>
                    <w:rStyle w:val="ContentBodyBoldChar"/>
                  </w:rPr>
                  <w:t>[Reference's Name]</w:t>
                </w:r>
              </w:sdtContent>
            </w:sdt>
          </w:p>
          <w:p w:rsidR="00711EA2" w:rsidRDefault="00076362">
            <w:pPr>
              <w:rPr>
                <w:sz w:val="20"/>
                <w:szCs w:val="20"/>
              </w:rPr>
            </w:pPr>
            <w:sdt>
              <w:sdtPr>
                <w:rPr>
                  <w:rStyle w:val="ContentBodyChar"/>
                </w:rPr>
                <w:id w:val="25448924"/>
                <w:placeholder>
                  <w:docPart w:val="6A0AD2A4193E4B8292F0BDCCFFAF94E4"/>
                </w:placeholder>
                <w:showingPlcHdr/>
              </w:sdtPr>
              <w:sdtEndPr>
                <w:rPr>
                  <w:rStyle w:val="ContentBodyChar"/>
                </w:rPr>
              </w:sdtEndPr>
              <w:sdtContent>
                <w:r w:rsidR="00A46D56">
                  <w:rPr>
                    <w:sz w:val="20"/>
                    <w:szCs w:val="20"/>
                  </w:rPr>
                  <w:t>[Title]</w:t>
                </w:r>
              </w:sdtContent>
            </w:sdt>
          </w:p>
          <w:p w:rsidR="00711EA2" w:rsidRDefault="00076362">
            <w:pPr>
              <w:rPr>
                <w:sz w:val="20"/>
                <w:szCs w:val="20"/>
              </w:rPr>
            </w:pPr>
            <w:sdt>
              <w:sdtPr>
                <w:rPr>
                  <w:rStyle w:val="ContentBodyChar"/>
                </w:rPr>
                <w:id w:val="25448925"/>
                <w:placeholder>
                  <w:docPart w:val="AF43765BAB8542938D12F00352FB7D3B"/>
                </w:placeholder>
                <w:showingPlcHdr/>
              </w:sdtPr>
              <w:sdtEndPr>
                <w:rPr>
                  <w:rStyle w:val="ContentBodyChar"/>
                </w:rPr>
              </w:sdtEndPr>
              <w:sdtContent>
                <w:r w:rsidR="00A46D56">
                  <w:rPr>
                    <w:sz w:val="20"/>
                    <w:szCs w:val="20"/>
                  </w:rPr>
                  <w:t>[Company Name]</w:t>
                </w:r>
              </w:sdtContent>
            </w:sdt>
          </w:p>
          <w:p w:rsidR="00711EA2" w:rsidRDefault="00076362">
            <w:pPr>
              <w:rPr>
                <w:sz w:val="20"/>
                <w:szCs w:val="20"/>
              </w:rPr>
            </w:pPr>
            <w:sdt>
              <w:sdtPr>
                <w:rPr>
                  <w:rStyle w:val="ContentBodyChar"/>
                </w:rPr>
                <w:id w:val="25448926"/>
                <w:placeholder>
                  <w:docPart w:val="A5D7026E5C7140FFA1C94197CEC69D59"/>
                </w:placeholder>
                <w:showingPlcHdr/>
              </w:sdtPr>
              <w:sdtEndPr>
                <w:rPr>
                  <w:rStyle w:val="ContentBodyChar"/>
                </w:rPr>
              </w:sdtEndPr>
              <w:sdtContent>
                <w:r w:rsidR="00A46D56">
                  <w:rPr>
                    <w:sz w:val="20"/>
                    <w:szCs w:val="20"/>
                  </w:rPr>
                  <w:t>[Street Address]</w:t>
                </w:r>
              </w:sdtContent>
            </w:sdt>
          </w:p>
          <w:p w:rsidR="00711EA2" w:rsidRDefault="00076362">
            <w:pPr>
              <w:rPr>
                <w:sz w:val="20"/>
                <w:szCs w:val="20"/>
              </w:rPr>
            </w:pPr>
            <w:sdt>
              <w:sdtPr>
                <w:rPr>
                  <w:rStyle w:val="ContentBodyChar"/>
                </w:rPr>
                <w:id w:val="25448927"/>
                <w:placeholder>
                  <w:docPart w:val="9A4469D56AFB497DAA5F19ADC22CF990"/>
                </w:placeholder>
                <w:showingPlcHdr/>
              </w:sdtPr>
              <w:sdtEndPr>
                <w:rPr>
                  <w:rStyle w:val="ContentBodyChar"/>
                </w:rPr>
              </w:sdtEndPr>
              <w:sdtContent>
                <w:r w:rsidR="00A46D56">
                  <w:rPr>
                    <w:sz w:val="20"/>
                    <w:szCs w:val="20"/>
                  </w:rPr>
                  <w:t>[City, ST  ZIP Code]</w:t>
                </w:r>
              </w:sdtContent>
            </w:sdt>
          </w:p>
          <w:p w:rsidR="00711EA2" w:rsidRDefault="00076362">
            <w:pPr>
              <w:rPr>
                <w:sz w:val="20"/>
                <w:szCs w:val="20"/>
              </w:rPr>
            </w:pPr>
            <w:sdt>
              <w:sdtPr>
                <w:rPr>
                  <w:rStyle w:val="ContentBodyChar"/>
                </w:rPr>
                <w:id w:val="25448928"/>
                <w:placeholder>
                  <w:docPart w:val="63F69E0621334D1ABD81BC66A80D003B"/>
                </w:placeholder>
                <w:showingPlcHdr/>
              </w:sdtPr>
              <w:sdtEndPr>
                <w:rPr>
                  <w:rStyle w:val="ContentBodyChar"/>
                </w:rPr>
              </w:sdtEndPr>
              <w:sdtContent>
                <w:r w:rsidR="00A46D56">
                  <w:rPr>
                    <w:sz w:val="20"/>
                    <w:szCs w:val="20"/>
                  </w:rPr>
                  <w:t>[phone]</w:t>
                </w:r>
              </w:sdtContent>
            </w:sdt>
          </w:p>
          <w:p w:rsidR="00711EA2" w:rsidRDefault="00076362">
            <w:pPr>
              <w:rPr>
                <w:sz w:val="20"/>
                <w:szCs w:val="20"/>
              </w:rPr>
            </w:pPr>
            <w:sdt>
              <w:sdtPr>
                <w:rPr>
                  <w:rStyle w:val="ContentBodyChar"/>
                </w:rPr>
                <w:id w:val="25448929"/>
                <w:placeholder>
                  <w:docPart w:val="EACA5F322E374040B5F25E305446D29F"/>
                </w:placeholder>
                <w:showingPlcHdr/>
              </w:sdtPr>
              <w:sdtEndPr>
                <w:rPr>
                  <w:rStyle w:val="ContentBodyChar"/>
                </w:rPr>
              </w:sdtEndPr>
              <w:sdtContent>
                <w:r w:rsidR="00A46D56">
                  <w:rPr>
                    <w:sz w:val="20"/>
                    <w:szCs w:val="20"/>
                  </w:rPr>
                  <w:t>[e-mail]</w:t>
                </w:r>
              </w:sdtContent>
            </w:sdt>
          </w:p>
        </w:tc>
        <w:tc>
          <w:tcPr>
            <w:tcW w:w="2405" w:type="pct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auto"/>
          </w:tcPr>
          <w:p w:rsidR="00711EA2" w:rsidRDefault="00A46D56">
            <w:pPr>
              <w:rPr>
                <w:sz w:val="20"/>
              </w:rPr>
            </w:pPr>
            <w:r>
              <w:t>Relationship: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rStyle w:val="ContentBodyBoldChar"/>
                </w:rPr>
                <w:id w:val="25449395"/>
                <w:placeholder>
                  <w:docPart w:val="90BBD747775545BEAA1AA71ED3C9E497"/>
                </w:placeholder>
                <w:showingPlcHdr/>
              </w:sdtPr>
              <w:sdtEndPr>
                <w:rPr>
                  <w:rStyle w:val="ContentBodyChar"/>
                  <w:b w:val="0"/>
                  <w:color w:val="404040" w:themeColor="text1" w:themeTint="BF"/>
                </w:rPr>
              </w:sdtEndPr>
              <w:sdtContent>
                <w:r>
                  <w:rPr>
                    <w:rStyle w:val="ContentBodyBoldChar"/>
                  </w:rPr>
                  <w:t>[Relationship with reference]</w:t>
                </w:r>
              </w:sdtContent>
            </w:sdt>
            <w:r>
              <w:rPr>
                <w:sz w:val="20"/>
              </w:rPr>
              <w:t xml:space="preserve"> </w:t>
            </w:r>
            <w:r>
              <w:t xml:space="preserve">at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rStyle w:val="ContentBodyBoldChar"/>
                </w:rPr>
                <w:id w:val="25449396"/>
                <w:placeholder>
                  <w:docPart w:val="9B0047F506594558B4E97BC8AE4C8D75"/>
                </w:placeholder>
                <w:showingPlcHdr/>
              </w:sdtPr>
              <w:sdtEndPr>
                <w:rPr>
                  <w:rStyle w:val="ContentBodyChar"/>
                  <w:b w:val="0"/>
                  <w:color w:val="404040" w:themeColor="text1" w:themeTint="BF"/>
                </w:rPr>
              </w:sdtEndPr>
              <w:sdtContent>
                <w:r>
                  <w:rPr>
                    <w:rStyle w:val="ContentBodyBoldChar"/>
                  </w:rPr>
                  <w:t>[Company Name]</w:t>
                </w:r>
              </w:sdtContent>
            </w:sdt>
            <w:r>
              <w:rPr>
                <w:sz w:val="20"/>
              </w:rPr>
              <w:t xml:space="preserve"> </w:t>
            </w:r>
            <w:r>
              <w:t>from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rStyle w:val="ContentBodyBoldChar"/>
                </w:rPr>
                <w:id w:val="25449397"/>
                <w:placeholder>
                  <w:docPart w:val="11F42FE7B3A541B78D3C120A11F4C022"/>
                </w:placeholder>
                <w:showingPlcHdr/>
              </w:sdtPr>
              <w:sdtEndPr>
                <w:rPr>
                  <w:rStyle w:val="ContentBodyChar"/>
                  <w:b w:val="0"/>
                  <w:color w:val="404040" w:themeColor="text1" w:themeTint="BF"/>
                </w:rPr>
              </w:sdtEndPr>
              <w:sdtContent>
                <w:r>
                  <w:rPr>
                    <w:rStyle w:val="ContentBodyBoldChar"/>
                  </w:rPr>
                  <w:t>[dates of employment]</w:t>
                </w:r>
              </w:sdtContent>
            </w:sdt>
          </w:p>
        </w:tc>
      </w:tr>
    </w:tbl>
    <w:p w:rsidR="00711EA2" w:rsidRDefault="00711EA2"/>
    <w:sectPr w:rsidR="00711EA2" w:rsidSect="00711EA2">
      <w:pgSz w:w="12240" w:h="15840" w:code="1"/>
      <w:pgMar w:top="1440" w:right="1440" w:bottom="1440" w:left="1440" w:header="720" w:footer="720" w:gutter="0"/>
      <w:pgBorders w:offsetFrom="page">
        <w:top w:val="single" w:sz="4" w:space="24" w:color="D9D9D9" w:themeColor="background1" w:themeShade="D9"/>
        <w:left w:val="single" w:sz="4" w:space="24" w:color="D9D9D9" w:themeColor="background1" w:themeShade="D9"/>
        <w:bottom w:val="single" w:sz="4" w:space="24" w:color="D9D9D9" w:themeColor="background1" w:themeShade="D9"/>
        <w:right w:val="single" w:sz="4" w:space="24" w:color="D9D9D9" w:themeColor="background1" w:themeShade="D9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362" w:rsidRDefault="00076362">
      <w:pPr>
        <w:spacing w:after="0" w:line="240" w:lineRule="auto"/>
      </w:pPr>
      <w:r>
        <w:separator/>
      </w:r>
    </w:p>
  </w:endnote>
  <w:endnote w:type="continuationSeparator" w:id="0">
    <w:p w:rsidR="00076362" w:rsidRDefault="00076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362" w:rsidRDefault="00076362">
      <w:pPr>
        <w:spacing w:after="0" w:line="240" w:lineRule="auto"/>
      </w:pPr>
      <w:r>
        <w:separator/>
      </w:r>
    </w:p>
  </w:footnote>
  <w:footnote w:type="continuationSeparator" w:id="0">
    <w:p w:rsidR="00076362" w:rsidRDefault="000763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742F"/>
    <w:rsid w:val="00076362"/>
    <w:rsid w:val="001532DB"/>
    <w:rsid w:val="003E4FC4"/>
    <w:rsid w:val="00614068"/>
    <w:rsid w:val="00635E35"/>
    <w:rsid w:val="00711EA2"/>
    <w:rsid w:val="00950ACF"/>
    <w:rsid w:val="00A3742F"/>
    <w:rsid w:val="00A46D56"/>
    <w:rsid w:val="00BE56D4"/>
    <w:rsid w:val="00CB28A3"/>
    <w:rsid w:val="00D700DC"/>
    <w:rsid w:val="00DE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4F28E9-ECCD-4F8E-91F6-0091B3BE1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11E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1E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711E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1EA2"/>
  </w:style>
  <w:style w:type="paragraph" w:styleId="Footer">
    <w:name w:val="footer"/>
    <w:basedOn w:val="Normal"/>
    <w:link w:val="FooterChar"/>
    <w:uiPriority w:val="99"/>
    <w:semiHidden/>
    <w:unhideWhenUsed/>
    <w:rsid w:val="00711E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1EA2"/>
  </w:style>
  <w:style w:type="paragraph" w:customStyle="1" w:styleId="Name">
    <w:name w:val="Name"/>
    <w:basedOn w:val="Normal"/>
    <w:link w:val="NameChar"/>
    <w:qFormat/>
    <w:rsid w:val="00711EA2"/>
    <w:pPr>
      <w:spacing w:after="0" w:line="240" w:lineRule="auto"/>
    </w:pPr>
    <w:rPr>
      <w:b/>
      <w:color w:val="31849B" w:themeColor="accent5" w:themeShade="BF"/>
      <w:sz w:val="32"/>
    </w:rPr>
  </w:style>
  <w:style w:type="character" w:customStyle="1" w:styleId="NameChar">
    <w:name w:val="Name Char"/>
    <w:basedOn w:val="DefaultParagraphFont"/>
    <w:link w:val="Name"/>
    <w:rsid w:val="00711EA2"/>
    <w:rPr>
      <w:b/>
      <w:color w:val="31849B" w:themeColor="accent5" w:themeShade="BF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EA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11EA2"/>
    <w:rPr>
      <w:color w:val="808080"/>
    </w:rPr>
  </w:style>
  <w:style w:type="paragraph" w:customStyle="1" w:styleId="PersonalInfo">
    <w:name w:val="Personal Info"/>
    <w:basedOn w:val="Normal"/>
    <w:link w:val="PersonalInfoChar"/>
    <w:qFormat/>
    <w:rsid w:val="00711EA2"/>
    <w:pPr>
      <w:spacing w:after="0" w:line="240" w:lineRule="auto"/>
    </w:pPr>
    <w:rPr>
      <w:b/>
      <w:color w:val="262626" w:themeColor="text1" w:themeTint="D9"/>
      <w:sz w:val="20"/>
    </w:rPr>
  </w:style>
  <w:style w:type="character" w:customStyle="1" w:styleId="PersonalInfoChar">
    <w:name w:val="Personal Info Char"/>
    <w:basedOn w:val="DefaultParagraphFont"/>
    <w:link w:val="PersonalInfo"/>
    <w:rsid w:val="00711EA2"/>
    <w:rPr>
      <w:b/>
      <w:color w:val="262626" w:themeColor="text1" w:themeTint="D9"/>
      <w:sz w:val="20"/>
    </w:rPr>
  </w:style>
  <w:style w:type="paragraph" w:customStyle="1" w:styleId="ContentHeading">
    <w:name w:val="Content Heading"/>
    <w:basedOn w:val="Normal"/>
    <w:link w:val="ContentHeadingChar"/>
    <w:qFormat/>
    <w:rsid w:val="00D700DC"/>
    <w:pPr>
      <w:spacing w:after="0" w:line="240" w:lineRule="auto"/>
    </w:pPr>
    <w:rPr>
      <w:b/>
      <w:color w:val="E36C0A" w:themeColor="accent6" w:themeShade="BF"/>
    </w:rPr>
  </w:style>
  <w:style w:type="character" w:customStyle="1" w:styleId="ContentHeadingChar">
    <w:name w:val="Content Heading Char"/>
    <w:basedOn w:val="DefaultParagraphFont"/>
    <w:link w:val="ContentHeading"/>
    <w:rsid w:val="00D700DC"/>
    <w:rPr>
      <w:b/>
      <w:color w:val="E36C0A" w:themeColor="accent6" w:themeShade="BF"/>
    </w:rPr>
  </w:style>
  <w:style w:type="paragraph" w:customStyle="1" w:styleId="ContentBody">
    <w:name w:val="Content Body"/>
    <w:basedOn w:val="Normal"/>
    <w:link w:val="ContentBodyChar"/>
    <w:qFormat/>
    <w:rsid w:val="00711EA2"/>
    <w:pPr>
      <w:spacing w:after="0" w:line="240" w:lineRule="auto"/>
    </w:pPr>
    <w:rPr>
      <w:color w:val="404040" w:themeColor="text1" w:themeTint="BF"/>
    </w:rPr>
  </w:style>
  <w:style w:type="character" w:customStyle="1" w:styleId="ContentBodyChar">
    <w:name w:val="Content Body Char"/>
    <w:basedOn w:val="DefaultParagraphFont"/>
    <w:link w:val="ContentBody"/>
    <w:rsid w:val="00711EA2"/>
    <w:rPr>
      <w:color w:val="404040" w:themeColor="text1" w:themeTint="BF"/>
    </w:rPr>
  </w:style>
  <w:style w:type="paragraph" w:customStyle="1" w:styleId="ContentBodyBold">
    <w:name w:val="Content Body Bold"/>
    <w:basedOn w:val="Normal"/>
    <w:link w:val="ContentBodyBoldChar"/>
    <w:qFormat/>
    <w:rsid w:val="00711EA2"/>
    <w:pPr>
      <w:spacing w:after="240" w:line="360" w:lineRule="auto"/>
    </w:pPr>
    <w:rPr>
      <w:b/>
      <w:color w:val="000000" w:themeColor="text1"/>
    </w:rPr>
  </w:style>
  <w:style w:type="character" w:customStyle="1" w:styleId="ContentBodyBoldChar">
    <w:name w:val="Content Body Bold Char"/>
    <w:basedOn w:val="DefaultParagraphFont"/>
    <w:link w:val="ContentBodyBold"/>
    <w:rsid w:val="00711EA2"/>
    <w:rPr>
      <w:b/>
      <w:color w:val="000000" w:themeColor="text1"/>
    </w:rPr>
  </w:style>
  <w:style w:type="paragraph" w:customStyle="1" w:styleId="PersonalInfoRight">
    <w:name w:val="Personal Info_Right"/>
    <w:basedOn w:val="PersonalInfo"/>
    <w:link w:val="PersonalInfoRightChar"/>
    <w:qFormat/>
    <w:rsid w:val="00711EA2"/>
    <w:pPr>
      <w:jc w:val="right"/>
    </w:pPr>
  </w:style>
  <w:style w:type="character" w:customStyle="1" w:styleId="PersonalInfoRightChar">
    <w:name w:val="Personal Info_Right Char"/>
    <w:basedOn w:val="PersonalInfoChar"/>
    <w:link w:val="PersonalInfoRight"/>
    <w:rsid w:val="00711EA2"/>
    <w:rPr>
      <w:b/>
      <w:color w:val="262626" w:themeColor="text1" w:themeTint="D9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%20WHITE\AppData\Roaming\Microsoft\Templates\Functional%20resume%20reference%20shee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8EE496EEB314276AF70DEE1A2A66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B8152-B3F0-4EF1-88BF-8B75C0937440}"/>
      </w:docPartPr>
      <w:docPartBody>
        <w:p w:rsidR="00000000" w:rsidRDefault="002446B8">
          <w:pPr>
            <w:pStyle w:val="C8EE496EEB314276AF70DEE1A2A660F9"/>
          </w:pPr>
          <w:r>
            <w:rPr>
              <w:rStyle w:val="NameChar"/>
            </w:rPr>
            <w:t>[Your Name]</w:t>
          </w:r>
        </w:p>
      </w:docPartBody>
    </w:docPart>
    <w:docPart>
      <w:docPartPr>
        <w:name w:val="90EE5214DEE141948ACC5E7675A67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420AF-900B-428F-B48A-0C896DF83EA9}"/>
      </w:docPartPr>
      <w:docPartBody>
        <w:p w:rsidR="00000000" w:rsidRDefault="002446B8">
          <w:pPr>
            <w:pStyle w:val="90EE5214DEE141948ACC5E7675A67CF3"/>
          </w:pPr>
          <w:r>
            <w:rPr>
              <w:color w:val="262626" w:themeColor="text1" w:themeTint="D9"/>
              <w:sz w:val="18"/>
            </w:rPr>
            <w:t>[</w:t>
          </w:r>
          <w:r>
            <w:rPr>
              <w:rStyle w:val="PersonalInfoChar"/>
            </w:rPr>
            <w:t>Phone</w:t>
          </w:r>
          <w:r>
            <w:rPr>
              <w:color w:val="262626" w:themeColor="text1" w:themeTint="D9"/>
              <w:sz w:val="18"/>
            </w:rPr>
            <w:t>]</w:t>
          </w:r>
        </w:p>
      </w:docPartBody>
    </w:docPart>
    <w:docPart>
      <w:docPartPr>
        <w:name w:val="A503B2B2EA97407A8BE4DED7B3BBA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C0967-B6F0-4AF4-9F1C-545A60F4629E}"/>
      </w:docPartPr>
      <w:docPartBody>
        <w:p w:rsidR="00000000" w:rsidRDefault="002446B8">
          <w:pPr>
            <w:pStyle w:val="A503B2B2EA97407A8BE4DED7B3BBADB8"/>
          </w:pPr>
          <w:r>
            <w:t>[Street Address]</w:t>
          </w:r>
        </w:p>
      </w:docPartBody>
    </w:docPart>
    <w:docPart>
      <w:docPartPr>
        <w:name w:val="BD1699B3E1F34611BB307EAFD5C7D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69535-E693-4A8E-BBD3-90C4CB0DCCB0}"/>
      </w:docPartPr>
      <w:docPartBody>
        <w:p w:rsidR="00000000" w:rsidRDefault="002446B8">
          <w:pPr>
            <w:pStyle w:val="BD1699B3E1F34611BB307EAFD5C7D67D"/>
          </w:pPr>
          <w:r>
            <w:t>[City, ST  Zip Code]</w:t>
          </w:r>
        </w:p>
      </w:docPartBody>
    </w:docPart>
    <w:docPart>
      <w:docPartPr>
        <w:name w:val="0470FEB8DC544AD38746DE13EAD7E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F2722-659F-42DF-92DD-862ABC3F80B7}"/>
      </w:docPartPr>
      <w:docPartBody>
        <w:p w:rsidR="00000000" w:rsidRDefault="002446B8">
          <w:pPr>
            <w:pStyle w:val="0470FEB8DC544AD38746DE13EAD7E0BA"/>
          </w:pPr>
          <w:r>
            <w:t>[E-Mail]</w:t>
          </w:r>
        </w:p>
      </w:docPartBody>
    </w:docPart>
    <w:docPart>
      <w:docPartPr>
        <w:name w:val="761E5590CAAB4A929BD0609459DB4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62189-4C33-4CDA-A58C-94CCA139BF38}"/>
      </w:docPartPr>
      <w:docPartBody>
        <w:p w:rsidR="00000000" w:rsidRDefault="002446B8">
          <w:pPr>
            <w:pStyle w:val="761E5590CAAB4A929BD0609459DB4D2A"/>
          </w:pPr>
          <w:r>
            <w:rPr>
              <w:rStyle w:val="PersonalInfo1Char"/>
            </w:rPr>
            <w:t>[Website]</w:t>
          </w:r>
        </w:p>
      </w:docPartBody>
    </w:docPart>
    <w:docPart>
      <w:docPartPr>
        <w:name w:val="1F6F1619CF8F48ECA13CDF5545D4E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90FF5-6D9F-4471-87A6-AD70CC70E5AE}"/>
      </w:docPartPr>
      <w:docPartBody>
        <w:p w:rsidR="00000000" w:rsidRDefault="002446B8">
          <w:pPr>
            <w:pStyle w:val="1F6F1619CF8F48ECA13CDF5545D4E0E7"/>
          </w:pPr>
          <w:r>
            <w:rPr>
              <w:b/>
              <w:noProof/>
              <w:color w:val="538135" w:themeColor="accent6" w:themeShade="BF"/>
            </w:rPr>
            <w:t>References:</w:t>
          </w:r>
        </w:p>
      </w:docPartBody>
    </w:docPart>
    <w:docPart>
      <w:docPartPr>
        <w:name w:val="92F2819D70FE4E8A9F55618D7838A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4C2E4-7FFA-414F-A1C5-9A920CACDDBE}"/>
      </w:docPartPr>
      <w:docPartBody>
        <w:p w:rsidR="00000000" w:rsidRDefault="002446B8">
          <w:pPr>
            <w:pStyle w:val="92F2819D70FE4E8A9F55618D7838AAF0"/>
          </w:pPr>
          <w:r>
            <w:rPr>
              <w:szCs w:val="20"/>
            </w:rPr>
            <w:t>1.</w:t>
          </w:r>
        </w:p>
      </w:docPartBody>
    </w:docPart>
    <w:docPart>
      <w:docPartPr>
        <w:name w:val="8B359E32457143DE84F97A4862B21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C89EA-9586-4325-A8D4-60F41EF504F2}"/>
      </w:docPartPr>
      <w:docPartBody>
        <w:p w:rsidR="00000000" w:rsidRDefault="002446B8">
          <w:pPr>
            <w:pStyle w:val="8B359E32457143DE84F97A4862B21DF9"/>
          </w:pPr>
          <w:r>
            <w:rPr>
              <w:rStyle w:val="ContentBodyBoldChar"/>
            </w:rPr>
            <w:t>[Reference's Name]</w:t>
          </w:r>
        </w:p>
      </w:docPartBody>
    </w:docPart>
    <w:docPart>
      <w:docPartPr>
        <w:name w:val="D064FB664FCB45FB8343EA2AD31D9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1271D-7CBD-4442-BA6B-023B8FE04EE3}"/>
      </w:docPartPr>
      <w:docPartBody>
        <w:p w:rsidR="00000000" w:rsidRDefault="002446B8">
          <w:pPr>
            <w:pStyle w:val="D064FB664FCB45FB8343EA2AD31D939B"/>
          </w:pPr>
          <w:r>
            <w:rPr>
              <w:sz w:val="20"/>
              <w:szCs w:val="20"/>
            </w:rPr>
            <w:t>[Title]</w:t>
          </w:r>
        </w:p>
      </w:docPartBody>
    </w:docPart>
    <w:docPart>
      <w:docPartPr>
        <w:name w:val="FAB8832467E54EDE89A1C1FD6FEE1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7E79C-AD70-47D5-BCF0-87C2CD171018}"/>
      </w:docPartPr>
      <w:docPartBody>
        <w:p w:rsidR="00000000" w:rsidRDefault="002446B8">
          <w:pPr>
            <w:pStyle w:val="FAB8832467E54EDE89A1C1FD6FEE19F5"/>
          </w:pPr>
          <w:r>
            <w:rPr>
              <w:sz w:val="20"/>
              <w:szCs w:val="20"/>
            </w:rPr>
            <w:t>[Company Name]</w:t>
          </w:r>
        </w:p>
      </w:docPartBody>
    </w:docPart>
    <w:docPart>
      <w:docPartPr>
        <w:name w:val="40AFFB8EF8174175845ADC6ECDD44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44285-FE7C-4C28-BD68-BEC6ABC54310}"/>
      </w:docPartPr>
      <w:docPartBody>
        <w:p w:rsidR="00000000" w:rsidRDefault="002446B8">
          <w:pPr>
            <w:pStyle w:val="40AFFB8EF8174175845ADC6ECDD4452D"/>
          </w:pPr>
          <w:r>
            <w:rPr>
              <w:sz w:val="20"/>
              <w:szCs w:val="20"/>
            </w:rPr>
            <w:t>[Street Address]</w:t>
          </w:r>
        </w:p>
      </w:docPartBody>
    </w:docPart>
    <w:docPart>
      <w:docPartPr>
        <w:name w:val="62B58CEE07DF42B99556EC61016F7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000AA-6DCB-437B-AF7A-09FB5697DA72}"/>
      </w:docPartPr>
      <w:docPartBody>
        <w:p w:rsidR="00000000" w:rsidRDefault="002446B8">
          <w:pPr>
            <w:pStyle w:val="62B58CEE07DF42B99556EC61016F764E"/>
          </w:pPr>
          <w:r>
            <w:rPr>
              <w:sz w:val="20"/>
              <w:szCs w:val="20"/>
            </w:rPr>
            <w:t>[City, ST  ZIP Code]</w:t>
          </w:r>
        </w:p>
      </w:docPartBody>
    </w:docPart>
    <w:docPart>
      <w:docPartPr>
        <w:name w:val="63024155EDC6481982DDBD0BE5CF8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DB865-D902-42BF-A61F-377AFD078751}"/>
      </w:docPartPr>
      <w:docPartBody>
        <w:p w:rsidR="00000000" w:rsidRDefault="002446B8">
          <w:pPr>
            <w:pStyle w:val="63024155EDC6481982DDBD0BE5CF87E9"/>
          </w:pPr>
          <w:r>
            <w:rPr>
              <w:sz w:val="20"/>
              <w:szCs w:val="20"/>
            </w:rPr>
            <w:t>[phone]</w:t>
          </w:r>
        </w:p>
      </w:docPartBody>
    </w:docPart>
    <w:docPart>
      <w:docPartPr>
        <w:name w:val="EEBBA507C7AE4EF29D8EAFDEBA88E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1C20B-D3E1-4D4C-AD07-03D6B299F2FF}"/>
      </w:docPartPr>
      <w:docPartBody>
        <w:p w:rsidR="00000000" w:rsidRDefault="002446B8">
          <w:pPr>
            <w:pStyle w:val="EEBBA507C7AE4EF29D8EAFDEBA88E915"/>
          </w:pPr>
          <w:r>
            <w:rPr>
              <w:sz w:val="20"/>
              <w:szCs w:val="20"/>
            </w:rPr>
            <w:t>[e-mail]</w:t>
          </w:r>
        </w:p>
      </w:docPartBody>
    </w:docPart>
    <w:docPart>
      <w:docPartPr>
        <w:name w:val="BBBD215E22894E09BAFD684B90704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393FB-5905-47AF-90D6-23C916E57210}"/>
      </w:docPartPr>
      <w:docPartBody>
        <w:p w:rsidR="00000000" w:rsidRDefault="002446B8">
          <w:pPr>
            <w:pStyle w:val="BBBD215E22894E09BAFD684B9070488C"/>
          </w:pPr>
          <w:r>
            <w:rPr>
              <w:rStyle w:val="ContentBodyBoldChar"/>
            </w:rPr>
            <w:t>[Relationship with reference]</w:t>
          </w:r>
        </w:p>
      </w:docPartBody>
    </w:docPart>
    <w:docPart>
      <w:docPartPr>
        <w:name w:val="0BFC654EA5594773A9B89917C2431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1AE1A-80D7-441B-B165-A54FE822BC98}"/>
      </w:docPartPr>
      <w:docPartBody>
        <w:p w:rsidR="00000000" w:rsidRDefault="002446B8">
          <w:pPr>
            <w:pStyle w:val="0BFC654EA5594773A9B89917C24316DE"/>
          </w:pPr>
          <w:r>
            <w:rPr>
              <w:rStyle w:val="ContentBodyBoldChar"/>
            </w:rPr>
            <w:t>[Company Name]</w:t>
          </w:r>
        </w:p>
      </w:docPartBody>
    </w:docPart>
    <w:docPart>
      <w:docPartPr>
        <w:name w:val="859FD5952C9D4187BF77BFE4A9BEC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3844C-A016-4E60-B167-0DA0A87225F9}"/>
      </w:docPartPr>
      <w:docPartBody>
        <w:p w:rsidR="00000000" w:rsidRDefault="002446B8">
          <w:pPr>
            <w:pStyle w:val="859FD5952C9D4187BF77BFE4A9BECCD9"/>
          </w:pPr>
          <w:r>
            <w:rPr>
              <w:rStyle w:val="ContentBodyBoldChar"/>
            </w:rPr>
            <w:t>[dates of employment]</w:t>
          </w:r>
        </w:p>
      </w:docPartBody>
    </w:docPart>
    <w:docPart>
      <w:docPartPr>
        <w:name w:val="65EC317FF62D4F659A8D43CF9C8A1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3C0C7-E954-4609-A7CC-C4BECBF60645}"/>
      </w:docPartPr>
      <w:docPartBody>
        <w:p w:rsidR="00000000" w:rsidRDefault="002446B8">
          <w:pPr>
            <w:pStyle w:val="65EC317FF62D4F659A8D43CF9C8A160F"/>
          </w:pPr>
          <w:r>
            <w:rPr>
              <w:szCs w:val="20"/>
            </w:rPr>
            <w:t>2.</w:t>
          </w:r>
        </w:p>
      </w:docPartBody>
    </w:docPart>
    <w:docPart>
      <w:docPartPr>
        <w:name w:val="9D02037CAAD742A3A90FD24BEFF75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0234A-032C-4314-9954-22C0ACBCC9B2}"/>
      </w:docPartPr>
      <w:docPartBody>
        <w:p w:rsidR="00000000" w:rsidRDefault="002446B8">
          <w:pPr>
            <w:pStyle w:val="9D02037CAAD742A3A90FD24BEFF7538E"/>
          </w:pPr>
          <w:r>
            <w:rPr>
              <w:rStyle w:val="ContentBodyBoldChar"/>
            </w:rPr>
            <w:t>[Reference's Name]</w:t>
          </w:r>
        </w:p>
      </w:docPartBody>
    </w:docPart>
    <w:docPart>
      <w:docPartPr>
        <w:name w:val="CEADC0FD5975497AA45657D725E45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F21DC-0151-421B-9E9E-4B1DDDE6490B}"/>
      </w:docPartPr>
      <w:docPartBody>
        <w:p w:rsidR="00000000" w:rsidRDefault="002446B8">
          <w:pPr>
            <w:pStyle w:val="CEADC0FD5975497AA45657D725E452BB"/>
          </w:pPr>
          <w:r>
            <w:rPr>
              <w:sz w:val="20"/>
              <w:szCs w:val="20"/>
            </w:rPr>
            <w:t>[Title]</w:t>
          </w:r>
        </w:p>
      </w:docPartBody>
    </w:docPart>
    <w:docPart>
      <w:docPartPr>
        <w:name w:val="D25BCB21B8A4476BBF79FC5F1D090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EC7C3-8C25-4C45-8D1F-F9C359FD8181}"/>
      </w:docPartPr>
      <w:docPartBody>
        <w:p w:rsidR="00000000" w:rsidRDefault="002446B8">
          <w:pPr>
            <w:pStyle w:val="D25BCB21B8A4476BBF79FC5F1D0901CB"/>
          </w:pPr>
          <w:r>
            <w:rPr>
              <w:sz w:val="20"/>
              <w:szCs w:val="20"/>
            </w:rPr>
            <w:t>[Company Name]</w:t>
          </w:r>
        </w:p>
      </w:docPartBody>
    </w:docPart>
    <w:docPart>
      <w:docPartPr>
        <w:name w:val="D701B28DB253490691599AED8B16E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F259F-8AD5-497A-945C-FAAA5B0DA439}"/>
      </w:docPartPr>
      <w:docPartBody>
        <w:p w:rsidR="00000000" w:rsidRDefault="002446B8">
          <w:pPr>
            <w:pStyle w:val="D701B28DB253490691599AED8B16E8C6"/>
          </w:pPr>
          <w:r>
            <w:rPr>
              <w:sz w:val="20"/>
              <w:szCs w:val="20"/>
            </w:rPr>
            <w:t>[Street Address]</w:t>
          </w:r>
        </w:p>
      </w:docPartBody>
    </w:docPart>
    <w:docPart>
      <w:docPartPr>
        <w:name w:val="33BECC8F00A04149933B08C9F676C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8613F-1E81-418F-A021-51BB37EE1755}"/>
      </w:docPartPr>
      <w:docPartBody>
        <w:p w:rsidR="00000000" w:rsidRDefault="002446B8">
          <w:pPr>
            <w:pStyle w:val="33BECC8F00A04149933B08C9F676CA99"/>
          </w:pPr>
          <w:r>
            <w:rPr>
              <w:sz w:val="20"/>
              <w:szCs w:val="20"/>
            </w:rPr>
            <w:t>[City, ST  ZIP</w:t>
          </w:r>
          <w:r>
            <w:rPr>
              <w:sz w:val="20"/>
              <w:szCs w:val="20"/>
            </w:rPr>
            <w:t xml:space="preserve"> Code]</w:t>
          </w:r>
        </w:p>
      </w:docPartBody>
    </w:docPart>
    <w:docPart>
      <w:docPartPr>
        <w:name w:val="1A841315DD6F4FF4BE5A784150934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A52B3-6ECB-4BBA-B081-E222A693DE18}"/>
      </w:docPartPr>
      <w:docPartBody>
        <w:p w:rsidR="00000000" w:rsidRDefault="002446B8">
          <w:pPr>
            <w:pStyle w:val="1A841315DD6F4FF4BE5A7841509341A5"/>
          </w:pPr>
          <w:r>
            <w:rPr>
              <w:sz w:val="20"/>
              <w:szCs w:val="20"/>
            </w:rPr>
            <w:t>[phone]</w:t>
          </w:r>
        </w:p>
      </w:docPartBody>
    </w:docPart>
    <w:docPart>
      <w:docPartPr>
        <w:name w:val="FFBF684D11374ED6ADE762EC92983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DAB0C-86B0-49F7-BAC3-AA6105C64809}"/>
      </w:docPartPr>
      <w:docPartBody>
        <w:p w:rsidR="00000000" w:rsidRDefault="002446B8">
          <w:pPr>
            <w:pStyle w:val="FFBF684D11374ED6ADE762EC9298329D"/>
          </w:pPr>
          <w:r>
            <w:rPr>
              <w:sz w:val="20"/>
              <w:szCs w:val="20"/>
            </w:rPr>
            <w:t>[e-mail]</w:t>
          </w:r>
        </w:p>
      </w:docPartBody>
    </w:docPart>
    <w:docPart>
      <w:docPartPr>
        <w:name w:val="2E3F130070744788A66D09D693543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831A0-F350-4DCE-8121-1A59D926313F}"/>
      </w:docPartPr>
      <w:docPartBody>
        <w:p w:rsidR="00000000" w:rsidRDefault="002446B8">
          <w:pPr>
            <w:pStyle w:val="2E3F130070744788A66D09D693543706"/>
          </w:pPr>
          <w:r>
            <w:rPr>
              <w:rStyle w:val="ContentBodyBoldChar"/>
            </w:rPr>
            <w:t>[Relationship with reference]</w:t>
          </w:r>
        </w:p>
      </w:docPartBody>
    </w:docPart>
    <w:docPart>
      <w:docPartPr>
        <w:name w:val="A600991C658B4F26B3DA8AD4B2A7F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FBA9F-9EE4-4F2E-9832-F1880F6082E7}"/>
      </w:docPartPr>
      <w:docPartBody>
        <w:p w:rsidR="00000000" w:rsidRDefault="002446B8">
          <w:pPr>
            <w:pStyle w:val="A600991C658B4F26B3DA8AD4B2A7F21B"/>
          </w:pPr>
          <w:r>
            <w:rPr>
              <w:rStyle w:val="ContentBodyBoldChar"/>
            </w:rPr>
            <w:t>[Company Name]</w:t>
          </w:r>
        </w:p>
      </w:docPartBody>
    </w:docPart>
    <w:docPart>
      <w:docPartPr>
        <w:name w:val="EDCA82E69F3446FA8D0B23FD280A0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F59AB-9496-4B71-800B-E9467DB4F2DC}"/>
      </w:docPartPr>
      <w:docPartBody>
        <w:p w:rsidR="00000000" w:rsidRDefault="002446B8">
          <w:pPr>
            <w:pStyle w:val="EDCA82E69F3446FA8D0B23FD280A0A58"/>
          </w:pPr>
          <w:r>
            <w:rPr>
              <w:rStyle w:val="ContentBodyBoldChar"/>
            </w:rPr>
            <w:t>[dates of employment]</w:t>
          </w:r>
        </w:p>
      </w:docPartBody>
    </w:docPart>
    <w:docPart>
      <w:docPartPr>
        <w:name w:val="70E556B5238345E889848875F771B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EA16E-11E8-4EDD-9B7B-A4AD9CE889BE}"/>
      </w:docPartPr>
      <w:docPartBody>
        <w:p w:rsidR="00000000" w:rsidRDefault="002446B8">
          <w:pPr>
            <w:pStyle w:val="70E556B5238345E889848875F771B53A"/>
          </w:pPr>
          <w:r>
            <w:t>3</w:t>
          </w:r>
          <w:r>
            <w:rPr>
              <w:szCs w:val="20"/>
            </w:rPr>
            <w:t>.</w:t>
          </w:r>
        </w:p>
      </w:docPartBody>
    </w:docPart>
    <w:docPart>
      <w:docPartPr>
        <w:name w:val="C899950F37D74AB6892A68A532E46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B84E3-F1B9-400E-A1BA-007DA95BF56D}"/>
      </w:docPartPr>
      <w:docPartBody>
        <w:p w:rsidR="00000000" w:rsidRDefault="002446B8">
          <w:pPr>
            <w:pStyle w:val="C899950F37D74AB6892A68A532E4626F"/>
          </w:pPr>
          <w:r>
            <w:rPr>
              <w:rStyle w:val="ContentBodyBoldChar"/>
            </w:rPr>
            <w:t>[Reference's Name]</w:t>
          </w:r>
        </w:p>
      </w:docPartBody>
    </w:docPart>
    <w:docPart>
      <w:docPartPr>
        <w:name w:val="27930F39865841CE94C1C483745EB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62F98-4C7A-466D-B7A9-8CDF631E1F41}"/>
      </w:docPartPr>
      <w:docPartBody>
        <w:p w:rsidR="00000000" w:rsidRDefault="002446B8">
          <w:pPr>
            <w:pStyle w:val="27930F39865841CE94C1C483745EB2E3"/>
          </w:pPr>
          <w:r>
            <w:rPr>
              <w:sz w:val="20"/>
              <w:szCs w:val="20"/>
            </w:rPr>
            <w:t>[Title]</w:t>
          </w:r>
        </w:p>
      </w:docPartBody>
    </w:docPart>
    <w:docPart>
      <w:docPartPr>
        <w:name w:val="15C75DAFE88D4F9C91498F37F8C8F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22E60-213E-49B7-BA1F-22EF696F04BF}"/>
      </w:docPartPr>
      <w:docPartBody>
        <w:p w:rsidR="00000000" w:rsidRDefault="002446B8">
          <w:pPr>
            <w:pStyle w:val="15C75DAFE88D4F9C91498F37F8C8FB70"/>
          </w:pPr>
          <w:r>
            <w:rPr>
              <w:sz w:val="20"/>
              <w:szCs w:val="20"/>
            </w:rPr>
            <w:t>[Company Name]</w:t>
          </w:r>
        </w:p>
      </w:docPartBody>
    </w:docPart>
    <w:docPart>
      <w:docPartPr>
        <w:name w:val="8B184642F10E49DA94092E6CD38B5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1F1D3-DB0E-4D23-9B30-4A884305AFFD}"/>
      </w:docPartPr>
      <w:docPartBody>
        <w:p w:rsidR="00000000" w:rsidRDefault="002446B8">
          <w:pPr>
            <w:pStyle w:val="8B184642F10E49DA94092E6CD38B5744"/>
          </w:pPr>
          <w:r>
            <w:rPr>
              <w:sz w:val="20"/>
              <w:szCs w:val="20"/>
            </w:rPr>
            <w:t>[Street Address]</w:t>
          </w:r>
        </w:p>
      </w:docPartBody>
    </w:docPart>
    <w:docPart>
      <w:docPartPr>
        <w:name w:val="2CE6B8ADB8C646A6BEA6539726887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FEED1-03CE-4706-996D-6DE42E14FA88}"/>
      </w:docPartPr>
      <w:docPartBody>
        <w:p w:rsidR="00000000" w:rsidRDefault="002446B8">
          <w:pPr>
            <w:pStyle w:val="2CE6B8ADB8C646A6BEA6539726887CF7"/>
          </w:pPr>
          <w:r>
            <w:rPr>
              <w:sz w:val="20"/>
              <w:szCs w:val="20"/>
            </w:rPr>
            <w:t>[City, ST  ZIP Code]</w:t>
          </w:r>
        </w:p>
      </w:docPartBody>
    </w:docPart>
    <w:docPart>
      <w:docPartPr>
        <w:name w:val="718D48D855A54BCBA76F3AF232D11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9FBBA-BD09-48D2-9865-D023FF8C8B4B}"/>
      </w:docPartPr>
      <w:docPartBody>
        <w:p w:rsidR="00000000" w:rsidRDefault="002446B8">
          <w:pPr>
            <w:pStyle w:val="718D48D855A54BCBA76F3AF232D11B4C"/>
          </w:pPr>
          <w:r>
            <w:rPr>
              <w:sz w:val="20"/>
              <w:szCs w:val="20"/>
            </w:rPr>
            <w:t>[phone]</w:t>
          </w:r>
        </w:p>
      </w:docPartBody>
    </w:docPart>
    <w:docPart>
      <w:docPartPr>
        <w:name w:val="5A8785F744314E8880D63825D75FC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5293F-A28A-41B3-9FC6-D0AA97334F88}"/>
      </w:docPartPr>
      <w:docPartBody>
        <w:p w:rsidR="00000000" w:rsidRDefault="002446B8">
          <w:pPr>
            <w:pStyle w:val="5A8785F744314E8880D63825D75FCE1A"/>
          </w:pPr>
          <w:r>
            <w:rPr>
              <w:sz w:val="20"/>
              <w:szCs w:val="20"/>
            </w:rPr>
            <w:t>[e-mail]</w:t>
          </w:r>
        </w:p>
      </w:docPartBody>
    </w:docPart>
    <w:docPart>
      <w:docPartPr>
        <w:name w:val="E377BA4F6416458B99EFBC1C10D1B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CD6F4-59FC-4BF2-BA8B-4CDC73704AD4}"/>
      </w:docPartPr>
      <w:docPartBody>
        <w:p w:rsidR="00000000" w:rsidRDefault="002446B8">
          <w:pPr>
            <w:pStyle w:val="E377BA4F6416458B99EFBC1C10D1BEE9"/>
          </w:pPr>
          <w:r>
            <w:rPr>
              <w:rStyle w:val="ContentBodyBoldChar"/>
            </w:rPr>
            <w:t>[Relationship with reference]</w:t>
          </w:r>
        </w:p>
      </w:docPartBody>
    </w:docPart>
    <w:docPart>
      <w:docPartPr>
        <w:name w:val="EADCDD30FFF443A3BD81B46145963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AE922-7E0B-41D8-B100-C0A34203239E}"/>
      </w:docPartPr>
      <w:docPartBody>
        <w:p w:rsidR="00000000" w:rsidRDefault="002446B8">
          <w:pPr>
            <w:pStyle w:val="EADCDD30FFF443A3BD81B46145963CD2"/>
          </w:pPr>
          <w:r>
            <w:rPr>
              <w:rStyle w:val="ContentBodyBoldChar"/>
            </w:rPr>
            <w:t>[Company Name]</w:t>
          </w:r>
        </w:p>
      </w:docPartBody>
    </w:docPart>
    <w:docPart>
      <w:docPartPr>
        <w:name w:val="B5F14C0115244C36BA657A3C23CDF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C5D00-2976-4612-BA61-8247C4533B91}"/>
      </w:docPartPr>
      <w:docPartBody>
        <w:p w:rsidR="00000000" w:rsidRDefault="002446B8">
          <w:pPr>
            <w:pStyle w:val="B5F14C0115244C36BA657A3C23CDFED4"/>
          </w:pPr>
          <w:r>
            <w:rPr>
              <w:rStyle w:val="ContentBodyBoldChar"/>
            </w:rPr>
            <w:t xml:space="preserve">[dates of </w:t>
          </w:r>
          <w:r>
            <w:rPr>
              <w:rStyle w:val="ContentBodyBoldChar"/>
            </w:rPr>
            <w:t>employment]</w:t>
          </w:r>
        </w:p>
      </w:docPartBody>
    </w:docPart>
    <w:docPart>
      <w:docPartPr>
        <w:name w:val="ADB99752062440DFAF6B11F76B8D9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6064C-4A4B-4512-A9C1-1420AC70DE46}"/>
      </w:docPartPr>
      <w:docPartBody>
        <w:p w:rsidR="00000000" w:rsidRDefault="002446B8">
          <w:pPr>
            <w:pStyle w:val="ADB99752062440DFAF6B11F76B8D9C35"/>
          </w:pPr>
          <w:r>
            <w:rPr>
              <w:szCs w:val="20"/>
            </w:rPr>
            <w:t>4.</w:t>
          </w:r>
        </w:p>
      </w:docPartBody>
    </w:docPart>
    <w:docPart>
      <w:docPartPr>
        <w:name w:val="3587CF8A12BD44E18823A076B46F4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D08E0-55CA-4B86-B1D4-0A4C8C5D05EA}"/>
      </w:docPartPr>
      <w:docPartBody>
        <w:p w:rsidR="00000000" w:rsidRDefault="002446B8">
          <w:pPr>
            <w:pStyle w:val="3587CF8A12BD44E18823A076B46F417A"/>
          </w:pPr>
          <w:r>
            <w:rPr>
              <w:rStyle w:val="ContentBodyBoldChar"/>
            </w:rPr>
            <w:t>[Reference's Name]</w:t>
          </w:r>
        </w:p>
      </w:docPartBody>
    </w:docPart>
    <w:docPart>
      <w:docPartPr>
        <w:name w:val="EC35D2CBC2C6488E9EAEFB91A7C2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B6C4E-1926-45DF-BC93-7E3AECD3E63F}"/>
      </w:docPartPr>
      <w:docPartBody>
        <w:p w:rsidR="00000000" w:rsidRDefault="002446B8">
          <w:pPr>
            <w:pStyle w:val="EC35D2CBC2C6488E9EAEFB91A7C23439"/>
          </w:pPr>
          <w:r>
            <w:rPr>
              <w:sz w:val="20"/>
              <w:szCs w:val="20"/>
            </w:rPr>
            <w:t>[Title]</w:t>
          </w:r>
        </w:p>
      </w:docPartBody>
    </w:docPart>
    <w:docPart>
      <w:docPartPr>
        <w:name w:val="44CA177FE3C84987BD77A0D48F623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008FE-E2BD-465F-AF3F-98F9686F1E28}"/>
      </w:docPartPr>
      <w:docPartBody>
        <w:p w:rsidR="00000000" w:rsidRDefault="002446B8">
          <w:pPr>
            <w:pStyle w:val="44CA177FE3C84987BD77A0D48F623FEE"/>
          </w:pPr>
          <w:r>
            <w:rPr>
              <w:sz w:val="20"/>
              <w:szCs w:val="20"/>
            </w:rPr>
            <w:t>[Company Name]</w:t>
          </w:r>
        </w:p>
      </w:docPartBody>
    </w:docPart>
    <w:docPart>
      <w:docPartPr>
        <w:name w:val="0D438C99840F475DB253672883109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B3EEF-FE56-4C15-BAF2-04EAB8CC263E}"/>
      </w:docPartPr>
      <w:docPartBody>
        <w:p w:rsidR="00000000" w:rsidRDefault="002446B8">
          <w:pPr>
            <w:pStyle w:val="0D438C99840F475DB253672883109649"/>
          </w:pPr>
          <w:r>
            <w:rPr>
              <w:sz w:val="20"/>
              <w:szCs w:val="20"/>
            </w:rPr>
            <w:t>[Street Address]</w:t>
          </w:r>
        </w:p>
      </w:docPartBody>
    </w:docPart>
    <w:docPart>
      <w:docPartPr>
        <w:name w:val="A65F6C3E118C4CBDBA2A87E80A1A2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C5743-B2A8-4F68-A035-7296ED1FDB26}"/>
      </w:docPartPr>
      <w:docPartBody>
        <w:p w:rsidR="00000000" w:rsidRDefault="002446B8">
          <w:pPr>
            <w:pStyle w:val="A65F6C3E118C4CBDBA2A87E80A1A2ED3"/>
          </w:pPr>
          <w:r>
            <w:rPr>
              <w:sz w:val="20"/>
              <w:szCs w:val="20"/>
            </w:rPr>
            <w:t>[City, ST  ZIP Code]</w:t>
          </w:r>
        </w:p>
      </w:docPartBody>
    </w:docPart>
    <w:docPart>
      <w:docPartPr>
        <w:name w:val="538ABBE2C80C480783CB19446FC4E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C995D-4FF0-4AC9-8CB8-C8CB7AF155AA}"/>
      </w:docPartPr>
      <w:docPartBody>
        <w:p w:rsidR="00000000" w:rsidRDefault="002446B8">
          <w:pPr>
            <w:pStyle w:val="538ABBE2C80C480783CB19446FC4E90A"/>
          </w:pPr>
          <w:r>
            <w:rPr>
              <w:sz w:val="20"/>
              <w:szCs w:val="20"/>
            </w:rPr>
            <w:t>[phone]</w:t>
          </w:r>
        </w:p>
      </w:docPartBody>
    </w:docPart>
    <w:docPart>
      <w:docPartPr>
        <w:name w:val="AC7E1B8E764E4BE88CADD31DF5F93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ED6AB-AA57-4796-B539-6D380DCCE28B}"/>
      </w:docPartPr>
      <w:docPartBody>
        <w:p w:rsidR="00000000" w:rsidRDefault="002446B8">
          <w:pPr>
            <w:pStyle w:val="AC7E1B8E764E4BE88CADD31DF5F93742"/>
          </w:pPr>
          <w:r>
            <w:rPr>
              <w:sz w:val="20"/>
              <w:szCs w:val="20"/>
            </w:rPr>
            <w:t>[e-mail]</w:t>
          </w:r>
        </w:p>
      </w:docPartBody>
    </w:docPart>
    <w:docPart>
      <w:docPartPr>
        <w:name w:val="3662F6406BD64999B83BE5061F100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5C2B8-DD55-4321-8BBC-66637C6F451F}"/>
      </w:docPartPr>
      <w:docPartBody>
        <w:p w:rsidR="00000000" w:rsidRDefault="002446B8">
          <w:pPr>
            <w:pStyle w:val="3662F6406BD64999B83BE5061F100AB3"/>
          </w:pPr>
          <w:r>
            <w:rPr>
              <w:rStyle w:val="ContentBodyBoldChar"/>
            </w:rPr>
            <w:t>[Relationship with reference]</w:t>
          </w:r>
        </w:p>
      </w:docPartBody>
    </w:docPart>
    <w:docPart>
      <w:docPartPr>
        <w:name w:val="F319B7EC51EB4F2C89F452E31A65A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7C1BC-2068-4DBA-94D1-61EB41BAE27F}"/>
      </w:docPartPr>
      <w:docPartBody>
        <w:p w:rsidR="00000000" w:rsidRDefault="002446B8">
          <w:pPr>
            <w:pStyle w:val="F319B7EC51EB4F2C89F452E31A65AC14"/>
          </w:pPr>
          <w:r>
            <w:rPr>
              <w:rStyle w:val="ContentBodyBoldChar"/>
            </w:rPr>
            <w:t>[Company Name]</w:t>
          </w:r>
        </w:p>
      </w:docPartBody>
    </w:docPart>
    <w:docPart>
      <w:docPartPr>
        <w:name w:val="E7F51ED97F914FDF9DD4FD2AD582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88622-1BBA-43FD-AB95-08668DFCA3A1}"/>
      </w:docPartPr>
      <w:docPartBody>
        <w:p w:rsidR="00000000" w:rsidRDefault="002446B8">
          <w:pPr>
            <w:pStyle w:val="E7F51ED97F914FDF9DD4FD2AD582DCFA"/>
          </w:pPr>
          <w:r>
            <w:rPr>
              <w:rStyle w:val="ContentBodyBoldChar"/>
            </w:rPr>
            <w:t>[dates of employment]</w:t>
          </w:r>
        </w:p>
      </w:docPartBody>
    </w:docPart>
    <w:docPart>
      <w:docPartPr>
        <w:name w:val="611DCC866B4C410A9E544AF8F2B2D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1D251-4B76-4C10-80DE-E13198076F4C}"/>
      </w:docPartPr>
      <w:docPartBody>
        <w:p w:rsidR="00000000" w:rsidRDefault="002446B8">
          <w:pPr>
            <w:pStyle w:val="611DCC866B4C410A9E544AF8F2B2DA7F"/>
          </w:pPr>
          <w:r>
            <w:rPr>
              <w:szCs w:val="20"/>
            </w:rPr>
            <w:t>5.</w:t>
          </w:r>
        </w:p>
      </w:docPartBody>
    </w:docPart>
    <w:docPart>
      <w:docPartPr>
        <w:name w:val="012E7CD662E4475DAA7E8ADD4207C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C3660-9585-4C7D-8421-019E3D065880}"/>
      </w:docPartPr>
      <w:docPartBody>
        <w:p w:rsidR="00000000" w:rsidRDefault="002446B8">
          <w:pPr>
            <w:pStyle w:val="012E7CD662E4475DAA7E8ADD4207C807"/>
          </w:pPr>
          <w:r>
            <w:rPr>
              <w:rStyle w:val="ContentBodyBoldChar"/>
            </w:rPr>
            <w:t>[Reference's Name]</w:t>
          </w:r>
        </w:p>
      </w:docPartBody>
    </w:docPart>
    <w:docPart>
      <w:docPartPr>
        <w:name w:val="6A0AD2A4193E4B8292F0BDCCFFAF9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C1D00-30F5-470F-86C7-1CFCA6855649}"/>
      </w:docPartPr>
      <w:docPartBody>
        <w:p w:rsidR="00000000" w:rsidRDefault="002446B8">
          <w:pPr>
            <w:pStyle w:val="6A0AD2A4193E4B8292F0BDCCFFAF94E4"/>
          </w:pPr>
          <w:r>
            <w:rPr>
              <w:sz w:val="20"/>
              <w:szCs w:val="20"/>
            </w:rPr>
            <w:t>[Title]</w:t>
          </w:r>
        </w:p>
      </w:docPartBody>
    </w:docPart>
    <w:docPart>
      <w:docPartPr>
        <w:name w:val="AF43765BAB8542938D12F00352FB7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FC066-4F43-4F56-83BE-30E8DED63772}"/>
      </w:docPartPr>
      <w:docPartBody>
        <w:p w:rsidR="00000000" w:rsidRDefault="002446B8">
          <w:pPr>
            <w:pStyle w:val="AF43765BAB8542938D12F00352FB7D3B"/>
          </w:pPr>
          <w:r>
            <w:rPr>
              <w:sz w:val="20"/>
              <w:szCs w:val="20"/>
            </w:rPr>
            <w:t>[Company Name]</w:t>
          </w:r>
        </w:p>
      </w:docPartBody>
    </w:docPart>
    <w:docPart>
      <w:docPartPr>
        <w:name w:val="A5D7026E5C7140FFA1C94197CEC69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3DD0E-9441-4BFF-B393-A7FB34630EFE}"/>
      </w:docPartPr>
      <w:docPartBody>
        <w:p w:rsidR="00000000" w:rsidRDefault="002446B8">
          <w:pPr>
            <w:pStyle w:val="A5D7026E5C7140FFA1C94197CEC69D59"/>
          </w:pPr>
          <w:r>
            <w:rPr>
              <w:sz w:val="20"/>
              <w:szCs w:val="20"/>
            </w:rPr>
            <w:t>[Street Address]</w:t>
          </w:r>
        </w:p>
      </w:docPartBody>
    </w:docPart>
    <w:docPart>
      <w:docPartPr>
        <w:name w:val="9A4469D56AFB497DAA5F19ADC22CF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8E3A5-D762-4500-B287-49BD1D6DB074}"/>
      </w:docPartPr>
      <w:docPartBody>
        <w:p w:rsidR="00000000" w:rsidRDefault="002446B8">
          <w:pPr>
            <w:pStyle w:val="9A4469D56AFB497DAA5F19ADC22CF990"/>
          </w:pPr>
          <w:r>
            <w:rPr>
              <w:sz w:val="20"/>
              <w:szCs w:val="20"/>
            </w:rPr>
            <w:t xml:space="preserve">[City, ST  ZIP </w:t>
          </w:r>
          <w:r>
            <w:rPr>
              <w:sz w:val="20"/>
              <w:szCs w:val="20"/>
            </w:rPr>
            <w:t>Code]</w:t>
          </w:r>
        </w:p>
      </w:docPartBody>
    </w:docPart>
    <w:docPart>
      <w:docPartPr>
        <w:name w:val="63F69E0621334D1ABD81BC66A80D0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09441-95D5-4303-A02D-337A625F2D29}"/>
      </w:docPartPr>
      <w:docPartBody>
        <w:p w:rsidR="00000000" w:rsidRDefault="002446B8">
          <w:pPr>
            <w:pStyle w:val="63F69E0621334D1ABD81BC66A80D003B"/>
          </w:pPr>
          <w:r>
            <w:rPr>
              <w:sz w:val="20"/>
              <w:szCs w:val="20"/>
            </w:rPr>
            <w:t>[phone]</w:t>
          </w:r>
        </w:p>
      </w:docPartBody>
    </w:docPart>
    <w:docPart>
      <w:docPartPr>
        <w:name w:val="EACA5F322E374040B5F25E305446D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59644-F662-470B-AB73-BA93D9B0779D}"/>
      </w:docPartPr>
      <w:docPartBody>
        <w:p w:rsidR="00000000" w:rsidRDefault="002446B8">
          <w:pPr>
            <w:pStyle w:val="EACA5F322E374040B5F25E305446D29F"/>
          </w:pPr>
          <w:r>
            <w:rPr>
              <w:sz w:val="20"/>
              <w:szCs w:val="20"/>
            </w:rPr>
            <w:t>[e-mail]</w:t>
          </w:r>
        </w:p>
      </w:docPartBody>
    </w:docPart>
    <w:docPart>
      <w:docPartPr>
        <w:name w:val="90BBD747775545BEAA1AA71ED3C9E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70DE6-4B06-4C5B-9B43-3426A751CB3F}"/>
      </w:docPartPr>
      <w:docPartBody>
        <w:p w:rsidR="00000000" w:rsidRDefault="002446B8">
          <w:pPr>
            <w:pStyle w:val="90BBD747775545BEAA1AA71ED3C9E497"/>
          </w:pPr>
          <w:r>
            <w:rPr>
              <w:rStyle w:val="ContentBodyBoldChar"/>
            </w:rPr>
            <w:t>[Relationship with reference]</w:t>
          </w:r>
        </w:p>
      </w:docPartBody>
    </w:docPart>
    <w:docPart>
      <w:docPartPr>
        <w:name w:val="9B0047F506594558B4E97BC8AE4C8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1D24F-CDFB-4E7C-92EC-50FBBD7E0593}"/>
      </w:docPartPr>
      <w:docPartBody>
        <w:p w:rsidR="00000000" w:rsidRDefault="002446B8">
          <w:pPr>
            <w:pStyle w:val="9B0047F506594558B4E97BC8AE4C8D75"/>
          </w:pPr>
          <w:r>
            <w:rPr>
              <w:rStyle w:val="ContentBodyBoldChar"/>
            </w:rPr>
            <w:t>[Company Name]</w:t>
          </w:r>
        </w:p>
      </w:docPartBody>
    </w:docPart>
    <w:docPart>
      <w:docPartPr>
        <w:name w:val="11F42FE7B3A541B78D3C120A11F4C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C3356-F535-473F-83E8-1B6538A435D5}"/>
      </w:docPartPr>
      <w:docPartBody>
        <w:p w:rsidR="00000000" w:rsidRDefault="002446B8">
          <w:pPr>
            <w:pStyle w:val="11F42FE7B3A541B78D3C120A11F4C022"/>
          </w:pPr>
          <w:r>
            <w:rPr>
              <w:rStyle w:val="ContentBodyBoldChar"/>
            </w:rPr>
            <w:t>[dates of employment]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6B8"/>
    <w:rsid w:val="0024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link w:val="NameChar"/>
    <w:qFormat/>
    <w:pPr>
      <w:spacing w:after="0" w:line="240" w:lineRule="auto"/>
    </w:pPr>
    <w:rPr>
      <w:rFonts w:eastAsiaTheme="minorHAnsi"/>
      <w:b/>
      <w:color w:val="2F5496" w:themeColor="accent5" w:themeShade="BF"/>
      <w:sz w:val="32"/>
    </w:rPr>
  </w:style>
  <w:style w:type="character" w:customStyle="1" w:styleId="NameChar">
    <w:name w:val="Name Char"/>
    <w:basedOn w:val="DefaultParagraphFont"/>
    <w:link w:val="Name"/>
    <w:rPr>
      <w:rFonts w:eastAsiaTheme="minorHAnsi"/>
      <w:b/>
      <w:color w:val="2F5496" w:themeColor="accent5" w:themeShade="BF"/>
      <w:sz w:val="32"/>
    </w:rPr>
  </w:style>
  <w:style w:type="paragraph" w:customStyle="1" w:styleId="C8EE496EEB314276AF70DEE1A2A660F9">
    <w:name w:val="C8EE496EEB314276AF70DEE1A2A660F9"/>
  </w:style>
  <w:style w:type="paragraph" w:customStyle="1" w:styleId="PersonalInfo">
    <w:name w:val="Personal Info"/>
    <w:basedOn w:val="Normal"/>
    <w:link w:val="PersonalInfoChar"/>
    <w:qFormat/>
    <w:pPr>
      <w:spacing w:after="0" w:line="240" w:lineRule="auto"/>
    </w:pPr>
    <w:rPr>
      <w:rFonts w:eastAsiaTheme="minorHAnsi"/>
      <w:b/>
      <w:color w:val="262626" w:themeColor="text1" w:themeTint="D9"/>
      <w:sz w:val="20"/>
    </w:rPr>
  </w:style>
  <w:style w:type="character" w:customStyle="1" w:styleId="PersonalInfoChar">
    <w:name w:val="Personal Info Char"/>
    <w:basedOn w:val="DefaultParagraphFont"/>
    <w:link w:val="PersonalInfo"/>
    <w:rPr>
      <w:rFonts w:eastAsiaTheme="minorHAnsi"/>
      <w:b/>
      <w:color w:val="262626" w:themeColor="text1" w:themeTint="D9"/>
      <w:sz w:val="20"/>
    </w:rPr>
  </w:style>
  <w:style w:type="paragraph" w:customStyle="1" w:styleId="90EE5214DEE141948ACC5E7675A67CF3">
    <w:name w:val="90EE5214DEE141948ACC5E7675A67CF3"/>
  </w:style>
  <w:style w:type="paragraph" w:customStyle="1" w:styleId="A503B2B2EA97407A8BE4DED7B3BBADB8">
    <w:name w:val="A503B2B2EA97407A8BE4DED7B3BBADB8"/>
  </w:style>
  <w:style w:type="paragraph" w:customStyle="1" w:styleId="BD1699B3E1F34611BB307EAFD5C7D67D">
    <w:name w:val="BD1699B3E1F34611BB307EAFD5C7D67D"/>
  </w:style>
  <w:style w:type="paragraph" w:customStyle="1" w:styleId="0470FEB8DC544AD38746DE13EAD7E0BA">
    <w:name w:val="0470FEB8DC544AD38746DE13EAD7E0BA"/>
  </w:style>
  <w:style w:type="paragraph" w:customStyle="1" w:styleId="PersonalInfo1">
    <w:name w:val="Personal Info1"/>
    <w:basedOn w:val="Normal"/>
    <w:link w:val="PersonalInfo1Char"/>
    <w:qFormat/>
    <w:pPr>
      <w:spacing w:after="0" w:line="240" w:lineRule="auto"/>
      <w:jc w:val="right"/>
    </w:pPr>
    <w:rPr>
      <w:rFonts w:eastAsiaTheme="minorHAnsi"/>
      <w:b/>
      <w:color w:val="262626" w:themeColor="text1" w:themeTint="D9"/>
      <w:sz w:val="20"/>
    </w:rPr>
  </w:style>
  <w:style w:type="character" w:customStyle="1" w:styleId="PersonalInfo1Char">
    <w:name w:val="Personal Info1 Char"/>
    <w:basedOn w:val="DefaultParagraphFont"/>
    <w:link w:val="PersonalInfo1"/>
    <w:rPr>
      <w:rFonts w:eastAsiaTheme="minorHAnsi"/>
      <w:b/>
      <w:color w:val="262626" w:themeColor="text1" w:themeTint="D9"/>
      <w:sz w:val="20"/>
    </w:rPr>
  </w:style>
  <w:style w:type="paragraph" w:customStyle="1" w:styleId="761E5590CAAB4A929BD0609459DB4D2A">
    <w:name w:val="761E5590CAAB4A929BD0609459DB4D2A"/>
  </w:style>
  <w:style w:type="paragraph" w:customStyle="1" w:styleId="1F6F1619CF8F48ECA13CDF5545D4E0E7">
    <w:name w:val="1F6F1619CF8F48ECA13CDF5545D4E0E7"/>
  </w:style>
  <w:style w:type="paragraph" w:customStyle="1" w:styleId="92F2819D70FE4E8A9F55618D7838AAF0">
    <w:name w:val="92F2819D70FE4E8A9F55618D7838AAF0"/>
  </w:style>
  <w:style w:type="paragraph" w:customStyle="1" w:styleId="ContentBodyBold">
    <w:name w:val="Content Body Bold"/>
    <w:basedOn w:val="Normal"/>
    <w:link w:val="ContentBodyBoldChar"/>
    <w:qFormat/>
    <w:pPr>
      <w:spacing w:after="240" w:line="360" w:lineRule="auto"/>
    </w:pPr>
    <w:rPr>
      <w:rFonts w:eastAsiaTheme="minorHAnsi"/>
      <w:b/>
      <w:color w:val="000000" w:themeColor="text1"/>
    </w:rPr>
  </w:style>
  <w:style w:type="character" w:customStyle="1" w:styleId="ContentBodyBoldChar">
    <w:name w:val="Content Body Bold Char"/>
    <w:basedOn w:val="DefaultParagraphFont"/>
    <w:link w:val="ContentBodyBold"/>
    <w:rPr>
      <w:rFonts w:eastAsiaTheme="minorHAnsi"/>
      <w:b/>
      <w:color w:val="000000" w:themeColor="text1"/>
    </w:rPr>
  </w:style>
  <w:style w:type="paragraph" w:customStyle="1" w:styleId="8B359E32457143DE84F97A4862B21DF9">
    <w:name w:val="8B359E32457143DE84F97A4862B21DF9"/>
  </w:style>
  <w:style w:type="paragraph" w:customStyle="1" w:styleId="D064FB664FCB45FB8343EA2AD31D939B">
    <w:name w:val="D064FB664FCB45FB8343EA2AD31D939B"/>
  </w:style>
  <w:style w:type="paragraph" w:customStyle="1" w:styleId="FAB8832467E54EDE89A1C1FD6FEE19F5">
    <w:name w:val="FAB8832467E54EDE89A1C1FD6FEE19F5"/>
  </w:style>
  <w:style w:type="paragraph" w:customStyle="1" w:styleId="40AFFB8EF8174175845ADC6ECDD4452D">
    <w:name w:val="40AFFB8EF8174175845ADC6ECDD4452D"/>
  </w:style>
  <w:style w:type="paragraph" w:customStyle="1" w:styleId="62B58CEE07DF42B99556EC61016F764E">
    <w:name w:val="62B58CEE07DF42B99556EC61016F764E"/>
  </w:style>
  <w:style w:type="paragraph" w:customStyle="1" w:styleId="63024155EDC6481982DDBD0BE5CF87E9">
    <w:name w:val="63024155EDC6481982DDBD0BE5CF87E9"/>
  </w:style>
  <w:style w:type="paragraph" w:customStyle="1" w:styleId="EEBBA507C7AE4EF29D8EAFDEBA88E915">
    <w:name w:val="EEBBA507C7AE4EF29D8EAFDEBA88E915"/>
  </w:style>
  <w:style w:type="paragraph" w:customStyle="1" w:styleId="BBBD215E22894E09BAFD684B9070488C">
    <w:name w:val="BBBD215E22894E09BAFD684B9070488C"/>
  </w:style>
  <w:style w:type="paragraph" w:customStyle="1" w:styleId="0BFC654EA5594773A9B89917C24316DE">
    <w:name w:val="0BFC654EA5594773A9B89917C24316DE"/>
  </w:style>
  <w:style w:type="paragraph" w:customStyle="1" w:styleId="859FD5952C9D4187BF77BFE4A9BECCD9">
    <w:name w:val="859FD5952C9D4187BF77BFE4A9BECCD9"/>
  </w:style>
  <w:style w:type="paragraph" w:customStyle="1" w:styleId="65EC317FF62D4F659A8D43CF9C8A160F">
    <w:name w:val="65EC317FF62D4F659A8D43CF9C8A160F"/>
  </w:style>
  <w:style w:type="paragraph" w:customStyle="1" w:styleId="9D02037CAAD742A3A90FD24BEFF7538E">
    <w:name w:val="9D02037CAAD742A3A90FD24BEFF7538E"/>
  </w:style>
  <w:style w:type="paragraph" w:customStyle="1" w:styleId="CEADC0FD5975497AA45657D725E452BB">
    <w:name w:val="CEADC0FD5975497AA45657D725E452BB"/>
  </w:style>
  <w:style w:type="paragraph" w:customStyle="1" w:styleId="D25BCB21B8A4476BBF79FC5F1D0901CB">
    <w:name w:val="D25BCB21B8A4476BBF79FC5F1D0901CB"/>
  </w:style>
  <w:style w:type="paragraph" w:customStyle="1" w:styleId="D701B28DB253490691599AED8B16E8C6">
    <w:name w:val="D701B28DB253490691599AED8B16E8C6"/>
  </w:style>
  <w:style w:type="paragraph" w:customStyle="1" w:styleId="33BECC8F00A04149933B08C9F676CA99">
    <w:name w:val="33BECC8F00A04149933B08C9F676CA99"/>
  </w:style>
  <w:style w:type="paragraph" w:customStyle="1" w:styleId="1A841315DD6F4FF4BE5A7841509341A5">
    <w:name w:val="1A841315DD6F4FF4BE5A7841509341A5"/>
  </w:style>
  <w:style w:type="paragraph" w:customStyle="1" w:styleId="FFBF684D11374ED6ADE762EC9298329D">
    <w:name w:val="FFBF684D11374ED6ADE762EC9298329D"/>
  </w:style>
  <w:style w:type="paragraph" w:customStyle="1" w:styleId="2E3F130070744788A66D09D693543706">
    <w:name w:val="2E3F130070744788A66D09D693543706"/>
  </w:style>
  <w:style w:type="paragraph" w:customStyle="1" w:styleId="A600991C658B4F26B3DA8AD4B2A7F21B">
    <w:name w:val="A600991C658B4F26B3DA8AD4B2A7F21B"/>
  </w:style>
  <w:style w:type="paragraph" w:customStyle="1" w:styleId="EDCA82E69F3446FA8D0B23FD280A0A58">
    <w:name w:val="EDCA82E69F3446FA8D0B23FD280A0A58"/>
  </w:style>
  <w:style w:type="paragraph" w:customStyle="1" w:styleId="70E556B5238345E889848875F771B53A">
    <w:name w:val="70E556B5238345E889848875F771B53A"/>
  </w:style>
  <w:style w:type="paragraph" w:customStyle="1" w:styleId="C899950F37D74AB6892A68A532E4626F">
    <w:name w:val="C899950F37D74AB6892A68A532E4626F"/>
  </w:style>
  <w:style w:type="paragraph" w:customStyle="1" w:styleId="27930F39865841CE94C1C483745EB2E3">
    <w:name w:val="27930F39865841CE94C1C483745EB2E3"/>
  </w:style>
  <w:style w:type="paragraph" w:customStyle="1" w:styleId="15C75DAFE88D4F9C91498F37F8C8FB70">
    <w:name w:val="15C75DAFE88D4F9C91498F37F8C8FB70"/>
  </w:style>
  <w:style w:type="paragraph" w:customStyle="1" w:styleId="8B184642F10E49DA94092E6CD38B5744">
    <w:name w:val="8B184642F10E49DA94092E6CD38B5744"/>
  </w:style>
  <w:style w:type="paragraph" w:customStyle="1" w:styleId="2CE6B8ADB8C646A6BEA6539726887CF7">
    <w:name w:val="2CE6B8ADB8C646A6BEA6539726887CF7"/>
  </w:style>
  <w:style w:type="paragraph" w:customStyle="1" w:styleId="718D48D855A54BCBA76F3AF232D11B4C">
    <w:name w:val="718D48D855A54BCBA76F3AF232D11B4C"/>
  </w:style>
  <w:style w:type="paragraph" w:customStyle="1" w:styleId="5A8785F744314E8880D63825D75FCE1A">
    <w:name w:val="5A8785F744314E8880D63825D75FCE1A"/>
  </w:style>
  <w:style w:type="paragraph" w:customStyle="1" w:styleId="E377BA4F6416458B99EFBC1C10D1BEE9">
    <w:name w:val="E377BA4F6416458B99EFBC1C10D1BEE9"/>
  </w:style>
  <w:style w:type="paragraph" w:customStyle="1" w:styleId="EADCDD30FFF443A3BD81B46145963CD2">
    <w:name w:val="EADCDD30FFF443A3BD81B46145963CD2"/>
  </w:style>
  <w:style w:type="paragraph" w:customStyle="1" w:styleId="B5F14C0115244C36BA657A3C23CDFED4">
    <w:name w:val="B5F14C0115244C36BA657A3C23CDFED4"/>
  </w:style>
  <w:style w:type="paragraph" w:customStyle="1" w:styleId="ADB99752062440DFAF6B11F76B8D9C35">
    <w:name w:val="ADB99752062440DFAF6B11F76B8D9C35"/>
  </w:style>
  <w:style w:type="paragraph" w:customStyle="1" w:styleId="3587CF8A12BD44E18823A076B46F417A">
    <w:name w:val="3587CF8A12BD44E18823A076B46F417A"/>
  </w:style>
  <w:style w:type="paragraph" w:customStyle="1" w:styleId="EC35D2CBC2C6488E9EAEFB91A7C23439">
    <w:name w:val="EC35D2CBC2C6488E9EAEFB91A7C23439"/>
  </w:style>
  <w:style w:type="paragraph" w:customStyle="1" w:styleId="44CA177FE3C84987BD77A0D48F623FEE">
    <w:name w:val="44CA177FE3C84987BD77A0D48F623FEE"/>
  </w:style>
  <w:style w:type="paragraph" w:customStyle="1" w:styleId="0D438C99840F475DB253672883109649">
    <w:name w:val="0D438C99840F475DB253672883109649"/>
  </w:style>
  <w:style w:type="paragraph" w:customStyle="1" w:styleId="A65F6C3E118C4CBDBA2A87E80A1A2ED3">
    <w:name w:val="A65F6C3E118C4CBDBA2A87E80A1A2ED3"/>
  </w:style>
  <w:style w:type="paragraph" w:customStyle="1" w:styleId="538ABBE2C80C480783CB19446FC4E90A">
    <w:name w:val="538ABBE2C80C480783CB19446FC4E90A"/>
  </w:style>
  <w:style w:type="paragraph" w:customStyle="1" w:styleId="AC7E1B8E764E4BE88CADD31DF5F93742">
    <w:name w:val="AC7E1B8E764E4BE88CADD31DF5F93742"/>
  </w:style>
  <w:style w:type="paragraph" w:customStyle="1" w:styleId="3662F6406BD64999B83BE5061F100AB3">
    <w:name w:val="3662F6406BD64999B83BE5061F100AB3"/>
  </w:style>
  <w:style w:type="paragraph" w:customStyle="1" w:styleId="F319B7EC51EB4F2C89F452E31A65AC14">
    <w:name w:val="F319B7EC51EB4F2C89F452E31A65AC14"/>
  </w:style>
  <w:style w:type="paragraph" w:customStyle="1" w:styleId="E7F51ED97F914FDF9DD4FD2AD582DCFA">
    <w:name w:val="E7F51ED97F914FDF9DD4FD2AD582DCFA"/>
  </w:style>
  <w:style w:type="paragraph" w:customStyle="1" w:styleId="611DCC866B4C410A9E544AF8F2B2DA7F">
    <w:name w:val="611DCC866B4C410A9E544AF8F2B2DA7F"/>
  </w:style>
  <w:style w:type="paragraph" w:customStyle="1" w:styleId="012E7CD662E4475DAA7E8ADD4207C807">
    <w:name w:val="012E7CD662E4475DAA7E8ADD4207C807"/>
  </w:style>
  <w:style w:type="paragraph" w:customStyle="1" w:styleId="6A0AD2A4193E4B8292F0BDCCFFAF94E4">
    <w:name w:val="6A0AD2A4193E4B8292F0BDCCFFAF94E4"/>
  </w:style>
  <w:style w:type="paragraph" w:customStyle="1" w:styleId="AF43765BAB8542938D12F00352FB7D3B">
    <w:name w:val="AF43765BAB8542938D12F00352FB7D3B"/>
  </w:style>
  <w:style w:type="paragraph" w:customStyle="1" w:styleId="A5D7026E5C7140FFA1C94197CEC69D59">
    <w:name w:val="A5D7026E5C7140FFA1C94197CEC69D59"/>
  </w:style>
  <w:style w:type="paragraph" w:customStyle="1" w:styleId="9A4469D56AFB497DAA5F19ADC22CF990">
    <w:name w:val="9A4469D56AFB497DAA5F19ADC22CF990"/>
  </w:style>
  <w:style w:type="paragraph" w:customStyle="1" w:styleId="63F69E0621334D1ABD81BC66A80D003B">
    <w:name w:val="63F69E0621334D1ABD81BC66A80D003B"/>
  </w:style>
  <w:style w:type="paragraph" w:customStyle="1" w:styleId="EACA5F322E374040B5F25E305446D29F">
    <w:name w:val="EACA5F322E374040B5F25E305446D29F"/>
  </w:style>
  <w:style w:type="paragraph" w:customStyle="1" w:styleId="90BBD747775545BEAA1AA71ED3C9E497">
    <w:name w:val="90BBD747775545BEAA1AA71ED3C9E497"/>
  </w:style>
  <w:style w:type="paragraph" w:customStyle="1" w:styleId="9B0047F506594558B4E97BC8AE4C8D75">
    <w:name w:val="9B0047F506594558B4E97BC8AE4C8D75"/>
  </w:style>
  <w:style w:type="paragraph" w:customStyle="1" w:styleId="11F42FE7B3A541B78D3C120A11F4C022">
    <w:name w:val="11F42FE7B3A541B78D3C120A11F4C0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2D8C956-B45F-4709-B9B1-AB001CD14D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Functional resume reference sheet</Template>
  <TotalTime>2</TotalTime>
  <Pages>1</Pages>
  <Words>178</Words>
  <Characters>997</Characters>
  <Application>Microsoft Office Word</Application>
  <DocSecurity>0</DocSecurity>
  <Lines>47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Functional resume reference sheet</vt:lpstr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Functional resume reference sheet</dc:title>
  <dc:creator>Khan</dc:creator>
  <cp:keywords/>
  <cp:lastModifiedBy>National Certification Career Association</cp:lastModifiedBy>
  <cp:revision>1</cp:revision>
  <cp:lastPrinted>2009-06-22T13:57:00Z</cp:lastPrinted>
  <dcterms:created xsi:type="dcterms:W3CDTF">2015-04-26T21:16:00Z</dcterms:created>
  <dcterms:modified xsi:type="dcterms:W3CDTF">2015-04-26T21:18:00Z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TC103782739990</vt:lpwstr>
  </property>
</Properties>
</file>