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9F" w:rsidRPr="008C10BF" w:rsidRDefault="007322B6" w:rsidP="008C10BF">
      <w:pPr>
        <w:pStyle w:val="Title"/>
      </w:pPr>
      <w:bookmarkStart w:id="0" w:name="_GoBack"/>
      <w:bookmarkEnd w:id="0"/>
      <w:r w:rsidRPr="008C10BF">
        <w:t>References for</w:t>
      </w:r>
    </w:p>
    <w:sdt>
      <w:sdtPr>
        <w:alias w:val="Name"/>
        <w:tag w:val="Name"/>
        <w:id w:val="340585283"/>
        <w:placeholder>
          <w:docPart w:val="D009132BA00D49BB8551FE1E42B172E9"/>
        </w:placeholder>
        <w:temporary/>
        <w:showingPlcHdr/>
      </w:sdtPr>
      <w:sdtEndPr/>
      <w:sdtContent>
        <w:p w:rsidR="00D60E9F" w:rsidRPr="000A3FED" w:rsidRDefault="008C10BF" w:rsidP="008C10BF">
          <w:pPr>
            <w:pStyle w:val="Name"/>
          </w:pPr>
          <w:r>
            <w:t>[Your Name]</w:t>
          </w:r>
        </w:p>
      </w:sdtContent>
    </w:sdt>
    <w:sdt>
      <w:sdtPr>
        <w:alias w:val="Name"/>
        <w:tag w:val="Name"/>
        <w:id w:val="340585310"/>
        <w:placeholder>
          <w:docPart w:val="23BAFD0937C34FB089366E52A4B3477B"/>
        </w:placeholder>
        <w:temporary/>
        <w:showingPlcHdr/>
      </w:sdtPr>
      <w:sdtEndPr/>
      <w:sdtContent>
        <w:p w:rsidR="00D60E9F" w:rsidRPr="00D37F75" w:rsidRDefault="008C10BF" w:rsidP="000A3FED">
          <w:pPr>
            <w:pStyle w:val="Heading1"/>
          </w:pPr>
          <w:r>
            <w:t>[Reference Name]</w:t>
          </w:r>
        </w:p>
      </w:sdtContent>
    </w:sdt>
    <w:sdt>
      <w:sdtPr>
        <w:alias w:val="Title"/>
        <w:tag w:val="Title"/>
        <w:id w:val="340585337"/>
        <w:placeholder>
          <w:docPart w:val="4E79D9E9E9F647FBBA4CD53E1D3C68D3"/>
        </w:placeholder>
        <w:temporary/>
        <w:showingPlcHdr/>
      </w:sdtPr>
      <w:sdtEndPr/>
      <w:sdtContent>
        <w:p w:rsidR="00D60E9F" w:rsidRPr="00D37F75" w:rsidRDefault="008C10BF" w:rsidP="008C10BF">
          <w:r>
            <w:t>[Title]</w:t>
          </w:r>
        </w:p>
      </w:sdtContent>
    </w:sdt>
    <w:sdt>
      <w:sdtPr>
        <w:alias w:val="Company"/>
        <w:tag w:val="Company"/>
        <w:id w:val="340585364"/>
        <w:placeholder>
          <w:docPart w:val="589499EB057D4BC7AF61DB10562D482C"/>
        </w:placeholder>
        <w:temporary/>
        <w:showingPlcHdr/>
      </w:sdtPr>
      <w:sdtEndPr/>
      <w:sdtContent>
        <w:p w:rsidR="00D60E9F" w:rsidRPr="00D37F75" w:rsidRDefault="008C10BF" w:rsidP="008C10BF">
          <w:r>
            <w:t>[Company Name]</w:t>
          </w:r>
        </w:p>
      </w:sdtContent>
    </w:sdt>
    <w:sdt>
      <w:sdtPr>
        <w:alias w:val="Address"/>
        <w:tag w:val="Address"/>
        <w:id w:val="340585391"/>
        <w:placeholder>
          <w:docPart w:val="B34A4EC6D7404213A724FBE58F4CD4EA"/>
        </w:placeholder>
        <w:temporary/>
        <w:showingPlcHdr/>
      </w:sdtPr>
      <w:sdtEndPr/>
      <w:sdtContent>
        <w:p w:rsidR="00D60E9F" w:rsidRPr="00D37F75" w:rsidRDefault="008C10BF" w:rsidP="008C10BF">
          <w:r>
            <w:t>[Street Address]</w:t>
          </w:r>
        </w:p>
      </w:sdtContent>
    </w:sdt>
    <w:sdt>
      <w:sdtPr>
        <w:alias w:val="City, ST  ZIP Code"/>
        <w:tag w:val="City, ST  ZIP Code"/>
        <w:id w:val="340585418"/>
        <w:placeholder>
          <w:docPart w:val="4D666D18E1964AD9BAB6C079276CDE98"/>
        </w:placeholder>
        <w:temporary/>
        <w:showingPlcHdr/>
      </w:sdtPr>
      <w:sdtEndPr/>
      <w:sdtContent>
        <w:p w:rsidR="00D60E9F" w:rsidRPr="00D37F75" w:rsidRDefault="008C10BF" w:rsidP="008C10BF">
          <w:r>
            <w:t>[City, ST  ZIP Code]</w:t>
          </w:r>
        </w:p>
      </w:sdtContent>
    </w:sdt>
    <w:sdt>
      <w:sdtPr>
        <w:alias w:val="Phone"/>
        <w:tag w:val="Phone"/>
        <w:id w:val="340585445"/>
        <w:placeholder>
          <w:docPart w:val="680DE8EC047848F6969C0FF1F0AD4061"/>
        </w:placeholder>
        <w:temporary/>
        <w:showingPlcHdr/>
      </w:sdtPr>
      <w:sdtEndPr/>
      <w:sdtContent>
        <w:p w:rsidR="00D60E9F" w:rsidRPr="00D37F75" w:rsidRDefault="008C10BF" w:rsidP="008C10BF">
          <w:r>
            <w:t>[Phone]</w:t>
          </w:r>
        </w:p>
      </w:sdtContent>
    </w:sdt>
    <w:sdt>
      <w:sdtPr>
        <w:alias w:val="Name"/>
        <w:tag w:val="Name"/>
        <w:id w:val="340585472"/>
        <w:placeholder>
          <w:docPart w:val="D6AD8A6421AB45FDAD09F194BD61F9D4"/>
        </w:placeholder>
        <w:temporary/>
        <w:showingPlcHdr/>
      </w:sdtPr>
      <w:sdtEndPr/>
      <w:sdtContent>
        <w:p w:rsidR="008C10BF" w:rsidRPr="00D37F75" w:rsidRDefault="008C10BF" w:rsidP="008C10BF">
          <w:pPr>
            <w:pStyle w:val="Heading1"/>
          </w:pPr>
          <w:r>
            <w:t>[Reference Name]</w:t>
          </w:r>
        </w:p>
      </w:sdtContent>
    </w:sdt>
    <w:sdt>
      <w:sdtPr>
        <w:alias w:val="Title"/>
        <w:tag w:val="Title"/>
        <w:id w:val="340585473"/>
        <w:placeholder>
          <w:docPart w:val="9A9C51B700B64CB29D16D0ADA95E4693"/>
        </w:placeholder>
        <w:temporary/>
        <w:showingPlcHdr/>
      </w:sdtPr>
      <w:sdtEndPr/>
      <w:sdtContent>
        <w:p w:rsidR="008C10BF" w:rsidRPr="00D37F75" w:rsidRDefault="008C10BF" w:rsidP="008C10BF">
          <w:r>
            <w:t>[Title]</w:t>
          </w:r>
        </w:p>
      </w:sdtContent>
    </w:sdt>
    <w:sdt>
      <w:sdtPr>
        <w:alias w:val="Company"/>
        <w:tag w:val="Company"/>
        <w:id w:val="340585474"/>
        <w:placeholder>
          <w:docPart w:val="787ED2BF46864F61867EFA946465B14C"/>
        </w:placeholder>
        <w:temporary/>
        <w:showingPlcHdr/>
      </w:sdtPr>
      <w:sdtEndPr/>
      <w:sdtContent>
        <w:p w:rsidR="008C10BF" w:rsidRPr="00D37F75" w:rsidRDefault="008C10BF" w:rsidP="008C10BF">
          <w:r>
            <w:t>[Company Name]</w:t>
          </w:r>
        </w:p>
      </w:sdtContent>
    </w:sdt>
    <w:sdt>
      <w:sdtPr>
        <w:alias w:val="Address"/>
        <w:tag w:val="Address"/>
        <w:id w:val="340585475"/>
        <w:placeholder>
          <w:docPart w:val="1EB2F8780BA14050B3C04D80AF5C5632"/>
        </w:placeholder>
        <w:temporary/>
        <w:showingPlcHdr/>
      </w:sdtPr>
      <w:sdtEndPr/>
      <w:sdtContent>
        <w:p w:rsidR="008C10BF" w:rsidRPr="00D37F75" w:rsidRDefault="008C10BF" w:rsidP="008C10BF">
          <w:r>
            <w:t>[Street Address]</w:t>
          </w:r>
        </w:p>
      </w:sdtContent>
    </w:sdt>
    <w:sdt>
      <w:sdtPr>
        <w:alias w:val="City, ST  ZIP Code"/>
        <w:tag w:val="City, ST  ZIP Code"/>
        <w:id w:val="340585476"/>
        <w:placeholder>
          <w:docPart w:val="B88473278F784F6BA232901D13575A71"/>
        </w:placeholder>
        <w:temporary/>
        <w:showingPlcHdr/>
      </w:sdtPr>
      <w:sdtEndPr/>
      <w:sdtContent>
        <w:p w:rsidR="008C10BF" w:rsidRPr="00D37F75" w:rsidRDefault="008C10BF" w:rsidP="008C10BF">
          <w:r>
            <w:t>[City, ST  ZIP Code]</w:t>
          </w:r>
        </w:p>
      </w:sdtContent>
    </w:sdt>
    <w:sdt>
      <w:sdtPr>
        <w:alias w:val="Phone"/>
        <w:tag w:val="Phone"/>
        <w:id w:val="340585477"/>
        <w:placeholder>
          <w:docPart w:val="EA2364CD8AFD4950BA1AA98800059B18"/>
        </w:placeholder>
        <w:temporary/>
        <w:showingPlcHdr/>
      </w:sdtPr>
      <w:sdtEndPr/>
      <w:sdtContent>
        <w:p w:rsidR="008C10BF" w:rsidRPr="00D37F75" w:rsidRDefault="008C10BF" w:rsidP="008C10BF">
          <w:r>
            <w:t>[Phone]</w:t>
          </w:r>
        </w:p>
      </w:sdtContent>
    </w:sdt>
    <w:sdt>
      <w:sdtPr>
        <w:alias w:val="Name"/>
        <w:tag w:val="Name"/>
        <w:id w:val="340585478"/>
        <w:placeholder>
          <w:docPart w:val="BE3BA448919C4315A7217332EB574F0C"/>
        </w:placeholder>
        <w:temporary/>
        <w:showingPlcHdr/>
      </w:sdtPr>
      <w:sdtEndPr/>
      <w:sdtContent>
        <w:p w:rsidR="008C10BF" w:rsidRPr="00D37F75" w:rsidRDefault="008C10BF" w:rsidP="008C10BF">
          <w:pPr>
            <w:pStyle w:val="Heading1"/>
          </w:pPr>
          <w:r>
            <w:t>[Reference Name]</w:t>
          </w:r>
        </w:p>
      </w:sdtContent>
    </w:sdt>
    <w:sdt>
      <w:sdtPr>
        <w:alias w:val="Title"/>
        <w:tag w:val="Title"/>
        <w:id w:val="340585479"/>
        <w:placeholder>
          <w:docPart w:val="7E6C1AA1F8F74903912000BD6ED6C5E4"/>
        </w:placeholder>
        <w:temporary/>
        <w:showingPlcHdr/>
      </w:sdtPr>
      <w:sdtEndPr/>
      <w:sdtContent>
        <w:p w:rsidR="008C10BF" w:rsidRPr="00D37F75" w:rsidRDefault="008C10BF" w:rsidP="008C10BF">
          <w:r>
            <w:t>[Title]</w:t>
          </w:r>
        </w:p>
      </w:sdtContent>
    </w:sdt>
    <w:sdt>
      <w:sdtPr>
        <w:alias w:val="Company"/>
        <w:tag w:val="Company"/>
        <w:id w:val="340585480"/>
        <w:placeholder>
          <w:docPart w:val="A57E0FCC383249E5BF67E7668C63D77E"/>
        </w:placeholder>
        <w:temporary/>
        <w:showingPlcHdr/>
      </w:sdtPr>
      <w:sdtEndPr/>
      <w:sdtContent>
        <w:p w:rsidR="008C10BF" w:rsidRPr="00D37F75" w:rsidRDefault="008C10BF" w:rsidP="008C10BF">
          <w:r>
            <w:t>[Company Name]</w:t>
          </w:r>
        </w:p>
      </w:sdtContent>
    </w:sdt>
    <w:sdt>
      <w:sdtPr>
        <w:alias w:val="Address"/>
        <w:tag w:val="Address"/>
        <w:id w:val="340585481"/>
        <w:placeholder>
          <w:docPart w:val="A48308C64CB042A3822434FC0AA1B26B"/>
        </w:placeholder>
        <w:temporary/>
        <w:showingPlcHdr/>
      </w:sdtPr>
      <w:sdtEndPr/>
      <w:sdtContent>
        <w:p w:rsidR="008C10BF" w:rsidRPr="00D37F75" w:rsidRDefault="008C10BF" w:rsidP="008C10BF">
          <w:r>
            <w:t>[Street Address]</w:t>
          </w:r>
        </w:p>
      </w:sdtContent>
    </w:sdt>
    <w:sdt>
      <w:sdtPr>
        <w:alias w:val="City, ST  ZIP Code"/>
        <w:tag w:val="City, ST  ZIP Code"/>
        <w:id w:val="340585482"/>
        <w:placeholder>
          <w:docPart w:val="195ADC3CA4F643F99F9B3A1A121B2B58"/>
        </w:placeholder>
        <w:temporary/>
        <w:showingPlcHdr/>
      </w:sdtPr>
      <w:sdtEndPr/>
      <w:sdtContent>
        <w:p w:rsidR="008C10BF" w:rsidRPr="00D37F75" w:rsidRDefault="008C10BF" w:rsidP="008C10BF">
          <w:r>
            <w:t>[City, ST  ZIP Code]</w:t>
          </w:r>
        </w:p>
      </w:sdtContent>
    </w:sdt>
    <w:sdt>
      <w:sdtPr>
        <w:alias w:val="Phone"/>
        <w:tag w:val="Phone"/>
        <w:id w:val="340585483"/>
        <w:placeholder>
          <w:docPart w:val="0A36416D266949EE80BA6D1BFEAE9C7A"/>
        </w:placeholder>
        <w:temporary/>
        <w:showingPlcHdr/>
      </w:sdtPr>
      <w:sdtEndPr/>
      <w:sdtContent>
        <w:p w:rsidR="008C10BF" w:rsidRPr="00D37F75" w:rsidRDefault="008C10BF" w:rsidP="008C10BF">
          <w:r>
            <w:t>[Phone]</w:t>
          </w:r>
        </w:p>
      </w:sdtContent>
    </w:sdt>
    <w:sdt>
      <w:sdtPr>
        <w:alias w:val="Name"/>
        <w:tag w:val="Name"/>
        <w:id w:val="340585484"/>
        <w:placeholder>
          <w:docPart w:val="A4607CDEF055496992A702F00B4D3F78"/>
        </w:placeholder>
        <w:temporary/>
        <w:showingPlcHdr/>
      </w:sdtPr>
      <w:sdtEndPr/>
      <w:sdtContent>
        <w:p w:rsidR="008C10BF" w:rsidRPr="00D37F75" w:rsidRDefault="008C10BF" w:rsidP="008C10BF">
          <w:pPr>
            <w:pStyle w:val="Heading1"/>
          </w:pPr>
          <w:r>
            <w:t>[Reference Name]</w:t>
          </w:r>
        </w:p>
      </w:sdtContent>
    </w:sdt>
    <w:sdt>
      <w:sdtPr>
        <w:alias w:val="Title"/>
        <w:tag w:val="Title"/>
        <w:id w:val="340585485"/>
        <w:placeholder>
          <w:docPart w:val="3D33063A522243CB8EEA45A1119E584B"/>
        </w:placeholder>
        <w:temporary/>
        <w:showingPlcHdr/>
      </w:sdtPr>
      <w:sdtEndPr/>
      <w:sdtContent>
        <w:p w:rsidR="008C10BF" w:rsidRPr="00D37F75" w:rsidRDefault="008C10BF" w:rsidP="008C10BF">
          <w:r>
            <w:t>[Title]</w:t>
          </w:r>
        </w:p>
      </w:sdtContent>
    </w:sdt>
    <w:sdt>
      <w:sdtPr>
        <w:alias w:val="Company"/>
        <w:tag w:val="Company"/>
        <w:id w:val="340585486"/>
        <w:placeholder>
          <w:docPart w:val="7F2B895A7A27459E95A5BFE73F8F049D"/>
        </w:placeholder>
        <w:temporary/>
        <w:showingPlcHdr/>
      </w:sdtPr>
      <w:sdtEndPr/>
      <w:sdtContent>
        <w:p w:rsidR="008C10BF" w:rsidRPr="00D37F75" w:rsidRDefault="008C10BF" w:rsidP="008C10BF">
          <w:r>
            <w:t>[Company Name]</w:t>
          </w:r>
        </w:p>
      </w:sdtContent>
    </w:sdt>
    <w:sdt>
      <w:sdtPr>
        <w:alias w:val="Address"/>
        <w:tag w:val="Address"/>
        <w:id w:val="340585487"/>
        <w:placeholder>
          <w:docPart w:val="0B752F68B68C4995B5A24A3E4467AB78"/>
        </w:placeholder>
        <w:temporary/>
        <w:showingPlcHdr/>
      </w:sdtPr>
      <w:sdtEndPr/>
      <w:sdtContent>
        <w:p w:rsidR="008C10BF" w:rsidRPr="00D37F75" w:rsidRDefault="008C10BF" w:rsidP="008C10BF">
          <w:r>
            <w:t>[Street Address]</w:t>
          </w:r>
        </w:p>
      </w:sdtContent>
    </w:sdt>
    <w:sdt>
      <w:sdtPr>
        <w:alias w:val="City, ST  ZIP Code"/>
        <w:tag w:val="City, ST  ZIP Code"/>
        <w:id w:val="340585488"/>
        <w:placeholder>
          <w:docPart w:val="A7F96682A33D404999F9D68587F45D7A"/>
        </w:placeholder>
        <w:temporary/>
        <w:showingPlcHdr/>
      </w:sdtPr>
      <w:sdtEndPr/>
      <w:sdtContent>
        <w:p w:rsidR="008C10BF" w:rsidRPr="00D37F75" w:rsidRDefault="008C10BF" w:rsidP="008C10BF">
          <w:r>
            <w:t>[City, ST  ZIP Code]</w:t>
          </w:r>
        </w:p>
      </w:sdtContent>
    </w:sdt>
    <w:sdt>
      <w:sdtPr>
        <w:alias w:val="Phone"/>
        <w:tag w:val="Phone"/>
        <w:id w:val="340585489"/>
        <w:placeholder>
          <w:docPart w:val="EC9EC53977FD4FBB8E00153325650E2E"/>
        </w:placeholder>
        <w:temporary/>
        <w:showingPlcHdr/>
      </w:sdtPr>
      <w:sdtEndPr/>
      <w:sdtContent>
        <w:p w:rsidR="00D60E9F" w:rsidRPr="008C10BF" w:rsidRDefault="008C10BF" w:rsidP="008C10BF">
          <w:r w:rsidRPr="008C10BF">
            <w:t>[Phone]</w:t>
          </w:r>
        </w:p>
      </w:sdtContent>
    </w:sdt>
    <w:sectPr w:rsidR="00D60E9F" w:rsidRPr="008C10BF" w:rsidSect="00953F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A6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7A0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944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A0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862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82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68D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F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5A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CA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E27FD"/>
    <w:rsid w:val="000516D9"/>
    <w:rsid w:val="000A3FED"/>
    <w:rsid w:val="002B5C20"/>
    <w:rsid w:val="005B446F"/>
    <w:rsid w:val="0067746E"/>
    <w:rsid w:val="006F25B2"/>
    <w:rsid w:val="00723DA0"/>
    <w:rsid w:val="007322B6"/>
    <w:rsid w:val="0077666F"/>
    <w:rsid w:val="007C40A3"/>
    <w:rsid w:val="008C10BF"/>
    <w:rsid w:val="00953F8C"/>
    <w:rsid w:val="009C33C7"/>
    <w:rsid w:val="00BF21BE"/>
    <w:rsid w:val="00C3632C"/>
    <w:rsid w:val="00D37F75"/>
    <w:rsid w:val="00D60E9F"/>
    <w:rsid w:val="00EE27FD"/>
    <w:rsid w:val="00F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D4AADE-3E21-4214-81B8-CFB66BEB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BF"/>
    <w:pPr>
      <w:jc w:val="center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rsid w:val="008C10BF"/>
    <w:pPr>
      <w:keepNext/>
      <w:spacing w:before="48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rsid w:val="000A3FED"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semiHidden/>
    <w:unhideWhenUsed/>
    <w:rsid w:val="000A3FED"/>
    <w:pPr>
      <w:keepNext/>
      <w:spacing w:before="240" w:after="240"/>
      <w:outlineLvl w:val="2"/>
    </w:pPr>
    <w:rPr>
      <w:rFonts w:ascii="Century Gothic" w:hAnsi="Century Gothic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0B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C10BF"/>
    <w:rPr>
      <w:rFonts w:asciiTheme="majorHAnsi" w:hAnsiTheme="majorHAns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BF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C10BF"/>
    <w:rPr>
      <w:rFonts w:asciiTheme="majorHAnsi" w:hAnsiTheme="majorHAnsi"/>
      <w:b/>
      <w:sz w:val="28"/>
    </w:rPr>
  </w:style>
  <w:style w:type="paragraph" w:customStyle="1" w:styleId="Name">
    <w:name w:val="Name"/>
    <w:basedOn w:val="Normal"/>
    <w:qFormat/>
    <w:rsid w:val="008C10BF"/>
    <w:pPr>
      <w:spacing w:before="240" w:after="240"/>
    </w:pPr>
    <w:rPr>
      <w:b/>
      <w:caps/>
      <w:sz w:val="3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Resume%20reference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9132BA00D49BB8551FE1E42B1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701B-FBA3-432F-9CED-A5B3260063BB}"/>
      </w:docPartPr>
      <w:docPartBody>
        <w:p w:rsidR="00000000" w:rsidRDefault="00983215">
          <w:pPr>
            <w:pStyle w:val="D009132BA00D49BB8551FE1E42B172E9"/>
          </w:pPr>
          <w:r>
            <w:t>[Your Name]</w:t>
          </w:r>
        </w:p>
      </w:docPartBody>
    </w:docPart>
    <w:docPart>
      <w:docPartPr>
        <w:name w:val="23BAFD0937C34FB089366E52A4B3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6321-FCED-4D50-8579-D7E03BC3084B}"/>
      </w:docPartPr>
      <w:docPartBody>
        <w:p w:rsidR="00000000" w:rsidRDefault="00983215">
          <w:pPr>
            <w:pStyle w:val="23BAFD0937C34FB089366E52A4B3477B"/>
          </w:pPr>
          <w:r>
            <w:t>[Reference Name]</w:t>
          </w:r>
        </w:p>
      </w:docPartBody>
    </w:docPart>
    <w:docPart>
      <w:docPartPr>
        <w:name w:val="4E79D9E9E9F647FBBA4CD53E1D3C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CA48-0232-4C38-81D7-3A79577390A4}"/>
      </w:docPartPr>
      <w:docPartBody>
        <w:p w:rsidR="00000000" w:rsidRDefault="00983215">
          <w:pPr>
            <w:pStyle w:val="4E79D9E9E9F647FBBA4CD53E1D3C68D3"/>
          </w:pPr>
          <w:r>
            <w:t>[Title]</w:t>
          </w:r>
        </w:p>
      </w:docPartBody>
    </w:docPart>
    <w:docPart>
      <w:docPartPr>
        <w:name w:val="589499EB057D4BC7AF61DB10562D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4E38-BDFC-40ED-BA32-33921FDF29EA}"/>
      </w:docPartPr>
      <w:docPartBody>
        <w:p w:rsidR="00000000" w:rsidRDefault="00983215">
          <w:pPr>
            <w:pStyle w:val="589499EB057D4BC7AF61DB10562D482C"/>
          </w:pPr>
          <w:r>
            <w:t>[Company Name]</w:t>
          </w:r>
        </w:p>
      </w:docPartBody>
    </w:docPart>
    <w:docPart>
      <w:docPartPr>
        <w:name w:val="B34A4EC6D7404213A724FBE58F4C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7F8F-A860-4F7D-9EF3-652146357603}"/>
      </w:docPartPr>
      <w:docPartBody>
        <w:p w:rsidR="00000000" w:rsidRDefault="00983215">
          <w:pPr>
            <w:pStyle w:val="B34A4EC6D7404213A724FBE58F4CD4EA"/>
          </w:pPr>
          <w:r>
            <w:t>[Street Address]</w:t>
          </w:r>
        </w:p>
      </w:docPartBody>
    </w:docPart>
    <w:docPart>
      <w:docPartPr>
        <w:name w:val="4D666D18E1964AD9BAB6C079276C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08BE-03CF-47A0-908F-450FB7CE7BBE}"/>
      </w:docPartPr>
      <w:docPartBody>
        <w:p w:rsidR="00000000" w:rsidRDefault="00983215">
          <w:pPr>
            <w:pStyle w:val="4D666D18E1964AD9BAB6C079276CDE98"/>
          </w:pPr>
          <w:r>
            <w:t>[City, ST  ZIP Code]</w:t>
          </w:r>
        </w:p>
      </w:docPartBody>
    </w:docPart>
    <w:docPart>
      <w:docPartPr>
        <w:name w:val="680DE8EC047848F6969C0FF1F0AD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A01-2ED6-4BDE-A582-5033DC6D54A5}"/>
      </w:docPartPr>
      <w:docPartBody>
        <w:p w:rsidR="00000000" w:rsidRDefault="00983215">
          <w:pPr>
            <w:pStyle w:val="680DE8EC047848F6969C0FF1F0AD4061"/>
          </w:pPr>
          <w:r>
            <w:t>[Phone]</w:t>
          </w:r>
        </w:p>
      </w:docPartBody>
    </w:docPart>
    <w:docPart>
      <w:docPartPr>
        <w:name w:val="D6AD8A6421AB45FDAD09F194BD61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123D-AE1E-4EA3-AE80-BDCAE9D9412B}"/>
      </w:docPartPr>
      <w:docPartBody>
        <w:p w:rsidR="00000000" w:rsidRDefault="00983215">
          <w:pPr>
            <w:pStyle w:val="D6AD8A6421AB45FDAD09F194BD61F9D4"/>
          </w:pPr>
          <w:r>
            <w:t>[Reference Name]</w:t>
          </w:r>
        </w:p>
      </w:docPartBody>
    </w:docPart>
    <w:docPart>
      <w:docPartPr>
        <w:name w:val="9A9C51B700B64CB29D16D0ADA95E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B48F-2406-4BF5-8D83-9E6EDF950BDE}"/>
      </w:docPartPr>
      <w:docPartBody>
        <w:p w:rsidR="00000000" w:rsidRDefault="00983215">
          <w:pPr>
            <w:pStyle w:val="9A9C51B700B64CB29D16D0ADA95E4693"/>
          </w:pPr>
          <w:r>
            <w:t>[Title]</w:t>
          </w:r>
        </w:p>
      </w:docPartBody>
    </w:docPart>
    <w:docPart>
      <w:docPartPr>
        <w:name w:val="787ED2BF46864F61867EFA946465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C1EB-A3B3-47ED-9304-2195D8B7D209}"/>
      </w:docPartPr>
      <w:docPartBody>
        <w:p w:rsidR="00000000" w:rsidRDefault="00983215">
          <w:pPr>
            <w:pStyle w:val="787ED2BF46864F61867EFA946465B14C"/>
          </w:pPr>
          <w:r>
            <w:t>[Company Name]</w:t>
          </w:r>
        </w:p>
      </w:docPartBody>
    </w:docPart>
    <w:docPart>
      <w:docPartPr>
        <w:name w:val="1EB2F8780BA14050B3C04D80AF5C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113B-A1F1-4BB4-B85C-F83B6EBFBDBF}"/>
      </w:docPartPr>
      <w:docPartBody>
        <w:p w:rsidR="00000000" w:rsidRDefault="00983215">
          <w:pPr>
            <w:pStyle w:val="1EB2F8780BA14050B3C04D80AF5C5632"/>
          </w:pPr>
          <w:r>
            <w:t>[Street Address]</w:t>
          </w:r>
        </w:p>
      </w:docPartBody>
    </w:docPart>
    <w:docPart>
      <w:docPartPr>
        <w:name w:val="B88473278F784F6BA232901D1357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8B0E-B430-403B-B99F-ED2C36F2DF8D}"/>
      </w:docPartPr>
      <w:docPartBody>
        <w:p w:rsidR="00000000" w:rsidRDefault="00983215">
          <w:pPr>
            <w:pStyle w:val="B88473278F784F6BA232901D13575A71"/>
          </w:pPr>
          <w:r>
            <w:t>[City, ST  ZIP Code]</w:t>
          </w:r>
        </w:p>
      </w:docPartBody>
    </w:docPart>
    <w:docPart>
      <w:docPartPr>
        <w:name w:val="EA2364CD8AFD4950BA1AA9880005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0E73-8BD3-4EBE-9469-BE196B8F777C}"/>
      </w:docPartPr>
      <w:docPartBody>
        <w:p w:rsidR="00000000" w:rsidRDefault="00983215">
          <w:pPr>
            <w:pStyle w:val="EA2364CD8AFD4950BA1AA98800059B18"/>
          </w:pPr>
          <w:r>
            <w:t>[Phone]</w:t>
          </w:r>
        </w:p>
      </w:docPartBody>
    </w:docPart>
    <w:docPart>
      <w:docPartPr>
        <w:name w:val="BE3BA448919C4315A7217332EB57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5979-0CDF-4C13-B369-F783B0B03971}"/>
      </w:docPartPr>
      <w:docPartBody>
        <w:p w:rsidR="00000000" w:rsidRDefault="00983215">
          <w:pPr>
            <w:pStyle w:val="BE3BA448919C4315A7217332EB574F0C"/>
          </w:pPr>
          <w:r>
            <w:t>[Reference Name]</w:t>
          </w:r>
        </w:p>
      </w:docPartBody>
    </w:docPart>
    <w:docPart>
      <w:docPartPr>
        <w:name w:val="7E6C1AA1F8F74903912000BD6ED6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3596-8141-427E-BC5F-0069F9642326}"/>
      </w:docPartPr>
      <w:docPartBody>
        <w:p w:rsidR="00000000" w:rsidRDefault="00983215">
          <w:pPr>
            <w:pStyle w:val="7E6C1AA1F8F74903912000BD6ED6C5E4"/>
          </w:pPr>
          <w:r>
            <w:t>[Title]</w:t>
          </w:r>
        </w:p>
      </w:docPartBody>
    </w:docPart>
    <w:docPart>
      <w:docPartPr>
        <w:name w:val="A57E0FCC383249E5BF67E7668C63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5EBE-F889-41FA-A2FB-6F0069C21858}"/>
      </w:docPartPr>
      <w:docPartBody>
        <w:p w:rsidR="00000000" w:rsidRDefault="00983215">
          <w:pPr>
            <w:pStyle w:val="A57E0FCC383249E5BF67E7668C63D77E"/>
          </w:pPr>
          <w:r>
            <w:t>[Company Name]</w:t>
          </w:r>
        </w:p>
      </w:docPartBody>
    </w:docPart>
    <w:docPart>
      <w:docPartPr>
        <w:name w:val="A48308C64CB042A3822434FC0AA1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2CB0-52B8-4061-9635-DF311D345F23}"/>
      </w:docPartPr>
      <w:docPartBody>
        <w:p w:rsidR="00000000" w:rsidRDefault="00983215">
          <w:pPr>
            <w:pStyle w:val="A48308C64CB042A3822434FC0AA1B26B"/>
          </w:pPr>
          <w:r>
            <w:t>[Street Address]</w:t>
          </w:r>
        </w:p>
      </w:docPartBody>
    </w:docPart>
    <w:docPart>
      <w:docPartPr>
        <w:name w:val="195ADC3CA4F643F99F9B3A1A121B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3821-EC2B-49C7-8F18-08FE3D7E3383}"/>
      </w:docPartPr>
      <w:docPartBody>
        <w:p w:rsidR="00000000" w:rsidRDefault="00983215">
          <w:pPr>
            <w:pStyle w:val="195ADC3CA4F643F99F9B3A1A121B2B58"/>
          </w:pPr>
          <w:r>
            <w:t>[City, ST  ZIP</w:t>
          </w:r>
          <w:r>
            <w:t xml:space="preserve"> Code]</w:t>
          </w:r>
        </w:p>
      </w:docPartBody>
    </w:docPart>
    <w:docPart>
      <w:docPartPr>
        <w:name w:val="0A36416D266949EE80BA6D1BFEAE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06A7-5C8F-4359-A2F5-08E70F36B671}"/>
      </w:docPartPr>
      <w:docPartBody>
        <w:p w:rsidR="00000000" w:rsidRDefault="00983215">
          <w:pPr>
            <w:pStyle w:val="0A36416D266949EE80BA6D1BFEAE9C7A"/>
          </w:pPr>
          <w:r>
            <w:t>[Phone]</w:t>
          </w:r>
        </w:p>
      </w:docPartBody>
    </w:docPart>
    <w:docPart>
      <w:docPartPr>
        <w:name w:val="A4607CDEF055496992A702F00B4D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70C1-E14C-454B-ACA6-6D971FCF0511}"/>
      </w:docPartPr>
      <w:docPartBody>
        <w:p w:rsidR="00000000" w:rsidRDefault="00983215">
          <w:pPr>
            <w:pStyle w:val="A4607CDEF055496992A702F00B4D3F78"/>
          </w:pPr>
          <w:r>
            <w:t>[Reference Name]</w:t>
          </w:r>
        </w:p>
      </w:docPartBody>
    </w:docPart>
    <w:docPart>
      <w:docPartPr>
        <w:name w:val="3D33063A522243CB8EEA45A1119E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3573-0C94-4AF4-9BA6-2B3F5DD4C74E}"/>
      </w:docPartPr>
      <w:docPartBody>
        <w:p w:rsidR="00000000" w:rsidRDefault="00983215">
          <w:pPr>
            <w:pStyle w:val="3D33063A522243CB8EEA45A1119E584B"/>
          </w:pPr>
          <w:r>
            <w:t>[Title]</w:t>
          </w:r>
        </w:p>
      </w:docPartBody>
    </w:docPart>
    <w:docPart>
      <w:docPartPr>
        <w:name w:val="7F2B895A7A27459E95A5BFE73F8F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C4D5-D19C-4053-8993-FF82A7771102}"/>
      </w:docPartPr>
      <w:docPartBody>
        <w:p w:rsidR="00000000" w:rsidRDefault="00983215">
          <w:pPr>
            <w:pStyle w:val="7F2B895A7A27459E95A5BFE73F8F049D"/>
          </w:pPr>
          <w:r>
            <w:t>[Company Name]</w:t>
          </w:r>
        </w:p>
      </w:docPartBody>
    </w:docPart>
    <w:docPart>
      <w:docPartPr>
        <w:name w:val="0B752F68B68C4995B5A24A3E4467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B37C-1301-4EBD-A972-C1BE564292A1}"/>
      </w:docPartPr>
      <w:docPartBody>
        <w:p w:rsidR="00000000" w:rsidRDefault="00983215">
          <w:pPr>
            <w:pStyle w:val="0B752F68B68C4995B5A24A3E4467AB78"/>
          </w:pPr>
          <w:r>
            <w:t>[Street Address]</w:t>
          </w:r>
        </w:p>
      </w:docPartBody>
    </w:docPart>
    <w:docPart>
      <w:docPartPr>
        <w:name w:val="A7F96682A33D404999F9D68587F4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527A-2596-4BD2-8F98-44DE037D59FA}"/>
      </w:docPartPr>
      <w:docPartBody>
        <w:p w:rsidR="00000000" w:rsidRDefault="00983215">
          <w:pPr>
            <w:pStyle w:val="A7F96682A33D404999F9D68587F45D7A"/>
          </w:pPr>
          <w:r>
            <w:t>[City, ST  ZIP Code]</w:t>
          </w:r>
        </w:p>
      </w:docPartBody>
    </w:docPart>
    <w:docPart>
      <w:docPartPr>
        <w:name w:val="EC9EC53977FD4FBB8E0015332565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DAC0-DEF6-4A48-ACA1-E767F43788F9}"/>
      </w:docPartPr>
      <w:docPartBody>
        <w:p w:rsidR="00000000" w:rsidRDefault="00983215">
          <w:pPr>
            <w:pStyle w:val="EC9EC53977FD4FBB8E00153325650E2E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15"/>
    <w:rsid w:val="009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9132BA00D49BB8551FE1E42B172E9">
    <w:name w:val="D009132BA00D49BB8551FE1E42B172E9"/>
  </w:style>
  <w:style w:type="paragraph" w:customStyle="1" w:styleId="23BAFD0937C34FB089366E52A4B3477B">
    <w:name w:val="23BAFD0937C34FB089366E52A4B3477B"/>
  </w:style>
  <w:style w:type="paragraph" w:customStyle="1" w:styleId="4E79D9E9E9F647FBBA4CD53E1D3C68D3">
    <w:name w:val="4E79D9E9E9F647FBBA4CD53E1D3C68D3"/>
  </w:style>
  <w:style w:type="paragraph" w:customStyle="1" w:styleId="589499EB057D4BC7AF61DB10562D482C">
    <w:name w:val="589499EB057D4BC7AF61DB10562D482C"/>
  </w:style>
  <w:style w:type="paragraph" w:customStyle="1" w:styleId="B34A4EC6D7404213A724FBE58F4CD4EA">
    <w:name w:val="B34A4EC6D7404213A724FBE58F4CD4EA"/>
  </w:style>
  <w:style w:type="paragraph" w:customStyle="1" w:styleId="4D666D18E1964AD9BAB6C079276CDE98">
    <w:name w:val="4D666D18E1964AD9BAB6C079276CDE98"/>
  </w:style>
  <w:style w:type="paragraph" w:customStyle="1" w:styleId="680DE8EC047848F6969C0FF1F0AD4061">
    <w:name w:val="680DE8EC047848F6969C0FF1F0AD4061"/>
  </w:style>
  <w:style w:type="paragraph" w:customStyle="1" w:styleId="D6AD8A6421AB45FDAD09F194BD61F9D4">
    <w:name w:val="D6AD8A6421AB45FDAD09F194BD61F9D4"/>
  </w:style>
  <w:style w:type="paragraph" w:customStyle="1" w:styleId="9A9C51B700B64CB29D16D0ADA95E4693">
    <w:name w:val="9A9C51B700B64CB29D16D0ADA95E4693"/>
  </w:style>
  <w:style w:type="paragraph" w:customStyle="1" w:styleId="787ED2BF46864F61867EFA946465B14C">
    <w:name w:val="787ED2BF46864F61867EFA946465B14C"/>
  </w:style>
  <w:style w:type="paragraph" w:customStyle="1" w:styleId="1EB2F8780BA14050B3C04D80AF5C5632">
    <w:name w:val="1EB2F8780BA14050B3C04D80AF5C5632"/>
  </w:style>
  <w:style w:type="paragraph" w:customStyle="1" w:styleId="B88473278F784F6BA232901D13575A71">
    <w:name w:val="B88473278F784F6BA232901D13575A71"/>
  </w:style>
  <w:style w:type="paragraph" w:customStyle="1" w:styleId="EA2364CD8AFD4950BA1AA98800059B18">
    <w:name w:val="EA2364CD8AFD4950BA1AA98800059B18"/>
  </w:style>
  <w:style w:type="paragraph" w:customStyle="1" w:styleId="BE3BA448919C4315A7217332EB574F0C">
    <w:name w:val="BE3BA448919C4315A7217332EB574F0C"/>
  </w:style>
  <w:style w:type="paragraph" w:customStyle="1" w:styleId="7E6C1AA1F8F74903912000BD6ED6C5E4">
    <w:name w:val="7E6C1AA1F8F74903912000BD6ED6C5E4"/>
  </w:style>
  <w:style w:type="paragraph" w:customStyle="1" w:styleId="A57E0FCC383249E5BF67E7668C63D77E">
    <w:name w:val="A57E0FCC383249E5BF67E7668C63D77E"/>
  </w:style>
  <w:style w:type="paragraph" w:customStyle="1" w:styleId="A48308C64CB042A3822434FC0AA1B26B">
    <w:name w:val="A48308C64CB042A3822434FC0AA1B26B"/>
  </w:style>
  <w:style w:type="paragraph" w:customStyle="1" w:styleId="195ADC3CA4F643F99F9B3A1A121B2B58">
    <w:name w:val="195ADC3CA4F643F99F9B3A1A121B2B58"/>
  </w:style>
  <w:style w:type="paragraph" w:customStyle="1" w:styleId="0A36416D266949EE80BA6D1BFEAE9C7A">
    <w:name w:val="0A36416D266949EE80BA6D1BFEAE9C7A"/>
  </w:style>
  <w:style w:type="paragraph" w:customStyle="1" w:styleId="A4607CDEF055496992A702F00B4D3F78">
    <w:name w:val="A4607CDEF055496992A702F00B4D3F78"/>
  </w:style>
  <w:style w:type="paragraph" w:customStyle="1" w:styleId="3D33063A522243CB8EEA45A1119E584B">
    <w:name w:val="3D33063A522243CB8EEA45A1119E584B"/>
  </w:style>
  <w:style w:type="paragraph" w:customStyle="1" w:styleId="7F2B895A7A27459E95A5BFE73F8F049D">
    <w:name w:val="7F2B895A7A27459E95A5BFE73F8F049D"/>
  </w:style>
  <w:style w:type="paragraph" w:customStyle="1" w:styleId="0B752F68B68C4995B5A24A3E4467AB78">
    <w:name w:val="0B752F68B68C4995B5A24A3E4467AB78"/>
  </w:style>
  <w:style w:type="paragraph" w:customStyle="1" w:styleId="A7F96682A33D404999F9D68587F45D7A">
    <w:name w:val="A7F96682A33D404999F9D68587F45D7A"/>
  </w:style>
  <w:style w:type="paragraph" w:customStyle="1" w:styleId="EC9EC53977FD4FBB8E00153325650E2E">
    <w:name w:val="EC9EC53977FD4FBB8E00153325650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3A68C0-4071-4870-B2F7-9B0E52F3B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 list</Template>
  <TotalTime>0</TotalTime>
  <Pages>1</Pages>
  <Words>63</Words>
  <Characters>358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references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references</dc:title>
  <dc:creator>Khan</dc:creator>
  <cp:keywords/>
  <cp:lastModifiedBy>National Certification Career Association</cp:lastModifiedBy>
  <cp:revision>1</cp:revision>
  <cp:lastPrinted>2001-06-30T23:10:00Z</cp:lastPrinted>
  <dcterms:created xsi:type="dcterms:W3CDTF">2015-04-26T21:16:00Z</dcterms:created>
  <dcterms:modified xsi:type="dcterms:W3CDTF">2015-04-26T21:16:00Z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TC063695211033</vt:lpwstr>
  </property>
</Properties>
</file>