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ume references layout table"/>
      </w:tblPr>
      <w:tblGrid>
        <w:gridCol w:w="2780"/>
        <w:gridCol w:w="178"/>
        <w:gridCol w:w="7122"/>
      </w:tblGrid>
      <w:tr w:rsidR="00171F0C">
        <w:tc>
          <w:tcPr>
            <w:tcW w:w="2808" w:type="dxa"/>
          </w:tcPr>
          <w:sdt>
            <w:sdtPr>
              <w:alias w:val="Your Name"/>
              <w:tag w:val=""/>
              <w:id w:val="831252398"/>
              <w:placeholder>
                <w:docPart w:val="828659AF90CB4317A9EB296C0EC5FBD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171F0C" w:rsidRDefault="009A0544">
                <w:pPr>
                  <w:pStyle w:val="Heading1"/>
                  <w:spacing w:line="240" w:lineRule="auto"/>
                </w:pPr>
                <w:r>
                  <w:t>YOUR NAME</w:t>
                </w:r>
              </w:p>
            </w:sdtContent>
          </w:sdt>
          <w:sdt>
            <w:sdtPr>
              <w:id w:val="-1769308147"/>
              <w:placeholder>
                <w:docPart w:val="1037F03F52AA42BF971789C9F2825DF3"/>
              </w:placeholder>
              <w:temporary/>
              <w:showingPlcHdr/>
              <w15:appearance w15:val="hidden"/>
            </w:sdtPr>
            <w:sdtEndPr/>
            <w:sdtContent>
              <w:p w:rsidR="00171F0C" w:rsidRDefault="00C2799E">
                <w:pPr>
                  <w:spacing w:after="0" w:line="240" w:lineRule="auto"/>
                  <w:contextualSpacing/>
                </w:pPr>
                <w:r>
                  <w:t>[Street Address]</w:t>
                </w:r>
              </w:p>
            </w:sdtContent>
          </w:sdt>
          <w:sdt>
            <w:sdtPr>
              <w:id w:val="-593247244"/>
              <w:placeholder>
                <w:docPart w:val="361CD182C9C148298A0183E269E49D19"/>
              </w:placeholder>
              <w:temporary/>
              <w:showingPlcHdr/>
              <w15:appearance w15:val="hidden"/>
            </w:sdtPr>
            <w:sdtEndPr/>
            <w:sdtContent>
              <w:p w:rsidR="00171F0C" w:rsidRDefault="00C2799E">
                <w:pPr>
                  <w:spacing w:after="0" w:line="240" w:lineRule="auto"/>
                  <w:contextualSpacing/>
                </w:pPr>
                <w:r>
                  <w:t>[Address 2]</w:t>
                </w:r>
              </w:p>
            </w:sdtContent>
          </w:sdt>
          <w:sdt>
            <w:sdtPr>
              <w:id w:val="-679582127"/>
              <w:placeholder>
                <w:docPart w:val="CF700C4E2A034F61A2596A795C2A40FF"/>
              </w:placeholder>
              <w:temporary/>
              <w:showingPlcHdr/>
              <w15:appearance w15:val="hidden"/>
            </w:sdtPr>
            <w:sdtEndPr/>
            <w:sdtContent>
              <w:p w:rsidR="00171F0C" w:rsidRDefault="00C2799E">
                <w:pPr>
                  <w:spacing w:after="0" w:line="240" w:lineRule="auto"/>
                  <w:contextualSpacing/>
                </w:pPr>
                <w:r>
                  <w:t>[City, ST  ZIP Code]</w:t>
                </w:r>
              </w:p>
            </w:sdtContent>
          </w:sdt>
          <w:sdt>
            <w:sdtPr>
              <w:id w:val="-1723672193"/>
              <w:placeholder>
                <w:docPart w:val="A2E2A7CD7DE54EF3A50375A108D69484"/>
              </w:placeholder>
              <w:temporary/>
              <w:showingPlcHdr/>
              <w15:appearance w15:val="hidden"/>
            </w:sdtPr>
            <w:sdtEndPr/>
            <w:sdtContent>
              <w:p w:rsidR="00171F0C" w:rsidRDefault="00C2799E">
                <w:pPr>
                  <w:spacing w:after="0" w:line="240" w:lineRule="auto"/>
                  <w:contextualSpacing/>
                </w:pPr>
                <w:r>
                  <w:t>[phone]</w:t>
                </w:r>
              </w:p>
            </w:sdtContent>
          </w:sdt>
          <w:sdt>
            <w:sdtPr>
              <w:id w:val="1398020691"/>
              <w:placeholder>
                <w:docPart w:val="6B0CE74668974114870DC8CF4DCE2D19"/>
              </w:placeholder>
              <w:temporary/>
              <w:showingPlcHdr/>
              <w15:appearance w15:val="hidden"/>
            </w:sdtPr>
            <w:sdtEndPr/>
            <w:sdtContent>
              <w:p w:rsidR="00171F0C" w:rsidRDefault="00C2799E">
                <w:pPr>
                  <w:spacing w:after="0" w:line="240" w:lineRule="auto"/>
                  <w:contextualSpacing/>
                </w:pPr>
                <w:r>
                  <w:t>[email]</w:t>
                </w:r>
              </w:p>
            </w:sdtContent>
          </w:sdt>
        </w:tc>
        <w:tc>
          <w:tcPr>
            <w:tcW w:w="180" w:type="dxa"/>
            <w:tcBorders>
              <w:right w:val="single" w:sz="4" w:space="0" w:color="auto"/>
            </w:tcBorders>
          </w:tcPr>
          <w:p w:rsidR="00171F0C" w:rsidRDefault="00171F0C">
            <w:pPr>
              <w:spacing w:after="0" w:line="240" w:lineRule="auto"/>
            </w:pP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171F0C" w:rsidRDefault="00C2799E">
            <w:pPr>
              <w:pStyle w:val="Heading1"/>
              <w:spacing w:line="240" w:lineRule="auto"/>
            </w:pPr>
            <w:r>
              <w:t>References</w:t>
            </w:r>
          </w:p>
          <w:sdt>
            <w:sdtPr>
              <w:id w:val="-744406221"/>
              <w:placeholder>
                <w:docPart w:val="1EFC43684AB44146A46E851D58FE9043"/>
              </w:placeholder>
              <w:temporary/>
              <w:showingPlcHdr/>
              <w15:appearance w15:val="hidden"/>
            </w:sdtPr>
            <w:sdtEndPr/>
            <w:sdtContent>
              <w:p w:rsidR="00171F0C" w:rsidRDefault="00C2799E">
                <w:pPr>
                  <w:pStyle w:val="Heading2"/>
                  <w:pBdr>
                    <w:top w:val="single" w:sz="4" w:space="1" w:color="7F7F7F" w:themeColor="text1" w:themeTint="80"/>
                  </w:pBdr>
                  <w:spacing w:before="360"/>
                </w:pPr>
                <w:r>
                  <w:t>[Reference’s Name]</w:t>
                </w:r>
              </w:p>
            </w:sdtContent>
          </w:sdt>
          <w:sdt>
            <w:sdtPr>
              <w:id w:val="1419061197"/>
              <w:placeholder>
                <w:docPart w:val="9165C256028647B7A0D52EF2A3A5FA99"/>
              </w:placeholder>
              <w:temporary/>
              <w:showingPlcHdr/>
              <w15:appearance w15:val="hidden"/>
            </w:sdtPr>
            <w:sdtEndPr/>
            <w:sdtContent>
              <w:p w:rsidR="00171F0C" w:rsidRDefault="00C2799E">
                <w:pPr>
                  <w:spacing w:after="0" w:line="240" w:lineRule="auto"/>
                  <w:contextualSpacing/>
                </w:pPr>
                <w:r>
                  <w:t>[Title]</w:t>
                </w:r>
              </w:p>
            </w:sdtContent>
          </w:sdt>
          <w:sdt>
            <w:sdtPr>
              <w:id w:val="666677947"/>
              <w:placeholder>
                <w:docPart w:val="780D888F31EB4A97861E0AC7F52C09E5"/>
              </w:placeholder>
              <w:temporary/>
              <w:showingPlcHdr/>
              <w15:appearance w15:val="hidden"/>
            </w:sdtPr>
            <w:sdtEndPr/>
            <w:sdtContent>
              <w:p w:rsidR="00171F0C" w:rsidRDefault="00C2799E">
                <w:pPr>
                  <w:spacing w:after="0" w:line="240" w:lineRule="auto"/>
                  <w:contextualSpacing/>
                </w:pPr>
                <w:r>
                  <w:t>[Company Name]</w:t>
                </w:r>
              </w:p>
            </w:sdtContent>
          </w:sdt>
          <w:sdt>
            <w:sdtPr>
              <w:id w:val="87666179"/>
              <w:placeholder>
                <w:docPart w:val="1037F03F52AA42BF971789C9F2825DF3"/>
              </w:placeholder>
              <w:temporary/>
              <w:showingPlcHdr/>
              <w15:appearance w15:val="hidden"/>
            </w:sdtPr>
            <w:sdtEndPr/>
            <w:sdtContent>
              <w:p w:rsidR="00171F0C" w:rsidRDefault="00C2799E">
                <w:pPr>
                  <w:spacing w:after="0" w:line="240" w:lineRule="auto"/>
                  <w:contextualSpacing/>
                </w:pPr>
                <w:r>
                  <w:t>[Street Address]</w:t>
                </w:r>
              </w:p>
            </w:sdtContent>
          </w:sdt>
          <w:sdt>
            <w:sdtPr>
              <w:id w:val="164060089"/>
              <w:placeholder>
                <w:docPart w:val="CF700C4E2A034F61A2596A795C2A40FF"/>
              </w:placeholder>
              <w:temporary/>
              <w:showingPlcHdr/>
              <w15:appearance w15:val="hidden"/>
            </w:sdtPr>
            <w:sdtEndPr/>
            <w:sdtContent>
              <w:p w:rsidR="00171F0C" w:rsidRDefault="00C2799E">
                <w:pPr>
                  <w:spacing w:after="0" w:line="240" w:lineRule="auto"/>
                  <w:contextualSpacing/>
                </w:pPr>
                <w:r>
                  <w:t xml:space="preserve">[City, ST  ZIP </w:t>
                </w:r>
                <w:r>
                  <w:t>Code]</w:t>
                </w:r>
              </w:p>
            </w:sdtContent>
          </w:sdt>
          <w:p w:rsidR="00171F0C" w:rsidRDefault="00C2799E">
            <w:pPr>
              <w:spacing w:after="0" w:line="240" w:lineRule="auto"/>
              <w:contextualSpacing/>
            </w:pPr>
            <w:sdt>
              <w:sdtPr>
                <w:id w:val="589357984"/>
                <w:placeholder>
                  <w:docPart w:val="C29E8D1F3FDF46028C9819B5FC6433C6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[Phone]</w:t>
                </w:r>
              </w:sdtContent>
            </w:sdt>
            <w:r>
              <w:t xml:space="preserve"> | </w:t>
            </w:r>
            <w:sdt>
              <w:sdtPr>
                <w:id w:val="-498499234"/>
                <w:placeholder>
                  <w:docPart w:val="F9AE09028C5247C0BC544780E99980BC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[Email]</w:t>
                </w:r>
              </w:sdtContent>
            </w:sdt>
          </w:p>
          <w:p w:rsidR="00171F0C" w:rsidRDefault="00C2799E">
            <w:pPr>
              <w:pStyle w:val="Heading3"/>
              <w:spacing w:line="240" w:lineRule="auto"/>
            </w:pPr>
            <w:r>
              <w:t>Relationship</w:t>
            </w:r>
          </w:p>
          <w:p w:rsidR="00171F0C" w:rsidRDefault="00C2799E">
            <w:pPr>
              <w:spacing w:after="0" w:line="240" w:lineRule="auto"/>
              <w:contextualSpacing/>
            </w:pPr>
            <w:sdt>
              <w:sdtPr>
                <w:id w:val="1490518412"/>
                <w:placeholder>
                  <w:docPart w:val="994F0378116545F3AFC16B7D8CF248E9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[Relationship with reference]</w:t>
                </w:r>
              </w:sdtContent>
            </w:sdt>
            <w:r>
              <w:t xml:space="preserve"> at </w:t>
            </w:r>
            <w:sdt>
              <w:sdtPr>
                <w:id w:val="1003090203"/>
                <w:placeholder>
                  <w:docPart w:val="780D888F31EB4A97861E0AC7F52C09E5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[Company Name]</w:t>
                </w:r>
              </w:sdtContent>
            </w:sdt>
            <w:r>
              <w:t xml:space="preserve"> from </w:t>
            </w:r>
            <w:sdt>
              <w:sdtPr>
                <w:id w:val="-147438052"/>
                <w:placeholder>
                  <w:docPart w:val="F89CA63E2F254063925B453B0340E636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[Dates of Employment]</w:t>
                </w:r>
              </w:sdtContent>
            </w:sdt>
          </w:p>
          <w:p w:rsidR="00171F0C" w:rsidRDefault="00C2799E">
            <w:pPr>
              <w:pStyle w:val="IntenseQuote"/>
            </w:pPr>
            <w:r>
              <w:t>“</w:t>
            </w:r>
            <w:sdt>
              <w:sdtPr>
                <w:id w:val="-461576731"/>
                <w:placeholder>
                  <w:docPart w:val="B90251F0F37841C2977A324D119A027A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[Optional Quote</w:t>
                </w:r>
              </w:sdtContent>
            </w:sdt>
            <w:r>
              <w:t>”</w:t>
            </w:r>
          </w:p>
          <w:sdt>
            <w:sdtPr>
              <w:id w:val="1557773"/>
              <w:placeholder>
                <w:docPart w:val="1EFC43684AB44146A46E851D58FE9043"/>
              </w:placeholder>
              <w:temporary/>
              <w:showingPlcHdr/>
              <w15:appearance w15:val="hidden"/>
            </w:sdtPr>
            <w:sdtEndPr/>
            <w:sdtContent>
              <w:p w:rsidR="00171F0C" w:rsidRDefault="00C2799E">
                <w:pPr>
                  <w:pStyle w:val="Heading2"/>
                  <w:pBdr>
                    <w:top w:val="single" w:sz="4" w:space="1" w:color="7F7F7F" w:themeColor="text1" w:themeTint="80"/>
                  </w:pBdr>
                </w:pPr>
                <w:r>
                  <w:t>[Reference’s Name]</w:t>
                </w:r>
              </w:p>
            </w:sdtContent>
          </w:sdt>
          <w:sdt>
            <w:sdtPr>
              <w:id w:val="-439919024"/>
              <w:placeholder>
                <w:docPart w:val="9165C256028647B7A0D52EF2A3A5FA99"/>
              </w:placeholder>
              <w:temporary/>
              <w:showingPlcHdr/>
              <w15:appearance w15:val="hidden"/>
            </w:sdtPr>
            <w:sdtEndPr/>
            <w:sdtContent>
              <w:p w:rsidR="00171F0C" w:rsidRDefault="00C2799E">
                <w:pPr>
                  <w:spacing w:after="0" w:line="240" w:lineRule="auto"/>
                  <w:contextualSpacing/>
                </w:pPr>
                <w:r>
                  <w:t>[Title]</w:t>
                </w:r>
              </w:p>
            </w:sdtContent>
          </w:sdt>
          <w:sdt>
            <w:sdtPr>
              <w:id w:val="-2141335719"/>
              <w:placeholder>
                <w:docPart w:val="780D888F31EB4A97861E0AC7F52C09E5"/>
              </w:placeholder>
              <w:temporary/>
              <w:showingPlcHdr/>
              <w15:appearance w15:val="hidden"/>
            </w:sdtPr>
            <w:sdtEndPr/>
            <w:sdtContent>
              <w:p w:rsidR="00171F0C" w:rsidRDefault="00C2799E">
                <w:pPr>
                  <w:spacing w:after="0" w:line="240" w:lineRule="auto"/>
                  <w:contextualSpacing/>
                </w:pPr>
                <w:r>
                  <w:t>[Company Name]</w:t>
                </w:r>
              </w:p>
            </w:sdtContent>
          </w:sdt>
          <w:sdt>
            <w:sdtPr>
              <w:id w:val="-441389327"/>
              <w:placeholder>
                <w:docPart w:val="1037F03F52AA42BF971789C9F2825DF3"/>
              </w:placeholder>
              <w:temporary/>
              <w:showingPlcHdr/>
              <w15:appearance w15:val="hidden"/>
            </w:sdtPr>
            <w:sdtEndPr/>
            <w:sdtContent>
              <w:p w:rsidR="00171F0C" w:rsidRDefault="00C2799E">
                <w:pPr>
                  <w:spacing w:after="0" w:line="240" w:lineRule="auto"/>
                  <w:contextualSpacing/>
                </w:pPr>
                <w:r>
                  <w:t>[Street Address]</w:t>
                </w:r>
              </w:p>
            </w:sdtContent>
          </w:sdt>
          <w:sdt>
            <w:sdtPr>
              <w:id w:val="-102039629"/>
              <w:placeholder>
                <w:docPart w:val="CF700C4E2A034F61A2596A795C2A40FF"/>
              </w:placeholder>
              <w:temporary/>
              <w:showingPlcHdr/>
              <w15:appearance w15:val="hidden"/>
            </w:sdtPr>
            <w:sdtEndPr/>
            <w:sdtContent>
              <w:p w:rsidR="00171F0C" w:rsidRDefault="00C2799E">
                <w:pPr>
                  <w:spacing w:after="0" w:line="240" w:lineRule="auto"/>
                  <w:contextualSpacing/>
                </w:pPr>
                <w:r>
                  <w:t>[City, ST  ZIP Code]</w:t>
                </w:r>
              </w:p>
            </w:sdtContent>
          </w:sdt>
          <w:p w:rsidR="00171F0C" w:rsidRDefault="00C2799E">
            <w:pPr>
              <w:spacing w:after="0" w:line="240" w:lineRule="auto"/>
              <w:contextualSpacing/>
            </w:pPr>
            <w:sdt>
              <w:sdtPr>
                <w:id w:val="-433358945"/>
                <w:placeholder>
                  <w:docPart w:val="C29E8D1F3FDF46028C9819B5FC6433C6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[Phone]</w:t>
                </w:r>
              </w:sdtContent>
            </w:sdt>
            <w:r>
              <w:t xml:space="preserve"> | </w:t>
            </w:r>
            <w:sdt>
              <w:sdtPr>
                <w:id w:val="2071079342"/>
                <w:placeholder>
                  <w:docPart w:val="F9AE09028C5247C0BC544780E99980BC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[Email]</w:t>
                </w:r>
              </w:sdtContent>
            </w:sdt>
          </w:p>
          <w:p w:rsidR="00171F0C" w:rsidRDefault="00C2799E">
            <w:pPr>
              <w:pStyle w:val="Heading3"/>
              <w:spacing w:line="240" w:lineRule="auto"/>
            </w:pPr>
            <w:r>
              <w:t>Relationship</w:t>
            </w:r>
          </w:p>
          <w:p w:rsidR="00171F0C" w:rsidRDefault="00C2799E">
            <w:pPr>
              <w:spacing w:after="0" w:line="240" w:lineRule="auto"/>
              <w:contextualSpacing/>
            </w:pPr>
            <w:sdt>
              <w:sdtPr>
                <w:id w:val="1273354394"/>
                <w:placeholder>
                  <w:docPart w:val="994F0378116545F3AFC16B7D8CF248E9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[Relationship with reference]</w:t>
                </w:r>
              </w:sdtContent>
            </w:sdt>
            <w:r>
              <w:t xml:space="preserve"> at </w:t>
            </w:r>
            <w:sdt>
              <w:sdtPr>
                <w:id w:val="-434896564"/>
                <w:placeholder>
                  <w:docPart w:val="780D888F31EB4A97861E0AC7F52C09E5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[Company Name]</w:t>
                </w:r>
              </w:sdtContent>
            </w:sdt>
            <w:r>
              <w:t xml:space="preserve"> from </w:t>
            </w:r>
            <w:sdt>
              <w:sdtPr>
                <w:id w:val="397103216"/>
                <w:placeholder>
                  <w:docPart w:val="F89CA63E2F254063925B453B0340E636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[Dates of Employment]</w:t>
                </w:r>
              </w:sdtContent>
            </w:sdt>
          </w:p>
          <w:p w:rsidR="00171F0C" w:rsidRDefault="00C2799E">
            <w:pPr>
              <w:pStyle w:val="IntenseQuote"/>
            </w:pPr>
            <w:r>
              <w:t>“</w:t>
            </w:r>
            <w:sdt>
              <w:sdtPr>
                <w:id w:val="633529320"/>
                <w:placeholder>
                  <w:docPart w:val="B90251F0F37841C2977A324D119A027A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[Optional Quote</w:t>
                </w:r>
              </w:sdtContent>
            </w:sdt>
            <w:r>
              <w:t>”</w:t>
            </w:r>
          </w:p>
          <w:sdt>
            <w:sdtPr>
              <w:id w:val="-1367053248"/>
              <w:placeholder>
                <w:docPart w:val="1EFC43684AB44146A46E851D58FE9043"/>
              </w:placeholder>
              <w:temporary/>
              <w:showingPlcHdr/>
              <w15:appearance w15:val="hidden"/>
            </w:sdtPr>
            <w:sdtEndPr/>
            <w:sdtContent>
              <w:p w:rsidR="00171F0C" w:rsidRDefault="00C2799E">
                <w:pPr>
                  <w:pStyle w:val="Heading2"/>
                  <w:pBdr>
                    <w:top w:val="single" w:sz="4" w:space="1" w:color="7F7F7F" w:themeColor="text1" w:themeTint="80"/>
                  </w:pBdr>
                  <w:spacing w:before="360"/>
                </w:pPr>
                <w:r>
                  <w:t>[Reference’s Name]</w:t>
                </w:r>
              </w:p>
            </w:sdtContent>
          </w:sdt>
          <w:sdt>
            <w:sdtPr>
              <w:id w:val="476567856"/>
              <w:placeholder>
                <w:docPart w:val="9165C256028647B7A0D52EF2A3A5FA99"/>
              </w:placeholder>
              <w:temporary/>
              <w:showingPlcHdr/>
              <w15:appearance w15:val="hidden"/>
            </w:sdtPr>
            <w:sdtEndPr/>
            <w:sdtContent>
              <w:p w:rsidR="00171F0C" w:rsidRDefault="00C2799E">
                <w:pPr>
                  <w:spacing w:after="0" w:line="240" w:lineRule="auto"/>
                  <w:contextualSpacing/>
                </w:pPr>
                <w:r>
                  <w:t>[Title]</w:t>
                </w:r>
              </w:p>
            </w:sdtContent>
          </w:sdt>
          <w:sdt>
            <w:sdtPr>
              <w:id w:val="1949811191"/>
              <w:placeholder>
                <w:docPart w:val="780D888F31EB4A97861E0AC7F52C09E5"/>
              </w:placeholder>
              <w:temporary/>
              <w:showingPlcHdr/>
              <w15:appearance w15:val="hidden"/>
            </w:sdtPr>
            <w:sdtEndPr/>
            <w:sdtContent>
              <w:p w:rsidR="00171F0C" w:rsidRDefault="00C2799E">
                <w:pPr>
                  <w:spacing w:after="0" w:line="240" w:lineRule="auto"/>
                  <w:contextualSpacing/>
                </w:pPr>
                <w:r>
                  <w:t>[Company Name]</w:t>
                </w:r>
              </w:p>
            </w:sdtContent>
          </w:sdt>
          <w:sdt>
            <w:sdtPr>
              <w:id w:val="-1885702018"/>
              <w:placeholder>
                <w:docPart w:val="1037F03F52AA42BF971789C9F2825DF3"/>
              </w:placeholder>
              <w:temporary/>
              <w:showingPlcHdr/>
              <w15:appearance w15:val="hidden"/>
            </w:sdtPr>
            <w:sdtEndPr/>
            <w:sdtContent>
              <w:p w:rsidR="00171F0C" w:rsidRDefault="00C2799E">
                <w:pPr>
                  <w:spacing w:after="0" w:line="240" w:lineRule="auto"/>
                  <w:contextualSpacing/>
                </w:pPr>
                <w:r>
                  <w:t>[Street Address]</w:t>
                </w:r>
              </w:p>
            </w:sdtContent>
          </w:sdt>
          <w:sdt>
            <w:sdtPr>
              <w:id w:val="-757831219"/>
              <w:placeholder>
                <w:docPart w:val="CF700C4E2A034F61A2596A795C2A40FF"/>
              </w:placeholder>
              <w:temporary/>
              <w:showingPlcHdr/>
              <w15:appearance w15:val="hidden"/>
            </w:sdtPr>
            <w:sdtEndPr/>
            <w:sdtContent>
              <w:p w:rsidR="00171F0C" w:rsidRDefault="00C2799E">
                <w:pPr>
                  <w:spacing w:after="0" w:line="240" w:lineRule="auto"/>
                  <w:contextualSpacing/>
                </w:pPr>
                <w:r>
                  <w:t>[City, ST  ZIP Code]</w:t>
                </w:r>
              </w:p>
            </w:sdtContent>
          </w:sdt>
          <w:p w:rsidR="00171F0C" w:rsidRDefault="00C2799E">
            <w:pPr>
              <w:spacing w:after="0" w:line="240" w:lineRule="auto"/>
              <w:contextualSpacing/>
            </w:pPr>
            <w:sdt>
              <w:sdtPr>
                <w:id w:val="1048650516"/>
                <w:placeholder>
                  <w:docPart w:val="C29E8D1F3FDF46028C9819B5FC6433C6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[Phone]</w:t>
                </w:r>
              </w:sdtContent>
            </w:sdt>
            <w:r>
              <w:t xml:space="preserve"> | </w:t>
            </w:r>
            <w:sdt>
              <w:sdtPr>
                <w:id w:val="296340941"/>
                <w:placeholder>
                  <w:docPart w:val="F9AE09028C5247C0BC544780E99980BC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[Email]</w:t>
                </w:r>
              </w:sdtContent>
            </w:sdt>
          </w:p>
          <w:p w:rsidR="00171F0C" w:rsidRDefault="00C2799E">
            <w:pPr>
              <w:pStyle w:val="Heading3"/>
              <w:spacing w:line="240" w:lineRule="auto"/>
            </w:pPr>
            <w:r>
              <w:t>Relationship</w:t>
            </w:r>
          </w:p>
          <w:p w:rsidR="00171F0C" w:rsidRDefault="00C2799E">
            <w:pPr>
              <w:spacing w:after="0" w:line="240" w:lineRule="auto"/>
              <w:contextualSpacing/>
            </w:pPr>
            <w:sdt>
              <w:sdtPr>
                <w:id w:val="-2010354045"/>
                <w:placeholder>
                  <w:docPart w:val="994F0378116545F3AFC16B7D8CF248E9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 xml:space="preserve">[Relationship </w:t>
                </w:r>
                <w:r>
                  <w:t>with reference]</w:t>
                </w:r>
              </w:sdtContent>
            </w:sdt>
            <w:r>
              <w:t xml:space="preserve"> at </w:t>
            </w:r>
            <w:sdt>
              <w:sdtPr>
                <w:id w:val="-518381693"/>
                <w:placeholder>
                  <w:docPart w:val="780D888F31EB4A97861E0AC7F52C09E5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[Company Name]</w:t>
                </w:r>
              </w:sdtContent>
            </w:sdt>
            <w:r>
              <w:t xml:space="preserve"> from </w:t>
            </w:r>
            <w:sdt>
              <w:sdtPr>
                <w:id w:val="648788114"/>
                <w:placeholder>
                  <w:docPart w:val="F89CA63E2F254063925B453B0340E636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[Dates of Employment]</w:t>
                </w:r>
              </w:sdtContent>
            </w:sdt>
          </w:p>
          <w:p w:rsidR="00171F0C" w:rsidRDefault="00C2799E">
            <w:pPr>
              <w:pStyle w:val="IntenseQuote"/>
            </w:pPr>
            <w:r>
              <w:t>“</w:t>
            </w:r>
            <w:sdt>
              <w:sdtPr>
                <w:id w:val="623660017"/>
                <w:placeholder>
                  <w:docPart w:val="B90251F0F37841C2977A324D119A027A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[Optional Quote</w:t>
                </w:r>
              </w:sdtContent>
            </w:sdt>
            <w:r>
              <w:t>”</w:t>
            </w:r>
          </w:p>
        </w:tc>
      </w:tr>
    </w:tbl>
    <w:p w:rsidR="00171F0C" w:rsidRDefault="00171F0C"/>
    <w:sectPr w:rsidR="00171F0C">
      <w:footerReference w:type="default" r:id="rId8"/>
      <w:pgSz w:w="12240" w:h="15840"/>
      <w:pgMar w:top="1080" w:right="1080" w:bottom="1080" w:left="1080" w:header="720" w:footer="720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99E" w:rsidRDefault="00C2799E">
      <w:pPr>
        <w:spacing w:after="0" w:line="240" w:lineRule="auto"/>
      </w:pPr>
      <w:r>
        <w:separator/>
      </w:r>
    </w:p>
  </w:endnote>
  <w:endnote w:type="continuationSeparator" w:id="0">
    <w:p w:rsidR="00C2799E" w:rsidRDefault="00C2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Name and page number"/>
    </w:tblPr>
    <w:tblGrid>
      <w:gridCol w:w="4839"/>
      <w:gridCol w:w="403"/>
      <w:gridCol w:w="4838"/>
    </w:tblGrid>
    <w:tr w:rsidR="00171F0C">
      <w:tc>
        <w:tcPr>
          <w:tcW w:w="3197" w:type="dxa"/>
          <w:vAlign w:val="bottom"/>
        </w:tcPr>
        <w:sdt>
          <w:sdtPr>
            <w:alias w:val="Your Name"/>
            <w:tag w:val=""/>
            <w:id w:val="-329452582"/>
            <w:placeholder>
              <w:docPart w:val="828659AF90CB4317A9EB296C0EC5FBD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171F0C" w:rsidRDefault="009A0544">
              <w:pPr>
                <w:pStyle w:val="Footer"/>
                <w:jc w:val="left"/>
                <w:rPr>
                  <w:color w:val="595959" w:themeColor="text1" w:themeTint="A6"/>
                  <w:sz w:val="22"/>
                  <w:szCs w:val="22"/>
                </w:rPr>
              </w:pPr>
              <w:r>
                <w:t>YOUR NAME</w:t>
              </w:r>
            </w:p>
          </w:sdtContent>
        </w:sdt>
      </w:tc>
      <w:tc>
        <w:tcPr>
          <w:tcW w:w="200" w:type="pct"/>
          <w:vAlign w:val="bottom"/>
        </w:tcPr>
        <w:p w:rsidR="00171F0C" w:rsidRDefault="00171F0C">
          <w:pPr>
            <w:pStyle w:val="Footer"/>
            <w:rPr>
              <w:caps/>
              <w:color w:val="44546A" w:themeColor="text2"/>
            </w:rPr>
          </w:pPr>
        </w:p>
      </w:tc>
      <w:tc>
        <w:tcPr>
          <w:tcW w:w="2400" w:type="pct"/>
          <w:vAlign w:val="bottom"/>
        </w:tcPr>
        <w:p w:rsidR="00171F0C" w:rsidRDefault="00C2799E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171F0C" w:rsidRDefault="00171F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99E" w:rsidRDefault="00C2799E">
      <w:pPr>
        <w:spacing w:after="0" w:line="240" w:lineRule="auto"/>
      </w:pPr>
      <w:r>
        <w:separator/>
      </w:r>
    </w:p>
  </w:footnote>
  <w:footnote w:type="continuationSeparator" w:id="0">
    <w:p w:rsidR="00C2799E" w:rsidRDefault="00C27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07250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FECD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F341D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666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2505D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48ED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AA20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4C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CA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7CF1DE"/>
    <w:lvl w:ilvl="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color w:val="5B9BD5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44"/>
    <w:rsid w:val="00171F0C"/>
    <w:rsid w:val="009A0544"/>
    <w:rsid w:val="00C2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2372D7-D506-4DCA-A6FD-3D958373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ind w:left="72"/>
    </w:pPr>
    <w:rPr>
      <w:color w:val="595959" w:themeColor="text1" w:themeTint="A6"/>
    </w:rPr>
  </w:style>
  <w:style w:type="paragraph" w:styleId="Heading1">
    <w:name w:val="heading 1"/>
    <w:basedOn w:val="Normal"/>
    <w:next w:val="Normal"/>
    <w:qFormat/>
    <w:pPr>
      <w:keepNext/>
      <w:keepLines/>
      <w:spacing w:before="80" w:after="0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Footer">
    <w:name w:val="footer"/>
    <w:basedOn w:val="Normal"/>
    <w:link w:val="FooterChar"/>
    <w:uiPriority w:val="1"/>
    <w:unhideWhenUsed/>
    <w:pPr>
      <w:spacing w:after="0" w:line="240" w:lineRule="auto"/>
      <w:ind w:left="0"/>
      <w:jc w:val="right"/>
    </w:pPr>
    <w:rPr>
      <w:color w:val="5B9BD5" w:themeColor="accent1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1"/>
    <w:rPr>
      <w:color w:val="5B9BD5" w:themeColor="accent1"/>
      <w:sz w:val="20"/>
      <w:szCs w:val="20"/>
    </w:rPr>
  </w:style>
  <w:style w:type="paragraph" w:styleId="IntenseQuote">
    <w:name w:val="Intense Quote"/>
    <w:basedOn w:val="Normal"/>
    <w:next w:val="Normal"/>
    <w:unhideWhenUsed/>
    <w:qFormat/>
    <w:pPr>
      <w:pBdr>
        <w:top w:val="single" w:sz="4" w:space="4" w:color="5B9BD5" w:themeColor="accent1"/>
      </w:pBdr>
      <w:spacing w:after="0" w:line="240" w:lineRule="auto"/>
      <w:ind w:left="144" w:right="144"/>
    </w:pPr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WHITE\AppData\Roaming\Microsoft\Templates\Resume%20referenc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8659AF90CB4317A9EB296C0EC5F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B9E20-54D8-4F20-A387-5C3FEF45F947}"/>
      </w:docPartPr>
      <w:docPartBody>
        <w:p w:rsidR="00000000" w:rsidRDefault="002A523C">
          <w:pPr>
            <w:pStyle w:val="828659AF90CB4317A9EB296C0EC5FBD1"/>
          </w:pPr>
          <w:r>
            <w:t>[Your Name]</w:t>
          </w:r>
        </w:p>
      </w:docPartBody>
    </w:docPart>
    <w:docPart>
      <w:docPartPr>
        <w:name w:val="1037F03F52AA42BF971789C9F2825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4247B-2980-4C62-945C-F52C49F81311}"/>
      </w:docPartPr>
      <w:docPartBody>
        <w:p w:rsidR="00000000" w:rsidRDefault="002A523C">
          <w:pPr>
            <w:pStyle w:val="1037F03F52AA42BF971789C9F2825DF3"/>
          </w:pPr>
          <w:r>
            <w:t>[Street Address]</w:t>
          </w:r>
        </w:p>
      </w:docPartBody>
    </w:docPart>
    <w:docPart>
      <w:docPartPr>
        <w:name w:val="361CD182C9C148298A0183E269E49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49D4C-4623-44E6-8466-44FE8EB0234B}"/>
      </w:docPartPr>
      <w:docPartBody>
        <w:p w:rsidR="00000000" w:rsidRDefault="002A523C">
          <w:pPr>
            <w:pStyle w:val="361CD182C9C148298A0183E269E49D19"/>
          </w:pPr>
          <w:r>
            <w:t>[Address 2]</w:t>
          </w:r>
        </w:p>
      </w:docPartBody>
    </w:docPart>
    <w:docPart>
      <w:docPartPr>
        <w:name w:val="CF700C4E2A034F61A2596A795C2A4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AFE36-E734-4860-9936-5FAE4320A409}"/>
      </w:docPartPr>
      <w:docPartBody>
        <w:p w:rsidR="00000000" w:rsidRDefault="002A523C">
          <w:pPr>
            <w:pStyle w:val="CF700C4E2A034F61A2596A795C2A40FF"/>
          </w:pPr>
          <w:r>
            <w:t>[City, ST  ZIP Code]</w:t>
          </w:r>
        </w:p>
      </w:docPartBody>
    </w:docPart>
    <w:docPart>
      <w:docPartPr>
        <w:name w:val="A2E2A7CD7DE54EF3A50375A108D69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0D744-1664-4563-9901-EF82B459DE05}"/>
      </w:docPartPr>
      <w:docPartBody>
        <w:p w:rsidR="00000000" w:rsidRDefault="002A523C">
          <w:pPr>
            <w:pStyle w:val="A2E2A7CD7DE54EF3A50375A108D69484"/>
          </w:pPr>
          <w:r>
            <w:t>[phone]</w:t>
          </w:r>
        </w:p>
      </w:docPartBody>
    </w:docPart>
    <w:docPart>
      <w:docPartPr>
        <w:name w:val="6B0CE74668974114870DC8CF4DCE2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46007-DC42-4FBB-82CA-A6A2E154B842}"/>
      </w:docPartPr>
      <w:docPartBody>
        <w:p w:rsidR="00000000" w:rsidRDefault="002A523C">
          <w:pPr>
            <w:pStyle w:val="6B0CE74668974114870DC8CF4DCE2D19"/>
          </w:pPr>
          <w:r>
            <w:t>[email]</w:t>
          </w:r>
        </w:p>
      </w:docPartBody>
    </w:docPart>
    <w:docPart>
      <w:docPartPr>
        <w:name w:val="1EFC43684AB44146A46E851D58FE9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F4769-D8D5-4460-A7AB-1D15FAE3889B}"/>
      </w:docPartPr>
      <w:docPartBody>
        <w:p w:rsidR="00000000" w:rsidRDefault="002A523C">
          <w:pPr>
            <w:pStyle w:val="1EFC43684AB44146A46E851D58FE9043"/>
          </w:pPr>
          <w:r>
            <w:t>[Reference’s Name]</w:t>
          </w:r>
        </w:p>
      </w:docPartBody>
    </w:docPart>
    <w:docPart>
      <w:docPartPr>
        <w:name w:val="9165C256028647B7A0D52EF2A3A5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1C717-F82C-413C-81BA-D07692C92A03}"/>
      </w:docPartPr>
      <w:docPartBody>
        <w:p w:rsidR="00000000" w:rsidRDefault="002A523C">
          <w:pPr>
            <w:pStyle w:val="9165C256028647B7A0D52EF2A3A5FA99"/>
          </w:pPr>
          <w:r>
            <w:t>[Title]</w:t>
          </w:r>
        </w:p>
      </w:docPartBody>
    </w:docPart>
    <w:docPart>
      <w:docPartPr>
        <w:name w:val="780D888F31EB4A97861E0AC7F52C0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D6429-0911-44E1-9B04-F1933607C943}"/>
      </w:docPartPr>
      <w:docPartBody>
        <w:p w:rsidR="00000000" w:rsidRDefault="002A523C">
          <w:pPr>
            <w:pStyle w:val="780D888F31EB4A97861E0AC7F52C09E5"/>
          </w:pPr>
          <w:r>
            <w:t>[Company Name]</w:t>
          </w:r>
        </w:p>
      </w:docPartBody>
    </w:docPart>
    <w:docPart>
      <w:docPartPr>
        <w:name w:val="C29E8D1F3FDF46028C9819B5FC643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0B3BA-48AD-4225-BE3E-521BD17A4804}"/>
      </w:docPartPr>
      <w:docPartBody>
        <w:p w:rsidR="00000000" w:rsidRDefault="002A523C">
          <w:pPr>
            <w:pStyle w:val="C29E8D1F3FDF46028C9819B5FC6433C6"/>
          </w:pPr>
          <w:r>
            <w:t>[Phone]</w:t>
          </w:r>
        </w:p>
      </w:docPartBody>
    </w:docPart>
    <w:docPart>
      <w:docPartPr>
        <w:name w:val="F9AE09028C5247C0BC544780E9998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78862-7F16-42BC-BB25-1DBC5208A654}"/>
      </w:docPartPr>
      <w:docPartBody>
        <w:p w:rsidR="00000000" w:rsidRDefault="002A523C">
          <w:pPr>
            <w:pStyle w:val="F9AE09028C5247C0BC544780E99980BC"/>
          </w:pPr>
          <w:r>
            <w:t>[Email]</w:t>
          </w:r>
        </w:p>
      </w:docPartBody>
    </w:docPart>
    <w:docPart>
      <w:docPartPr>
        <w:name w:val="994F0378116545F3AFC16B7D8CF24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9043D-0429-40A1-9026-37A03123C9EA}"/>
      </w:docPartPr>
      <w:docPartBody>
        <w:p w:rsidR="00000000" w:rsidRDefault="002A523C">
          <w:pPr>
            <w:pStyle w:val="994F0378116545F3AFC16B7D8CF248E9"/>
          </w:pPr>
          <w:r>
            <w:t>[Relationship with reference]</w:t>
          </w:r>
        </w:p>
      </w:docPartBody>
    </w:docPart>
    <w:docPart>
      <w:docPartPr>
        <w:name w:val="F89CA63E2F254063925B453B0340E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86262-00AB-47BF-A6E9-DEC33B6FB050}"/>
      </w:docPartPr>
      <w:docPartBody>
        <w:p w:rsidR="00000000" w:rsidRDefault="002A523C">
          <w:pPr>
            <w:pStyle w:val="F89CA63E2F254063925B453B0340E636"/>
          </w:pPr>
          <w:r>
            <w:t>[Dates of Employment]</w:t>
          </w:r>
        </w:p>
      </w:docPartBody>
    </w:docPart>
    <w:docPart>
      <w:docPartPr>
        <w:name w:val="B90251F0F37841C2977A324D119A0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AB76B-48CC-46F1-B87E-9802F99B6B43}"/>
      </w:docPartPr>
      <w:docPartBody>
        <w:p w:rsidR="00000000" w:rsidRDefault="002A523C">
          <w:pPr>
            <w:pStyle w:val="B90251F0F37841C2977A324D119A027A"/>
          </w:pPr>
          <w:r>
            <w:t>[Optional Quote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3C"/>
    <w:rsid w:val="002A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8659AF90CB4317A9EB296C0EC5FBD1">
    <w:name w:val="828659AF90CB4317A9EB296C0EC5FBD1"/>
  </w:style>
  <w:style w:type="paragraph" w:customStyle="1" w:styleId="1037F03F52AA42BF971789C9F2825DF3">
    <w:name w:val="1037F03F52AA42BF971789C9F2825DF3"/>
  </w:style>
  <w:style w:type="paragraph" w:customStyle="1" w:styleId="361CD182C9C148298A0183E269E49D19">
    <w:name w:val="361CD182C9C148298A0183E269E49D19"/>
  </w:style>
  <w:style w:type="paragraph" w:customStyle="1" w:styleId="CF700C4E2A034F61A2596A795C2A40FF">
    <w:name w:val="CF700C4E2A034F61A2596A795C2A40FF"/>
  </w:style>
  <w:style w:type="paragraph" w:customStyle="1" w:styleId="A2E2A7CD7DE54EF3A50375A108D69484">
    <w:name w:val="A2E2A7CD7DE54EF3A50375A108D69484"/>
  </w:style>
  <w:style w:type="paragraph" w:customStyle="1" w:styleId="6B0CE74668974114870DC8CF4DCE2D19">
    <w:name w:val="6B0CE74668974114870DC8CF4DCE2D19"/>
  </w:style>
  <w:style w:type="paragraph" w:customStyle="1" w:styleId="1EFC43684AB44146A46E851D58FE9043">
    <w:name w:val="1EFC43684AB44146A46E851D58FE9043"/>
  </w:style>
  <w:style w:type="paragraph" w:customStyle="1" w:styleId="9165C256028647B7A0D52EF2A3A5FA99">
    <w:name w:val="9165C256028647B7A0D52EF2A3A5FA99"/>
  </w:style>
  <w:style w:type="paragraph" w:customStyle="1" w:styleId="780D888F31EB4A97861E0AC7F52C09E5">
    <w:name w:val="780D888F31EB4A97861E0AC7F52C09E5"/>
  </w:style>
  <w:style w:type="paragraph" w:customStyle="1" w:styleId="C29E8D1F3FDF46028C9819B5FC6433C6">
    <w:name w:val="C29E8D1F3FDF46028C9819B5FC6433C6"/>
  </w:style>
  <w:style w:type="paragraph" w:customStyle="1" w:styleId="F9AE09028C5247C0BC544780E99980BC">
    <w:name w:val="F9AE09028C5247C0BC544780E99980BC"/>
  </w:style>
  <w:style w:type="paragraph" w:customStyle="1" w:styleId="994F0378116545F3AFC16B7D8CF248E9">
    <w:name w:val="994F0378116545F3AFC16B7D8CF248E9"/>
  </w:style>
  <w:style w:type="paragraph" w:customStyle="1" w:styleId="F89CA63E2F254063925B453B0340E636">
    <w:name w:val="F89CA63E2F254063925B453B0340E636"/>
  </w:style>
  <w:style w:type="paragraph" w:customStyle="1" w:styleId="B90251F0F37841C2977A324D119A027A">
    <w:name w:val="B90251F0F37841C2977A324D119A02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477BA6-E9A1-4006-B449-5C7DDA0B12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references</Template>
  <TotalTime>0</TotalTime>
  <Pages>1</Pages>
  <Words>118</Words>
  <Characters>662</Characters>
  <Application>Microsoft Office Word</Application>
  <DocSecurity>0</DocSecurity>
  <Lines>31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keywords/>
  <cp:lastModifiedBy>National Certification Career Association</cp:lastModifiedBy>
  <cp:revision>1</cp:revision>
  <dcterms:created xsi:type="dcterms:W3CDTF">2015-04-26T21:15:00Z</dcterms:created>
  <dcterms:modified xsi:type="dcterms:W3CDTF">2015-04-26T21:15:00Z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TC034643829991</vt:lpwstr>
  </property>
</Properties>
</file>