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772783"/>
        <w:placeholder>
          <w:docPart w:val="1B2519C2A78B4BED875ADBD364E28D1C"/>
        </w:placeholder>
        <w:temporary/>
        <w:showingPlcHdr/>
      </w:sdtPr>
      <w:sdtEndPr/>
      <w:sdtContent>
        <w:p w:rsidR="000C6AEB" w:rsidRPr="004919A1" w:rsidRDefault="003448CB" w:rsidP="004919A1">
          <w:pPr>
            <w:pStyle w:val="YourName"/>
          </w:pPr>
          <w:r>
            <w:t>[Your Name]</w:t>
          </w:r>
        </w:p>
      </w:sdtContent>
    </w:sdt>
    <w:sdt>
      <w:sdtPr>
        <w:alias w:val="Address"/>
        <w:tag w:val="Address"/>
        <w:id w:val="772810"/>
        <w:placeholder>
          <w:docPart w:val="B7E54A9DFAF8424F958244325CD24CB6"/>
        </w:placeholder>
        <w:temporary/>
        <w:showingPlcHdr/>
      </w:sdtPr>
      <w:sdtEndPr/>
      <w:sdtContent>
        <w:p w:rsidR="000C6AEB" w:rsidRPr="00A57C21" w:rsidRDefault="003448CB" w:rsidP="000C6AEB">
          <w:pPr>
            <w:pStyle w:val="Your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772837"/>
        <w:placeholder>
          <w:docPart w:val="8AF8842296334FABA0E83AF4FB68D044"/>
        </w:placeholder>
        <w:temporary/>
        <w:showingPlcHdr/>
      </w:sdtPr>
      <w:sdtEndPr/>
      <w:sdtContent>
        <w:p w:rsidR="000C6AEB" w:rsidRDefault="003448CB" w:rsidP="000C6AEB">
          <w:pPr>
            <w:pStyle w:val="YourAddress"/>
          </w:pPr>
          <w:r>
            <w:t>[City, ST  ZIP Code]</w:t>
          </w:r>
        </w:p>
      </w:sdtContent>
    </w:sdt>
    <w:sdt>
      <w:sdtPr>
        <w:alias w:val="Phone"/>
        <w:tag w:val="Phone"/>
        <w:id w:val="772864"/>
        <w:placeholder>
          <w:docPart w:val="8BAA9BBD0F0249E19CE7B1CCA9894AD4"/>
        </w:placeholder>
        <w:temporary/>
        <w:showingPlcHdr/>
      </w:sdtPr>
      <w:sdtEndPr/>
      <w:sdtContent>
        <w:p w:rsidR="000C6AEB" w:rsidRDefault="003448CB" w:rsidP="000C6AEB">
          <w:pPr>
            <w:pStyle w:val="YourAddress"/>
          </w:pPr>
          <w:r>
            <w:t>[phone]</w:t>
          </w:r>
        </w:p>
      </w:sdtContent>
    </w:sdt>
    <w:sdt>
      <w:sdtPr>
        <w:alias w:val="Email"/>
        <w:tag w:val="Email"/>
        <w:id w:val="772891"/>
        <w:placeholder>
          <w:docPart w:val="4140DED8D82D44359E0A09D5E29302C6"/>
        </w:placeholder>
        <w:temporary/>
        <w:showingPlcHdr/>
      </w:sdtPr>
      <w:sdtEndPr/>
      <w:sdtContent>
        <w:p w:rsidR="000C6AEB" w:rsidRDefault="003448CB" w:rsidP="000C6AEB">
          <w:pPr>
            <w:pStyle w:val="YourAddress"/>
          </w:pPr>
          <w:r>
            <w:t>[email]</w:t>
          </w:r>
        </w:p>
      </w:sdtContent>
    </w:sdt>
    <w:p w:rsidR="000C6AEB" w:rsidRPr="004919A1" w:rsidRDefault="000C6AEB" w:rsidP="004919A1">
      <w:pPr>
        <w:pStyle w:val="Heading1"/>
      </w:pPr>
      <w:r w:rsidRPr="004919A1">
        <w:t>R</w:t>
      </w:r>
      <w:r w:rsidR="00783D60" w:rsidRPr="004919A1">
        <w:t>eferences</w:t>
      </w:r>
      <w:r w:rsidR="00783D60" w:rsidRPr="003448CB">
        <w:t>:</w:t>
      </w:r>
    </w:p>
    <w:sdt>
      <w:sdtPr>
        <w:alias w:val="Name"/>
        <w:tag w:val="Name"/>
        <w:id w:val="772918"/>
        <w:placeholder>
          <w:docPart w:val="D63406A6A0A345F4BC6C2A1075442EB7"/>
        </w:placeholder>
        <w:temporary/>
        <w:showingPlcHdr/>
      </w:sdtPr>
      <w:sdtEndPr/>
      <w:sdtContent>
        <w:p w:rsidR="000C6AEB" w:rsidRPr="007E261D" w:rsidRDefault="003448CB" w:rsidP="003448CB">
          <w:r>
            <w:t>[Reference Name]</w:t>
          </w:r>
        </w:p>
      </w:sdtContent>
    </w:sdt>
    <w:sdt>
      <w:sdtPr>
        <w:alias w:val="Title"/>
        <w:tag w:val="Title"/>
        <w:id w:val="772945"/>
        <w:placeholder>
          <w:docPart w:val="A6EE2727BA6C45B4A8DCFB56FF16C306"/>
        </w:placeholder>
        <w:temporary/>
        <w:showingPlcHdr/>
      </w:sdtPr>
      <w:sdtEndPr/>
      <w:sdtContent>
        <w:p w:rsidR="000C6AEB" w:rsidRPr="007E261D" w:rsidRDefault="003448CB" w:rsidP="003448CB">
          <w:r>
            <w:t>[Title]</w:t>
          </w:r>
        </w:p>
      </w:sdtContent>
    </w:sdt>
    <w:sdt>
      <w:sdtPr>
        <w:alias w:val="Company"/>
        <w:tag w:val="Company"/>
        <w:id w:val="772972"/>
        <w:placeholder>
          <w:docPart w:val="545E7B4413464910AA5810B0A4ADE6CE"/>
        </w:placeholder>
        <w:temporary/>
        <w:showingPlcHdr/>
      </w:sdtPr>
      <w:sdtEndPr/>
      <w:sdtContent>
        <w:p w:rsidR="000C6AEB" w:rsidRPr="007E261D" w:rsidRDefault="003448CB" w:rsidP="003448CB">
          <w:r>
            <w:t>[Company Name]</w:t>
          </w:r>
        </w:p>
      </w:sdtContent>
    </w:sdt>
    <w:sdt>
      <w:sdtPr>
        <w:alias w:val="Address"/>
        <w:tag w:val="Address"/>
        <w:id w:val="772999"/>
        <w:placeholder>
          <w:docPart w:val="7FBFFBC5820542A6AE5CE31C2C180B61"/>
        </w:placeholder>
        <w:temporary/>
        <w:showingPlcHdr/>
      </w:sdtPr>
      <w:sdtEndPr/>
      <w:sdtContent>
        <w:p w:rsidR="000C6AEB" w:rsidRPr="007E261D" w:rsidRDefault="003448CB" w:rsidP="003448CB">
          <w:r>
            <w:t>[Street Address]</w:t>
          </w:r>
        </w:p>
      </w:sdtContent>
    </w:sdt>
    <w:sdt>
      <w:sdtPr>
        <w:alias w:val="City, ST  ZIP Code"/>
        <w:tag w:val="City, ST  ZIP Code"/>
        <w:id w:val="773026"/>
        <w:placeholder>
          <w:docPart w:val="CD3EE60D21CE488F84CE00F6C2ABE486"/>
        </w:placeholder>
        <w:temporary/>
        <w:showingPlcHdr/>
      </w:sdtPr>
      <w:sdtEndPr/>
      <w:sdtContent>
        <w:p w:rsidR="000C6AEB" w:rsidRPr="00CA5210" w:rsidRDefault="003448CB" w:rsidP="003448CB">
          <w:r>
            <w:t>[City, ST  ZIP Code]</w:t>
          </w:r>
        </w:p>
      </w:sdtContent>
    </w:sdt>
    <w:sdt>
      <w:sdtPr>
        <w:alias w:val="Phone"/>
        <w:tag w:val="Phone"/>
        <w:id w:val="773053"/>
        <w:placeholder>
          <w:docPart w:val="FB5595BADBD54F379406A7C3B68D9754"/>
        </w:placeholder>
        <w:temporary/>
        <w:showingPlcHdr/>
      </w:sdtPr>
      <w:sdtEndPr/>
      <w:sdtContent>
        <w:p w:rsidR="000C6AEB" w:rsidRPr="007E261D" w:rsidRDefault="003448CB" w:rsidP="003448CB">
          <w:r>
            <w:t>[phone]</w:t>
          </w:r>
        </w:p>
      </w:sdtContent>
    </w:sdt>
    <w:sdt>
      <w:sdtPr>
        <w:alias w:val="Email"/>
        <w:tag w:val="Email"/>
        <w:id w:val="773080"/>
        <w:placeholder>
          <w:docPart w:val="A234A4FCFDA4432EB45F7A4FF39945FB"/>
        </w:placeholder>
        <w:temporary/>
        <w:showingPlcHdr/>
      </w:sdtPr>
      <w:sdtEndPr/>
      <w:sdtContent>
        <w:p w:rsidR="000C6AEB" w:rsidRPr="007E261D" w:rsidRDefault="003448CB" w:rsidP="003448CB">
          <w:r>
            <w:t>[email]</w:t>
          </w:r>
        </w:p>
      </w:sdtContent>
    </w:sdt>
    <w:p w:rsidR="000C6AEB" w:rsidRPr="007E261D" w:rsidRDefault="000C6AEB" w:rsidP="003448CB">
      <w:pPr>
        <w:pStyle w:val="Heading2"/>
      </w:pPr>
      <w:r w:rsidRPr="003448CB">
        <w:t>Relat</w:t>
      </w:r>
      <w:r w:rsidRPr="007E261D">
        <w:t>ionship:</w:t>
      </w:r>
      <w:r w:rsidR="009C0C6F"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773107"/>
          <w:placeholder>
            <w:docPart w:val="917B9AAF14AC4AAD98029AB15F76F168"/>
          </w:placeholder>
          <w:temporary/>
          <w:showingPlcHdr/>
        </w:sdtPr>
        <w:sdtEndPr/>
        <w:sdtContent>
          <w:r w:rsidR="003448CB">
            <w:t>[Relationship with reference]</w:t>
          </w:r>
        </w:sdtContent>
      </w:sdt>
      <w:r w:rsidR="007C0ABA">
        <w:t xml:space="preserve"> </w:t>
      </w:r>
      <w:r w:rsidRPr="007E261D">
        <w:t xml:space="preserve">at </w:t>
      </w:r>
      <w:sdt>
        <w:sdtPr>
          <w:alias w:val="Company"/>
          <w:tag w:val="Company"/>
          <w:id w:val="773134"/>
          <w:placeholder>
            <w:docPart w:val="FAC7205EA8A647F58BCCD2C0C0B44EBA"/>
          </w:placeholder>
          <w:temporary/>
          <w:showingPlcHdr/>
        </w:sdtPr>
        <w:sdtEndPr/>
        <w:sdtContent>
          <w:r w:rsidR="003448CB">
            <w:t>[Company Name]</w:t>
          </w:r>
        </w:sdtContent>
      </w:sdt>
      <w:r w:rsidRPr="007E261D">
        <w:t xml:space="preserve"> from </w:t>
      </w:r>
      <w:sdt>
        <w:sdtPr>
          <w:alias w:val="Dates"/>
          <w:tag w:val="Dates"/>
          <w:id w:val="773161"/>
          <w:placeholder>
            <w:docPart w:val="1FF93084C44D48618B8AAFA0B0BE9AA9"/>
          </w:placeholder>
          <w:temporary/>
          <w:showingPlcHdr/>
        </w:sdtPr>
        <w:sdtEndPr/>
        <w:sdtContent>
          <w:r w:rsidR="003448CB">
            <w:t>[dates of employment]</w:t>
          </w:r>
        </w:sdtContent>
      </w:sdt>
    </w:p>
    <w:sdt>
      <w:sdtPr>
        <w:alias w:val="Name"/>
        <w:tag w:val="Name"/>
        <w:id w:val="773188"/>
        <w:placeholder>
          <w:docPart w:val="3DBDAA61352E4687A337130F28E6B25F"/>
        </w:placeholder>
        <w:temporary/>
        <w:showingPlcHdr/>
      </w:sdtPr>
      <w:sdtEndPr/>
      <w:sdtContent>
        <w:p w:rsidR="003448CB" w:rsidRPr="007E261D" w:rsidRDefault="003448CB" w:rsidP="003448CB">
          <w:r>
            <w:t>[Reference Name]</w:t>
          </w:r>
        </w:p>
      </w:sdtContent>
    </w:sdt>
    <w:sdt>
      <w:sdtPr>
        <w:alias w:val="Title"/>
        <w:tag w:val="Title"/>
        <w:id w:val="773189"/>
        <w:placeholder>
          <w:docPart w:val="7F570AB6F5FC40268736FA9163FF444A"/>
        </w:placeholder>
        <w:temporary/>
        <w:showingPlcHdr/>
      </w:sdtPr>
      <w:sdtEndPr/>
      <w:sdtContent>
        <w:p w:rsidR="003448CB" w:rsidRPr="007E261D" w:rsidRDefault="003448CB" w:rsidP="003448CB">
          <w:r>
            <w:t>[Title]</w:t>
          </w:r>
        </w:p>
      </w:sdtContent>
    </w:sdt>
    <w:sdt>
      <w:sdtPr>
        <w:alias w:val="Company"/>
        <w:tag w:val="Company"/>
        <w:id w:val="773190"/>
        <w:placeholder>
          <w:docPart w:val="8C98F703082B4472A7A075B3F5F2BF51"/>
        </w:placeholder>
        <w:temporary/>
        <w:showingPlcHdr/>
      </w:sdtPr>
      <w:sdtEndPr/>
      <w:sdtContent>
        <w:p w:rsidR="003448CB" w:rsidRPr="007E261D" w:rsidRDefault="003448CB" w:rsidP="003448CB">
          <w:r>
            <w:t>[Company Name]</w:t>
          </w:r>
        </w:p>
      </w:sdtContent>
    </w:sdt>
    <w:sdt>
      <w:sdtPr>
        <w:alias w:val="Address"/>
        <w:tag w:val="Address"/>
        <w:id w:val="773191"/>
        <w:placeholder>
          <w:docPart w:val="0162D97F76F4405ABB93DA7C74409197"/>
        </w:placeholder>
        <w:temporary/>
        <w:showingPlcHdr/>
      </w:sdtPr>
      <w:sdtEndPr/>
      <w:sdtContent>
        <w:p w:rsidR="003448CB" w:rsidRPr="007E261D" w:rsidRDefault="003448CB" w:rsidP="003448CB">
          <w:r>
            <w:t>[Street Address]</w:t>
          </w:r>
        </w:p>
      </w:sdtContent>
    </w:sdt>
    <w:sdt>
      <w:sdtPr>
        <w:alias w:val="City, ST  ZIP Code"/>
        <w:tag w:val="City, ST  ZIP Code"/>
        <w:id w:val="773192"/>
        <w:placeholder>
          <w:docPart w:val="AF6EA6B631E64039ACA74C7EEB36177D"/>
        </w:placeholder>
        <w:temporary/>
        <w:showingPlcHdr/>
      </w:sdtPr>
      <w:sdtEndPr/>
      <w:sdtContent>
        <w:p w:rsidR="003448CB" w:rsidRPr="00CA5210" w:rsidRDefault="003448CB" w:rsidP="003448CB">
          <w:r>
            <w:t>[City, ST  ZIP Code]</w:t>
          </w:r>
        </w:p>
      </w:sdtContent>
    </w:sdt>
    <w:sdt>
      <w:sdtPr>
        <w:alias w:val="Phone"/>
        <w:tag w:val="Phone"/>
        <w:id w:val="773193"/>
        <w:placeholder>
          <w:docPart w:val="711E68C84FE6453CBE7270160324A6B0"/>
        </w:placeholder>
        <w:temporary/>
        <w:showingPlcHdr/>
      </w:sdtPr>
      <w:sdtEndPr/>
      <w:sdtContent>
        <w:p w:rsidR="003448CB" w:rsidRPr="007E261D" w:rsidRDefault="003448CB" w:rsidP="003448CB">
          <w:r>
            <w:t>[phone]</w:t>
          </w:r>
        </w:p>
      </w:sdtContent>
    </w:sdt>
    <w:sdt>
      <w:sdtPr>
        <w:alias w:val="Email"/>
        <w:tag w:val="Email"/>
        <w:id w:val="773194"/>
        <w:placeholder>
          <w:docPart w:val="0E6CEDCC635441BE86AEBA0FB7F176B6"/>
        </w:placeholder>
        <w:temporary/>
        <w:showingPlcHdr/>
      </w:sdtPr>
      <w:sdtEndPr/>
      <w:sdtContent>
        <w:p w:rsidR="003448CB" w:rsidRPr="007E261D" w:rsidRDefault="003448CB" w:rsidP="003448CB">
          <w:r>
            <w:t>[email]</w:t>
          </w:r>
        </w:p>
      </w:sdtContent>
    </w:sdt>
    <w:p w:rsidR="003448CB" w:rsidRPr="007E261D" w:rsidRDefault="003448CB" w:rsidP="003448CB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773195"/>
          <w:placeholder>
            <w:docPart w:val="0BE14C5B04CE4B70925EE2A91CF457E3"/>
          </w:placeholder>
          <w:temporary/>
          <w:showingPlcHdr/>
        </w:sdtPr>
        <w:sdtEndPr/>
        <w:sdtContent>
          <w:r>
            <w:t>[Relationship with reference]</w:t>
          </w:r>
        </w:sdtContent>
      </w:sdt>
      <w:r w:rsidR="007C0ABA">
        <w:t xml:space="preserve"> </w:t>
      </w:r>
      <w:r w:rsidRPr="007E261D">
        <w:t xml:space="preserve">at </w:t>
      </w:r>
      <w:sdt>
        <w:sdtPr>
          <w:alias w:val="Company"/>
          <w:tag w:val="Company"/>
          <w:id w:val="773196"/>
          <w:placeholder>
            <w:docPart w:val="7E9168DC08904CADBCF189CB2E5C5036"/>
          </w:placeholder>
          <w:temporary/>
          <w:showingPlcHdr/>
        </w:sdtPr>
        <w:sdtEndPr/>
        <w:sdtContent>
          <w:r>
            <w:t>[Company Name]</w:t>
          </w:r>
        </w:sdtContent>
      </w:sdt>
      <w:r w:rsidRPr="007E261D">
        <w:t xml:space="preserve"> from </w:t>
      </w:r>
      <w:sdt>
        <w:sdtPr>
          <w:alias w:val="Dates"/>
          <w:tag w:val="Dates"/>
          <w:id w:val="773197"/>
          <w:placeholder>
            <w:docPart w:val="E628AD868D9549B3944B2D0FBD23EAB7"/>
          </w:placeholder>
          <w:temporary/>
          <w:showingPlcHdr/>
        </w:sdtPr>
        <w:sdtEndPr/>
        <w:sdtContent>
          <w:r>
            <w:t>[dates of employment]</w:t>
          </w:r>
        </w:sdtContent>
      </w:sdt>
    </w:p>
    <w:sdt>
      <w:sdtPr>
        <w:alias w:val="Name"/>
        <w:tag w:val="Name"/>
        <w:id w:val="773198"/>
        <w:placeholder>
          <w:docPart w:val="DEB6609BEC8341AEAF1C7ADC6AE269F4"/>
        </w:placeholder>
        <w:temporary/>
        <w:showingPlcHdr/>
      </w:sdtPr>
      <w:sdtEndPr/>
      <w:sdtContent>
        <w:p w:rsidR="003448CB" w:rsidRPr="007E261D" w:rsidRDefault="003448CB" w:rsidP="003448CB">
          <w:r>
            <w:t>[Reference Name]</w:t>
          </w:r>
        </w:p>
      </w:sdtContent>
    </w:sdt>
    <w:sdt>
      <w:sdtPr>
        <w:alias w:val="Title"/>
        <w:tag w:val="Title"/>
        <w:id w:val="773199"/>
        <w:placeholder>
          <w:docPart w:val="AB864502138944C593E542BCFB60A621"/>
        </w:placeholder>
        <w:temporary/>
        <w:showingPlcHdr/>
      </w:sdtPr>
      <w:sdtEndPr/>
      <w:sdtContent>
        <w:p w:rsidR="003448CB" w:rsidRPr="007E261D" w:rsidRDefault="003448CB" w:rsidP="003448CB">
          <w:r>
            <w:t>[Title]</w:t>
          </w:r>
        </w:p>
      </w:sdtContent>
    </w:sdt>
    <w:sdt>
      <w:sdtPr>
        <w:alias w:val="Company"/>
        <w:tag w:val="Company"/>
        <w:id w:val="773200"/>
        <w:placeholder>
          <w:docPart w:val="D42B797FFD6A4BE593B6CC213FC92942"/>
        </w:placeholder>
        <w:temporary/>
        <w:showingPlcHdr/>
      </w:sdtPr>
      <w:sdtEndPr/>
      <w:sdtContent>
        <w:p w:rsidR="003448CB" w:rsidRPr="007E261D" w:rsidRDefault="003448CB" w:rsidP="003448CB">
          <w:r>
            <w:t>[Company Name]</w:t>
          </w:r>
        </w:p>
      </w:sdtContent>
    </w:sdt>
    <w:sdt>
      <w:sdtPr>
        <w:alias w:val="Address"/>
        <w:tag w:val="Address"/>
        <w:id w:val="773201"/>
        <w:placeholder>
          <w:docPart w:val="F8959FA0685441169CC5805DB875544A"/>
        </w:placeholder>
        <w:temporary/>
        <w:showingPlcHdr/>
      </w:sdtPr>
      <w:sdtEndPr/>
      <w:sdtContent>
        <w:p w:rsidR="003448CB" w:rsidRPr="007E261D" w:rsidRDefault="003448CB" w:rsidP="003448CB">
          <w:r>
            <w:t>[Street Address]</w:t>
          </w:r>
        </w:p>
      </w:sdtContent>
    </w:sdt>
    <w:sdt>
      <w:sdtPr>
        <w:alias w:val="City, ST  ZIP Code"/>
        <w:tag w:val="City, ST  ZIP Code"/>
        <w:id w:val="773202"/>
        <w:placeholder>
          <w:docPart w:val="A16D75C393BB42D7999051844A399A5B"/>
        </w:placeholder>
        <w:temporary/>
        <w:showingPlcHdr/>
      </w:sdtPr>
      <w:sdtEndPr/>
      <w:sdtContent>
        <w:p w:rsidR="003448CB" w:rsidRPr="00CA5210" w:rsidRDefault="003448CB" w:rsidP="003448CB">
          <w:r>
            <w:t>[City, ST  ZIP Code]</w:t>
          </w:r>
        </w:p>
      </w:sdtContent>
    </w:sdt>
    <w:sdt>
      <w:sdtPr>
        <w:alias w:val="Phone"/>
        <w:tag w:val="Phone"/>
        <w:id w:val="773203"/>
        <w:placeholder>
          <w:docPart w:val="9175FF00F4CA49C99F273BAAAFF4B597"/>
        </w:placeholder>
        <w:temporary/>
        <w:showingPlcHdr/>
      </w:sdtPr>
      <w:sdtEndPr/>
      <w:sdtContent>
        <w:p w:rsidR="003448CB" w:rsidRPr="007E261D" w:rsidRDefault="003448CB" w:rsidP="003448CB">
          <w:r>
            <w:t>[phone]</w:t>
          </w:r>
        </w:p>
      </w:sdtContent>
    </w:sdt>
    <w:sdt>
      <w:sdtPr>
        <w:alias w:val="Email"/>
        <w:tag w:val="Email"/>
        <w:id w:val="773204"/>
        <w:placeholder>
          <w:docPart w:val="1A4D002694DC408CB598C62507ABC4DC"/>
        </w:placeholder>
        <w:temporary/>
        <w:showingPlcHdr/>
      </w:sdtPr>
      <w:sdtEndPr/>
      <w:sdtContent>
        <w:p w:rsidR="003448CB" w:rsidRPr="007E261D" w:rsidRDefault="003448CB" w:rsidP="003448CB">
          <w:r>
            <w:t>[email]</w:t>
          </w:r>
        </w:p>
      </w:sdtContent>
    </w:sdt>
    <w:p w:rsidR="00C727A3" w:rsidRPr="000C6AEB" w:rsidRDefault="003448CB" w:rsidP="003448CB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773205"/>
          <w:placeholder>
            <w:docPart w:val="F077E5C2AD464FECA52347016D7FC049"/>
          </w:placeholder>
          <w:temporary/>
          <w:showingPlcHdr/>
        </w:sdtPr>
        <w:sdtEndPr/>
        <w:sdtContent>
          <w:r>
            <w:t>[Relationship with reference]</w:t>
          </w:r>
        </w:sdtContent>
      </w:sdt>
      <w:r w:rsidR="007C0ABA">
        <w:t xml:space="preserve"> </w:t>
      </w:r>
      <w:r w:rsidRPr="007E261D">
        <w:t xml:space="preserve">at </w:t>
      </w:r>
      <w:sdt>
        <w:sdtPr>
          <w:alias w:val="Company"/>
          <w:tag w:val="Company"/>
          <w:id w:val="773206"/>
          <w:placeholder>
            <w:docPart w:val="3CECEAEBA22E48F8B9D60D7109012942"/>
          </w:placeholder>
          <w:temporary/>
          <w:showingPlcHdr/>
        </w:sdtPr>
        <w:sdtEndPr/>
        <w:sdtContent>
          <w:r>
            <w:t>[Company Name]</w:t>
          </w:r>
        </w:sdtContent>
      </w:sdt>
      <w:r w:rsidRPr="007E261D">
        <w:t xml:space="preserve"> from </w:t>
      </w:r>
      <w:sdt>
        <w:sdtPr>
          <w:alias w:val="Dates"/>
          <w:tag w:val="Dates"/>
          <w:id w:val="773207"/>
          <w:placeholder>
            <w:docPart w:val="04E1C42DAAF746DAB4018FDC9F63D4D1"/>
          </w:placeholder>
          <w:temporary/>
          <w:showingPlcHdr/>
        </w:sdtPr>
        <w:sdtEndPr/>
        <w:sdtContent>
          <w:r>
            <w:t>[dates of employment]</w:t>
          </w:r>
        </w:sdtContent>
      </w:sdt>
    </w:p>
    <w:sectPr w:rsidR="00C727A3" w:rsidRPr="000C6AEB" w:rsidSect="00BB1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B5373"/>
    <w:rsid w:val="000C6AEB"/>
    <w:rsid w:val="000E74FE"/>
    <w:rsid w:val="00125C5E"/>
    <w:rsid w:val="00140DAE"/>
    <w:rsid w:val="001C30A0"/>
    <w:rsid w:val="002601EA"/>
    <w:rsid w:val="00270F18"/>
    <w:rsid w:val="002C39D9"/>
    <w:rsid w:val="003448CB"/>
    <w:rsid w:val="003844FD"/>
    <w:rsid w:val="00446808"/>
    <w:rsid w:val="00457519"/>
    <w:rsid w:val="004577B1"/>
    <w:rsid w:val="00474550"/>
    <w:rsid w:val="004919A1"/>
    <w:rsid w:val="004B49BF"/>
    <w:rsid w:val="00542614"/>
    <w:rsid w:val="00604E60"/>
    <w:rsid w:val="00636619"/>
    <w:rsid w:val="006C31DA"/>
    <w:rsid w:val="00783D60"/>
    <w:rsid w:val="007C0ABA"/>
    <w:rsid w:val="007D5836"/>
    <w:rsid w:val="007E261D"/>
    <w:rsid w:val="00833A6D"/>
    <w:rsid w:val="00871631"/>
    <w:rsid w:val="00874A84"/>
    <w:rsid w:val="00886BED"/>
    <w:rsid w:val="009270EE"/>
    <w:rsid w:val="00963A62"/>
    <w:rsid w:val="009B5373"/>
    <w:rsid w:val="009C0C6F"/>
    <w:rsid w:val="00A77D02"/>
    <w:rsid w:val="00B50784"/>
    <w:rsid w:val="00BB19FA"/>
    <w:rsid w:val="00C5356F"/>
    <w:rsid w:val="00C727A3"/>
    <w:rsid w:val="00D777E6"/>
    <w:rsid w:val="00DC3DE3"/>
    <w:rsid w:val="00E5589E"/>
    <w:rsid w:val="00E81854"/>
    <w:rsid w:val="00EA419F"/>
    <w:rsid w:val="00EF13C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F1402-5195-4409-97B8-A0DBB08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7C0ABA"/>
    <w:pPr>
      <w:spacing w:before="120" w:after="240"/>
      <w:outlineLvl w:val="0"/>
    </w:pPr>
    <w:rPr>
      <w:rFonts w:asciiTheme="majorHAnsi" w:hAnsiTheme="majorHAnsi"/>
      <w:b/>
      <w:smallCap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0ABA"/>
    <w:pPr>
      <w:spacing w:before="200" w:after="480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49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rsid w:val="00783D60"/>
    <w:pPr>
      <w:keepNext/>
      <w:spacing w:before="240" w:after="480"/>
      <w:outlineLvl w:val="3"/>
    </w:pPr>
    <w:rPr>
      <w:rFonts w:ascii="Tahoma" w:hAnsi="Tahom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844FD"/>
    <w:rPr>
      <w:rFonts w:ascii="Tahoma" w:hAnsi="Tahoma" w:cs="Tahoma"/>
      <w:sz w:val="16"/>
      <w:szCs w:val="16"/>
    </w:rPr>
  </w:style>
  <w:style w:type="paragraph" w:customStyle="1" w:styleId="YourAddress">
    <w:name w:val="Your Address"/>
    <w:basedOn w:val="Normal"/>
    <w:link w:val="YourAddressChar"/>
    <w:qFormat/>
    <w:rsid w:val="007C0ABA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3448CB"/>
    <w:rPr>
      <w:color w:val="808080"/>
    </w:rPr>
  </w:style>
  <w:style w:type="paragraph" w:customStyle="1" w:styleId="YourName">
    <w:name w:val="Your Name"/>
    <w:basedOn w:val="Normal"/>
    <w:link w:val="YourNameChar"/>
    <w:qFormat/>
    <w:rsid w:val="007C0ABA"/>
    <w:pPr>
      <w:jc w:val="right"/>
    </w:pPr>
    <w:rPr>
      <w:rFonts w:asciiTheme="majorHAnsi" w:hAnsiTheme="majorHAnsi"/>
      <w:b/>
      <w:bCs/>
      <w:iCs/>
      <w:sz w:val="28"/>
    </w:rPr>
  </w:style>
  <w:style w:type="character" w:customStyle="1" w:styleId="YourAddressChar">
    <w:name w:val="Your Address Char"/>
    <w:basedOn w:val="DefaultParagraphFont"/>
    <w:link w:val="YourAddress"/>
    <w:rsid w:val="007C0ABA"/>
    <w:rPr>
      <w:rFonts w:asciiTheme="minorHAnsi" w:hAnsiTheme="minorHAnsi"/>
      <w:sz w:val="22"/>
      <w:szCs w:val="24"/>
    </w:rPr>
  </w:style>
  <w:style w:type="character" w:customStyle="1" w:styleId="YourNameChar">
    <w:name w:val="Your Name Char"/>
    <w:basedOn w:val="YourAddressChar"/>
    <w:link w:val="YourName"/>
    <w:rsid w:val="007C0ABA"/>
    <w:rPr>
      <w:rFonts w:asciiTheme="majorHAnsi" w:hAnsiTheme="majorHAnsi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C0ABA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Resume%20referenc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519C2A78B4BED875ADBD364E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1D79-A476-4C9A-8FF3-70DF150EA8A0}"/>
      </w:docPartPr>
      <w:docPartBody>
        <w:p w:rsidR="00000000" w:rsidRDefault="00D042F9">
          <w:pPr>
            <w:pStyle w:val="1B2519C2A78B4BED875ADBD364E28D1C"/>
          </w:pPr>
          <w:r>
            <w:t>[Your Name]</w:t>
          </w:r>
        </w:p>
      </w:docPartBody>
    </w:docPart>
    <w:docPart>
      <w:docPartPr>
        <w:name w:val="B7E54A9DFAF8424F958244325CD2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12C9-26B4-40E5-AF98-7ACC2120B515}"/>
      </w:docPartPr>
      <w:docPartBody>
        <w:p w:rsidR="00000000" w:rsidRDefault="00D042F9">
          <w:pPr>
            <w:pStyle w:val="B7E54A9DFAF8424F958244325CD24CB6"/>
          </w:pPr>
          <w:r>
            <w:t>[Street Address]</w:t>
          </w:r>
        </w:p>
      </w:docPartBody>
    </w:docPart>
    <w:docPart>
      <w:docPartPr>
        <w:name w:val="8AF8842296334FABA0E83AF4FB68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A660-F777-4BC0-860C-21D94C2C4F6F}"/>
      </w:docPartPr>
      <w:docPartBody>
        <w:p w:rsidR="00000000" w:rsidRDefault="00D042F9">
          <w:pPr>
            <w:pStyle w:val="8AF8842296334FABA0E83AF4FB68D044"/>
          </w:pPr>
          <w:r>
            <w:t>[City, ST  ZIP Code]</w:t>
          </w:r>
        </w:p>
      </w:docPartBody>
    </w:docPart>
    <w:docPart>
      <w:docPartPr>
        <w:name w:val="8BAA9BBD0F0249E19CE7B1CCA989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8C9D-A6D1-4CEF-8A19-594AB84B756A}"/>
      </w:docPartPr>
      <w:docPartBody>
        <w:p w:rsidR="00000000" w:rsidRDefault="00D042F9">
          <w:pPr>
            <w:pStyle w:val="8BAA9BBD0F0249E19CE7B1CCA9894AD4"/>
          </w:pPr>
          <w:r>
            <w:t>[phone]</w:t>
          </w:r>
        </w:p>
      </w:docPartBody>
    </w:docPart>
    <w:docPart>
      <w:docPartPr>
        <w:name w:val="4140DED8D82D44359E0A09D5E293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8685-CBFA-429D-A8A2-0F28D1236219}"/>
      </w:docPartPr>
      <w:docPartBody>
        <w:p w:rsidR="00000000" w:rsidRDefault="00D042F9">
          <w:pPr>
            <w:pStyle w:val="4140DED8D82D44359E0A09D5E29302C6"/>
          </w:pPr>
          <w:r>
            <w:t>[email]</w:t>
          </w:r>
        </w:p>
      </w:docPartBody>
    </w:docPart>
    <w:docPart>
      <w:docPartPr>
        <w:name w:val="D63406A6A0A345F4BC6C2A107544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7EDD-207F-4498-BC91-C2E4C0A45245}"/>
      </w:docPartPr>
      <w:docPartBody>
        <w:p w:rsidR="00000000" w:rsidRDefault="00D042F9">
          <w:pPr>
            <w:pStyle w:val="D63406A6A0A345F4BC6C2A1075442EB7"/>
          </w:pPr>
          <w:r>
            <w:t>[Reference Name]</w:t>
          </w:r>
        </w:p>
      </w:docPartBody>
    </w:docPart>
    <w:docPart>
      <w:docPartPr>
        <w:name w:val="A6EE2727BA6C45B4A8DCFB56FF16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6809-3855-45D0-9C03-8D353A4FF7A7}"/>
      </w:docPartPr>
      <w:docPartBody>
        <w:p w:rsidR="00000000" w:rsidRDefault="00D042F9">
          <w:pPr>
            <w:pStyle w:val="A6EE2727BA6C45B4A8DCFB56FF16C306"/>
          </w:pPr>
          <w:r>
            <w:t>[Title]</w:t>
          </w:r>
        </w:p>
      </w:docPartBody>
    </w:docPart>
    <w:docPart>
      <w:docPartPr>
        <w:name w:val="545E7B4413464910AA5810B0A4AD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220D-406B-4417-AA16-EBB447BB3FD3}"/>
      </w:docPartPr>
      <w:docPartBody>
        <w:p w:rsidR="00000000" w:rsidRDefault="00D042F9">
          <w:pPr>
            <w:pStyle w:val="545E7B4413464910AA5810B0A4ADE6CE"/>
          </w:pPr>
          <w:r>
            <w:t>[Company Name]</w:t>
          </w:r>
        </w:p>
      </w:docPartBody>
    </w:docPart>
    <w:docPart>
      <w:docPartPr>
        <w:name w:val="7FBFFBC5820542A6AE5CE31C2C1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A986-2CA1-4D6B-A48B-99C7AB09D980}"/>
      </w:docPartPr>
      <w:docPartBody>
        <w:p w:rsidR="00000000" w:rsidRDefault="00D042F9">
          <w:pPr>
            <w:pStyle w:val="7FBFFBC5820542A6AE5CE31C2C180B61"/>
          </w:pPr>
          <w:r>
            <w:t>[Street Address]</w:t>
          </w:r>
        </w:p>
      </w:docPartBody>
    </w:docPart>
    <w:docPart>
      <w:docPartPr>
        <w:name w:val="CD3EE60D21CE488F84CE00F6C2AB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EF84-2309-4E8F-9796-10707F695A7D}"/>
      </w:docPartPr>
      <w:docPartBody>
        <w:p w:rsidR="00000000" w:rsidRDefault="00D042F9">
          <w:pPr>
            <w:pStyle w:val="CD3EE60D21CE488F84CE00F6C2ABE486"/>
          </w:pPr>
          <w:r>
            <w:t>[City, ST  ZIP Code]</w:t>
          </w:r>
        </w:p>
      </w:docPartBody>
    </w:docPart>
    <w:docPart>
      <w:docPartPr>
        <w:name w:val="FB5595BADBD54F379406A7C3B68D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BF52-F871-4F1B-A71C-7B112246EF57}"/>
      </w:docPartPr>
      <w:docPartBody>
        <w:p w:rsidR="00000000" w:rsidRDefault="00D042F9">
          <w:pPr>
            <w:pStyle w:val="FB5595BADBD54F379406A7C3B68D9754"/>
          </w:pPr>
          <w:r>
            <w:t>[phone]</w:t>
          </w:r>
        </w:p>
      </w:docPartBody>
    </w:docPart>
    <w:docPart>
      <w:docPartPr>
        <w:name w:val="A234A4FCFDA4432EB45F7A4FF399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CAAC-6FDA-4165-8661-F015EB7EF67A}"/>
      </w:docPartPr>
      <w:docPartBody>
        <w:p w:rsidR="00000000" w:rsidRDefault="00D042F9">
          <w:pPr>
            <w:pStyle w:val="A234A4FCFDA4432EB45F7A4FF39945FB"/>
          </w:pPr>
          <w:r>
            <w:t>[email]</w:t>
          </w:r>
        </w:p>
      </w:docPartBody>
    </w:docPart>
    <w:docPart>
      <w:docPartPr>
        <w:name w:val="917B9AAF14AC4AAD98029AB15F76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E521-593C-46B4-A1B9-CBEA1CE950C5}"/>
      </w:docPartPr>
      <w:docPartBody>
        <w:p w:rsidR="00000000" w:rsidRDefault="00D042F9">
          <w:pPr>
            <w:pStyle w:val="917B9AAF14AC4AAD98029AB15F76F168"/>
          </w:pPr>
          <w:r>
            <w:t>[Relationship with reference]</w:t>
          </w:r>
        </w:p>
      </w:docPartBody>
    </w:docPart>
    <w:docPart>
      <w:docPartPr>
        <w:name w:val="FAC7205EA8A647F58BCCD2C0C0B4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9723-ADC1-44F9-B487-0C838FAA5536}"/>
      </w:docPartPr>
      <w:docPartBody>
        <w:p w:rsidR="00000000" w:rsidRDefault="00D042F9">
          <w:pPr>
            <w:pStyle w:val="FAC7205EA8A647F58BCCD2C0C0B44EBA"/>
          </w:pPr>
          <w:r>
            <w:t>[Company Name]</w:t>
          </w:r>
        </w:p>
      </w:docPartBody>
    </w:docPart>
    <w:docPart>
      <w:docPartPr>
        <w:name w:val="1FF93084C44D48618B8AAFA0B0B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6E73-F6C4-44E8-B507-36F2BA1C0F68}"/>
      </w:docPartPr>
      <w:docPartBody>
        <w:p w:rsidR="00000000" w:rsidRDefault="00D042F9">
          <w:pPr>
            <w:pStyle w:val="1FF93084C44D48618B8AAFA0B0BE9AA9"/>
          </w:pPr>
          <w:r>
            <w:t>[dates of employment]</w:t>
          </w:r>
        </w:p>
      </w:docPartBody>
    </w:docPart>
    <w:docPart>
      <w:docPartPr>
        <w:name w:val="3DBDAA61352E4687A337130F28E6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6827-5C8A-47AD-BB5D-2D02248E6E05}"/>
      </w:docPartPr>
      <w:docPartBody>
        <w:p w:rsidR="00000000" w:rsidRDefault="00D042F9">
          <w:pPr>
            <w:pStyle w:val="3DBDAA61352E4687A337130F28E6B25F"/>
          </w:pPr>
          <w:r>
            <w:t>[Reference Name]</w:t>
          </w:r>
        </w:p>
      </w:docPartBody>
    </w:docPart>
    <w:docPart>
      <w:docPartPr>
        <w:name w:val="7F570AB6F5FC40268736FA9163FF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4F34-CE65-4E58-BBCB-A4A73DEA7CB8}"/>
      </w:docPartPr>
      <w:docPartBody>
        <w:p w:rsidR="00000000" w:rsidRDefault="00D042F9">
          <w:pPr>
            <w:pStyle w:val="7F570AB6F5FC40268736FA9163FF444A"/>
          </w:pPr>
          <w:r>
            <w:t>[Title]</w:t>
          </w:r>
        </w:p>
      </w:docPartBody>
    </w:docPart>
    <w:docPart>
      <w:docPartPr>
        <w:name w:val="8C98F703082B4472A7A075B3F5F2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AE48-9324-4245-86F5-4841CDBC59F1}"/>
      </w:docPartPr>
      <w:docPartBody>
        <w:p w:rsidR="00000000" w:rsidRDefault="00D042F9">
          <w:pPr>
            <w:pStyle w:val="8C98F703082B4472A7A075B3F5F2BF51"/>
          </w:pPr>
          <w:r>
            <w:t>[Company Name]</w:t>
          </w:r>
        </w:p>
      </w:docPartBody>
    </w:docPart>
    <w:docPart>
      <w:docPartPr>
        <w:name w:val="0162D97F76F4405ABB93DA7C7440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28A9-A28F-49E6-B253-9658D9C230E3}"/>
      </w:docPartPr>
      <w:docPartBody>
        <w:p w:rsidR="00000000" w:rsidRDefault="00D042F9">
          <w:pPr>
            <w:pStyle w:val="0162D97F76F4405ABB93DA7C74409197"/>
          </w:pPr>
          <w:r>
            <w:t>[Street Address]</w:t>
          </w:r>
        </w:p>
      </w:docPartBody>
    </w:docPart>
    <w:docPart>
      <w:docPartPr>
        <w:name w:val="AF6EA6B631E64039ACA74C7EEB36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32FE-00E5-48E1-B51E-BDAB77E51412}"/>
      </w:docPartPr>
      <w:docPartBody>
        <w:p w:rsidR="00000000" w:rsidRDefault="00D042F9">
          <w:pPr>
            <w:pStyle w:val="AF6EA6B631E64039ACA74C7EEB36177D"/>
          </w:pPr>
          <w:r>
            <w:t>[City, ST  ZIP Code]</w:t>
          </w:r>
        </w:p>
      </w:docPartBody>
    </w:docPart>
    <w:docPart>
      <w:docPartPr>
        <w:name w:val="711E68C84FE6453CBE727016032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3A78-C1D0-4498-988F-618E60976D43}"/>
      </w:docPartPr>
      <w:docPartBody>
        <w:p w:rsidR="00000000" w:rsidRDefault="00D042F9">
          <w:pPr>
            <w:pStyle w:val="711E68C84FE6453CBE7270160324A6B0"/>
          </w:pPr>
          <w:r>
            <w:t>[phone]</w:t>
          </w:r>
        </w:p>
      </w:docPartBody>
    </w:docPart>
    <w:docPart>
      <w:docPartPr>
        <w:name w:val="0E6CEDCC635441BE86AEBA0FB7F1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B29C-C8F0-4D37-951F-9EF7D2447404}"/>
      </w:docPartPr>
      <w:docPartBody>
        <w:p w:rsidR="00000000" w:rsidRDefault="00D042F9">
          <w:pPr>
            <w:pStyle w:val="0E6CEDCC635441BE86AEBA0FB7F176B6"/>
          </w:pPr>
          <w:r>
            <w:t>[email]</w:t>
          </w:r>
        </w:p>
      </w:docPartBody>
    </w:docPart>
    <w:docPart>
      <w:docPartPr>
        <w:name w:val="0BE14C5B04CE4B70925EE2A91CF4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BFBC-E73B-4F98-AB30-1B4B30F3DA92}"/>
      </w:docPartPr>
      <w:docPartBody>
        <w:p w:rsidR="00000000" w:rsidRDefault="00D042F9">
          <w:pPr>
            <w:pStyle w:val="0BE14C5B04CE4B70925EE2A91CF457E3"/>
          </w:pPr>
          <w:r>
            <w:t>[Relationship with reference]</w:t>
          </w:r>
        </w:p>
      </w:docPartBody>
    </w:docPart>
    <w:docPart>
      <w:docPartPr>
        <w:name w:val="7E9168DC08904CADBCF189CB2E5C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E9B7-D2A1-4EBA-AAD5-EE6803D48B71}"/>
      </w:docPartPr>
      <w:docPartBody>
        <w:p w:rsidR="00000000" w:rsidRDefault="00D042F9">
          <w:pPr>
            <w:pStyle w:val="7E9168DC08904CADBCF189CB2E5C5036"/>
          </w:pPr>
          <w:r>
            <w:t>[Company Name]</w:t>
          </w:r>
        </w:p>
      </w:docPartBody>
    </w:docPart>
    <w:docPart>
      <w:docPartPr>
        <w:name w:val="E628AD868D9549B3944B2D0FBD23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D3C5-8B06-4C34-8363-1BF3810AA602}"/>
      </w:docPartPr>
      <w:docPartBody>
        <w:p w:rsidR="00000000" w:rsidRDefault="00D042F9">
          <w:pPr>
            <w:pStyle w:val="E628AD868D9549B3944B2D0FBD23EAB7"/>
          </w:pPr>
          <w:r>
            <w:t>[dates of employment]</w:t>
          </w:r>
        </w:p>
      </w:docPartBody>
    </w:docPart>
    <w:docPart>
      <w:docPartPr>
        <w:name w:val="DEB6609BEC8341AEAF1C7ADC6AE2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5BC3-6701-48E1-B8D8-71DF57A04E4E}"/>
      </w:docPartPr>
      <w:docPartBody>
        <w:p w:rsidR="00000000" w:rsidRDefault="00D042F9">
          <w:pPr>
            <w:pStyle w:val="DEB6609BEC8341AEAF1C7ADC6AE269F4"/>
          </w:pPr>
          <w:r>
            <w:t>[Reference Name]</w:t>
          </w:r>
        </w:p>
      </w:docPartBody>
    </w:docPart>
    <w:docPart>
      <w:docPartPr>
        <w:name w:val="AB864502138944C593E542BCFB60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1157-7862-487D-B7DA-E93F7DB1EA21}"/>
      </w:docPartPr>
      <w:docPartBody>
        <w:p w:rsidR="00000000" w:rsidRDefault="00D042F9">
          <w:pPr>
            <w:pStyle w:val="AB864502138944C593E542BCFB60A621"/>
          </w:pPr>
          <w:r>
            <w:t>[Title]</w:t>
          </w:r>
        </w:p>
      </w:docPartBody>
    </w:docPart>
    <w:docPart>
      <w:docPartPr>
        <w:name w:val="D42B797FFD6A4BE593B6CC213FC9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8A86-88FB-4C21-8F1F-EAB1CA29ECB1}"/>
      </w:docPartPr>
      <w:docPartBody>
        <w:p w:rsidR="00000000" w:rsidRDefault="00D042F9">
          <w:pPr>
            <w:pStyle w:val="D42B797FFD6A4BE593B6CC213FC92942"/>
          </w:pPr>
          <w:r>
            <w:t>[Company Name]</w:t>
          </w:r>
        </w:p>
      </w:docPartBody>
    </w:docPart>
    <w:docPart>
      <w:docPartPr>
        <w:name w:val="F8959FA0685441169CC5805DB875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C94A-AE80-4CB2-B469-E6090B386B47}"/>
      </w:docPartPr>
      <w:docPartBody>
        <w:p w:rsidR="00000000" w:rsidRDefault="00D042F9">
          <w:pPr>
            <w:pStyle w:val="F8959FA0685441169CC5805DB875544A"/>
          </w:pPr>
          <w:r>
            <w:t>[Street Address]</w:t>
          </w:r>
        </w:p>
      </w:docPartBody>
    </w:docPart>
    <w:docPart>
      <w:docPartPr>
        <w:name w:val="A16D75C393BB42D7999051844A39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1489-005F-4B9F-A87E-93EC120306EB}"/>
      </w:docPartPr>
      <w:docPartBody>
        <w:p w:rsidR="00000000" w:rsidRDefault="00D042F9">
          <w:pPr>
            <w:pStyle w:val="A16D75C393BB42D7999051844A399A5B"/>
          </w:pPr>
          <w:r>
            <w:t>[City, ST  ZIP Code]</w:t>
          </w:r>
        </w:p>
      </w:docPartBody>
    </w:docPart>
    <w:docPart>
      <w:docPartPr>
        <w:name w:val="9175FF00F4CA49C99F273BAAAFF4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BD93-DECB-455E-898B-D5B1BE3DF1CC}"/>
      </w:docPartPr>
      <w:docPartBody>
        <w:p w:rsidR="00000000" w:rsidRDefault="00D042F9">
          <w:pPr>
            <w:pStyle w:val="9175FF00F4CA49C99F273BAAAFF4B597"/>
          </w:pPr>
          <w:r>
            <w:t>[phone]</w:t>
          </w:r>
        </w:p>
      </w:docPartBody>
    </w:docPart>
    <w:docPart>
      <w:docPartPr>
        <w:name w:val="1A4D002694DC408CB598C62507AB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4CA9-DB87-4D70-80F9-34B75683A433}"/>
      </w:docPartPr>
      <w:docPartBody>
        <w:p w:rsidR="00000000" w:rsidRDefault="00D042F9">
          <w:pPr>
            <w:pStyle w:val="1A4D002694DC408CB598C62507ABC4DC"/>
          </w:pPr>
          <w:r>
            <w:t>[email]</w:t>
          </w:r>
        </w:p>
      </w:docPartBody>
    </w:docPart>
    <w:docPart>
      <w:docPartPr>
        <w:name w:val="F077E5C2AD464FECA52347016D7F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9FF8-F387-4F64-A4A1-A23D198F62F8}"/>
      </w:docPartPr>
      <w:docPartBody>
        <w:p w:rsidR="00000000" w:rsidRDefault="00D042F9">
          <w:pPr>
            <w:pStyle w:val="F077E5C2AD464FECA52347016D7FC049"/>
          </w:pPr>
          <w:r>
            <w:t xml:space="preserve">[Relationship with </w:t>
          </w:r>
          <w:r>
            <w:t>reference]</w:t>
          </w:r>
        </w:p>
      </w:docPartBody>
    </w:docPart>
    <w:docPart>
      <w:docPartPr>
        <w:name w:val="3CECEAEBA22E48F8B9D60D710901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E167-3315-452E-8DAE-5C4F505C87E7}"/>
      </w:docPartPr>
      <w:docPartBody>
        <w:p w:rsidR="00000000" w:rsidRDefault="00D042F9">
          <w:pPr>
            <w:pStyle w:val="3CECEAEBA22E48F8B9D60D7109012942"/>
          </w:pPr>
          <w:r>
            <w:t>[Company Name]</w:t>
          </w:r>
        </w:p>
      </w:docPartBody>
    </w:docPart>
    <w:docPart>
      <w:docPartPr>
        <w:name w:val="04E1C42DAAF746DAB4018FDC9F63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306E-C68A-43D0-8DA0-E95BFEC52FE0}"/>
      </w:docPartPr>
      <w:docPartBody>
        <w:p w:rsidR="00000000" w:rsidRDefault="00D042F9">
          <w:pPr>
            <w:pStyle w:val="04E1C42DAAF746DAB4018FDC9F63D4D1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F9"/>
    <w:rsid w:val="00D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519C2A78B4BED875ADBD364E28D1C">
    <w:name w:val="1B2519C2A78B4BED875ADBD364E28D1C"/>
  </w:style>
  <w:style w:type="paragraph" w:customStyle="1" w:styleId="B7E54A9DFAF8424F958244325CD24CB6">
    <w:name w:val="B7E54A9DFAF8424F958244325CD24CB6"/>
  </w:style>
  <w:style w:type="paragraph" w:customStyle="1" w:styleId="8AF8842296334FABA0E83AF4FB68D044">
    <w:name w:val="8AF8842296334FABA0E83AF4FB68D044"/>
  </w:style>
  <w:style w:type="paragraph" w:customStyle="1" w:styleId="8BAA9BBD0F0249E19CE7B1CCA9894AD4">
    <w:name w:val="8BAA9BBD0F0249E19CE7B1CCA9894AD4"/>
  </w:style>
  <w:style w:type="paragraph" w:customStyle="1" w:styleId="4140DED8D82D44359E0A09D5E29302C6">
    <w:name w:val="4140DED8D82D44359E0A09D5E29302C6"/>
  </w:style>
  <w:style w:type="paragraph" w:customStyle="1" w:styleId="D63406A6A0A345F4BC6C2A1075442EB7">
    <w:name w:val="D63406A6A0A345F4BC6C2A1075442EB7"/>
  </w:style>
  <w:style w:type="paragraph" w:customStyle="1" w:styleId="A6EE2727BA6C45B4A8DCFB56FF16C306">
    <w:name w:val="A6EE2727BA6C45B4A8DCFB56FF16C306"/>
  </w:style>
  <w:style w:type="paragraph" w:customStyle="1" w:styleId="545E7B4413464910AA5810B0A4ADE6CE">
    <w:name w:val="545E7B4413464910AA5810B0A4ADE6CE"/>
  </w:style>
  <w:style w:type="paragraph" w:customStyle="1" w:styleId="7FBFFBC5820542A6AE5CE31C2C180B61">
    <w:name w:val="7FBFFBC5820542A6AE5CE31C2C180B61"/>
  </w:style>
  <w:style w:type="paragraph" w:customStyle="1" w:styleId="CD3EE60D21CE488F84CE00F6C2ABE486">
    <w:name w:val="CD3EE60D21CE488F84CE00F6C2ABE486"/>
  </w:style>
  <w:style w:type="paragraph" w:customStyle="1" w:styleId="FB5595BADBD54F379406A7C3B68D9754">
    <w:name w:val="FB5595BADBD54F379406A7C3B68D9754"/>
  </w:style>
  <w:style w:type="paragraph" w:customStyle="1" w:styleId="A234A4FCFDA4432EB45F7A4FF39945FB">
    <w:name w:val="A234A4FCFDA4432EB45F7A4FF39945FB"/>
  </w:style>
  <w:style w:type="paragraph" w:customStyle="1" w:styleId="917B9AAF14AC4AAD98029AB15F76F168">
    <w:name w:val="917B9AAF14AC4AAD98029AB15F76F168"/>
  </w:style>
  <w:style w:type="paragraph" w:customStyle="1" w:styleId="FAC7205EA8A647F58BCCD2C0C0B44EBA">
    <w:name w:val="FAC7205EA8A647F58BCCD2C0C0B44EBA"/>
  </w:style>
  <w:style w:type="paragraph" w:customStyle="1" w:styleId="1FF93084C44D48618B8AAFA0B0BE9AA9">
    <w:name w:val="1FF93084C44D48618B8AAFA0B0BE9AA9"/>
  </w:style>
  <w:style w:type="paragraph" w:customStyle="1" w:styleId="3DBDAA61352E4687A337130F28E6B25F">
    <w:name w:val="3DBDAA61352E4687A337130F28E6B25F"/>
  </w:style>
  <w:style w:type="paragraph" w:customStyle="1" w:styleId="7F570AB6F5FC40268736FA9163FF444A">
    <w:name w:val="7F570AB6F5FC40268736FA9163FF444A"/>
  </w:style>
  <w:style w:type="paragraph" w:customStyle="1" w:styleId="8C98F703082B4472A7A075B3F5F2BF51">
    <w:name w:val="8C98F703082B4472A7A075B3F5F2BF51"/>
  </w:style>
  <w:style w:type="paragraph" w:customStyle="1" w:styleId="0162D97F76F4405ABB93DA7C74409197">
    <w:name w:val="0162D97F76F4405ABB93DA7C74409197"/>
  </w:style>
  <w:style w:type="paragraph" w:customStyle="1" w:styleId="AF6EA6B631E64039ACA74C7EEB36177D">
    <w:name w:val="AF6EA6B631E64039ACA74C7EEB36177D"/>
  </w:style>
  <w:style w:type="paragraph" w:customStyle="1" w:styleId="711E68C84FE6453CBE7270160324A6B0">
    <w:name w:val="711E68C84FE6453CBE7270160324A6B0"/>
  </w:style>
  <w:style w:type="paragraph" w:customStyle="1" w:styleId="0E6CEDCC635441BE86AEBA0FB7F176B6">
    <w:name w:val="0E6CEDCC635441BE86AEBA0FB7F176B6"/>
  </w:style>
  <w:style w:type="paragraph" w:customStyle="1" w:styleId="0BE14C5B04CE4B70925EE2A91CF457E3">
    <w:name w:val="0BE14C5B04CE4B70925EE2A91CF457E3"/>
  </w:style>
  <w:style w:type="paragraph" w:customStyle="1" w:styleId="7E9168DC08904CADBCF189CB2E5C5036">
    <w:name w:val="7E9168DC08904CADBCF189CB2E5C5036"/>
  </w:style>
  <w:style w:type="paragraph" w:customStyle="1" w:styleId="E628AD868D9549B3944B2D0FBD23EAB7">
    <w:name w:val="E628AD868D9549B3944B2D0FBD23EAB7"/>
  </w:style>
  <w:style w:type="paragraph" w:customStyle="1" w:styleId="DEB6609BEC8341AEAF1C7ADC6AE269F4">
    <w:name w:val="DEB6609BEC8341AEAF1C7ADC6AE269F4"/>
  </w:style>
  <w:style w:type="paragraph" w:customStyle="1" w:styleId="AB864502138944C593E542BCFB60A621">
    <w:name w:val="AB864502138944C593E542BCFB60A621"/>
  </w:style>
  <w:style w:type="paragraph" w:customStyle="1" w:styleId="D42B797FFD6A4BE593B6CC213FC92942">
    <w:name w:val="D42B797FFD6A4BE593B6CC213FC92942"/>
  </w:style>
  <w:style w:type="paragraph" w:customStyle="1" w:styleId="F8959FA0685441169CC5805DB875544A">
    <w:name w:val="F8959FA0685441169CC5805DB875544A"/>
  </w:style>
  <w:style w:type="paragraph" w:customStyle="1" w:styleId="A16D75C393BB42D7999051844A399A5B">
    <w:name w:val="A16D75C393BB42D7999051844A399A5B"/>
  </w:style>
  <w:style w:type="paragraph" w:customStyle="1" w:styleId="9175FF00F4CA49C99F273BAAAFF4B597">
    <w:name w:val="9175FF00F4CA49C99F273BAAAFF4B597"/>
  </w:style>
  <w:style w:type="paragraph" w:customStyle="1" w:styleId="1A4D002694DC408CB598C62507ABC4DC">
    <w:name w:val="1A4D002694DC408CB598C62507ABC4DC"/>
  </w:style>
  <w:style w:type="paragraph" w:customStyle="1" w:styleId="F077E5C2AD464FECA52347016D7FC049">
    <w:name w:val="F077E5C2AD464FECA52347016D7FC049"/>
  </w:style>
  <w:style w:type="paragraph" w:customStyle="1" w:styleId="3CECEAEBA22E48F8B9D60D7109012942">
    <w:name w:val="3CECEAEBA22E48F8B9D60D7109012942"/>
  </w:style>
  <w:style w:type="paragraph" w:customStyle="1" w:styleId="04E1C42DAAF746DAB4018FDC9F63D4D1">
    <w:name w:val="04E1C42DAAF746DAB4018FDC9F63D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D530F0-4136-4F07-876E-D2E7C45A5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references(2)</Template>
  <TotalTime>1</TotalTime>
  <Pages>1</Pages>
  <Words>106</Words>
  <Characters>594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references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references</dc:title>
  <dc:creator>Khan</dc:creator>
  <cp:keywords/>
  <cp:lastModifiedBy>National Certification Career Association</cp:lastModifiedBy>
  <cp:revision>1</cp:revision>
  <dcterms:created xsi:type="dcterms:W3CDTF">2015-04-26T21:14:00Z</dcterms:created>
  <dcterms:modified xsi:type="dcterms:W3CDTF">2015-04-26T21:15:00Z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TC060914751033</vt:lpwstr>
  </property>
</Properties>
</file>