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85"/>
        <w:gridCol w:w="5082"/>
        <w:gridCol w:w="5253"/>
      </w:tblGrid>
      <w:tr w:rsidR="00AA1F0F" w:rsidTr="00D814F2">
        <w:trPr>
          <w:jc w:val="center"/>
        </w:trPr>
        <w:tc>
          <w:tcPr>
            <w:tcW w:w="5000" w:type="pct"/>
            <w:gridSpan w:val="3"/>
            <w:shd w:val="clear" w:color="auto" w:fill="F9F9F9"/>
          </w:tcPr>
          <w:bookmarkStart w:id="0" w:name="_GoBack"/>
          <w:bookmarkEnd w:id="0"/>
          <w:p w:rsidR="00AA1F0F" w:rsidRPr="00A979D2" w:rsidRDefault="001C4901" w:rsidP="00887F38">
            <w:pPr>
              <w:pStyle w:val="SectionHeading"/>
            </w:pPr>
            <w:sdt>
              <w:sdtPr>
                <w:id w:val="5444144"/>
                <w:placeholder>
                  <w:docPart w:val="B5F35CE6E36B469985E7549FED3CA349"/>
                </w:placeholder>
                <w:showingPlcHdr/>
              </w:sdtPr>
              <w:sdtEndPr/>
              <w:sdtContent>
                <w:r w:rsidR="00AA1F0F" w:rsidRPr="00A979D2">
                  <w:t>References:</w:t>
                </w:r>
              </w:sdtContent>
            </w:sdt>
          </w:p>
        </w:tc>
      </w:tr>
      <w:tr w:rsidR="00AA1F0F" w:rsidTr="00D814F2">
        <w:trPr>
          <w:jc w:val="center"/>
        </w:trPr>
        <w:tc>
          <w:tcPr>
            <w:tcW w:w="268" w:type="pct"/>
            <w:shd w:val="clear" w:color="auto" w:fill="auto"/>
          </w:tcPr>
          <w:p w:rsidR="00AA1F0F" w:rsidRDefault="001C4901" w:rsidP="00887F38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862"/>
                <w:placeholder>
                  <w:docPart w:val="64BD907D4A9F48C5BF1578D05B8A500E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1.</w:t>
                </w:r>
              </w:sdtContent>
            </w:sdt>
          </w:p>
        </w:tc>
        <w:tc>
          <w:tcPr>
            <w:tcW w:w="2327" w:type="pct"/>
            <w:tcMar>
              <w:top w:w="86" w:type="dxa"/>
              <w:bottom w:w="86" w:type="dxa"/>
            </w:tcMar>
          </w:tcPr>
          <w:p w:rsidR="00AA1F0F" w:rsidRDefault="001C4901" w:rsidP="00887F38">
            <w:pPr>
              <w:pStyle w:val="Sectionbodytext"/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5444190"/>
                <w:placeholder>
                  <w:docPart w:val="BDD49A5778144D6F9A15A02C51281F91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5"/>
                <w:placeholder>
                  <w:docPart w:val="F6B7FF8B10C5417CA16490EBF84CDE51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6"/>
                <w:placeholder>
                  <w:docPart w:val="3B80480068D3439F9AD4D7CEC18B79A0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7"/>
                <w:placeholder>
                  <w:docPart w:val="F76A63C4EF1D451E875C720021766C45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8"/>
                <w:placeholder>
                  <w:docPart w:val="BA31725EA3444595BFB29036EAB1AA2C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9"/>
                <w:placeholder>
                  <w:docPart w:val="EFE55C1C71CA42D28FAC4F4ED743448E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60"/>
                <w:placeholder>
                  <w:docPart w:val="7C4B74F1DC494C6495D0EF008A6137D9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</w:tcPr>
          <w:p w:rsidR="00AA1F0F" w:rsidRDefault="00AA1F0F" w:rsidP="00887F38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8886"/>
                <w:placeholder>
                  <w:docPart w:val="B09BCAC5C4254D548A371C644AA81592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8887"/>
                <w:placeholder>
                  <w:docPart w:val="011C9E63292B49F8AEDCDEBA185A006A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</w:t>
            </w:r>
            <w:r>
              <w:rPr>
                <w:rStyle w:val="SectionbodytextboldChar"/>
              </w:rPr>
              <w:t xml:space="preserve"> </w:t>
            </w:r>
            <w:sdt>
              <w:sdtPr>
                <w:rPr>
                  <w:rStyle w:val="SectionbodytextboldChar"/>
                </w:rPr>
                <w:id w:val="25448888"/>
                <w:placeholder>
                  <w:docPart w:val="65C749A1E75846199239D9BE03995B9C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  <w:tr w:rsidR="00AA1F0F" w:rsidTr="00D814F2">
        <w:trPr>
          <w:jc w:val="center"/>
        </w:trPr>
        <w:tc>
          <w:tcPr>
            <w:tcW w:w="268" w:type="pct"/>
            <w:shd w:val="clear" w:color="auto" w:fill="auto"/>
          </w:tcPr>
          <w:p w:rsidR="00AA1F0F" w:rsidRDefault="001C4901" w:rsidP="00887F38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889"/>
                <w:placeholder>
                  <w:docPart w:val="CCF22D0A9F254F089D93D0F8A88C4E97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2.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C4901" w:rsidP="00887F38">
            <w:pPr>
              <w:pStyle w:val="Sectionbodytext"/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890"/>
                <w:placeholder>
                  <w:docPart w:val="3489604EF8AF4278B88FA3AC086306E6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1"/>
                <w:placeholder>
                  <w:docPart w:val="FF4B6EB3551C409FB9EC16E33FED4566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2"/>
                <w:placeholder>
                  <w:docPart w:val="0CB9C7E5DA9C4D9A97F6D1F075632118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3"/>
                <w:placeholder>
                  <w:docPart w:val="4EFC842C625649A89072071012DAF56E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4"/>
                <w:placeholder>
                  <w:docPart w:val="2C3AA297AA3E47B1AF12F47D9B6F6E2F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5"/>
                <w:placeholder>
                  <w:docPart w:val="0F4C8A2F2F164E0AB0E8720A63CD0F0E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6"/>
                <w:placeholder>
                  <w:docPart w:val="8F13C54A205E4A08B2CDF966D08F5AD3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887F38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53"/>
                <w:placeholder>
                  <w:docPart w:val="E3E26C3481C3403B91C75300B489C1ED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54"/>
                <w:placeholder>
                  <w:docPart w:val="2B4FA2CF9E92450B896DE70B2DC9E9EA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55"/>
                <w:placeholder>
                  <w:docPart w:val="F382B2E0F589426DAB982F9818FF8DE1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  <w:tr w:rsidR="00AA1F0F" w:rsidTr="00D814F2">
        <w:trPr>
          <w:jc w:val="center"/>
        </w:trPr>
        <w:tc>
          <w:tcPr>
            <w:tcW w:w="268" w:type="pct"/>
            <w:shd w:val="clear" w:color="auto" w:fill="auto"/>
          </w:tcPr>
          <w:p w:rsidR="00AA1F0F" w:rsidRDefault="001C4901" w:rsidP="00887F38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900"/>
                <w:placeholder>
                  <w:docPart w:val="9A07F1187D504FD581270B6FEB500C6A"/>
                </w:placeholder>
                <w:showingPlcHdr/>
              </w:sdtPr>
              <w:sdtEndPr/>
              <w:sdtContent>
                <w:r w:rsidR="00AA1F0F">
                  <w:t>3</w:t>
                </w:r>
                <w:r w:rsidR="00AA1F0F">
                  <w:rPr>
                    <w:szCs w:val="20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901"/>
                <w:placeholder>
                  <w:docPart w:val="0C1B3FC2ED8647DD873DD0455CACA706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2"/>
                <w:placeholder>
                  <w:docPart w:val="03A444BA539A446ABF83322E0E591269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3"/>
                <w:placeholder>
                  <w:docPart w:val="C50DB4D0D8894E39AF546729FAD7731F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4"/>
                <w:placeholder>
                  <w:docPart w:val="545B804A4DF54FFA9C711ED63648830B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5"/>
                <w:placeholder>
                  <w:docPart w:val="182440ED244747DC9F2E56EA822535DD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6"/>
                <w:placeholder>
                  <w:docPart w:val="1878BAA6AB774E17832F10DFA883BF01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7"/>
                <w:placeholder>
                  <w:docPart w:val="BD5AFDD0B22647D386444B6C6A84D5D9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887F38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67"/>
                <w:placeholder>
                  <w:docPart w:val="7ADA539BD06945D1844080174A0BB8EB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68"/>
                <w:placeholder>
                  <w:docPart w:val="117F49744D254912B57697C4F2F11B3B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69"/>
                <w:placeholder>
                  <w:docPart w:val="E98C808CFED04121BD3938AA8953B73D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  <w:tr w:rsidR="00AA1F0F" w:rsidTr="00D814F2">
        <w:trPr>
          <w:jc w:val="center"/>
        </w:trPr>
        <w:tc>
          <w:tcPr>
            <w:tcW w:w="268" w:type="pct"/>
            <w:shd w:val="clear" w:color="auto" w:fill="auto"/>
          </w:tcPr>
          <w:p w:rsidR="00AA1F0F" w:rsidRDefault="001C4901" w:rsidP="00887F38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911"/>
                <w:placeholder>
                  <w:docPart w:val="D0B952BE851E45F9994F52422887C5DD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4.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912"/>
                <w:placeholder>
                  <w:docPart w:val="964B4C5E76A24199B9C14912AD4AA7D3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3"/>
                <w:placeholder>
                  <w:docPart w:val="D0992480BB2341B6BB63A021677C5A05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4"/>
                <w:placeholder>
                  <w:docPart w:val="627F699CE3C14E0CB89B427A7BC95586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5"/>
                <w:placeholder>
                  <w:docPart w:val="59960BB70A9D424AAB2518910EB42D2E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6"/>
                <w:placeholder>
                  <w:docPart w:val="CDA59493891143268E9F793065F6E0E7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7"/>
                <w:placeholder>
                  <w:docPart w:val="088B61A160FD4234ABB17FFBA20FBDD7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8"/>
                <w:placeholder>
                  <w:docPart w:val="C35E8BAB1185497AABAC315B9C807C0F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887F38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81"/>
                <w:placeholder>
                  <w:docPart w:val="F188D393F2E2420F8DEF713011D10F6B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82"/>
                <w:placeholder>
                  <w:docPart w:val="77EB3147C5494201B656205E0120E1ED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83"/>
                <w:placeholder>
                  <w:docPart w:val="F32ACEE905A24A11A8619DA01DCA121A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  <w:tr w:rsidR="00AA1F0F" w:rsidTr="00D814F2">
        <w:trPr>
          <w:jc w:val="center"/>
        </w:trPr>
        <w:tc>
          <w:tcPr>
            <w:tcW w:w="268" w:type="pct"/>
            <w:shd w:val="clear" w:color="auto" w:fill="auto"/>
          </w:tcPr>
          <w:p w:rsidR="00AA1F0F" w:rsidRDefault="001C4901" w:rsidP="00887F38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922"/>
                <w:placeholder>
                  <w:docPart w:val="EB04B9080E1447FCB90EA87208195751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5.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923"/>
                <w:placeholder>
                  <w:docPart w:val="BFBDC8D542B54AC7B6DE898461514962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4"/>
                <w:placeholder>
                  <w:docPart w:val="AAAA598FFE134FB19B1A357F6F98FD36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5"/>
                <w:placeholder>
                  <w:docPart w:val="A871726934B04BBC8B4E8E8F8A42F248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6"/>
                <w:placeholder>
                  <w:docPart w:val="E6418A63632C4750866B53329EC34F95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7"/>
                <w:placeholder>
                  <w:docPart w:val="69F717CC6E284970A0740FF82B9A8AA0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8"/>
                <w:placeholder>
                  <w:docPart w:val="58E7EECA33934DE292C8D08E398C63D0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C4901" w:rsidP="00887F38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9"/>
                <w:placeholder>
                  <w:docPart w:val="02ADFD5C2E864FAA9B7F758D4B697FA1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887F38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95"/>
                <w:placeholder>
                  <w:docPart w:val="17AB9892171047638EEB0862601CFA85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96"/>
                <w:placeholder>
                  <w:docPart w:val="7543C4832541442C9DF3188B4F7DBD0A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97"/>
                <w:placeholder>
                  <w:docPart w:val="24926688A54F4FC8B8B61E85764990CE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</w:tbl>
    <w:p w:rsidR="000B3188" w:rsidRDefault="000B3188" w:rsidP="00D814F2"/>
    <w:sectPr w:rsidR="000B3188" w:rsidSect="007D4B79">
      <w:headerReference w:type="default" r:id="rId7"/>
      <w:footerReference w:type="even" r:id="rId8"/>
      <w:footerReference w:type="default" r:id="rId9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01" w:rsidRDefault="001C4901">
      <w:pPr>
        <w:spacing w:after="0" w:line="240" w:lineRule="auto"/>
      </w:pPr>
      <w:r>
        <w:separator/>
      </w:r>
    </w:p>
    <w:p w:rsidR="001C4901" w:rsidRDefault="001C4901"/>
  </w:endnote>
  <w:endnote w:type="continuationSeparator" w:id="0">
    <w:p w:rsidR="001C4901" w:rsidRDefault="001C4901">
      <w:pPr>
        <w:spacing w:after="0" w:line="240" w:lineRule="auto"/>
      </w:pPr>
      <w:r>
        <w:continuationSeparator/>
      </w:r>
    </w:p>
    <w:p w:rsidR="001C4901" w:rsidRDefault="001C4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1C4901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55" w:rsidRPr="007D4B79" w:rsidRDefault="00DF1355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01" w:rsidRDefault="001C4901">
      <w:pPr>
        <w:spacing w:after="0" w:line="240" w:lineRule="auto"/>
      </w:pPr>
      <w:r>
        <w:separator/>
      </w:r>
    </w:p>
    <w:p w:rsidR="001C4901" w:rsidRDefault="001C4901"/>
  </w:footnote>
  <w:footnote w:type="continuationSeparator" w:id="0">
    <w:p w:rsidR="001C4901" w:rsidRDefault="001C4901">
      <w:pPr>
        <w:spacing w:after="0" w:line="240" w:lineRule="auto"/>
      </w:pPr>
      <w:r>
        <w:continuationSeparator/>
      </w:r>
    </w:p>
    <w:p w:rsidR="001C4901" w:rsidRDefault="001C4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88" w:rsidRPr="007D4B79" w:rsidRDefault="001C4901" w:rsidP="007D4B79">
    <w:pPr>
      <w:pStyle w:val="YourName"/>
    </w:pPr>
    <w:r>
      <w:rPr>
        <w:noProof/>
      </w:rPr>
      <w:pict>
        <v:shape id="_x0000_s2050" style="position:absolute;left:0;text-align:left;margin-left:-4.3pt;margin-top:101.95pt;width:546.45pt;height:629.2pt;z-index:-251657728;mso-position-horizontal-relative:margin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<v:fill opacity="41943f" color2="fill lighten(24)" rotate="t" angle="-135" method="linear sigma" focus="100%" type="gradient"/>
          <v:path arrowok="t"/>
          <w10:wrap anchorx="margin"/>
        </v:shape>
      </w:pict>
    </w:r>
    <w:r>
      <w:pict>
        <v:shape id="_x0000_s2049" style="position:absolute;left:0;text-align:left;margin-left:0;margin-top:-13.15pt;width:564.75pt;height:96.95pt;z-index:-251658752;mso-position-horizontal:center;mso-position-horizontal-relative:margin" coordsize="11295,2356" path="m11295,c11295,,5647,,,hdc,,18,2131,,2356,1066,2300,660,788,2131,523,3631,330,7300,853,8827,766hbc10354,679,10781,160,11295,xe" fillcolor="#ccc0d9 [1303]" stroked="f">
          <v:fill opacity="28180f" color2="fill lighten(0)" o:opacity2="11796f" rotate="t" method="linear sigma" focus="100%" type="gradient"/>
          <v:path arrowok="t"/>
          <w10:wrap anchorx="margin"/>
        </v:shape>
      </w:pict>
    </w:r>
    <w:sdt>
      <w:sdtPr>
        <w:alias w:val="Author"/>
        <w:tag w:val="Author"/>
        <w:id w:val="3644617"/>
        <w:placeholder/>
        <w:showingPlcHdr/>
      </w:sdtPr>
      <w:sdtEndPr/>
      <w:sdtContent>
        <w:r w:rsidR="00985323" w:rsidRPr="007D4B79">
          <w:t>[Name]</w:t>
        </w:r>
      </w:sdtContent>
    </w:sdt>
  </w:p>
  <w:sdt>
    <w:sdtPr>
      <w:rPr>
        <w:rStyle w:val="ContactInfoChar"/>
      </w:rPr>
      <w:id w:val="3644618"/>
      <w:placeholder/>
      <w:showingPlcHdr/>
    </w:sdtPr>
    <w:sdtEndPr>
      <w:rPr>
        <w:rStyle w:val="DefaultParagraphFont"/>
        <w:b/>
      </w:rPr>
    </w:sdtEndPr>
    <w:sdtContent>
      <w:p w:rsidR="000B3188" w:rsidRDefault="0074283B">
        <w:pPr>
          <w:pStyle w:val="ContactInfo"/>
        </w:pPr>
        <w:r>
          <w:t xml:space="preserve">[Street Address], [City, ST </w:t>
        </w:r>
        <w:r w:rsidR="00985323">
          <w:t xml:space="preserve"> </w:t>
        </w:r>
        <w:r>
          <w:t>ZIP Code]</w:t>
        </w:r>
      </w:p>
    </w:sdtContent>
  </w:sdt>
  <w:sdt>
    <w:sdtPr>
      <w:rPr>
        <w:rStyle w:val="ContactInfoChar"/>
      </w:rPr>
      <w:id w:val="3644619"/>
      <w:placeholder/>
      <w:showingPlcHdr/>
    </w:sdtPr>
    <w:sdtEndPr>
      <w:rPr>
        <w:rStyle w:val="DefaultParagraphFont"/>
        <w:b/>
      </w:rPr>
    </w:sdtEndPr>
    <w:sdtContent>
      <w:p w:rsidR="000B3188" w:rsidRDefault="0074283B">
        <w:pPr>
          <w:pStyle w:val="ContactInfo"/>
        </w:pPr>
        <w:r>
          <w:t>[Phone]</w:t>
        </w:r>
      </w:p>
    </w:sdtContent>
  </w:sdt>
  <w:sdt>
    <w:sdtPr>
      <w:rPr>
        <w:rStyle w:val="ContactInfoChar"/>
      </w:rPr>
      <w:id w:val="3644620"/>
      <w:placeholder/>
      <w:showingPlcHdr/>
    </w:sdtPr>
    <w:sdtEndPr>
      <w:rPr>
        <w:rStyle w:val="DefaultParagraphFont"/>
        <w:b/>
      </w:rPr>
    </w:sdtEndPr>
    <w:sdtContent>
      <w:p w:rsidR="000B3188" w:rsidRDefault="0074283B">
        <w:pPr>
          <w:pStyle w:val="ContactInfo"/>
        </w:pPr>
        <w:r>
          <w:t>[E-Mail]</w:t>
        </w:r>
      </w:p>
    </w:sdtContent>
  </w:sdt>
  <w:sdt>
    <w:sdtPr>
      <w:rPr>
        <w:rStyle w:val="ContactInfoChar"/>
      </w:rPr>
      <w:id w:val="3644621"/>
      <w:placeholder/>
      <w:showingPlcHdr/>
    </w:sdtPr>
    <w:sdtEndPr>
      <w:rPr>
        <w:rStyle w:val="DefaultParagraphFont"/>
        <w:b/>
      </w:rPr>
    </w:sdtEndPr>
    <w:sdtContent>
      <w:p w:rsidR="000B3188" w:rsidRDefault="00985323">
        <w:pPr>
          <w:pStyle w:val="ContactInfo"/>
        </w:pPr>
        <w:r>
          <w:rPr>
            <w:rStyle w:val="ContactInfoChar"/>
          </w:rPr>
          <w:t>[</w:t>
        </w:r>
        <w:r w:rsidR="0074283B">
          <w:rPr>
            <w:rStyle w:val="PlaceholderText"/>
            <w:color w:val="403152" w:themeColor="accent4" w:themeShade="80"/>
          </w:rPr>
          <w:t>Website</w:t>
        </w:r>
        <w:r>
          <w:rPr>
            <w:rStyle w:val="PlaceholderText"/>
            <w:color w:val="403152" w:themeColor="accent4" w:themeShade="80"/>
          </w:rPr>
          <w:t>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B29"/>
    <w:rsid w:val="000B3188"/>
    <w:rsid w:val="001C4901"/>
    <w:rsid w:val="00684B29"/>
    <w:rsid w:val="0074283B"/>
    <w:rsid w:val="007D4B79"/>
    <w:rsid w:val="00985323"/>
    <w:rsid w:val="009F49BC"/>
    <w:rsid w:val="00AA1F0F"/>
    <w:rsid w:val="00CD3FA2"/>
    <w:rsid w:val="00D814F2"/>
    <w:rsid w:val="00D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52D4C12-669C-47EF-A61F-0DE7D81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1F0F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ContactInfoChar">
    <w:name w:val="Contact Info Char"/>
    <w:basedOn w:val="DefaultParagraphFont"/>
    <w:link w:val="ContactInfo"/>
    <w:rsid w:val="00AA1F0F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paragraph" w:customStyle="1" w:styleId="SectionHeading">
    <w:name w:val="Section Heading"/>
    <w:basedOn w:val="Normal"/>
    <w:link w:val="SectionHeadingChar"/>
    <w:qFormat/>
    <w:rsid w:val="00AA1F0F"/>
    <w:pPr>
      <w:spacing w:after="0" w:line="240" w:lineRule="auto"/>
    </w:pPr>
    <w:rPr>
      <w:b/>
      <w:caps/>
      <w:color w:val="595959" w:themeColor="text1" w:themeTint="A6"/>
    </w:rPr>
  </w:style>
  <w:style w:type="character" w:customStyle="1" w:styleId="SectionHeadingChar">
    <w:name w:val="Section Heading Char"/>
    <w:basedOn w:val="DefaultParagraphFont"/>
    <w:link w:val="SectionHeading"/>
    <w:rsid w:val="00AA1F0F"/>
    <w:rPr>
      <w:b/>
      <w:caps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Entry-level%20resume%20referenc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F35CE6E36B469985E7549FED3C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D064-DE46-4503-9D66-5EA4BE09122A}"/>
      </w:docPartPr>
      <w:docPartBody>
        <w:p w:rsidR="00000000" w:rsidRDefault="00921A15">
          <w:pPr>
            <w:pStyle w:val="B5F35CE6E36B469985E7549FED3CA349"/>
          </w:pPr>
          <w:r w:rsidRPr="00A979D2">
            <w:t>References:</w:t>
          </w:r>
        </w:p>
      </w:docPartBody>
    </w:docPart>
    <w:docPart>
      <w:docPartPr>
        <w:name w:val="64BD907D4A9F48C5BF1578D05B8A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04DA-0936-4643-BCFE-2E73B09753A5}"/>
      </w:docPartPr>
      <w:docPartBody>
        <w:p w:rsidR="00000000" w:rsidRDefault="00921A15">
          <w:pPr>
            <w:pStyle w:val="64BD907D4A9F48C5BF1578D05B8A500E"/>
          </w:pPr>
          <w:r>
            <w:rPr>
              <w:szCs w:val="20"/>
            </w:rPr>
            <w:t>1.</w:t>
          </w:r>
        </w:p>
      </w:docPartBody>
    </w:docPart>
    <w:docPart>
      <w:docPartPr>
        <w:name w:val="BDD49A5778144D6F9A15A02C5128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2CC1-16F2-4EDD-AD68-7206D621F124}"/>
      </w:docPartPr>
      <w:docPartBody>
        <w:p w:rsidR="00000000" w:rsidRDefault="00921A15">
          <w:pPr>
            <w:pStyle w:val="BDD49A5778144D6F9A15A02C51281F91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F6B7FF8B10C5417CA16490EBF84C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E00B-6191-41D3-B86C-68D65467A0E4}"/>
      </w:docPartPr>
      <w:docPartBody>
        <w:p w:rsidR="00000000" w:rsidRDefault="00921A15">
          <w:pPr>
            <w:pStyle w:val="F6B7FF8B10C5417CA16490EBF84CDE51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3B80480068D3439F9AD4D7CEC18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6D97-8E26-400E-8E59-84DC663E1E40}"/>
      </w:docPartPr>
      <w:docPartBody>
        <w:p w:rsidR="00000000" w:rsidRDefault="00921A15">
          <w:pPr>
            <w:pStyle w:val="3B80480068D3439F9AD4D7CEC18B79A0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F76A63C4EF1D451E875C72002176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4F1E-CEC0-4196-8762-EB05E5F0B004}"/>
      </w:docPartPr>
      <w:docPartBody>
        <w:p w:rsidR="00000000" w:rsidRDefault="00921A15">
          <w:pPr>
            <w:pStyle w:val="F76A63C4EF1D451E875C720021766C45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BA31725EA3444595BFB29036EAB1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6DD0-953C-45C6-8278-FC8F36AC5480}"/>
      </w:docPartPr>
      <w:docPartBody>
        <w:p w:rsidR="00000000" w:rsidRDefault="00921A15">
          <w:pPr>
            <w:pStyle w:val="BA31725EA3444595BFB29036EAB1AA2C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EFE55C1C71CA42D28FAC4F4ED743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5383-F682-493F-9A71-52340BC46B4D}"/>
      </w:docPartPr>
      <w:docPartBody>
        <w:p w:rsidR="00000000" w:rsidRDefault="00921A15">
          <w:pPr>
            <w:pStyle w:val="EFE55C1C71CA42D28FAC4F4ED743448E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7C4B74F1DC494C6495D0EF008A61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9DCC-70A7-4EB5-AA27-61ACDA1C020A}"/>
      </w:docPartPr>
      <w:docPartBody>
        <w:p w:rsidR="00000000" w:rsidRDefault="00921A15">
          <w:pPr>
            <w:pStyle w:val="7C4B74F1DC494C6495D0EF008A6137D9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B09BCAC5C4254D548A371C644AA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48B7-0A8E-4DDF-9E44-5851AD44FBFD}"/>
      </w:docPartPr>
      <w:docPartBody>
        <w:p w:rsidR="00000000" w:rsidRDefault="00921A15">
          <w:pPr>
            <w:pStyle w:val="B09BCAC5C4254D548A371C644AA81592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011C9E63292B49F8AEDCDEBA185A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21F3-1AB0-43BA-8B23-5955BE47ACD0}"/>
      </w:docPartPr>
      <w:docPartBody>
        <w:p w:rsidR="00000000" w:rsidRDefault="00921A15">
          <w:pPr>
            <w:pStyle w:val="011C9E63292B49F8AEDCDEBA185A006A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65C749A1E75846199239D9BE0399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4C67-C81E-4523-800C-DC1D96DBDE7A}"/>
      </w:docPartPr>
      <w:docPartBody>
        <w:p w:rsidR="00000000" w:rsidRDefault="00921A15">
          <w:pPr>
            <w:pStyle w:val="65C749A1E75846199239D9BE03995B9C"/>
          </w:pPr>
          <w:r>
            <w:rPr>
              <w:rStyle w:val="SectionbodytextboldChar"/>
            </w:rPr>
            <w:t>[dates of employment]</w:t>
          </w:r>
        </w:p>
      </w:docPartBody>
    </w:docPart>
    <w:docPart>
      <w:docPartPr>
        <w:name w:val="CCF22D0A9F254F089D93D0F8A88C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5329-4BF7-400B-8AE5-06784C0D57BB}"/>
      </w:docPartPr>
      <w:docPartBody>
        <w:p w:rsidR="00000000" w:rsidRDefault="00921A15">
          <w:pPr>
            <w:pStyle w:val="CCF22D0A9F254F089D93D0F8A88C4E97"/>
          </w:pPr>
          <w:r>
            <w:rPr>
              <w:szCs w:val="20"/>
            </w:rPr>
            <w:t>2.</w:t>
          </w:r>
        </w:p>
      </w:docPartBody>
    </w:docPart>
    <w:docPart>
      <w:docPartPr>
        <w:name w:val="3489604EF8AF4278B88FA3AC0863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5923-36E0-4843-A439-621D98F160A0}"/>
      </w:docPartPr>
      <w:docPartBody>
        <w:p w:rsidR="00000000" w:rsidRDefault="00921A15">
          <w:pPr>
            <w:pStyle w:val="3489604EF8AF4278B88FA3AC086306E6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FF4B6EB3551C409FB9EC16E33FED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D94F-44B4-4E6F-B950-88F0C9D62022}"/>
      </w:docPartPr>
      <w:docPartBody>
        <w:p w:rsidR="00000000" w:rsidRDefault="00921A15">
          <w:pPr>
            <w:pStyle w:val="FF4B6EB3551C409FB9EC16E33FED4566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0CB9C7E5DA9C4D9A97F6D1F0756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BB64-0FED-4908-A788-C57F86094389}"/>
      </w:docPartPr>
      <w:docPartBody>
        <w:p w:rsidR="00000000" w:rsidRDefault="00921A15">
          <w:pPr>
            <w:pStyle w:val="0CB9C7E5DA9C4D9A97F6D1F075632118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4EFC842C625649A89072071012DA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E9D9-6847-4D03-ADB4-713E5895CC35}"/>
      </w:docPartPr>
      <w:docPartBody>
        <w:p w:rsidR="00000000" w:rsidRDefault="00921A15">
          <w:pPr>
            <w:pStyle w:val="4EFC842C625649A89072071012DAF56E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2C3AA297AA3E47B1AF12F47D9B6F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AFD3-9557-41D9-BE65-7EFD80BBE501}"/>
      </w:docPartPr>
      <w:docPartBody>
        <w:p w:rsidR="00000000" w:rsidRDefault="00921A15">
          <w:pPr>
            <w:pStyle w:val="2C3AA297AA3E47B1AF12F47D9B6F6E2F"/>
          </w:pPr>
          <w:r>
            <w:rPr>
              <w:sz w:val="20"/>
              <w:szCs w:val="20"/>
            </w:rPr>
            <w:t>[City, ST  ZIP</w:t>
          </w:r>
          <w:r>
            <w:rPr>
              <w:sz w:val="20"/>
              <w:szCs w:val="20"/>
            </w:rPr>
            <w:t xml:space="preserve"> Code]</w:t>
          </w:r>
        </w:p>
      </w:docPartBody>
    </w:docPart>
    <w:docPart>
      <w:docPartPr>
        <w:name w:val="0F4C8A2F2F164E0AB0E8720A63CD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AFF1-AF9B-402F-8F0B-815A9E0E5D5D}"/>
      </w:docPartPr>
      <w:docPartBody>
        <w:p w:rsidR="00000000" w:rsidRDefault="00921A15">
          <w:pPr>
            <w:pStyle w:val="0F4C8A2F2F164E0AB0E8720A63CD0F0E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8F13C54A205E4A08B2CDF966D08F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CD9B-A973-42A3-B902-45BDA3A54550}"/>
      </w:docPartPr>
      <w:docPartBody>
        <w:p w:rsidR="00000000" w:rsidRDefault="00921A15">
          <w:pPr>
            <w:pStyle w:val="8F13C54A205E4A08B2CDF966D08F5AD3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E3E26C3481C3403B91C75300B489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6D72-3325-480A-926C-5A1FE4857E9D}"/>
      </w:docPartPr>
      <w:docPartBody>
        <w:p w:rsidR="00000000" w:rsidRDefault="00921A15">
          <w:pPr>
            <w:pStyle w:val="E3E26C3481C3403B91C75300B489C1ED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2B4FA2CF9E92450B896DE70B2DC9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1C3A-2AA7-4687-A3C3-1FE0B9793718}"/>
      </w:docPartPr>
      <w:docPartBody>
        <w:p w:rsidR="00000000" w:rsidRDefault="00921A15">
          <w:pPr>
            <w:pStyle w:val="2B4FA2CF9E92450B896DE70B2DC9E9EA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F382B2E0F589426DAB982F9818FF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62BF-0D66-42A1-9AF4-1BEFDD0163F4}"/>
      </w:docPartPr>
      <w:docPartBody>
        <w:p w:rsidR="00000000" w:rsidRDefault="00921A15">
          <w:pPr>
            <w:pStyle w:val="F382B2E0F589426DAB982F9818FF8DE1"/>
          </w:pPr>
          <w:r>
            <w:rPr>
              <w:rStyle w:val="SectionbodytextboldChar"/>
            </w:rPr>
            <w:t>[dates of employment]</w:t>
          </w:r>
        </w:p>
      </w:docPartBody>
    </w:docPart>
    <w:docPart>
      <w:docPartPr>
        <w:name w:val="9A07F1187D504FD581270B6FEB50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DDA4-5C59-49C3-B03F-A6891C62F72E}"/>
      </w:docPartPr>
      <w:docPartBody>
        <w:p w:rsidR="00000000" w:rsidRDefault="00921A15">
          <w:pPr>
            <w:pStyle w:val="9A07F1187D504FD581270B6FEB500C6A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0C1B3FC2ED8647DD873DD0455CAC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E864-642B-442B-9DFC-8C28D33FA6BB}"/>
      </w:docPartPr>
      <w:docPartBody>
        <w:p w:rsidR="00000000" w:rsidRDefault="00921A15">
          <w:pPr>
            <w:pStyle w:val="0C1B3FC2ED8647DD873DD0455CACA706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03A444BA539A446ABF83322E0E59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B8C4-A009-49AF-BEE4-2EC4F129E3B3}"/>
      </w:docPartPr>
      <w:docPartBody>
        <w:p w:rsidR="00000000" w:rsidRDefault="00921A15">
          <w:pPr>
            <w:pStyle w:val="03A444BA539A446ABF83322E0E591269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C50DB4D0D8894E39AF546729FAD7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07F6-78A8-4D23-80DB-2F3EC1E65D0B}"/>
      </w:docPartPr>
      <w:docPartBody>
        <w:p w:rsidR="00000000" w:rsidRDefault="00921A15">
          <w:pPr>
            <w:pStyle w:val="C50DB4D0D8894E39AF546729FAD7731F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545B804A4DF54FFA9C711ED63648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73D3-A5C8-4EBC-8B24-F8C2FD4BFEF6}"/>
      </w:docPartPr>
      <w:docPartBody>
        <w:p w:rsidR="00000000" w:rsidRDefault="00921A15">
          <w:pPr>
            <w:pStyle w:val="545B804A4DF54FFA9C711ED63648830B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182440ED244747DC9F2E56EA8225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201A-03EB-47F8-9DB7-6767CAEF814D}"/>
      </w:docPartPr>
      <w:docPartBody>
        <w:p w:rsidR="00000000" w:rsidRDefault="00921A15">
          <w:pPr>
            <w:pStyle w:val="182440ED244747DC9F2E56EA822535DD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1878BAA6AB774E17832F10DFA883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7175-09BC-445E-AC47-DB143729F341}"/>
      </w:docPartPr>
      <w:docPartBody>
        <w:p w:rsidR="00000000" w:rsidRDefault="00921A15">
          <w:pPr>
            <w:pStyle w:val="1878BAA6AB774E17832F10DFA883BF01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BD5AFDD0B22647D386444B6C6A84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A320-2043-4067-81AD-B58F269BDDB0}"/>
      </w:docPartPr>
      <w:docPartBody>
        <w:p w:rsidR="00000000" w:rsidRDefault="00921A15">
          <w:pPr>
            <w:pStyle w:val="BD5AFDD0B22647D386444B6C6A84D5D9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7ADA539BD06945D1844080174A0B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CE6A-098C-46D2-9DB5-B936E9E0983F}"/>
      </w:docPartPr>
      <w:docPartBody>
        <w:p w:rsidR="00000000" w:rsidRDefault="00921A15">
          <w:pPr>
            <w:pStyle w:val="7ADA539BD06945D1844080174A0BB8EB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117F49744D254912B57697C4F2F1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B7B0-F76D-4CF7-863B-34156CE5F4E6}"/>
      </w:docPartPr>
      <w:docPartBody>
        <w:p w:rsidR="00000000" w:rsidRDefault="00921A15">
          <w:pPr>
            <w:pStyle w:val="117F49744D254912B57697C4F2F11B3B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E98C808CFED04121BD3938AA8953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3452-D723-430F-8504-6C900953BDFC}"/>
      </w:docPartPr>
      <w:docPartBody>
        <w:p w:rsidR="00000000" w:rsidRDefault="00921A15">
          <w:pPr>
            <w:pStyle w:val="E98C808CFED04121BD3938AA8953B73D"/>
          </w:pPr>
          <w:r>
            <w:rPr>
              <w:rStyle w:val="SectionbodytextboldChar"/>
            </w:rPr>
            <w:t xml:space="preserve">[dates of </w:t>
          </w:r>
          <w:r>
            <w:rPr>
              <w:rStyle w:val="SectionbodytextboldChar"/>
            </w:rPr>
            <w:t>employment]</w:t>
          </w:r>
        </w:p>
      </w:docPartBody>
    </w:docPart>
    <w:docPart>
      <w:docPartPr>
        <w:name w:val="D0B952BE851E45F9994F52422887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44C-6550-4B92-9455-D685E3A223A2}"/>
      </w:docPartPr>
      <w:docPartBody>
        <w:p w:rsidR="00000000" w:rsidRDefault="00921A15">
          <w:pPr>
            <w:pStyle w:val="D0B952BE851E45F9994F52422887C5DD"/>
          </w:pPr>
          <w:r>
            <w:rPr>
              <w:szCs w:val="20"/>
            </w:rPr>
            <w:t>4.</w:t>
          </w:r>
        </w:p>
      </w:docPartBody>
    </w:docPart>
    <w:docPart>
      <w:docPartPr>
        <w:name w:val="964B4C5E76A24199B9C14912AD4A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9801-CE4B-4DF7-AA8A-83114D2A2318}"/>
      </w:docPartPr>
      <w:docPartBody>
        <w:p w:rsidR="00000000" w:rsidRDefault="00921A15">
          <w:pPr>
            <w:pStyle w:val="964B4C5E76A24199B9C14912AD4AA7D3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D0992480BB2341B6BB63A021677C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4CAC-7920-43BB-8B58-3D4803AD4F2A}"/>
      </w:docPartPr>
      <w:docPartBody>
        <w:p w:rsidR="00000000" w:rsidRDefault="00921A15">
          <w:pPr>
            <w:pStyle w:val="D0992480BB2341B6BB63A021677C5A05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627F699CE3C14E0CB89B427A7BC9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1E52-7B54-47B3-9C92-EB26B41FF514}"/>
      </w:docPartPr>
      <w:docPartBody>
        <w:p w:rsidR="00000000" w:rsidRDefault="00921A15">
          <w:pPr>
            <w:pStyle w:val="627F699CE3C14E0CB89B427A7BC95586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59960BB70A9D424AAB2518910EB4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8698-C296-490E-94B9-5484E80812E5}"/>
      </w:docPartPr>
      <w:docPartBody>
        <w:p w:rsidR="00000000" w:rsidRDefault="00921A15">
          <w:pPr>
            <w:pStyle w:val="59960BB70A9D424AAB2518910EB42D2E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CDA59493891143268E9F793065F6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8DCC-1BD4-4E46-B821-118A7F958F3A}"/>
      </w:docPartPr>
      <w:docPartBody>
        <w:p w:rsidR="00000000" w:rsidRDefault="00921A15">
          <w:pPr>
            <w:pStyle w:val="CDA59493891143268E9F793065F6E0E7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088B61A160FD4234ABB17FFBA20F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AAE5-C3BA-419F-AA20-3E70D86FC0AB}"/>
      </w:docPartPr>
      <w:docPartBody>
        <w:p w:rsidR="00000000" w:rsidRDefault="00921A15">
          <w:pPr>
            <w:pStyle w:val="088B61A160FD4234ABB17FFBA20FBDD7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C35E8BAB1185497AABAC315B9C80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900D-9DBA-4007-81F5-D50B393F48DB}"/>
      </w:docPartPr>
      <w:docPartBody>
        <w:p w:rsidR="00000000" w:rsidRDefault="00921A15">
          <w:pPr>
            <w:pStyle w:val="C35E8BAB1185497AABAC315B9C807C0F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F188D393F2E2420F8DEF713011D1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3A13-ACA8-43F6-89D8-F98D1EF90ED2}"/>
      </w:docPartPr>
      <w:docPartBody>
        <w:p w:rsidR="00000000" w:rsidRDefault="00921A15">
          <w:pPr>
            <w:pStyle w:val="F188D393F2E2420F8DEF713011D10F6B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77EB3147C5494201B656205E0120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C630-E92E-4FEE-B368-852F5938A18E}"/>
      </w:docPartPr>
      <w:docPartBody>
        <w:p w:rsidR="00000000" w:rsidRDefault="00921A15">
          <w:pPr>
            <w:pStyle w:val="77EB3147C5494201B656205E0120E1ED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F32ACEE905A24A11A8619DA01DC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406B-B430-4A6B-B268-FCC310FD44A7}"/>
      </w:docPartPr>
      <w:docPartBody>
        <w:p w:rsidR="00000000" w:rsidRDefault="00921A15">
          <w:pPr>
            <w:pStyle w:val="F32ACEE905A24A11A8619DA01DCA121A"/>
          </w:pPr>
          <w:r>
            <w:rPr>
              <w:rStyle w:val="SectionbodytextboldChar"/>
            </w:rPr>
            <w:t>[dates of employment]</w:t>
          </w:r>
        </w:p>
      </w:docPartBody>
    </w:docPart>
    <w:docPart>
      <w:docPartPr>
        <w:name w:val="EB04B9080E1447FCB90EA8720819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5A05-49CE-4F94-8B5D-DFC6AA259627}"/>
      </w:docPartPr>
      <w:docPartBody>
        <w:p w:rsidR="00000000" w:rsidRDefault="00921A15">
          <w:pPr>
            <w:pStyle w:val="EB04B9080E1447FCB90EA87208195751"/>
          </w:pPr>
          <w:r>
            <w:rPr>
              <w:szCs w:val="20"/>
            </w:rPr>
            <w:t>5.</w:t>
          </w:r>
        </w:p>
      </w:docPartBody>
    </w:docPart>
    <w:docPart>
      <w:docPartPr>
        <w:name w:val="BFBDC8D542B54AC7B6DE89846151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7DA6-B43B-47B2-AA9A-05EB5EFA7258}"/>
      </w:docPartPr>
      <w:docPartBody>
        <w:p w:rsidR="00000000" w:rsidRDefault="00921A15">
          <w:pPr>
            <w:pStyle w:val="BFBDC8D542B54AC7B6DE898461514962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AAAA598FFE134FB19B1A357F6F98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4D5F-FC4E-41B9-A51D-FEEF92C79099}"/>
      </w:docPartPr>
      <w:docPartBody>
        <w:p w:rsidR="00000000" w:rsidRDefault="00921A15">
          <w:pPr>
            <w:pStyle w:val="AAAA598FFE134FB19B1A357F6F98FD36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A871726934B04BBC8B4E8E8F8A42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657B-D555-42D0-B02B-FFF6041E36EA}"/>
      </w:docPartPr>
      <w:docPartBody>
        <w:p w:rsidR="00000000" w:rsidRDefault="00921A15">
          <w:pPr>
            <w:pStyle w:val="A871726934B04BBC8B4E8E8F8A42F248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E6418A63632C4750866B53329EC3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542D-B209-4185-8558-D131463C492C}"/>
      </w:docPartPr>
      <w:docPartBody>
        <w:p w:rsidR="00000000" w:rsidRDefault="00921A15">
          <w:pPr>
            <w:pStyle w:val="E6418A63632C4750866B53329EC34F95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69F717CC6E284970A0740FF82B9A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D58A-6B4A-467D-8AE0-111D02D7E291}"/>
      </w:docPartPr>
      <w:docPartBody>
        <w:p w:rsidR="00000000" w:rsidRDefault="00921A15">
          <w:pPr>
            <w:pStyle w:val="69F717CC6E284970A0740FF82B9A8AA0"/>
          </w:pPr>
          <w:r>
            <w:rPr>
              <w:sz w:val="20"/>
              <w:szCs w:val="20"/>
            </w:rPr>
            <w:t xml:space="preserve">[City, ST  ZIP </w:t>
          </w:r>
          <w:r>
            <w:rPr>
              <w:sz w:val="20"/>
              <w:szCs w:val="20"/>
            </w:rPr>
            <w:t>Code]</w:t>
          </w:r>
        </w:p>
      </w:docPartBody>
    </w:docPart>
    <w:docPart>
      <w:docPartPr>
        <w:name w:val="58E7EECA33934DE292C8D08E398C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7B5D-D7AC-4178-95B3-E1B71BA9E8AF}"/>
      </w:docPartPr>
      <w:docPartBody>
        <w:p w:rsidR="00000000" w:rsidRDefault="00921A15">
          <w:pPr>
            <w:pStyle w:val="58E7EECA33934DE292C8D08E398C63D0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02ADFD5C2E864FAA9B7F758D4B69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9CF2-3894-48EF-8B93-CABDE722C418}"/>
      </w:docPartPr>
      <w:docPartBody>
        <w:p w:rsidR="00000000" w:rsidRDefault="00921A15">
          <w:pPr>
            <w:pStyle w:val="02ADFD5C2E864FAA9B7F758D4B697FA1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17AB9892171047638EEB0862601C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3401-B379-404F-8D8B-2FA964DDC778}"/>
      </w:docPartPr>
      <w:docPartBody>
        <w:p w:rsidR="00000000" w:rsidRDefault="00921A15">
          <w:pPr>
            <w:pStyle w:val="17AB9892171047638EEB0862601CFA85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7543C4832541442C9DF3188B4F7D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847A-C52C-45D8-A7AE-60BC3ABB9CC3}"/>
      </w:docPartPr>
      <w:docPartBody>
        <w:p w:rsidR="00000000" w:rsidRDefault="00921A15">
          <w:pPr>
            <w:pStyle w:val="7543C4832541442C9DF3188B4F7DBD0A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24926688A54F4FC8B8B61E857649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0D39-099E-466B-B896-C375EC881225}"/>
      </w:docPartPr>
      <w:docPartBody>
        <w:p w:rsidR="00000000" w:rsidRDefault="00921A15">
          <w:pPr>
            <w:pStyle w:val="24926688A54F4FC8B8B61E85764990CE"/>
          </w:pPr>
          <w:r>
            <w:rPr>
              <w:rStyle w:val="SectionbodytextboldChar"/>
            </w:rP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5"/>
    <w:rsid w:val="009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F35CE6E36B469985E7549FED3CA349">
    <w:name w:val="B5F35CE6E36B469985E7549FED3CA349"/>
  </w:style>
  <w:style w:type="paragraph" w:customStyle="1" w:styleId="64BD907D4A9F48C5BF1578D05B8A500E">
    <w:name w:val="64BD907D4A9F48C5BF1578D05B8A500E"/>
  </w:style>
  <w:style w:type="paragraph" w:customStyle="1" w:styleId="Sectionbodytextbold">
    <w:name w:val="Section body text bold"/>
    <w:basedOn w:val="Normal"/>
    <w:link w:val="SectionbodytextboldChar"/>
    <w:qFormat/>
    <w:pPr>
      <w:spacing w:after="240" w:line="36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Pr>
      <w:rFonts w:eastAsiaTheme="minorHAnsi"/>
      <w:b/>
      <w:color w:val="000000" w:themeColor="text1"/>
      <w:sz w:val="20"/>
    </w:rPr>
  </w:style>
  <w:style w:type="paragraph" w:customStyle="1" w:styleId="BDD49A5778144D6F9A15A02C51281F91">
    <w:name w:val="BDD49A5778144D6F9A15A02C51281F91"/>
  </w:style>
  <w:style w:type="paragraph" w:customStyle="1" w:styleId="F6B7FF8B10C5417CA16490EBF84CDE51">
    <w:name w:val="F6B7FF8B10C5417CA16490EBF84CDE51"/>
  </w:style>
  <w:style w:type="paragraph" w:customStyle="1" w:styleId="3B80480068D3439F9AD4D7CEC18B79A0">
    <w:name w:val="3B80480068D3439F9AD4D7CEC18B79A0"/>
  </w:style>
  <w:style w:type="paragraph" w:customStyle="1" w:styleId="F76A63C4EF1D451E875C720021766C45">
    <w:name w:val="F76A63C4EF1D451E875C720021766C45"/>
  </w:style>
  <w:style w:type="paragraph" w:customStyle="1" w:styleId="BA31725EA3444595BFB29036EAB1AA2C">
    <w:name w:val="BA31725EA3444595BFB29036EAB1AA2C"/>
  </w:style>
  <w:style w:type="paragraph" w:customStyle="1" w:styleId="EFE55C1C71CA42D28FAC4F4ED743448E">
    <w:name w:val="EFE55C1C71CA42D28FAC4F4ED743448E"/>
  </w:style>
  <w:style w:type="paragraph" w:customStyle="1" w:styleId="7C4B74F1DC494C6495D0EF008A6137D9">
    <w:name w:val="7C4B74F1DC494C6495D0EF008A6137D9"/>
  </w:style>
  <w:style w:type="paragraph" w:customStyle="1" w:styleId="B09BCAC5C4254D548A371C644AA81592">
    <w:name w:val="B09BCAC5C4254D548A371C644AA81592"/>
  </w:style>
  <w:style w:type="paragraph" w:customStyle="1" w:styleId="011C9E63292B49F8AEDCDEBA185A006A">
    <w:name w:val="011C9E63292B49F8AEDCDEBA185A006A"/>
  </w:style>
  <w:style w:type="paragraph" w:customStyle="1" w:styleId="65C749A1E75846199239D9BE03995B9C">
    <w:name w:val="65C749A1E75846199239D9BE03995B9C"/>
  </w:style>
  <w:style w:type="paragraph" w:customStyle="1" w:styleId="CCF22D0A9F254F089D93D0F8A88C4E97">
    <w:name w:val="CCF22D0A9F254F089D93D0F8A88C4E97"/>
  </w:style>
  <w:style w:type="paragraph" w:customStyle="1" w:styleId="3489604EF8AF4278B88FA3AC086306E6">
    <w:name w:val="3489604EF8AF4278B88FA3AC086306E6"/>
  </w:style>
  <w:style w:type="paragraph" w:customStyle="1" w:styleId="FF4B6EB3551C409FB9EC16E33FED4566">
    <w:name w:val="FF4B6EB3551C409FB9EC16E33FED4566"/>
  </w:style>
  <w:style w:type="paragraph" w:customStyle="1" w:styleId="0CB9C7E5DA9C4D9A97F6D1F075632118">
    <w:name w:val="0CB9C7E5DA9C4D9A97F6D1F075632118"/>
  </w:style>
  <w:style w:type="paragraph" w:customStyle="1" w:styleId="4EFC842C625649A89072071012DAF56E">
    <w:name w:val="4EFC842C625649A89072071012DAF56E"/>
  </w:style>
  <w:style w:type="paragraph" w:customStyle="1" w:styleId="2C3AA297AA3E47B1AF12F47D9B6F6E2F">
    <w:name w:val="2C3AA297AA3E47B1AF12F47D9B6F6E2F"/>
  </w:style>
  <w:style w:type="paragraph" w:customStyle="1" w:styleId="0F4C8A2F2F164E0AB0E8720A63CD0F0E">
    <w:name w:val="0F4C8A2F2F164E0AB0E8720A63CD0F0E"/>
  </w:style>
  <w:style w:type="paragraph" w:customStyle="1" w:styleId="8F13C54A205E4A08B2CDF966D08F5AD3">
    <w:name w:val="8F13C54A205E4A08B2CDF966D08F5AD3"/>
  </w:style>
  <w:style w:type="paragraph" w:customStyle="1" w:styleId="E3E26C3481C3403B91C75300B489C1ED">
    <w:name w:val="E3E26C3481C3403B91C75300B489C1ED"/>
  </w:style>
  <w:style w:type="paragraph" w:customStyle="1" w:styleId="2B4FA2CF9E92450B896DE70B2DC9E9EA">
    <w:name w:val="2B4FA2CF9E92450B896DE70B2DC9E9EA"/>
  </w:style>
  <w:style w:type="paragraph" w:customStyle="1" w:styleId="F382B2E0F589426DAB982F9818FF8DE1">
    <w:name w:val="F382B2E0F589426DAB982F9818FF8DE1"/>
  </w:style>
  <w:style w:type="paragraph" w:customStyle="1" w:styleId="9A07F1187D504FD581270B6FEB500C6A">
    <w:name w:val="9A07F1187D504FD581270B6FEB500C6A"/>
  </w:style>
  <w:style w:type="paragraph" w:customStyle="1" w:styleId="0C1B3FC2ED8647DD873DD0455CACA706">
    <w:name w:val="0C1B3FC2ED8647DD873DD0455CACA706"/>
  </w:style>
  <w:style w:type="paragraph" w:customStyle="1" w:styleId="03A444BA539A446ABF83322E0E591269">
    <w:name w:val="03A444BA539A446ABF83322E0E591269"/>
  </w:style>
  <w:style w:type="paragraph" w:customStyle="1" w:styleId="C50DB4D0D8894E39AF546729FAD7731F">
    <w:name w:val="C50DB4D0D8894E39AF546729FAD7731F"/>
  </w:style>
  <w:style w:type="paragraph" w:customStyle="1" w:styleId="545B804A4DF54FFA9C711ED63648830B">
    <w:name w:val="545B804A4DF54FFA9C711ED63648830B"/>
  </w:style>
  <w:style w:type="paragraph" w:customStyle="1" w:styleId="182440ED244747DC9F2E56EA822535DD">
    <w:name w:val="182440ED244747DC9F2E56EA822535DD"/>
  </w:style>
  <w:style w:type="paragraph" w:customStyle="1" w:styleId="1878BAA6AB774E17832F10DFA883BF01">
    <w:name w:val="1878BAA6AB774E17832F10DFA883BF01"/>
  </w:style>
  <w:style w:type="paragraph" w:customStyle="1" w:styleId="BD5AFDD0B22647D386444B6C6A84D5D9">
    <w:name w:val="BD5AFDD0B22647D386444B6C6A84D5D9"/>
  </w:style>
  <w:style w:type="paragraph" w:customStyle="1" w:styleId="7ADA539BD06945D1844080174A0BB8EB">
    <w:name w:val="7ADA539BD06945D1844080174A0BB8EB"/>
  </w:style>
  <w:style w:type="paragraph" w:customStyle="1" w:styleId="117F49744D254912B57697C4F2F11B3B">
    <w:name w:val="117F49744D254912B57697C4F2F11B3B"/>
  </w:style>
  <w:style w:type="paragraph" w:customStyle="1" w:styleId="E98C808CFED04121BD3938AA8953B73D">
    <w:name w:val="E98C808CFED04121BD3938AA8953B73D"/>
  </w:style>
  <w:style w:type="paragraph" w:customStyle="1" w:styleId="D0B952BE851E45F9994F52422887C5DD">
    <w:name w:val="D0B952BE851E45F9994F52422887C5DD"/>
  </w:style>
  <w:style w:type="paragraph" w:customStyle="1" w:styleId="964B4C5E76A24199B9C14912AD4AA7D3">
    <w:name w:val="964B4C5E76A24199B9C14912AD4AA7D3"/>
  </w:style>
  <w:style w:type="paragraph" w:customStyle="1" w:styleId="D0992480BB2341B6BB63A021677C5A05">
    <w:name w:val="D0992480BB2341B6BB63A021677C5A05"/>
  </w:style>
  <w:style w:type="paragraph" w:customStyle="1" w:styleId="627F699CE3C14E0CB89B427A7BC95586">
    <w:name w:val="627F699CE3C14E0CB89B427A7BC95586"/>
  </w:style>
  <w:style w:type="paragraph" w:customStyle="1" w:styleId="59960BB70A9D424AAB2518910EB42D2E">
    <w:name w:val="59960BB70A9D424AAB2518910EB42D2E"/>
  </w:style>
  <w:style w:type="paragraph" w:customStyle="1" w:styleId="CDA59493891143268E9F793065F6E0E7">
    <w:name w:val="CDA59493891143268E9F793065F6E0E7"/>
  </w:style>
  <w:style w:type="paragraph" w:customStyle="1" w:styleId="088B61A160FD4234ABB17FFBA20FBDD7">
    <w:name w:val="088B61A160FD4234ABB17FFBA20FBDD7"/>
  </w:style>
  <w:style w:type="paragraph" w:customStyle="1" w:styleId="C35E8BAB1185497AABAC315B9C807C0F">
    <w:name w:val="C35E8BAB1185497AABAC315B9C807C0F"/>
  </w:style>
  <w:style w:type="paragraph" w:customStyle="1" w:styleId="F188D393F2E2420F8DEF713011D10F6B">
    <w:name w:val="F188D393F2E2420F8DEF713011D10F6B"/>
  </w:style>
  <w:style w:type="paragraph" w:customStyle="1" w:styleId="77EB3147C5494201B656205E0120E1ED">
    <w:name w:val="77EB3147C5494201B656205E0120E1ED"/>
  </w:style>
  <w:style w:type="paragraph" w:customStyle="1" w:styleId="F32ACEE905A24A11A8619DA01DCA121A">
    <w:name w:val="F32ACEE905A24A11A8619DA01DCA121A"/>
  </w:style>
  <w:style w:type="paragraph" w:customStyle="1" w:styleId="EB04B9080E1447FCB90EA87208195751">
    <w:name w:val="EB04B9080E1447FCB90EA87208195751"/>
  </w:style>
  <w:style w:type="paragraph" w:customStyle="1" w:styleId="BFBDC8D542B54AC7B6DE898461514962">
    <w:name w:val="BFBDC8D542B54AC7B6DE898461514962"/>
  </w:style>
  <w:style w:type="paragraph" w:customStyle="1" w:styleId="AAAA598FFE134FB19B1A357F6F98FD36">
    <w:name w:val="AAAA598FFE134FB19B1A357F6F98FD36"/>
  </w:style>
  <w:style w:type="paragraph" w:customStyle="1" w:styleId="A871726934B04BBC8B4E8E8F8A42F248">
    <w:name w:val="A871726934B04BBC8B4E8E8F8A42F248"/>
  </w:style>
  <w:style w:type="paragraph" w:customStyle="1" w:styleId="E6418A63632C4750866B53329EC34F95">
    <w:name w:val="E6418A63632C4750866B53329EC34F95"/>
  </w:style>
  <w:style w:type="paragraph" w:customStyle="1" w:styleId="69F717CC6E284970A0740FF82B9A8AA0">
    <w:name w:val="69F717CC6E284970A0740FF82B9A8AA0"/>
  </w:style>
  <w:style w:type="paragraph" w:customStyle="1" w:styleId="58E7EECA33934DE292C8D08E398C63D0">
    <w:name w:val="58E7EECA33934DE292C8D08E398C63D0"/>
  </w:style>
  <w:style w:type="paragraph" w:customStyle="1" w:styleId="02ADFD5C2E864FAA9B7F758D4B697FA1">
    <w:name w:val="02ADFD5C2E864FAA9B7F758D4B697FA1"/>
  </w:style>
  <w:style w:type="paragraph" w:customStyle="1" w:styleId="17AB9892171047638EEB0862601CFA85">
    <w:name w:val="17AB9892171047638EEB0862601CFA85"/>
  </w:style>
  <w:style w:type="paragraph" w:customStyle="1" w:styleId="7543C4832541442C9DF3188B4F7DBD0A">
    <w:name w:val="7543C4832541442C9DF3188B4F7DBD0A"/>
  </w:style>
  <w:style w:type="paragraph" w:customStyle="1" w:styleId="24926688A54F4FC8B8B61E85764990CE">
    <w:name w:val="24926688A54F4FC8B8B61E8576499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395498-9744-47FF-B01D-C55367E2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resume reference sheet</Template>
  <TotalTime>1</TotalTime>
  <Pages>1</Pages>
  <Words>163</Words>
  <Characters>913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 reference sheet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 reference sheet</dc:title>
  <dc:creator>Khan</dc:creator>
  <cp:keywords/>
  <cp:lastModifiedBy>National Certification Career Association</cp:lastModifiedBy>
  <cp:revision>1</cp:revision>
  <dcterms:created xsi:type="dcterms:W3CDTF">2015-04-26T21:13:00Z</dcterms:created>
  <dcterms:modified xsi:type="dcterms:W3CDTF">2015-04-26T21:14:00Z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TC103782939990</vt:lpwstr>
  </property>
</Properties>
</file>