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42CEF75C448A470798AA00A7BDBF8867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80"/>
            <w:gridCol w:w="7916"/>
          </w:tblGrid>
          <w:tr w:rsidR="00331B9F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31B9F" w:rsidRDefault="00331B9F">
                <w:pPr>
                  <w:pStyle w:val="PersonalNa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331B9F" w:rsidRDefault="00C773CC" w:rsidP="006F76C2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659374B968DF41159EAFD61D3212195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F76C2">
                      <w:t>Your Name</w:t>
                    </w:r>
                  </w:sdtContent>
                </w:sdt>
              </w:p>
            </w:tc>
          </w:tr>
          <w:tr w:rsidR="00331B9F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924F79B51532437FA07BECD79C8569B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331B9F" w:rsidRDefault="00C773CC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[Select the Date]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331B9F" w:rsidRDefault="00331B9F">
                <w:pPr>
                  <w:spacing w:after="0"/>
                </w:pPr>
              </w:p>
            </w:tc>
          </w:tr>
          <w:tr w:rsidR="00331B9F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31B9F" w:rsidRDefault="00C773CC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7C4746EE" wp14:editId="55791F55">
                      <wp:extent cx="850462" cy="819536"/>
                      <wp:effectExtent l="57150" t="57150" r="140335" b="133350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462" cy="81953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331B9F" w:rsidRDefault="00C773CC">
                <w:pPr>
                  <w:pStyle w:val="SenderAddress"/>
                </w:pPr>
                <w:sdt>
                  <w:sdtPr>
                    <w:id w:val="1031067340"/>
                    <w:placeholder>
                      <w:docPart w:val="6292450C5A3742739FC9AB072B401859"/>
                    </w:placeholder>
                    <w:temporary/>
                    <w:showingPlcHdr/>
                  </w:sdtPr>
                  <w:sdtEndPr/>
                  <w:sdtContent>
                    <w:r>
                      <w:t>[Type your address]</w:t>
                    </w:r>
                  </w:sdtContent>
                </w:sdt>
                <w:r>
                  <w:br/>
                </w:r>
                <w:sdt>
                  <w:sdtPr>
                    <w:id w:val="-1434356412"/>
                    <w:placeholder>
                      <w:docPart w:val="0A138ADF547743198D2B8726E5AEDAE5"/>
                    </w:placeholder>
                    <w:temporary/>
                    <w:showingPlcHdr/>
                  </w:sdtPr>
                  <w:sdtEndPr/>
                  <w:sdtContent>
                    <w:r>
                      <w:t>[Type your phone number]</w:t>
                    </w:r>
                  </w:sdtContent>
                </w:sdt>
                <w:r>
                  <w:br/>
                </w:r>
                <w:sdt>
                  <w:sdtPr>
                    <w:id w:val="199059184"/>
                    <w:placeholder>
                      <w:docPart w:val="471E0BF791584EA0ADA8B5038CD26981"/>
                    </w:placeholder>
                    <w:temporary/>
                    <w:showingPlcHdr/>
                  </w:sdtPr>
                  <w:sdtEndPr/>
                  <w:sdtContent>
                    <w:r>
                      <w:t>[Type your e-mail address]</w:t>
                    </w:r>
                  </w:sdtContent>
                </w:sdt>
              </w:p>
              <w:sdt>
                <w:sdtPr>
                  <w:id w:val="1595358966"/>
                  <w:placeholder>
                    <w:docPart w:val="92BFE5A468DA4765B73B8989B2AEB6CC"/>
                  </w:placeholder>
                  <w:temporary/>
                  <w:showingPlcHdr/>
                </w:sdtPr>
                <w:sdtEndPr/>
                <w:sdtContent>
                  <w:p w:rsidR="00331B9F" w:rsidRDefault="00C773CC">
                    <w:pPr>
                      <w:pStyle w:val="SenderAddress"/>
                    </w:pPr>
                    <w:r>
                      <w:t>[Type your website address]</w:t>
                    </w:r>
                  </w:p>
                </w:sdtContent>
              </w:sdt>
            </w:tc>
            <w:bookmarkStart w:id="0" w:name="_GoBack"/>
            <w:bookmarkEnd w:id="0"/>
          </w:tr>
        </w:tbl>
        <w:p w:rsidR="00331B9F" w:rsidRDefault="00C773CC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2"/>
        <w:gridCol w:w="7883"/>
      </w:tblGrid>
      <w:tr w:rsidR="00331B9F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B9F" w:rsidRDefault="00331B9F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1B9F" w:rsidRDefault="00C773CC">
            <w:pPr>
              <w:pStyle w:val="Section"/>
              <w:spacing w:after="0"/>
            </w:pPr>
            <w:r>
              <w:t>Objectives</w:t>
            </w:r>
          </w:p>
          <w:sdt>
            <w:sdtPr>
              <w:id w:val="463868719"/>
              <w:placeholder>
                <w:docPart w:val="AA559BFC9F64451391F0E24143C43244"/>
              </w:placeholder>
              <w:temporary/>
              <w:showingPlcHdr/>
              <w:text w:multiLine="1"/>
            </w:sdtPr>
            <w:sdtEndPr/>
            <w:sdtContent>
              <w:p w:rsidR="00331B9F" w:rsidRDefault="00C773CC">
                <w:pPr>
                  <w:spacing w:after="0" w:line="240" w:lineRule="auto"/>
                </w:pPr>
                <w:r>
                  <w:t xml:space="preserve">[Type your </w:t>
                </w:r>
                <w:r>
                  <w:t>objectives]</w:t>
                </w:r>
              </w:p>
            </w:sdtContent>
          </w:sdt>
          <w:p w:rsidR="00331B9F" w:rsidRDefault="00C773CC">
            <w:pPr>
              <w:pStyle w:val="Section"/>
              <w:spacing w:after="0"/>
            </w:pPr>
            <w:r>
              <w:t>Education</w:t>
            </w:r>
          </w:p>
          <w:p w:rsidR="00331B9F" w:rsidRDefault="00C773CC">
            <w:pPr>
              <w:pStyle w:val="Subsection"/>
              <w:spacing w:after="0" w:line="240" w:lineRule="auto"/>
            </w:pPr>
            <w:sdt>
              <w:sdtPr>
                <w:id w:val="3054384"/>
                <w:placeholder>
                  <w:docPart w:val="1AA06A53569E479CB67A3B570A151C76"/>
                </w:placeholder>
                <w:temporary/>
                <w:showingPlcHdr/>
              </w:sdtPr>
              <w:sdtEndPr/>
              <w:sdtContent>
                <w:r>
                  <w:t>[Type the school name]</w:t>
                </w:r>
              </w:sdtContent>
            </w:sdt>
          </w:p>
          <w:sdt>
            <w:sdtPr>
              <w:id w:val="265924274"/>
              <w:placeholder>
                <w:docPart w:val="56A49212E3894379B85D974FC6CEC4F3"/>
              </w:placeholder>
              <w:temporary/>
              <w:showingPlcHdr/>
            </w:sdtPr>
            <w:sdtEndPr/>
            <w:sdtContent>
              <w:p w:rsidR="00331B9F" w:rsidRDefault="00C773CC">
                <w:pPr>
                  <w:pStyle w:val="ListBullet"/>
                  <w:numPr>
                    <w:ilvl w:val="0"/>
                    <w:numId w:val="0"/>
                  </w:numPr>
                  <w:spacing w:after="0" w:line="240" w:lineRule="auto"/>
                  <w:ind w:left="360" w:hanging="360"/>
                </w:pPr>
                <w:r>
                  <w:t>[Type the completion date]</w:t>
                </w:r>
              </w:p>
            </w:sdtContent>
          </w:sdt>
          <w:p w:rsidR="00331B9F" w:rsidRDefault="00C773CC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sdt>
              <w:sdtPr>
                <w:id w:val="2657551"/>
                <w:placeholder>
                  <w:docPart w:val="0946ECE389694D5992FC91A73517E76B"/>
                </w:placeholder>
                <w:temporary/>
                <w:showingPlcHdr/>
              </w:sdtPr>
              <w:sdtEndPr/>
              <w:sdtContent>
                <w:r>
                  <w:t>[Type list of degrees, awards and accomplishments]</w:t>
                </w:r>
              </w:sdtContent>
            </w:sdt>
          </w:p>
          <w:p w:rsidR="00331B9F" w:rsidRDefault="00C773CC">
            <w:pPr>
              <w:pStyle w:val="Section"/>
              <w:spacing w:after="0"/>
            </w:pPr>
            <w:r>
              <w:t>experience</w:t>
            </w:r>
          </w:p>
          <w:p w:rsidR="00331B9F" w:rsidRDefault="00C773CC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sdt>
              <w:sdtPr>
                <w:rPr>
                  <w:b w:val="0"/>
                  <w:bCs/>
                  <w:color w:val="000000"/>
                  <w:spacing w:val="0"/>
                  <w:sz w:val="23"/>
                </w:rPr>
                <w:id w:val="17180039"/>
                <w:placeholder>
                  <w:docPart w:val="CDCB23B36F9E478D8C8F5577CDB55E7E"/>
                </w:placeholder>
                <w:temporary/>
                <w:showingPlcHdr/>
                <w:text/>
              </w:sdtPr>
              <w:sdtEndPr/>
              <w:sdtContent>
                <w:r>
                  <w:t>[Type the job title]</w:t>
                </w:r>
              </w:sdtContent>
            </w:sdt>
            <w:r>
              <w:rPr>
                <w:b w:val="0"/>
                <w:bCs/>
              </w:rPr>
              <w:t xml:space="preserve"> </w:t>
            </w:r>
            <w:r>
              <w:t>|</w:t>
            </w:r>
            <w:r>
              <w:rPr>
                <w:b w:val="0"/>
                <w:bCs/>
              </w:rPr>
              <w:t xml:space="preserve"> </w:t>
            </w:r>
            <w:sdt>
              <w:sdtPr>
                <w:id w:val="326177524"/>
                <w:placeholder>
                  <w:docPart w:val="35624F9C88704B6980B1E5E02DF1034A"/>
                </w:placeholder>
                <w:showingPlcHdr/>
              </w:sdtPr>
              <w:sdtEndPr/>
              <w:sdtContent>
                <w:r>
                  <w:t>[Type the company name]</w:t>
                </w:r>
              </w:sdtContent>
            </w:sdt>
          </w:p>
          <w:p w:rsidR="00331B9F" w:rsidRDefault="00C773CC">
            <w:pPr>
              <w:spacing w:after="0" w:line="240" w:lineRule="auto"/>
            </w:pPr>
            <w:sdt>
              <w:sdtPr>
                <w:id w:val="265775094"/>
                <w:placeholder>
                  <w:docPart w:val="1B7F697BF70F4539B762B442912CE230"/>
                </w:placeholder>
                <w:temporary/>
                <w:showingPlcHdr/>
                <w:text/>
              </w:sdtPr>
              <w:sdtEndPr/>
              <w:sdtContent>
                <w:r>
                  <w:t>[Type the start date]</w:t>
                </w:r>
              </w:sdtContent>
            </w:sdt>
            <w:r>
              <w:t xml:space="preserve"> - </w:t>
            </w:r>
            <w:sdt>
              <w:sdtPr>
                <w:id w:val="265775113"/>
                <w:placeholder>
                  <w:docPart w:val="57B00945B3C4497DA2F63DF0E3CCB961"/>
                </w:placeholder>
                <w:temporary/>
                <w:showingPlcHdr/>
                <w:text/>
              </w:sdtPr>
              <w:sdtEndPr/>
              <w:sdtContent>
                <w:r>
                  <w:t>[Type the end date]</w:t>
                </w:r>
              </w:sdtContent>
            </w:sdt>
          </w:p>
          <w:p w:rsidR="00331B9F" w:rsidRDefault="00C773CC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sdt>
              <w:sdtPr>
                <w:id w:val="16294532"/>
                <w:placeholder>
                  <w:docPart w:val="E058E3A980C640A2A9A4F81AE125C504"/>
                </w:placeholder>
                <w:temporary/>
                <w:showingPlcHdr/>
                <w:text w:multiLine="1"/>
              </w:sdtPr>
              <w:sdtEndPr/>
              <w:sdtContent>
                <w:r>
                  <w:t xml:space="preserve">[Type list of </w:t>
                </w:r>
                <w:r>
                  <w:t>job responsibilities]</w:t>
                </w:r>
              </w:sdtContent>
            </w:sdt>
          </w:p>
          <w:p w:rsidR="00331B9F" w:rsidRDefault="00C773CC">
            <w:pPr>
              <w:pStyle w:val="Section"/>
              <w:spacing w:after="0"/>
            </w:pPr>
            <w:r>
              <w:t>skills</w:t>
            </w:r>
          </w:p>
          <w:p w:rsidR="00331B9F" w:rsidRDefault="00C773CC">
            <w:pPr>
              <w:pStyle w:val="ListBullet"/>
              <w:spacing w:after="0" w:line="240" w:lineRule="auto"/>
            </w:pPr>
            <w:sdt>
              <w:sdtPr>
                <w:id w:val="17503734"/>
                <w:placeholder>
                  <w:docPart w:val="2D1B5EF44C8A4D6C80939B71BDA63991"/>
                </w:placeholder>
                <w:temporary/>
                <w:showingPlcHdr/>
                <w:text w:multiLine="1"/>
              </w:sdtPr>
              <w:sdtEndPr/>
              <w:sdtContent>
                <w:r>
                  <w:t>[Type list of skills]</w:t>
                </w:r>
              </w:sdtContent>
            </w:sdt>
          </w:p>
          <w:p w:rsidR="00331B9F" w:rsidRDefault="00331B9F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331B9F" w:rsidRDefault="00331B9F"/>
    <w:sectPr w:rsidR="00331B9F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CC" w:rsidRDefault="00C773CC">
      <w:pPr>
        <w:spacing w:after="0" w:line="240" w:lineRule="auto"/>
      </w:pPr>
      <w:r>
        <w:separator/>
      </w:r>
    </w:p>
  </w:endnote>
  <w:endnote w:type="continuationSeparator" w:id="0">
    <w:p w:rsidR="00C773CC" w:rsidRDefault="00C7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9F" w:rsidRDefault="00331B9F"/>
  <w:p w:rsidR="00331B9F" w:rsidRDefault="00C773CC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CC" w:rsidRDefault="00C773CC">
      <w:pPr>
        <w:spacing w:after="0" w:line="240" w:lineRule="auto"/>
      </w:pPr>
      <w:r>
        <w:separator/>
      </w:r>
    </w:p>
  </w:footnote>
  <w:footnote w:type="continuationSeparator" w:id="0">
    <w:p w:rsidR="00C773CC" w:rsidRDefault="00C7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5384246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31B9F" w:rsidRDefault="006F76C2">
        <w:pPr>
          <w:pStyle w:val="HeaderOdd"/>
        </w:pPr>
        <w:r>
          <w:t>Your Name</w:t>
        </w:r>
      </w:p>
    </w:sdtContent>
  </w:sdt>
  <w:p w:rsidR="00331B9F" w:rsidRDefault="00331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C2"/>
    <w:rsid w:val="00331B9F"/>
    <w:rsid w:val="006F76C2"/>
    <w:rsid w:val="00C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52C23D-D796-483F-BC8E-2B3105E7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CEF75C448A470798AA00A7BDBF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18C3-2CA4-457A-B592-3489C0C6BDDC}"/>
      </w:docPartPr>
      <w:docPartBody>
        <w:p w:rsidR="00000000" w:rsidRDefault="00D1608D">
          <w:pPr>
            <w:pStyle w:val="42CEF75C448A470798AA00A7BDBF886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59374B968DF41159EAFD61D32121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B8E13-C071-4DDE-8031-A1B229FBB525}"/>
      </w:docPartPr>
      <w:docPartBody>
        <w:p w:rsidR="00000000" w:rsidRDefault="00D1608D">
          <w:pPr>
            <w:pStyle w:val="659374B968DF41159EAFD61D3212195D"/>
          </w:pPr>
          <w:r>
            <w:t>[Type your name]</w:t>
          </w:r>
        </w:p>
      </w:docPartBody>
    </w:docPart>
    <w:docPart>
      <w:docPartPr>
        <w:name w:val="924F79B51532437FA07BECD79C856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81F4-6DC1-475B-B208-AC8E7CC1E841}"/>
      </w:docPartPr>
      <w:docPartBody>
        <w:p w:rsidR="00000000" w:rsidRDefault="00D1608D">
          <w:pPr>
            <w:pStyle w:val="924F79B51532437FA07BECD79C8569BA"/>
          </w:pPr>
          <w:r>
            <w:t>[Select the Date]</w:t>
          </w:r>
        </w:p>
      </w:docPartBody>
    </w:docPart>
    <w:docPart>
      <w:docPartPr>
        <w:name w:val="6292450C5A3742739FC9AB072B40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3999-7A0A-4802-B007-25EBEE0ACFA9}"/>
      </w:docPartPr>
      <w:docPartBody>
        <w:p w:rsidR="00000000" w:rsidRDefault="00D1608D">
          <w:pPr>
            <w:pStyle w:val="6292450C5A3742739FC9AB072B401859"/>
          </w:pPr>
          <w:r>
            <w:t>[Type your address]</w:t>
          </w:r>
        </w:p>
      </w:docPartBody>
    </w:docPart>
    <w:docPart>
      <w:docPartPr>
        <w:name w:val="0A138ADF547743198D2B8726E5AE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F066-AC62-447F-9B1F-C73642F77F4E}"/>
      </w:docPartPr>
      <w:docPartBody>
        <w:p w:rsidR="00000000" w:rsidRDefault="00D1608D">
          <w:pPr>
            <w:pStyle w:val="0A138ADF547743198D2B8726E5AEDAE5"/>
          </w:pPr>
          <w:r>
            <w:t>[Type your phone number]</w:t>
          </w:r>
        </w:p>
      </w:docPartBody>
    </w:docPart>
    <w:docPart>
      <w:docPartPr>
        <w:name w:val="471E0BF791584EA0ADA8B5038CD2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DEB3-F35C-4A65-8CEC-2A56A7D06FE3}"/>
      </w:docPartPr>
      <w:docPartBody>
        <w:p w:rsidR="00000000" w:rsidRDefault="00D1608D">
          <w:pPr>
            <w:pStyle w:val="471E0BF791584EA0ADA8B5038CD26981"/>
          </w:pPr>
          <w:r>
            <w:t>[Type your e-mail address]</w:t>
          </w:r>
        </w:p>
      </w:docPartBody>
    </w:docPart>
    <w:docPart>
      <w:docPartPr>
        <w:name w:val="92BFE5A468DA4765B73B8989B2AE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69D5F-9478-4D8D-9A28-0524A1C89ECF}"/>
      </w:docPartPr>
      <w:docPartBody>
        <w:p w:rsidR="00000000" w:rsidRDefault="00D1608D">
          <w:pPr>
            <w:pStyle w:val="92BFE5A468DA4765B73B8989B2AEB6CC"/>
          </w:pPr>
          <w:r>
            <w:t>[Type your website address]</w:t>
          </w:r>
        </w:p>
      </w:docPartBody>
    </w:docPart>
    <w:docPart>
      <w:docPartPr>
        <w:name w:val="AA559BFC9F64451391F0E24143C4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4B7C-CF13-4AAC-A5DB-EECAD4C258AF}"/>
      </w:docPartPr>
      <w:docPartBody>
        <w:p w:rsidR="00000000" w:rsidRDefault="00D1608D">
          <w:pPr>
            <w:pStyle w:val="AA559BFC9F64451391F0E24143C43244"/>
          </w:pPr>
          <w:r>
            <w:t>[Type your objectives]</w:t>
          </w:r>
        </w:p>
      </w:docPartBody>
    </w:docPart>
    <w:docPart>
      <w:docPartPr>
        <w:name w:val="1AA06A53569E479CB67A3B570A15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F099-ADC8-4309-924E-F7C270C72FC6}"/>
      </w:docPartPr>
      <w:docPartBody>
        <w:p w:rsidR="00000000" w:rsidRDefault="00D1608D">
          <w:pPr>
            <w:pStyle w:val="1AA06A53569E479CB67A3B570A151C76"/>
          </w:pPr>
          <w:r>
            <w:t>[Type the school name]</w:t>
          </w:r>
        </w:p>
      </w:docPartBody>
    </w:docPart>
    <w:docPart>
      <w:docPartPr>
        <w:name w:val="56A49212E3894379B85D974FC6CE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46D5-9067-4EDC-A01B-7A532A47CB8C}"/>
      </w:docPartPr>
      <w:docPartBody>
        <w:p w:rsidR="00000000" w:rsidRDefault="00D1608D">
          <w:pPr>
            <w:pStyle w:val="56A49212E3894379B85D974FC6CEC4F3"/>
          </w:pPr>
          <w:r>
            <w:t>[Type the completion date]</w:t>
          </w:r>
        </w:p>
      </w:docPartBody>
    </w:docPart>
    <w:docPart>
      <w:docPartPr>
        <w:name w:val="0946ECE389694D5992FC91A73517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2CF9-A844-450C-9EF3-01438591994F}"/>
      </w:docPartPr>
      <w:docPartBody>
        <w:p w:rsidR="00000000" w:rsidRDefault="00D1608D">
          <w:pPr>
            <w:pStyle w:val="0946ECE389694D5992FC91A73517E76B"/>
          </w:pPr>
          <w:r>
            <w:t>[Type list of degrees, awards and accomplishments]</w:t>
          </w:r>
        </w:p>
      </w:docPartBody>
    </w:docPart>
    <w:docPart>
      <w:docPartPr>
        <w:name w:val="CDCB23B36F9E478D8C8F5577CDB5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8B96-6CFC-4A6A-83ED-EF7DD3720E3A}"/>
      </w:docPartPr>
      <w:docPartBody>
        <w:p w:rsidR="00000000" w:rsidRDefault="00D1608D">
          <w:pPr>
            <w:pStyle w:val="CDCB23B36F9E478D8C8F5577CDB55E7E"/>
          </w:pPr>
          <w:r>
            <w:t>[Type the job title]</w:t>
          </w:r>
        </w:p>
      </w:docPartBody>
    </w:docPart>
    <w:docPart>
      <w:docPartPr>
        <w:name w:val="35624F9C88704B6980B1E5E02DF1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2064-F821-4F1B-BBAC-D94E81E83872}"/>
      </w:docPartPr>
      <w:docPartBody>
        <w:p w:rsidR="00000000" w:rsidRDefault="00D1608D">
          <w:pPr>
            <w:pStyle w:val="35624F9C88704B6980B1E5E02DF1034A"/>
          </w:pPr>
          <w:r>
            <w:t>[Type the company name]</w:t>
          </w:r>
        </w:p>
      </w:docPartBody>
    </w:docPart>
    <w:docPart>
      <w:docPartPr>
        <w:name w:val="1B7F697BF70F4539B762B442912CE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BAF5-D961-4A46-A473-EEBB095F9416}"/>
      </w:docPartPr>
      <w:docPartBody>
        <w:p w:rsidR="00000000" w:rsidRDefault="00D1608D">
          <w:pPr>
            <w:pStyle w:val="1B7F697BF70F4539B762B442912CE230"/>
          </w:pPr>
          <w:r>
            <w:t>[Type the start date]</w:t>
          </w:r>
        </w:p>
      </w:docPartBody>
    </w:docPart>
    <w:docPart>
      <w:docPartPr>
        <w:name w:val="57B00945B3C4497DA2F63DF0E3CC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99E9-8F91-4452-8331-573DD316A059}"/>
      </w:docPartPr>
      <w:docPartBody>
        <w:p w:rsidR="00000000" w:rsidRDefault="00D1608D">
          <w:pPr>
            <w:pStyle w:val="57B00945B3C4497DA2F63DF0E3CCB961"/>
          </w:pPr>
          <w:r>
            <w:t>[Type the end date]</w:t>
          </w:r>
        </w:p>
      </w:docPartBody>
    </w:docPart>
    <w:docPart>
      <w:docPartPr>
        <w:name w:val="E058E3A980C640A2A9A4F81AE125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E03C-8FB6-4805-B776-AD3F6BC8500C}"/>
      </w:docPartPr>
      <w:docPartBody>
        <w:p w:rsidR="00000000" w:rsidRDefault="00D1608D">
          <w:pPr>
            <w:pStyle w:val="E058E3A980C640A2A9A4F81AE125C504"/>
          </w:pPr>
          <w:r>
            <w:t xml:space="preserve">[Type list of job </w:t>
          </w:r>
          <w:r>
            <w:t>responsibilities]</w:t>
          </w:r>
        </w:p>
      </w:docPartBody>
    </w:docPart>
    <w:docPart>
      <w:docPartPr>
        <w:name w:val="2D1B5EF44C8A4D6C80939B71BDA63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928E-8173-46E3-832C-75C676166B59}"/>
      </w:docPartPr>
      <w:docPartBody>
        <w:p w:rsidR="00000000" w:rsidRDefault="00D1608D">
          <w:pPr>
            <w:pStyle w:val="2D1B5EF44C8A4D6C80939B71BDA63991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8D"/>
    <w:rsid w:val="00D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2CEF75C448A470798AA00A7BDBF8867">
    <w:name w:val="42CEF75C448A470798AA00A7BDBF8867"/>
  </w:style>
  <w:style w:type="paragraph" w:customStyle="1" w:styleId="659374B968DF41159EAFD61D3212195D">
    <w:name w:val="659374B968DF41159EAFD61D3212195D"/>
  </w:style>
  <w:style w:type="paragraph" w:customStyle="1" w:styleId="924F79B51532437FA07BECD79C8569BA">
    <w:name w:val="924F79B51532437FA07BECD79C8569BA"/>
  </w:style>
  <w:style w:type="paragraph" w:customStyle="1" w:styleId="6292450C5A3742739FC9AB072B401859">
    <w:name w:val="6292450C5A3742739FC9AB072B401859"/>
  </w:style>
  <w:style w:type="paragraph" w:customStyle="1" w:styleId="0A138ADF547743198D2B8726E5AEDAE5">
    <w:name w:val="0A138ADF547743198D2B8726E5AEDAE5"/>
  </w:style>
  <w:style w:type="paragraph" w:customStyle="1" w:styleId="471E0BF791584EA0ADA8B5038CD26981">
    <w:name w:val="471E0BF791584EA0ADA8B5038CD26981"/>
  </w:style>
  <w:style w:type="paragraph" w:customStyle="1" w:styleId="92BFE5A468DA4765B73B8989B2AEB6CC">
    <w:name w:val="92BFE5A468DA4765B73B8989B2AEB6CC"/>
  </w:style>
  <w:style w:type="paragraph" w:customStyle="1" w:styleId="AA559BFC9F64451391F0E24143C43244">
    <w:name w:val="AA559BFC9F64451391F0E24143C43244"/>
  </w:style>
  <w:style w:type="paragraph" w:customStyle="1" w:styleId="1AA06A53569E479CB67A3B570A151C76">
    <w:name w:val="1AA06A53569E479CB67A3B570A151C76"/>
  </w:style>
  <w:style w:type="paragraph" w:customStyle="1" w:styleId="56A49212E3894379B85D974FC6CEC4F3">
    <w:name w:val="56A49212E3894379B85D974FC6CEC4F3"/>
  </w:style>
  <w:style w:type="paragraph" w:customStyle="1" w:styleId="0946ECE389694D5992FC91A73517E76B">
    <w:name w:val="0946ECE389694D5992FC91A73517E76B"/>
  </w:style>
  <w:style w:type="paragraph" w:customStyle="1" w:styleId="CDCB23B36F9E478D8C8F5577CDB55E7E">
    <w:name w:val="CDCB23B36F9E478D8C8F5577CDB55E7E"/>
  </w:style>
  <w:style w:type="paragraph" w:customStyle="1" w:styleId="35624F9C88704B6980B1E5E02DF1034A">
    <w:name w:val="35624F9C88704B6980B1E5E02DF1034A"/>
  </w:style>
  <w:style w:type="paragraph" w:customStyle="1" w:styleId="1B7F697BF70F4539B762B442912CE230">
    <w:name w:val="1B7F697BF70F4539B762B442912CE230"/>
  </w:style>
  <w:style w:type="paragraph" w:customStyle="1" w:styleId="57B00945B3C4497DA2F63DF0E3CCB961">
    <w:name w:val="57B00945B3C4497DA2F63DF0E3CCB961"/>
  </w:style>
  <w:style w:type="paragraph" w:customStyle="1" w:styleId="E058E3A980C640A2A9A4F81AE125C504">
    <w:name w:val="E058E3A980C640A2A9A4F81AE125C504"/>
  </w:style>
  <w:style w:type="paragraph" w:customStyle="1" w:styleId="2D1B5EF44C8A4D6C80939B71BDA63991">
    <w:name w:val="2D1B5EF44C8A4D6C80939B71BDA63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</Template>
  <TotalTime>1</TotalTime>
  <Pages>1</Pages>
  <Words>73</Words>
  <Characters>413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keywords/>
  <cp:lastModifiedBy>National Certification Career Association</cp:lastModifiedBy>
  <cp:revision>1</cp:revision>
  <dcterms:created xsi:type="dcterms:W3CDTF">2015-04-26T21:09:00Z</dcterms:created>
  <dcterms:modified xsi:type="dcterms:W3CDTF">2015-04-26T21:10:00Z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