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7B" w:rsidRDefault="008D283C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193174D5CB2647AD802DA81AD6D2A91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7A027B" w:rsidRDefault="006227BD">
                                  <w:pPr>
                                    <w:pStyle w:val="Nam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C4393933227B47699F5F0B6123C9AA3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C4393933227B47699F5F0B6123C9AA3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7A027B" w:rsidRDefault="008D283C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193174D5CB2647AD802DA81AD6D2A91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7A027B" w:rsidRDefault="006227BD">
                            <w:pPr>
                              <w:pStyle w:val="Name"/>
                            </w:pPr>
                            <w:r>
                              <w:t>Your Name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C4393933227B47699F5F0B6123C9AA30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C4393933227B47699F5F0B6123C9AA30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7A027B" w:rsidRDefault="008D283C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sdt>
      <w:sdtPr>
        <w:id w:val="1690487667"/>
        <w:placeholder>
          <w:docPart w:val="48DF569517C74CDA9FBA89F362BA0036"/>
        </w:placeholder>
        <w:temporary/>
        <w:showingPlcHdr/>
        <w15:appearance w15:val="hidden"/>
      </w:sdtPr>
      <w:sdtEndPr/>
      <w:sdtContent>
        <w:p w:rsidR="007A027B" w:rsidRDefault="008D283C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7A027B" w:rsidRDefault="008D283C"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sdtContent>
    </w:sdt>
    <w:p w:rsidR="007A027B" w:rsidRDefault="008D283C">
      <w:pPr>
        <w:pStyle w:val="SectionHeading"/>
      </w:pPr>
      <w:r>
        <w:t>Experience</w:t>
      </w:r>
    </w:p>
    <w:sdt>
      <w:sdtPr>
        <w:rPr>
          <w:sz w:val="20"/>
        </w:rPr>
        <w:id w:val="-1472127747"/>
        <w15:repeatingSection/>
      </w:sdtPr>
      <w:sdtEndPr/>
      <w:sdtContent>
        <w:sdt>
          <w:sdtPr>
            <w:rPr>
              <w:sz w:val="20"/>
            </w:rPr>
            <w:id w:val="-1260518174"/>
            <w:placeholder>
              <w:docPart w:val="DB35F524ADF74295B974438B62BA27DD"/>
            </w:placeholder>
            <w15:repeatingSectionItem/>
          </w:sdtPr>
          <w:sdtEndPr/>
          <w:sdtContent>
            <w:sdt>
              <w:sdtPr>
                <w:id w:val="1438944690"/>
                <w:placeholder>
                  <w:docPart w:val="D109538E6C3E4C658B43325A7976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8B03D8D7D5A7417F897288F8EAD008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C875914C8D9742BE8DF8730BEB21DD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E3FBBFD05B0A4481AC26FBC8A942306F"/>
                </w:placeholder>
                <w:temporary/>
                <w:showingPlcHdr/>
                <w15:appearance w15:val="hidden"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Click here to enter text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DB35F524ADF74295B974438B62BA27DD"/>
            </w:placeholder>
            <w15:repeatingSectionItem/>
          </w:sdtPr>
          <w:sdtEndPr/>
          <w:sdtContent>
            <w:sdt>
              <w:sdtPr>
                <w:id w:val="-834685027"/>
                <w:placeholder>
                  <w:docPart w:val="D109538E6C3E4C658B43325A7976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BBA5574653AA4190A2B7F95D53AB6E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8B0A118285904296ABE3F46557B071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F4EECC89F7F64C3FA06499E52851B7D6"/>
                </w:placeholder>
                <w:temporary/>
                <w:showingPlcHdr/>
                <w15:appearance w15:val="hidden"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References</w:t>
      </w:r>
    </w:p>
    <w:p w:rsidR="007A027B" w:rsidRDefault="008D283C">
      <w:r>
        <w:t>References are available upon request.</w:t>
      </w:r>
    </w:p>
    <w:sectPr w:rsidR="007A027B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1E" w:rsidRDefault="00EA1D1E">
      <w:pPr>
        <w:spacing w:after="0" w:line="240" w:lineRule="auto"/>
      </w:pPr>
      <w:r>
        <w:separator/>
      </w:r>
    </w:p>
  </w:endnote>
  <w:endnote w:type="continuationSeparator" w:id="0">
    <w:p w:rsidR="00EA1D1E" w:rsidRDefault="00E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1E" w:rsidRDefault="00EA1D1E">
      <w:pPr>
        <w:spacing w:after="0" w:line="240" w:lineRule="auto"/>
      </w:pPr>
      <w:r>
        <w:separator/>
      </w:r>
    </w:p>
  </w:footnote>
  <w:footnote w:type="continuationSeparator" w:id="0">
    <w:p w:rsidR="00EA1D1E" w:rsidRDefault="00EA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2F3EC68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7D9FE53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D"/>
    <w:rsid w:val="0004326D"/>
    <w:rsid w:val="006227BD"/>
    <w:rsid w:val="007A027B"/>
    <w:rsid w:val="008D283C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00303-EC30-47AC-A460-A176600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DF569517C74CDA9FBA89F362BA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FEE4-045F-44DE-9205-033587CEC579}"/>
      </w:docPartPr>
      <w:docPartBody>
        <w:p w:rsidR="00356376" w:rsidRDefault="00E1661D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000000" w:rsidRDefault="00E1661D">
          <w:pPr>
            <w:pStyle w:val="48DF569517C74CDA9FBA89F362BA0036"/>
          </w:pPr>
          <w:r>
            <w:t xml:space="preserve">Need </w:t>
          </w:r>
          <w:r>
            <w:t>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docPartBody>
    </w:docPart>
    <w:docPart>
      <w:docPartPr>
        <w:name w:val="DB35F524ADF74295B974438B62BA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BFE0-9765-46E8-A944-983EAD845274}"/>
      </w:docPartPr>
      <w:docPartBody>
        <w:p w:rsidR="00000000" w:rsidRDefault="00E1661D">
          <w:pPr>
            <w:pStyle w:val="DB35F524ADF74295B974438B62BA27D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09538E6C3E4C658B43325A7976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D8E0-1ECA-40E3-9F4B-8CC1CD9E62DA}"/>
      </w:docPartPr>
      <w:docPartBody>
        <w:p w:rsidR="00000000" w:rsidRDefault="00E1661D">
          <w:pPr>
            <w:pStyle w:val="D109538E6C3E4C658B43325A7976452E"/>
          </w:pPr>
          <w:r>
            <w:t>[Dates From - To]</w:t>
          </w:r>
        </w:p>
      </w:docPartBody>
    </w:docPart>
    <w:docPart>
      <w:docPartPr>
        <w:name w:val="8B03D8D7D5A7417F897288F8EAD0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DBB3-B26F-499E-BD20-3EC7007C7CEE}"/>
      </w:docPartPr>
      <w:docPartBody>
        <w:p w:rsidR="00000000" w:rsidRDefault="00E1661D">
          <w:pPr>
            <w:pStyle w:val="8B03D8D7D5A7417F897288F8EAD008B8"/>
          </w:pPr>
          <w:r>
            <w:t>[Company]</w:t>
          </w:r>
        </w:p>
      </w:docPartBody>
    </w:docPart>
    <w:docPart>
      <w:docPartPr>
        <w:name w:val="C875914C8D9742BE8DF8730BEB21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202E-23ED-40A9-8C86-AA83A7FF2E32}"/>
      </w:docPartPr>
      <w:docPartBody>
        <w:p w:rsidR="00000000" w:rsidRDefault="00E1661D">
          <w:pPr>
            <w:pStyle w:val="C875914C8D9742BE8DF8730BEB21DD9D"/>
          </w:pPr>
          <w:r>
            <w:t>[Position Held]</w:t>
          </w:r>
        </w:p>
      </w:docPartBody>
    </w:docPart>
    <w:docPart>
      <w:docPartPr>
        <w:name w:val="E3FBBFD05B0A4481AC26FBC8A942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B98E-5DAE-41A5-AEFE-02693C52B778}"/>
      </w:docPartPr>
      <w:docPartBody>
        <w:p w:rsidR="00356376" w:rsidRDefault="00E1661D">
          <w:pPr>
            <w:pStyle w:val="ListBullet"/>
          </w:pPr>
          <w:r>
            <w:t>Click here to enter text.</w:t>
          </w:r>
        </w:p>
        <w:p w:rsidR="00356376" w:rsidRDefault="00E1661D">
          <w:pPr>
            <w:pStyle w:val="ListBullet"/>
            <w:numPr>
              <w:ilvl w:val="0"/>
              <w:numId w:val="2"/>
            </w:numPr>
          </w:pPr>
          <w:r>
            <w:t xml:space="preserve">Click here to enter </w:t>
          </w:r>
          <w:r>
            <w:t>text</w:t>
          </w:r>
        </w:p>
        <w:p w:rsidR="00000000" w:rsidRDefault="00E1661D">
          <w:pPr>
            <w:pStyle w:val="E3FBBFD05B0A4481AC26FBC8A942306F"/>
          </w:pPr>
          <w:r>
            <w:t>Click here to enter text</w:t>
          </w:r>
        </w:p>
      </w:docPartBody>
    </w:docPart>
    <w:docPart>
      <w:docPartPr>
        <w:name w:val="BBA5574653AA4190A2B7F95D53AB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C794-3A18-4FE2-828F-42D6E05E8FA1}"/>
      </w:docPartPr>
      <w:docPartBody>
        <w:p w:rsidR="00000000" w:rsidRDefault="00E1661D">
          <w:pPr>
            <w:pStyle w:val="BBA5574653AA4190A2B7F95D53AB6EF9"/>
          </w:pPr>
          <w:r>
            <w:t>[School Name, Location</w:t>
          </w:r>
          <w:r>
            <w:t>]</w:t>
          </w:r>
        </w:p>
      </w:docPartBody>
    </w:docPart>
    <w:docPart>
      <w:docPartPr>
        <w:name w:val="8B0A118285904296ABE3F46557B0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7197-EFB4-4742-BCF2-BA840992BF09}"/>
      </w:docPartPr>
      <w:docPartBody>
        <w:p w:rsidR="00000000" w:rsidRDefault="00E1661D">
          <w:pPr>
            <w:pStyle w:val="8B0A118285904296ABE3F46557B07138"/>
          </w:pPr>
          <w:r>
            <w:t>[Degree]</w:t>
          </w:r>
        </w:p>
      </w:docPartBody>
    </w:docPart>
    <w:docPart>
      <w:docPartPr>
        <w:name w:val="F4EECC89F7F64C3FA06499E52851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003A-5567-40DA-A089-E6CF2470E14C}"/>
      </w:docPartPr>
      <w:docPartBody>
        <w:p w:rsidR="00356376" w:rsidRDefault="00E1661D">
          <w:pPr>
            <w:pStyle w:val="ListBullet"/>
          </w:pPr>
          <w:r>
            <w:t>Click here to enter text.</w:t>
          </w:r>
        </w:p>
        <w:p w:rsidR="00000000" w:rsidRDefault="00E1661D">
          <w:pPr>
            <w:pStyle w:val="F4EECC89F7F64C3FA06499E52851B7D6"/>
          </w:pPr>
          <w:r>
            <w:t>Click here to enter text</w:t>
          </w:r>
        </w:p>
      </w:docPartBody>
    </w:docPart>
    <w:docPart>
      <w:docPartPr>
        <w:name w:val="193174D5CB2647AD802DA81AD6D2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9E69-A350-4396-B15E-4151A004D40B}"/>
      </w:docPartPr>
      <w:docPartBody>
        <w:p w:rsidR="00000000" w:rsidRDefault="00E1661D">
          <w:pPr>
            <w:pStyle w:val="193174D5CB2647AD802DA81AD6D2A917"/>
          </w:pPr>
          <w:r>
            <w:t>[Your Name]</w:t>
          </w:r>
        </w:p>
      </w:docPartBody>
    </w:docPart>
    <w:docPart>
      <w:docPartPr>
        <w:name w:val="C4393933227B47699F5F0B6123C9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B3DE-1BA3-46DE-8D63-E17DBD1223A1}"/>
      </w:docPartPr>
      <w:docPartBody>
        <w:p w:rsidR="00000000" w:rsidRDefault="00E1661D">
          <w:pPr>
            <w:pStyle w:val="C4393933227B47699F5F0B6123C9AA30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D"/>
    <w:rsid w:val="00E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DF569517C74CDA9FBA89F362BA0036">
    <w:name w:val="48DF569517C74CDA9FBA89F362BA003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35F524ADF74295B974438B62BA27DD">
    <w:name w:val="DB35F524ADF74295B974438B62BA27DD"/>
  </w:style>
  <w:style w:type="paragraph" w:customStyle="1" w:styleId="D109538E6C3E4C658B43325A7976452E">
    <w:name w:val="D109538E6C3E4C658B43325A7976452E"/>
  </w:style>
  <w:style w:type="paragraph" w:customStyle="1" w:styleId="8B03D8D7D5A7417F897288F8EAD008B8">
    <w:name w:val="8B03D8D7D5A7417F897288F8EAD008B8"/>
  </w:style>
  <w:style w:type="paragraph" w:customStyle="1" w:styleId="C875914C8D9742BE8DF8730BEB21DD9D">
    <w:name w:val="C875914C8D9742BE8DF8730BEB21DD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E3FBBFD05B0A4481AC26FBC8A942306F">
    <w:name w:val="E3FBBFD05B0A4481AC26FBC8A942306F"/>
  </w:style>
  <w:style w:type="paragraph" w:customStyle="1" w:styleId="BBA5574653AA4190A2B7F95D53AB6EF9">
    <w:name w:val="BBA5574653AA4190A2B7F95D53AB6EF9"/>
  </w:style>
  <w:style w:type="paragraph" w:customStyle="1" w:styleId="8B0A118285904296ABE3F46557B07138">
    <w:name w:val="8B0A118285904296ABE3F46557B07138"/>
  </w:style>
  <w:style w:type="paragraph" w:customStyle="1" w:styleId="F4EECC89F7F64C3FA06499E52851B7D6">
    <w:name w:val="F4EECC89F7F64C3FA06499E52851B7D6"/>
  </w:style>
  <w:style w:type="paragraph" w:customStyle="1" w:styleId="193174D5CB2647AD802DA81AD6D2A917">
    <w:name w:val="193174D5CB2647AD802DA81AD6D2A917"/>
  </w:style>
  <w:style w:type="paragraph" w:customStyle="1" w:styleId="C4393933227B47699F5F0B6123C9AA30">
    <w:name w:val="C4393933227B47699F5F0B6123C9A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2A311-ED84-48A7-B246-A96C6533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</Template>
  <TotalTime>0</TotalTime>
  <Pages>1</Pages>
  <Words>120</Words>
  <Characters>670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2015-04-26T21:07:00Z</dcterms:created>
  <dcterms:modified xsi:type="dcterms:W3CDTF">2015-04-26T21:07:00Z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