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3FE83C614B174FCFA6095988FC40D93D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2783E" w:rsidRDefault="000500F4">
          <w:pPr>
            <w:pStyle w:val="Address"/>
          </w:pPr>
          <w:r>
            <w:t>[Your Name]</w:t>
          </w:r>
        </w:p>
      </w:sdtContent>
    </w:sdt>
    <w:p w:rsidR="0092783E" w:rsidRDefault="00CF4F0A">
      <w:pPr>
        <w:pStyle w:val="Address"/>
      </w:pPr>
      <w:sdt>
        <w:sdtPr>
          <w:id w:val="1634143502"/>
          <w:placeholder>
            <w:docPart w:val="0F933EE64BE24F33B8F909C717F7FB22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</w:p>
    <w:sdt>
      <w:sdtPr>
        <w:id w:val="2091195522"/>
        <w:placeholder>
          <w:docPart w:val="B8FEB33255AB49A1B736EE17216A2C90"/>
        </w:placeholder>
        <w:temporary/>
        <w:showingPlcHdr/>
        <w15:appearance w15:val="hidden"/>
      </w:sdtPr>
      <w:sdtEndPr/>
      <w:sdtContent>
        <w:p w:rsidR="0092783E" w:rsidRDefault="00CF4F0A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5EFDF06C50484A2983C037BAFD15A56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2783E" w:rsidRDefault="00CF4F0A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2028854023"/>
        <w:placeholder>
          <w:docPart w:val="72A59E023E004F699468716B81C82C20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92783E" w:rsidRDefault="00CF4F0A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p w:rsidR="0092783E" w:rsidRDefault="00CF4F0A">
      <w:pPr>
        <w:pStyle w:val="Address"/>
      </w:pPr>
      <w:sdt>
        <w:sdtPr>
          <w:id w:val="-1978134494"/>
          <w:placeholder>
            <w:docPart w:val="AEC6CB4F8EFB41D392203608879C63AD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sdt>
      <w:sdtPr>
        <w:id w:val="-531874231"/>
        <w:placeholder>
          <w:docPart w:val="6423D1448AB54A8A9D521801AD12000D"/>
        </w:placeholder>
        <w:temporary/>
        <w:showingPlcHdr/>
        <w15:appearance w15:val="hidden"/>
      </w:sdtPr>
      <w:sdtEndPr/>
      <w:sdtContent>
        <w:p w:rsidR="0092783E" w:rsidRDefault="00CF4F0A">
          <w:pPr>
            <w:pStyle w:val="Address"/>
          </w:pPr>
          <w:r>
            <w:t>[Company Name]</w:t>
          </w:r>
        </w:p>
      </w:sdtContent>
    </w:sdt>
    <w:sdt>
      <w:sdtPr>
        <w:id w:val="1410967897"/>
        <w:placeholder>
          <w:docPart w:val="0F933EE64BE24F33B8F909C717F7FB22"/>
        </w:placeholder>
        <w:temporary/>
        <w:showingPlcHdr/>
        <w15:appearance w15:val="hidden"/>
      </w:sdtPr>
      <w:sdtEndPr/>
      <w:sdtContent>
        <w:p w:rsidR="0092783E" w:rsidRDefault="00CF4F0A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B8FEB33255AB49A1B736EE17216A2C90"/>
        </w:placeholder>
        <w:temporary/>
        <w:showingPlcHdr/>
        <w15:appearance w15:val="hidden"/>
      </w:sdtPr>
      <w:sdtEndPr/>
      <w:sdtContent>
        <w:p w:rsidR="0092783E" w:rsidRDefault="00CF4F0A">
          <w:pPr>
            <w:pStyle w:val="Address"/>
          </w:pPr>
          <w:r>
            <w:t>[City, ST ZIP Code]</w:t>
          </w:r>
        </w:p>
      </w:sdtContent>
    </w:sdt>
    <w:p w:rsidR="0092783E" w:rsidRDefault="00CF4F0A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72A59E023E004F699468716B81C82C20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:rsidR="0092783E" w:rsidRDefault="00CF4F0A">
      <w:r>
        <w:t xml:space="preserve">I am writing in response to your advertisement in </w:t>
      </w:r>
      <w:sdt>
        <w:sdtPr>
          <w:id w:val="443820969"/>
          <w:placeholder>
            <w:docPart w:val="DCCBAE4C285E4FE480746500AB34CDEC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[location of advertisement]</w:t>
          </w:r>
        </w:sdtContent>
      </w:sdt>
      <w:r>
        <w:t xml:space="preserve"> for a </w:t>
      </w:r>
      <w:sdt>
        <w:sdtPr>
          <w:id w:val="1640610597"/>
          <w:placeholder>
            <w:docPart w:val="6B4C951B2E214CA29E3F4994F53BFCB0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[job title]</w:t>
          </w:r>
        </w:sdtContent>
      </w:sdt>
      <w:r>
        <w:t>. After reading your job description, I am confident that my skills and my passion for technology are a perfect match for this position.</w:t>
      </w:r>
    </w:p>
    <w:p w:rsidR="0092783E" w:rsidRDefault="00CF4F0A">
      <w:r>
        <w:t>I would bring to you</w:t>
      </w:r>
      <w:r>
        <w:t>r company a broad range of skills, including:</w:t>
      </w:r>
    </w:p>
    <w:p w:rsidR="0092783E" w:rsidRDefault="00CF4F0A">
      <w:pPr>
        <w:pStyle w:val="ListBullet"/>
      </w:pPr>
      <w:sdt>
        <w:sdtPr>
          <w:id w:val="-2099397287"/>
          <w:placeholder>
            <w:docPart w:val="3FC4373342EE4F18BF1B636D55E1052B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92783E" w:rsidRDefault="00CF4F0A">
      <w:pPr>
        <w:pStyle w:val="ListBullet"/>
      </w:pPr>
      <w:sdt>
        <w:sdtPr>
          <w:id w:val="1678998427"/>
          <w:placeholder>
            <w:docPart w:val="3FC4373342EE4F18BF1B636D55E1052B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92783E" w:rsidRDefault="00CF4F0A">
      <w:pPr>
        <w:pStyle w:val="ListBullet"/>
      </w:pPr>
      <w:sdt>
        <w:sdtPr>
          <w:id w:val="838971272"/>
          <w:placeholder>
            <w:docPart w:val="3FC4373342EE4F18BF1B636D55E1052B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92783E" w:rsidRDefault="00CF4F0A">
      <w:pPr>
        <w:pStyle w:val="ListBullet"/>
      </w:pPr>
      <w:sdt>
        <w:sdtPr>
          <w:id w:val="1286161458"/>
          <w:placeholder>
            <w:docPart w:val="3FC4373342EE4F18BF1B636D55E1052B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92783E" w:rsidRDefault="00CF4F0A">
      <w:pPr>
        <w:pStyle w:val="ListBullet"/>
      </w:pPr>
      <w:sdt>
        <w:sdtPr>
          <w:id w:val="-1762210800"/>
          <w:placeholder>
            <w:docPart w:val="3FC4373342EE4F18BF1B636D55E1052B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[Skill]</w:t>
          </w:r>
        </w:sdtContent>
      </w:sdt>
    </w:p>
    <w:p w:rsidR="0092783E" w:rsidRDefault="00CF4F0A">
      <w:r>
        <w:t>I would welcome the opportunity to further discuss this position with you. If you have questions or would like to schedule an interview, please contact me by ph</w:t>
      </w:r>
      <w:r>
        <w:t xml:space="preserve">one at </w:t>
      </w:r>
      <w:sdt>
        <w:sdtPr>
          <w:alias w:val="Phone"/>
          <w:tag w:val=""/>
          <w:id w:val="-348637692"/>
          <w:placeholder>
            <w:docPart w:val="3CE8D2F0C7EF4DEEB3C9A2C8D3C1F0CC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rPr>
              <w:rStyle w:val="PlaceholderText"/>
            </w:rPr>
            <w:t>[phone]</w:t>
          </w:r>
        </w:sdtContent>
      </w:sdt>
      <w:r>
        <w:t xml:space="preserve"> or by email at </w:t>
      </w:r>
      <w:sdt>
        <w:sdtPr>
          <w:alias w:val="Email"/>
          <w:tag w:val=""/>
          <w:id w:val="-109435293"/>
          <w:placeholder>
            <w:docPart w:val="1D39C1140C2D424696BFC63AAE21978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>
            <w:rPr>
              <w:rStyle w:val="PlaceholderText"/>
            </w:rPr>
            <w:t>[email]</w:t>
          </w:r>
        </w:sdtContent>
      </w:sdt>
      <w:r>
        <w:t>. I have enclosed my resume for your review, and I look forward to hearing from you.</w:t>
      </w:r>
    </w:p>
    <w:p w:rsidR="0092783E" w:rsidRDefault="00CF4F0A">
      <w:pPr>
        <w:pStyle w:val="Closing"/>
      </w:pPr>
      <w:r>
        <w:t>Sincerely,</w:t>
      </w:r>
      <w:bookmarkStart w:id="0" w:name="_GoBack"/>
      <w:bookmarkEnd w:id="0"/>
    </w:p>
    <w:p w:rsidR="0092783E" w:rsidRDefault="00CF4F0A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3FE83C614B174FCFA6095988FC40D93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500F4">
            <w:t>[Your Name]</w:t>
          </w:r>
        </w:sdtContent>
      </w:sdt>
    </w:p>
    <w:p w:rsidR="0092783E" w:rsidRDefault="00CF4F0A">
      <w:r>
        <w:t>Enclosure</w:t>
      </w:r>
    </w:p>
    <w:sectPr w:rsidR="0092783E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0A" w:rsidRDefault="00CF4F0A">
      <w:pPr>
        <w:spacing w:after="0" w:line="240" w:lineRule="auto"/>
      </w:pPr>
      <w:r>
        <w:separator/>
      </w:r>
    </w:p>
  </w:endnote>
  <w:endnote w:type="continuationSeparator" w:id="0">
    <w:p w:rsidR="00CF4F0A" w:rsidRDefault="00CF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0A" w:rsidRDefault="00CF4F0A">
      <w:pPr>
        <w:spacing w:after="0" w:line="240" w:lineRule="auto"/>
      </w:pPr>
      <w:r>
        <w:separator/>
      </w:r>
    </w:p>
  </w:footnote>
  <w:footnote w:type="continuationSeparator" w:id="0">
    <w:p w:rsidR="00CF4F0A" w:rsidRDefault="00CF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6423D1448AB54A8A9D521801AD12000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92783E" w:rsidRDefault="00CF4F0A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92783E" w:rsidRDefault="00CF4F0A">
    <w:pPr>
      <w:pStyle w:val="Header"/>
    </w:pPr>
    <w:sdt>
      <w:sdtPr>
        <w:alias w:val="Date"/>
        <w:tag w:val="Date"/>
        <w:id w:val="-447781685"/>
        <w:placeholder>
          <w:docPart w:val="5EFDF06C50484A2983C037BAFD15A56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 w:rsidR="0092783E" w:rsidRDefault="00CF4F0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4B687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AA"/>
    <w:rsid w:val="000500F4"/>
    <w:rsid w:val="00192E57"/>
    <w:rsid w:val="001F3936"/>
    <w:rsid w:val="004C1C3F"/>
    <w:rsid w:val="004C422E"/>
    <w:rsid w:val="0059698A"/>
    <w:rsid w:val="005E5BF9"/>
    <w:rsid w:val="005E7E93"/>
    <w:rsid w:val="00686327"/>
    <w:rsid w:val="00802520"/>
    <w:rsid w:val="008350F3"/>
    <w:rsid w:val="008E4979"/>
    <w:rsid w:val="0092783E"/>
    <w:rsid w:val="00944BAA"/>
    <w:rsid w:val="009B5748"/>
    <w:rsid w:val="00B1175D"/>
    <w:rsid w:val="00B849ED"/>
    <w:rsid w:val="00CF4F0A"/>
    <w:rsid w:val="00F1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unhideWhenUsed/>
    <w:qFormat/>
    <w:pPr>
      <w:numPr>
        <w:numId w:val="1"/>
      </w:numPr>
      <w:spacing w:line="360" w:lineRule="auto"/>
      <w:ind w:left="79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Sample%20cover%20letter%20in%20response%20to%20a%20technical%20position%20advertis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E83C614B174FCFA6095988FC40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4E93-36F0-4B6E-8E70-20B169709830}"/>
      </w:docPartPr>
      <w:docPartBody>
        <w:p w:rsidR="00000000" w:rsidRDefault="00E00FE5">
          <w:pPr>
            <w:pStyle w:val="3FE83C614B174FCFA6095988FC40D93D"/>
          </w:pPr>
          <w:r>
            <w:t>[Your Name]</w:t>
          </w:r>
        </w:p>
      </w:docPartBody>
    </w:docPart>
    <w:docPart>
      <w:docPartPr>
        <w:name w:val="0F933EE64BE24F33B8F909C717F7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ED15-6CA4-4129-B6CD-36AB51E0D901}"/>
      </w:docPartPr>
      <w:docPartBody>
        <w:p w:rsidR="00000000" w:rsidRDefault="00E00FE5">
          <w:pPr>
            <w:pStyle w:val="0F933EE64BE24F33B8F909C717F7FB22"/>
          </w:pPr>
          <w:r>
            <w:t>[Street Address]</w:t>
          </w:r>
        </w:p>
      </w:docPartBody>
    </w:docPart>
    <w:docPart>
      <w:docPartPr>
        <w:name w:val="B8FEB33255AB49A1B736EE17216A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8AC9-E006-49FD-B923-6107C5DB2FE5}"/>
      </w:docPartPr>
      <w:docPartBody>
        <w:p w:rsidR="00000000" w:rsidRDefault="00E00FE5">
          <w:pPr>
            <w:pStyle w:val="B8FEB33255AB49A1B736EE17216A2C90"/>
          </w:pPr>
          <w:r>
            <w:t>[City, ST ZIP Code]</w:t>
          </w:r>
        </w:p>
      </w:docPartBody>
    </w:docPart>
    <w:docPart>
      <w:docPartPr>
        <w:name w:val="5EFDF06C50484A2983C037BAFD15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3239-A02C-49C6-B180-CB1D22150940}"/>
      </w:docPartPr>
      <w:docPartBody>
        <w:p w:rsidR="00000000" w:rsidRDefault="00E00FE5">
          <w:pPr>
            <w:pStyle w:val="5EFDF06C50484A2983C037BAFD15A568"/>
          </w:pPr>
          <w:r>
            <w:t>[Date]</w:t>
          </w:r>
        </w:p>
      </w:docPartBody>
    </w:docPart>
    <w:docPart>
      <w:docPartPr>
        <w:name w:val="72A59E023E004F699468716B81C8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41FBD-A31D-4C1F-A257-C0E1884DD636}"/>
      </w:docPartPr>
      <w:docPartBody>
        <w:p w:rsidR="00000000" w:rsidRDefault="00E00FE5">
          <w:pPr>
            <w:pStyle w:val="72A59E023E004F699468716B81C82C20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AEC6CB4F8EFB41D392203608879C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1E8C-699C-4ADE-9CF5-6DAB9678C6BA}"/>
      </w:docPartPr>
      <w:docPartBody>
        <w:p w:rsidR="00000000" w:rsidRDefault="00E00FE5">
          <w:pPr>
            <w:pStyle w:val="AEC6CB4F8EFB41D392203608879C63AD"/>
          </w:pPr>
          <w:r>
            <w:t>[Title]</w:t>
          </w:r>
        </w:p>
      </w:docPartBody>
    </w:docPart>
    <w:docPart>
      <w:docPartPr>
        <w:name w:val="6423D1448AB54A8A9D521801AD12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97D9-BA46-4262-927C-72C55E821D45}"/>
      </w:docPartPr>
      <w:docPartBody>
        <w:p w:rsidR="00000000" w:rsidRDefault="00E00FE5">
          <w:pPr>
            <w:pStyle w:val="6423D1448AB54A8A9D521801AD12000D"/>
          </w:pPr>
          <w:r>
            <w:t>[Company Name]</w:t>
          </w:r>
        </w:p>
      </w:docPartBody>
    </w:docPart>
    <w:docPart>
      <w:docPartPr>
        <w:name w:val="DCCBAE4C285E4FE480746500AB34C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7C8E-5A24-498B-9826-3E071B53242C}"/>
      </w:docPartPr>
      <w:docPartBody>
        <w:p w:rsidR="00000000" w:rsidRDefault="00E00FE5">
          <w:pPr>
            <w:pStyle w:val="DCCBAE4C285E4FE480746500AB34CDEC"/>
          </w:pPr>
          <w:r>
            <w:rPr>
              <w:rStyle w:val="PlaceholderText"/>
            </w:rPr>
            <w:t>[location of advertisement]</w:t>
          </w:r>
        </w:p>
      </w:docPartBody>
    </w:docPart>
    <w:docPart>
      <w:docPartPr>
        <w:name w:val="6B4C951B2E214CA29E3F4994F53B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65C3-870A-4FE2-A16C-03CBBC01898D}"/>
      </w:docPartPr>
      <w:docPartBody>
        <w:p w:rsidR="00000000" w:rsidRDefault="00E00FE5">
          <w:pPr>
            <w:pStyle w:val="6B4C951B2E214CA29E3F4994F53BFCB0"/>
          </w:pPr>
          <w:r>
            <w:rPr>
              <w:rStyle w:val="PlaceholderText"/>
            </w:rPr>
            <w:t>[job title]</w:t>
          </w:r>
        </w:p>
      </w:docPartBody>
    </w:docPart>
    <w:docPart>
      <w:docPartPr>
        <w:name w:val="3FC4373342EE4F18BF1B636D55E1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2089-A0F3-465A-9CE7-A150E1A90DA0}"/>
      </w:docPartPr>
      <w:docPartBody>
        <w:p w:rsidR="00000000" w:rsidRDefault="00E00FE5">
          <w:pPr>
            <w:pStyle w:val="3FC4373342EE4F18BF1B636D55E1052B"/>
          </w:pPr>
          <w:r>
            <w:rPr>
              <w:rStyle w:val="PlaceholderText"/>
            </w:rPr>
            <w:t>[Skill]</w:t>
          </w:r>
        </w:p>
      </w:docPartBody>
    </w:docPart>
    <w:docPart>
      <w:docPartPr>
        <w:name w:val="3CE8D2F0C7EF4DEEB3C9A2C8D3C1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D75F-0A96-49D0-8F9A-C4410E5A1AF1}"/>
      </w:docPartPr>
      <w:docPartBody>
        <w:p w:rsidR="00000000" w:rsidRDefault="00E00FE5">
          <w:pPr>
            <w:pStyle w:val="3CE8D2F0C7EF4DEEB3C9A2C8D3C1F0CC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1D39C1140C2D424696BFC63AAE21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009F-B9CA-49D6-B821-AF86428580ED}"/>
      </w:docPartPr>
      <w:docPartBody>
        <w:p w:rsidR="00000000" w:rsidRDefault="00E00FE5">
          <w:pPr>
            <w:pStyle w:val="1D39C1140C2D424696BFC63AAE21978F"/>
          </w:pPr>
          <w:r>
            <w:rPr>
              <w:rStyle w:val="PlaceholderText"/>
            </w:rP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E5"/>
    <w:rsid w:val="00E0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83C614B174FCFA6095988FC40D93D">
    <w:name w:val="3FE83C614B174FCFA6095988FC40D93D"/>
  </w:style>
  <w:style w:type="paragraph" w:customStyle="1" w:styleId="0F933EE64BE24F33B8F909C717F7FB22">
    <w:name w:val="0F933EE64BE24F33B8F909C717F7FB22"/>
  </w:style>
  <w:style w:type="paragraph" w:customStyle="1" w:styleId="B8FEB33255AB49A1B736EE17216A2C90">
    <w:name w:val="B8FEB33255AB49A1B736EE17216A2C90"/>
  </w:style>
  <w:style w:type="paragraph" w:customStyle="1" w:styleId="5EFDF06C50484A2983C037BAFD15A568">
    <w:name w:val="5EFDF06C50484A2983C037BAFD15A5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A59E023E004F699468716B81C82C20">
    <w:name w:val="72A59E023E004F699468716B81C82C20"/>
  </w:style>
  <w:style w:type="paragraph" w:customStyle="1" w:styleId="AEC6CB4F8EFB41D392203608879C63AD">
    <w:name w:val="AEC6CB4F8EFB41D392203608879C63AD"/>
  </w:style>
  <w:style w:type="paragraph" w:customStyle="1" w:styleId="6423D1448AB54A8A9D521801AD12000D">
    <w:name w:val="6423D1448AB54A8A9D521801AD12000D"/>
  </w:style>
  <w:style w:type="paragraph" w:customStyle="1" w:styleId="DCCBAE4C285E4FE480746500AB34CDEC">
    <w:name w:val="DCCBAE4C285E4FE480746500AB34CDEC"/>
  </w:style>
  <w:style w:type="paragraph" w:customStyle="1" w:styleId="6B4C951B2E214CA29E3F4994F53BFCB0">
    <w:name w:val="6B4C951B2E214CA29E3F4994F53BFCB0"/>
  </w:style>
  <w:style w:type="paragraph" w:customStyle="1" w:styleId="3FC4373342EE4F18BF1B636D55E1052B">
    <w:name w:val="3FC4373342EE4F18BF1B636D55E1052B"/>
  </w:style>
  <w:style w:type="paragraph" w:customStyle="1" w:styleId="3CE8D2F0C7EF4DEEB3C9A2C8D3C1F0CC">
    <w:name w:val="3CE8D2F0C7EF4DEEB3C9A2C8D3C1F0CC"/>
  </w:style>
  <w:style w:type="paragraph" w:customStyle="1" w:styleId="1D39C1140C2D424696BFC63AAE21978F">
    <w:name w:val="1D39C1140C2D424696BFC63AAE219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44A281-E939-40DE-B894-F41104A49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cover letter in response to a technical position advertisement</Template>
  <TotalTime>0</TotalTime>
  <Pages>1</Pages>
  <Words>129</Words>
  <Characters>720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2015-04-26T22:05:00Z</dcterms:created>
  <dcterms:modified xsi:type="dcterms:W3CDTF">2015-04-26T22:06:00Z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TC034650579991</vt:lpwstr>
  </property>
</Properties>
</file>