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"/>
        <w:id w:val="1246310863"/>
        <w:placeholder>
          <w:docPart w:val="E00B7C33733E4055AC2A776671C74C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50E17" w:rsidRDefault="00AE1F59">
          <w:pPr>
            <w:pStyle w:val="Title"/>
          </w:pPr>
          <w:r>
            <w:t>Your Name</w:t>
          </w:r>
        </w:p>
      </w:sdtContent>
    </w:sdt>
    <w:p w:rsidR="00F50E17" w:rsidRDefault="00EC0B1F">
      <w:sdt>
        <w:sdtPr>
          <w:alias w:val="Address"/>
          <w:tag w:val=""/>
          <w:id w:val="-593780209"/>
          <w:placeholder>
            <w:docPart w:val="B4E1786C58004CA1BB0CB3B0ECDD74A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t>[Address, City, ST  ZIP Code]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1A738E1EC22341A8B8C223BA9FE6983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t>[Telephone]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C350DBE7CC51497AA06103FE933ED50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t>[Email]</w:t>
          </w:r>
        </w:sdtContent>
      </w:sdt>
    </w:p>
    <w:sdt>
      <w:sdtPr>
        <w:id w:val="-352877473"/>
        <w:placeholder>
          <w:docPart w:val="F9D0CA83895845B383C37F961C086CE4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F50E17" w:rsidRDefault="00EC0B1F">
          <w:pPr>
            <w:pStyle w:val="Date"/>
          </w:pPr>
          <w:r>
            <w:t>[Date]</w:t>
          </w:r>
        </w:p>
      </w:sdtContent>
    </w:sdt>
    <w:sdt>
      <w:sdtPr>
        <w:id w:val="1366563885"/>
        <w:placeholder>
          <w:docPart w:val="49E3B3609EB54B2A807A0CC1952A78E3"/>
        </w:placeholder>
        <w:temporary/>
        <w:showingPlcHdr/>
        <w15:appearance w15:val="hidden"/>
      </w:sdtPr>
      <w:sdtEndPr/>
      <w:sdtContent>
        <w:p w:rsidR="00F50E17" w:rsidRDefault="00EC0B1F">
          <w:pPr>
            <w:pStyle w:val="Address"/>
          </w:pPr>
          <w:r>
            <w:t>[Recipient Name]</w:t>
          </w:r>
          <w:r>
            <w:br/>
            <w:t>[Title]</w:t>
          </w:r>
          <w:r>
            <w:br/>
            <w:t>[Company]</w:t>
          </w:r>
          <w:r>
            <w:br/>
            <w:t>[Address}</w:t>
          </w:r>
          <w:r>
            <w:br/>
            <w:t>[City, ST  ZIP Code]</w:t>
          </w:r>
        </w:p>
      </w:sdtContent>
    </w:sdt>
    <w:p w:rsidR="00F50E17" w:rsidRDefault="00EC0B1F">
      <w:pPr>
        <w:pStyle w:val="Salutation"/>
      </w:pPr>
      <w:r>
        <w:t xml:space="preserve">Dear </w:t>
      </w:r>
      <w:sdt>
        <w:sdtPr>
          <w:id w:val="528535366"/>
          <w:placeholder>
            <w:docPart w:val="5384659E6C5A409384C405B162A45A99"/>
          </w:placeholder>
          <w:temporary/>
          <w:showingPlcHdr/>
          <w15:appearance w15:val="hidden"/>
          <w:text/>
        </w:sdtPr>
        <w:sdtEndPr/>
        <w:sdtContent>
          <w:r>
            <w:t>[Recipient]</w:t>
          </w:r>
        </w:sdtContent>
      </w:sdt>
      <w:r>
        <w:t>:</w:t>
      </w:r>
    </w:p>
    <w:p w:rsidR="00F50E17" w:rsidRDefault="00EC0B1F">
      <w:r>
        <w:t>If you’re ready to write, just delete this tip text and go to it!</w:t>
      </w:r>
    </w:p>
    <w:p w:rsidR="00F50E17" w:rsidRDefault="00EC0B1F">
      <w:r>
        <w:t>Or, if you want to</w:t>
      </w:r>
      <w:r>
        <w:t xml:space="preserve"> customize the look of your letter, you can do that in almost no time…</w:t>
      </w:r>
    </w:p>
    <w:p w:rsidR="00F50E17" w:rsidRDefault="00EC0B1F">
      <w:r>
        <w:t>On the Design tab of the ribbon, check out the Themes, Colors, and Fonts galleries to preview different looks from a variety of choices. Then just click to apply one you like.</w:t>
      </w:r>
    </w:p>
    <w:p w:rsidR="00F50E17" w:rsidRDefault="00EC0B1F">
      <w:r>
        <w:t>Wondering</w:t>
      </w:r>
      <w:r>
        <w:t xml:space="preserve"> what to include in your cover letter? It’s a good idea to include key points about why you’re a great fit for the company and the best choice for the specific job. Of course, don’t forget to ask for the interview—but keep it brief! A cover letter shouldn’</w:t>
      </w:r>
      <w:r>
        <w:t>t read like a novel, no matter how great a plot you’ve got.</w:t>
      </w:r>
    </w:p>
    <w:p w:rsidR="00F50E17" w:rsidRDefault="00EC0B1F">
      <w:pPr>
        <w:pStyle w:val="Closing"/>
      </w:pPr>
      <w:r>
        <w:t>Sincerely,</w:t>
      </w:r>
    </w:p>
    <w:sdt>
      <w:sdtPr>
        <w:alias w:val="Your Name"/>
        <w:tag w:val=""/>
        <w:id w:val="875813424"/>
        <w:placeholder>
          <w:docPart w:val="E00B7C33733E4055AC2A776671C74C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50E17" w:rsidRDefault="00AE1F59">
          <w:pPr>
            <w:pStyle w:val="Signature"/>
          </w:pPr>
          <w:r>
            <w:t>Your Name</w:t>
          </w:r>
        </w:p>
      </w:sdtContent>
    </w:sdt>
    <w:sectPr w:rsidR="00F50E17">
      <w:footerReference w:type="default" r:id="rId9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1F" w:rsidRDefault="00EC0B1F">
      <w:r>
        <w:separator/>
      </w:r>
    </w:p>
    <w:p w:rsidR="00EC0B1F" w:rsidRDefault="00EC0B1F"/>
  </w:endnote>
  <w:endnote w:type="continuationSeparator" w:id="0">
    <w:p w:rsidR="00EC0B1F" w:rsidRDefault="00EC0B1F">
      <w:r>
        <w:continuationSeparator/>
      </w:r>
    </w:p>
    <w:p w:rsidR="00EC0B1F" w:rsidRDefault="00EC0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17" w:rsidRDefault="00EC0B1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1F" w:rsidRDefault="00EC0B1F">
      <w:r>
        <w:separator/>
      </w:r>
    </w:p>
    <w:p w:rsidR="00EC0B1F" w:rsidRDefault="00EC0B1F"/>
  </w:footnote>
  <w:footnote w:type="continuationSeparator" w:id="0">
    <w:p w:rsidR="00EC0B1F" w:rsidRDefault="00EC0B1F">
      <w:r>
        <w:continuationSeparator/>
      </w:r>
    </w:p>
    <w:p w:rsidR="00EC0B1F" w:rsidRDefault="00EC0B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9"/>
    <w:rsid w:val="00AE1F59"/>
    <w:rsid w:val="00EC0B1F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09D39-9655-476F-B852-F405584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B7C33733E4055AC2A776671C7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33C6-A7A7-4BF2-815A-8C7600628BF4}"/>
      </w:docPartPr>
      <w:docPartBody>
        <w:p w:rsidR="00000000" w:rsidRDefault="0091173A">
          <w:pPr>
            <w:pStyle w:val="E00B7C33733E4055AC2A776671C74C91"/>
          </w:pPr>
          <w:r>
            <w:t>[Your Name]</w:t>
          </w:r>
        </w:p>
      </w:docPartBody>
    </w:docPart>
    <w:docPart>
      <w:docPartPr>
        <w:name w:val="B4E1786C58004CA1BB0CB3B0ECDD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8794-A5A1-4E0D-A0DE-28177579C3D8}"/>
      </w:docPartPr>
      <w:docPartBody>
        <w:p w:rsidR="00000000" w:rsidRDefault="0091173A">
          <w:pPr>
            <w:pStyle w:val="B4E1786C58004CA1BB0CB3B0ECDD74A9"/>
          </w:pPr>
          <w:r>
            <w:t>[Address, City, ST  ZIP Code]</w:t>
          </w:r>
        </w:p>
      </w:docPartBody>
    </w:docPart>
    <w:docPart>
      <w:docPartPr>
        <w:name w:val="1A738E1EC22341A8B8C223BA9FE6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0AF3-0731-4B91-A247-405474AF7707}"/>
      </w:docPartPr>
      <w:docPartBody>
        <w:p w:rsidR="00000000" w:rsidRDefault="0091173A">
          <w:pPr>
            <w:pStyle w:val="1A738E1EC22341A8B8C223BA9FE6983A"/>
          </w:pPr>
          <w:r>
            <w:t>[Telephone]</w:t>
          </w:r>
        </w:p>
      </w:docPartBody>
    </w:docPart>
    <w:docPart>
      <w:docPartPr>
        <w:name w:val="C350DBE7CC51497AA06103FE933E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1926-9482-44A5-BABF-52785FD154A0}"/>
      </w:docPartPr>
      <w:docPartBody>
        <w:p w:rsidR="00000000" w:rsidRDefault="0091173A">
          <w:pPr>
            <w:pStyle w:val="C350DBE7CC51497AA06103FE933ED507"/>
          </w:pPr>
          <w:r>
            <w:t>[Email]</w:t>
          </w:r>
        </w:p>
      </w:docPartBody>
    </w:docPart>
    <w:docPart>
      <w:docPartPr>
        <w:name w:val="F9D0CA83895845B383C37F961C08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EDC3-676D-4A86-951F-AD7C9E615820}"/>
      </w:docPartPr>
      <w:docPartBody>
        <w:p w:rsidR="00000000" w:rsidRDefault="0091173A">
          <w:pPr>
            <w:pStyle w:val="F9D0CA83895845B383C37F961C086CE4"/>
          </w:pPr>
          <w:r>
            <w:t>[Date]</w:t>
          </w:r>
        </w:p>
      </w:docPartBody>
    </w:docPart>
    <w:docPart>
      <w:docPartPr>
        <w:name w:val="49E3B3609EB54B2A807A0CC1952A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8821-2F7C-4E72-B7DC-E93274C3007E}"/>
      </w:docPartPr>
      <w:docPartBody>
        <w:p w:rsidR="00000000" w:rsidRDefault="0091173A">
          <w:pPr>
            <w:pStyle w:val="49E3B3609EB54B2A807A0CC1952A78E3"/>
          </w:pPr>
          <w:r>
            <w:t>[Recipient Name]</w:t>
          </w:r>
          <w:r>
            <w:br/>
            <w:t>[Title]</w:t>
          </w:r>
          <w:r>
            <w:br/>
            <w:t>[Company]</w:t>
          </w:r>
          <w:r>
            <w:br/>
            <w:t>[Address}</w:t>
          </w:r>
          <w:r>
            <w:br/>
            <w:t>[City, ST  ZIP Code]</w:t>
          </w:r>
        </w:p>
      </w:docPartBody>
    </w:docPart>
    <w:docPart>
      <w:docPartPr>
        <w:name w:val="5384659E6C5A409384C405B162A4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D92B-04F8-43A4-9017-50C5343867E2}"/>
      </w:docPartPr>
      <w:docPartBody>
        <w:p w:rsidR="00000000" w:rsidRDefault="0091173A">
          <w:pPr>
            <w:pStyle w:val="5384659E6C5A409384C405B162A45A99"/>
          </w:pPr>
          <w:r>
            <w:rPr>
              <w:b/>
              <w:bCs/>
            </w:rPr>
            <w:t>[Recipient]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3A"/>
    <w:rsid w:val="009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B7C33733E4055AC2A776671C74C91">
    <w:name w:val="E00B7C33733E4055AC2A776671C74C91"/>
  </w:style>
  <w:style w:type="paragraph" w:customStyle="1" w:styleId="B4E1786C58004CA1BB0CB3B0ECDD74A9">
    <w:name w:val="B4E1786C58004CA1BB0CB3B0ECDD74A9"/>
  </w:style>
  <w:style w:type="paragraph" w:customStyle="1" w:styleId="1A738E1EC22341A8B8C223BA9FE6983A">
    <w:name w:val="1A738E1EC22341A8B8C223BA9FE6983A"/>
  </w:style>
  <w:style w:type="paragraph" w:customStyle="1" w:styleId="C350DBE7CC51497AA06103FE933ED507">
    <w:name w:val="C350DBE7CC51497AA06103FE933ED507"/>
  </w:style>
  <w:style w:type="paragraph" w:customStyle="1" w:styleId="F9D0CA83895845B383C37F961C086CE4">
    <w:name w:val="F9D0CA83895845B383C37F961C086CE4"/>
  </w:style>
  <w:style w:type="paragraph" w:customStyle="1" w:styleId="49E3B3609EB54B2A807A0CC1952A78E3">
    <w:name w:val="49E3B3609EB54B2A807A0CC1952A78E3"/>
  </w:style>
  <w:style w:type="paragraph" w:customStyle="1" w:styleId="5384659E6C5A409384C405B162A45A99">
    <w:name w:val="5384659E6C5A409384C405B162A45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F534D-30B3-490D-A800-D72350CF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</TotalTime>
  <Pages>1</Pages>
  <Words>128</Words>
  <Characters>720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National Certification Career Association</cp:lastModifiedBy>
  <cp:revision>1</cp:revision>
  <dcterms:created xsi:type="dcterms:W3CDTF">2015-04-26T22:03:00Z</dcterms:created>
  <dcterms:modified xsi:type="dcterms:W3CDTF">2015-04-26T22:04:00Z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