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37" w:rsidRDefault="00FE3137">
      <w:pPr>
        <w:ind w:left="360"/>
        <w:rPr>
          <w:rFonts w:ascii="Arial" w:hAnsi="Arial" w:cs="Arial"/>
          <w:sz w:val="32"/>
          <w:szCs w:val="32"/>
        </w:rPr>
      </w:pPr>
      <w:bookmarkStart w:id="0" w:name="OLE_LINK1"/>
      <w:r>
        <w:rPr>
          <w:rFonts w:ascii="Arial" w:hAnsi="Arial" w:cs="Arial"/>
          <w:sz w:val="32"/>
          <w:szCs w:val="32"/>
        </w:rPr>
        <w:t>CHS Project Graduation Meeting Notes       October 8, 2019</w:t>
      </w:r>
    </w:p>
    <w:p w:rsidR="00FE3137" w:rsidRDefault="00FE3137">
      <w:pPr>
        <w:ind w:left="360"/>
        <w:rPr>
          <w:rFonts w:ascii="Arial" w:hAnsi="Arial" w:cs="Arial"/>
          <w:sz w:val="32"/>
          <w:szCs w:val="32"/>
        </w:rPr>
      </w:pPr>
    </w:p>
    <w:p w:rsidR="00FE3137" w:rsidRDefault="00FE3137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 was Senior night at Volleyball and Remind did not go out fully...so we had low attendance </w:t>
      </w:r>
    </w:p>
    <w:p w:rsidR="00FE3137" w:rsidRDefault="00FE3137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Communication</w:t>
      </w:r>
    </w:p>
    <w:p w:rsidR="00FE3137" w:rsidRDefault="00FE3137">
      <w:pPr>
        <w:pStyle w:val="ListParagraph"/>
        <w:numPr>
          <w:ilvl w:val="1"/>
          <w:numId w:val="16"/>
        </w:numPr>
        <w:ind w:left="1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REMIND APP…Will continue to ask all guidance counselors to announce meetings this way; Jessica to contact Mrs. Smith and explore possibility of getting our own Project Graduation Remind</w:t>
      </w:r>
    </w:p>
    <w:p w:rsidR="00FE3137" w:rsidRDefault="00FE3137">
      <w:pPr>
        <w:pStyle w:val="ListParagraph"/>
        <w:numPr>
          <w:ilvl w:val="1"/>
          <w:numId w:val="16"/>
        </w:numPr>
        <w:ind w:left="1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Meetings (Next Meeting Tuesday, November 12) SECOND TUESDAY OF EACH MONTH </w:t>
      </w:r>
    </w:p>
    <w:p w:rsidR="00FE3137" w:rsidRDefault="00FE3137">
      <w:pPr>
        <w:pStyle w:val="ListParagraph"/>
        <w:numPr>
          <w:ilvl w:val="1"/>
          <w:numId w:val="16"/>
        </w:numPr>
        <w:ind w:left="1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  …Fill out orange sheet if this is your first meeting</w:t>
      </w:r>
    </w:p>
    <w:p w:rsidR="00FE3137" w:rsidRDefault="00FE3137">
      <w:pPr>
        <w:pStyle w:val="ListParagraph"/>
        <w:numPr>
          <w:ilvl w:val="1"/>
          <w:numId w:val="16"/>
        </w:numPr>
        <w:ind w:left="1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Website...Jessica to update </w:t>
      </w:r>
    </w:p>
    <w:p w:rsidR="00FE3137" w:rsidRDefault="00FE3137">
      <w:pPr>
        <w:pStyle w:val="ListParagraph"/>
        <w:numPr>
          <w:ilvl w:val="1"/>
          <w:numId w:val="16"/>
        </w:numPr>
        <w:ind w:left="1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Social Media </w:t>
      </w:r>
    </w:p>
    <w:p w:rsidR="00FE3137" w:rsidRDefault="00FE3137">
      <w:pPr>
        <w:pStyle w:val="ListParagraph"/>
        <w:numPr>
          <w:ilvl w:val="2"/>
          <w:numId w:val="16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Parents...Jessica was made admin on FB page</w:t>
      </w:r>
    </w:p>
    <w:p w:rsidR="00FE3137" w:rsidRDefault="00FE3137">
      <w:pPr>
        <w:pStyle w:val="ListParagraph"/>
        <w:numPr>
          <w:ilvl w:val="2"/>
          <w:numId w:val="16"/>
        </w:numPr>
        <w:ind w:left="25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Students...will keep asking students to Tweet/Instagram about the meetings</w:t>
      </w:r>
    </w:p>
    <w:p w:rsidR="00FE3137" w:rsidRDefault="00FE3137">
      <w:pPr>
        <w:pStyle w:val="ListParagraph"/>
        <w:numPr>
          <w:ilvl w:val="1"/>
          <w:numId w:val="16"/>
        </w:numPr>
        <w:ind w:left="1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Liaisons (2 from each class)...in process</w:t>
      </w:r>
    </w:p>
    <w:p w:rsidR="00FE3137" w:rsidRDefault="00FE3137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Committees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Fundraising…Tasha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Food… Sharon Pressley 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Entertainment…Tasha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Decorating…Tasha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Prizes…Carolyn</w:t>
      </w:r>
    </w:p>
    <w:p w:rsidR="00FE3137" w:rsidRDefault="00FE3137">
      <w:pPr>
        <w:pStyle w:val="ListParagraph"/>
        <w:numPr>
          <w:ilvl w:val="2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Need over 200 prizes, especially for boys</w:t>
      </w:r>
    </w:p>
    <w:p w:rsidR="00FE3137" w:rsidRDefault="00FE3137">
      <w:pPr>
        <w:pStyle w:val="ListParagraph"/>
        <w:numPr>
          <w:ilvl w:val="2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Going to go shopping for prize tent  ($20 value, $10-20 cost)</w:t>
      </w:r>
    </w:p>
    <w:p w:rsidR="00FE3137" w:rsidRDefault="00FE3137">
      <w:pPr>
        <w:pStyle w:val="ListParagraph"/>
        <w:numPr>
          <w:ilvl w:val="2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Getting list of past prizes for large prize drawings</w:t>
      </w:r>
    </w:p>
    <w:p w:rsidR="00FE3137" w:rsidRDefault="00FE3137">
      <w:pPr>
        <w:pStyle w:val="ListParagraph"/>
        <w:numPr>
          <w:ilvl w:val="2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Get in touch with Carolyn before you buy prizes to learn what we need and how to get reimbursed. 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Clean Up…Tasha ?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Hype Events...need someone</w:t>
      </w:r>
    </w:p>
    <w:p w:rsidR="00FE3137" w:rsidRDefault="00FE3137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Event Time Line DOING ONE SHIFT THIS YEAR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Volunteer Check In 9:30pm-10:15pm  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Stations 10:15pm-3:30am 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Hypnotist 3:45am-4:45am 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Prize Drawings 4:45am-5:30am</w:t>
      </w:r>
    </w:p>
    <w:p w:rsidR="00FE3137" w:rsidRDefault="00FE3137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Fund Raising  31,000 RAISED Previous Years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raised 2050 Thus Far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Monthly Goals  $5-6k/MONTH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Donation Drive at Publix TBD...all dates for 2019 are taken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Harbor Nissan...giving away $10k at end of quarter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Amazon Smile...sign up!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Letter Campaign…</w:t>
      </w:r>
      <w:r>
        <w:rPr>
          <w:rFonts w:ascii="Arial" w:hAnsi="Arial" w:cs="Arial"/>
          <w:b/>
          <w:bCs/>
          <w:sz w:val="32"/>
          <w:szCs w:val="32"/>
        </w:rPr>
        <w:t>doing this now.  Please fill out the sheet; if you send to anyone else, please email Tasha the details so she can do appropriate follow up.  Attaching a letter to this email; feel free to email or send to people...just let Tasha know so we can do follow up.</w:t>
      </w:r>
    </w:p>
    <w:p w:rsidR="00FE3137" w:rsidRDefault="00FE3137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Committee Chair Positions TO FILL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Social Media &amp; Promotion Committee 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Hype Events</w:t>
      </w:r>
    </w:p>
    <w:p w:rsidR="00FE3137" w:rsidRDefault="00FE3137">
      <w:pPr>
        <w:pStyle w:val="ListParagraph"/>
        <w:numPr>
          <w:ilvl w:val="1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Clean Up Committee (May 24th  morning after the event 5:00 am) </w:t>
      </w:r>
    </w:p>
    <w:p w:rsidR="00FE3137" w:rsidRDefault="00FE3137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Theme...several ideas given at meeting; will narrow to no more than 7 themes at next meeting and then have students vote on the theme.  Jessica will reach out to Mrs. Smith to see if she has suggestions on how to best conduct a poll  </w:t>
      </w:r>
    </w:p>
    <w:p w:rsidR="00FE3137" w:rsidRDefault="00FE3137">
      <w:pPr>
        <w:rPr>
          <w:rFonts w:ascii="Arial" w:hAnsi="Arial" w:cs="Arial"/>
          <w:sz w:val="18"/>
          <w:szCs w:val="18"/>
        </w:rPr>
      </w:pP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CHS Parent Coordinators</w:t>
      </w:r>
    </w:p>
    <w:p w:rsidR="00FE3137" w:rsidRDefault="00FE3137">
      <w:pPr>
        <w:jc w:val="center"/>
        <w:rPr>
          <w:rFonts w:ascii="Arial" w:hAnsi="Arial" w:cs="Arial"/>
        </w:rPr>
      </w:pPr>
    </w:p>
    <w:p w:rsidR="00FE3137" w:rsidRDefault="00FE3137">
      <w:pPr>
        <w:jc w:val="center"/>
        <w:rPr>
          <w:rFonts w:ascii="Arial" w:hAnsi="Arial" w:cs="Arial"/>
        </w:rPr>
        <w:sectPr w:rsidR="00FE31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Tasha Chalone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941-456-4173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tlchalone@comcast.net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Jessica J. Immich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941-268-5659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jessica@poolboyinc.com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Carolyn Yousif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941-456-6659</w:t>
      </w:r>
    </w:p>
    <w:p w:rsidR="00FE3137" w:rsidRDefault="00FE3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colaveyousif@gmail.com</w:t>
      </w:r>
    </w:p>
    <w:p w:rsidR="00FE3137" w:rsidRDefault="00FE3137">
      <w:pPr>
        <w:jc w:val="center"/>
        <w:rPr>
          <w:rFonts w:ascii="Arial" w:hAnsi="Arial" w:cs="Arial"/>
          <w:sz w:val="18"/>
          <w:szCs w:val="18"/>
        </w:rPr>
        <w:sectPr w:rsidR="00FE31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E3137" w:rsidRDefault="00FE3137">
      <w:pPr>
        <w:jc w:val="center"/>
        <w:rPr>
          <w:rFonts w:ascii="Arial" w:hAnsi="Arial" w:cs="Arial"/>
          <w:sz w:val="18"/>
          <w:szCs w:val="18"/>
        </w:rPr>
      </w:pPr>
    </w:p>
    <w:p w:rsidR="00FE3137" w:rsidRDefault="00FE3137">
      <w:pPr>
        <w:jc w:val="center"/>
        <w:rPr>
          <w:rFonts w:ascii="Arial" w:hAnsi="Arial" w:cs="Arial"/>
          <w:sz w:val="18"/>
          <w:szCs w:val="18"/>
        </w:rPr>
      </w:pPr>
    </w:p>
    <w:p w:rsidR="00FE3137" w:rsidRDefault="00FE31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PAY ATTENTION TO AFTER HOLIDAY SALES FOR CANDY, BLANKETS, ETC…LET CAROLYN KNOW WHEN YOU SEE A SALE</w:t>
      </w:r>
    </w:p>
    <w:p w:rsidR="00FE3137" w:rsidRDefault="00FE3137">
      <w:pPr>
        <w:jc w:val="center"/>
        <w:rPr>
          <w:rFonts w:ascii="Arial" w:hAnsi="Arial" w:cs="Arial"/>
          <w:sz w:val="18"/>
          <w:szCs w:val="18"/>
        </w:rPr>
      </w:pPr>
    </w:p>
    <w:p w:rsidR="00FE3137" w:rsidRDefault="00FE3137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group id="Group 198" o:spid="_x0000_s1026" style="position:absolute;left:0;text-align:left;margin-left:93.5pt;margin-top:457.5pt;width:394.25pt;height:191.25pt;z-index:251658240;mso-wrap-distance-left:14.4pt;mso-wrap-distance-top:3.6pt;mso-wrap-distance-right:14.4pt;mso-wrap-distance-bottom:3.6pt;mso-position-horizontal-relative:margin;mso-position-vertical-relative:margin" coordorigin="-4979,501" coordsize="37580,15352">
            <v:rect id="Rectangle 199" o:spid="_x0000_s1027" style="position:absolute;left:-4742;top:501;width:36722;height:2706;visibility:visible;v-text-anchor:middle" fillcolor="#4472c4" stroked="f" strokeweight="1pt">
              <v:textbox style="mso-next-textbox:#Rectangle 199">
                <w:txbxContent>
                  <w:p w:rsidR="00FE3137" w:rsidRDefault="00FE3137">
                    <w:pPr>
                      <w:jc w:val="center"/>
                      <w:rPr>
                        <w:rFonts w:ascii="Calibri Light" w:hAnsi="Calibri Light" w:cs="Calibri Light"/>
                        <w:color w:val="FFFFFF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0" o:spid="_x0000_s1028" type="#_x0000_t202" style="position:absolute;left:-4979;top:3429;width:37579;height:12425;visibility:visible" filled="f" stroked="f" strokeweight=".5pt">
              <v:textbox style="mso-next-textbox:#Text Box 200" inset=",7.2pt,,0">
                <w:txbxContent>
                  <w:p w:rsidR="00FE3137" w:rsidRDefault="00FE3137">
                    <w:pPr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4472C4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4472C4"/>
                        <w:sz w:val="44"/>
                        <w:szCs w:val="44"/>
                      </w:rPr>
                      <w:t>Special thanks to comfort storage!!</w:t>
                    </w:r>
                  </w:p>
                  <w:p w:rsidR="00FE3137" w:rsidRDefault="00FE3137">
                    <w:pPr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They provide us with Air-Conditioned Storage at no charge!</w:t>
                    </w:r>
                  </w:p>
                  <w:p w:rsidR="00FE3137" w:rsidRDefault="00FE3137">
                    <w:pPr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Check them out:</w:t>
                    </w:r>
                  </w:p>
                  <w:p w:rsidR="00FE3137" w:rsidRDefault="00FE3137">
                    <w:pPr>
                      <w:numPr>
                        <w:ilvl w:val="0"/>
                        <w:numId w:val="2"/>
                      </w:numPr>
                      <w:ind w:left="0"/>
                      <w:jc w:val="center"/>
                      <w:rPr>
                        <w:rFonts w:ascii="Arial" w:hAnsi="Arial" w:cs="Arial"/>
                        <w:color w:val="666666"/>
                        <w:sz w:val="28"/>
                        <w:szCs w:val="28"/>
                      </w:rPr>
                    </w:pPr>
                    <w:r>
                      <w:rPr>
                        <w:rStyle w:val="cbl"/>
                        <w:rFonts w:ascii="Arial" w:hAnsi="Arial" w:cs="Arial"/>
                        <w:b/>
                        <w:bCs/>
                        <w:color w:val="666666"/>
                        <w:sz w:val="28"/>
                        <w:szCs w:val="28"/>
                      </w:rPr>
                      <w:t>Address:</w:t>
                    </w:r>
                    <w:r>
                      <w:rPr>
                        <w:rFonts w:ascii="Arial" w:hAnsi="Arial" w:cs="Arial"/>
                        <w:color w:val="666666"/>
                        <w:sz w:val="28"/>
                        <w:szCs w:val="28"/>
                      </w:rPr>
                      <w:t xml:space="preserve"> </w:t>
                    </w:r>
                    <w:hyperlink r:id="rId5" w:history="1">
                      <w:r>
                        <w:rPr>
                          <w:rStyle w:val="Hyperlink"/>
                          <w:rFonts w:ascii="Arial" w:hAnsi="Arial" w:cs="Arial"/>
                          <w:color w:val="001BA0"/>
                          <w:sz w:val="28"/>
                          <w:szCs w:val="28"/>
                          <w:u w:val="none"/>
                        </w:rPr>
                        <w:t>3811 Tamiami Trl, Punta Gorda, FL 33950</w:t>
                      </w:r>
                    </w:hyperlink>
                  </w:p>
                  <w:p w:rsidR="00FE3137" w:rsidRDefault="00FE3137">
                    <w:pPr>
                      <w:numPr>
                        <w:ilvl w:val="0"/>
                        <w:numId w:val="2"/>
                      </w:numPr>
                      <w:ind w:left="0"/>
                      <w:jc w:val="center"/>
                      <w:rPr>
                        <w:rFonts w:ascii="Arial" w:hAnsi="Arial" w:cs="Arial"/>
                        <w:color w:val="666666"/>
                        <w:sz w:val="28"/>
                        <w:szCs w:val="28"/>
                      </w:rPr>
                    </w:pPr>
                    <w:r>
                      <w:rPr>
                        <w:rStyle w:val="cbl"/>
                        <w:rFonts w:ascii="Arial" w:hAnsi="Arial" w:cs="Arial"/>
                        <w:b/>
                        <w:bCs/>
                        <w:color w:val="666666"/>
                        <w:sz w:val="28"/>
                        <w:szCs w:val="28"/>
                      </w:rPr>
                      <w:t>Phone:</w:t>
                    </w:r>
                    <w:r>
                      <w:rPr>
                        <w:rFonts w:ascii="Arial" w:hAnsi="Arial" w:cs="Arial"/>
                        <w:color w:val="666666"/>
                        <w:sz w:val="28"/>
                        <w:szCs w:val="28"/>
                      </w:rPr>
                      <w:t xml:space="preserve"> (941) 229-3356</w:t>
                    </w:r>
                  </w:p>
                  <w:p w:rsidR="00FE3137" w:rsidRDefault="00FE3137">
                    <w:pPr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</w:p>
                  <w:p w:rsidR="00FE3137" w:rsidRDefault="00FE3137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>
        <w:rPr>
          <w:rFonts w:ascii="Arial" w:hAnsi="Arial" w:cs="Arial"/>
          <w:b/>
          <w:bCs/>
        </w:rPr>
        <w:t>NEXT MEETING: TUESDAY NOVEMBER 10, 7-8 PM, CHS MEDIA CENTER...BRING A FRIEND!!!</w:t>
      </w:r>
      <w:bookmarkEnd w:id="0"/>
    </w:p>
    <w:sectPr w:rsidR="00FE3137" w:rsidSect="00FE31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D4F"/>
    <w:multiLevelType w:val="hybridMultilevel"/>
    <w:tmpl w:val="7ADA959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>
    <w:nsid w:val="096A4CF9"/>
    <w:multiLevelType w:val="hybridMultilevel"/>
    <w:tmpl w:val="412E030E"/>
    <w:lvl w:ilvl="0" w:tplc="0409000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/>
      </w:rPr>
    </w:lvl>
  </w:abstractNum>
  <w:abstractNum w:abstractNumId="2">
    <w:nsid w:val="12B67CFF"/>
    <w:multiLevelType w:val="hybridMultilevel"/>
    <w:tmpl w:val="4AAC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5ECADF0">
      <w:start w:val="1"/>
      <w:numFmt w:val="lowerRoman"/>
      <w:lvlText w:val="%3."/>
      <w:lvlJc w:val="left"/>
      <w:pPr>
        <w:ind w:left="2700" w:hanging="72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26F83C8D"/>
    <w:multiLevelType w:val="hybridMultilevel"/>
    <w:tmpl w:val="45DA3E1E"/>
    <w:lvl w:ilvl="0" w:tplc="24AC5C3C">
      <w:start w:val="1"/>
      <w:numFmt w:val="upperRoman"/>
      <w:lvlText w:val="%1."/>
      <w:lvlJc w:val="left"/>
      <w:pPr>
        <w:ind w:left="216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4">
    <w:nsid w:val="32E66563"/>
    <w:multiLevelType w:val="hybridMultilevel"/>
    <w:tmpl w:val="C55AA87C"/>
    <w:lvl w:ilvl="0" w:tplc="0409000F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/>
      </w:rPr>
    </w:lvl>
  </w:abstractNum>
  <w:abstractNum w:abstractNumId="5">
    <w:nsid w:val="34D879DB"/>
    <w:multiLevelType w:val="hybridMultilevel"/>
    <w:tmpl w:val="4A44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379B6812"/>
    <w:multiLevelType w:val="hybridMultilevel"/>
    <w:tmpl w:val="45E2590E"/>
    <w:lvl w:ilvl="0" w:tplc="24AC5C3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hint="default"/>
      </w:rPr>
    </w:lvl>
    <w:lvl w:ilvl="1" w:tplc="C8003E18">
      <w:start w:val="1"/>
      <w:numFmt w:val="lowerLetter"/>
      <w:lvlText w:val="%2."/>
      <w:lvlJc w:val="left"/>
      <w:pPr>
        <w:ind w:left="2160" w:hanging="72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7">
    <w:nsid w:val="37DE07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/>
      </w:rPr>
    </w:lvl>
  </w:abstractNum>
  <w:abstractNum w:abstractNumId="8">
    <w:nsid w:val="39EA76DA"/>
    <w:multiLevelType w:val="hybridMultilevel"/>
    <w:tmpl w:val="040CC174"/>
    <w:lvl w:ilvl="0" w:tplc="3C7CD7E4">
      <w:start w:val="1"/>
      <w:numFmt w:val="lowerLetter"/>
      <w:lvlText w:val="%1."/>
      <w:lvlJc w:val="left"/>
      <w:pPr>
        <w:ind w:left="216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/>
      </w:rPr>
    </w:lvl>
  </w:abstractNum>
  <w:abstractNum w:abstractNumId="9">
    <w:nsid w:val="48145CD3"/>
    <w:multiLevelType w:val="hybridMultilevel"/>
    <w:tmpl w:val="9C54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D867BC"/>
    <w:multiLevelType w:val="hybridMultilevel"/>
    <w:tmpl w:val="D8D4E042"/>
    <w:lvl w:ilvl="0" w:tplc="24AC5C3C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3EA0FFD"/>
    <w:multiLevelType w:val="hybridMultilevel"/>
    <w:tmpl w:val="DE40F2E2"/>
    <w:lvl w:ilvl="0" w:tplc="D91CBC64">
      <w:start w:val="1"/>
      <w:numFmt w:val="lowerLetter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2">
    <w:nsid w:val="60600132"/>
    <w:multiLevelType w:val="hybridMultilevel"/>
    <w:tmpl w:val="FFAAE354"/>
    <w:lvl w:ilvl="0" w:tplc="0409000F">
      <w:start w:val="1"/>
      <w:numFmt w:val="decimal"/>
      <w:lvlText w:val="%1."/>
      <w:lvlJc w:val="left"/>
      <w:pPr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ascii="Times New Roman" w:hAnsi="Times New Roman" w:cs="Times New Roman"/>
      </w:rPr>
    </w:lvl>
  </w:abstractNum>
  <w:abstractNum w:abstractNumId="13">
    <w:nsid w:val="654559BD"/>
    <w:multiLevelType w:val="hybridMultilevel"/>
    <w:tmpl w:val="DAA8101A"/>
    <w:lvl w:ilvl="0" w:tplc="0409000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4">
    <w:nsid w:val="7873380A"/>
    <w:multiLevelType w:val="hybridMultilevel"/>
    <w:tmpl w:val="798E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392A672A">
      <w:start w:val="1"/>
      <w:numFmt w:val="low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795457CD"/>
    <w:multiLevelType w:val="multilevel"/>
    <w:tmpl w:val="3D44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137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cbl">
    <w:name w:val="cbl"/>
    <w:basedOn w:val="DefaultParagraphFont"/>
    <w:uiPriority w:val="99"/>
    <w:rPr>
      <w:rFonts w:ascii="Times New Roman" w:hAnsi="Times New Roman" w:cs="Times New Roman"/>
    </w:rPr>
  </w:style>
  <w:style w:type="character" w:customStyle="1" w:styleId="bmdetailsoverlay">
    <w:name w:val="bm_details_overlay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873x15483583704798742146&amp;id=YN873x15483583704798742146&amp;q=Comfort+Storage&amp;name=Comfort+Storage&amp;cp=26.896907806396484%7e-82.03036499023438&amp;ppois=26.896907806396484_-82.03036499023438_Comfort+Storage&amp;FORM=SNAP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252</Words>
  <Characters>1441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CHS Project Graduation Meeting Notes       October 8, 2019</dc:title>
  <dc:subject/>
  <dc:creator>Jessica</dc:creator>
  <cp:keywords/>
  <dc:description/>
  <cp:lastModifiedBy>Jessica</cp:lastModifiedBy>
  <cp:revision>5</cp:revision>
  <cp:lastPrinted>2019-10-08T19:26:00Z</cp:lastPrinted>
  <dcterms:created xsi:type="dcterms:W3CDTF">2019-10-10T15:53:00Z</dcterms:created>
  <dcterms:modified xsi:type="dcterms:W3CDTF">2019-10-10T16:24:00Z</dcterms:modified>
</cp:coreProperties>
</file>