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2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3.248575pt;height:43.0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40"/>
          <w:pgMar w:top="720" w:bottom="280" w:left="720" w:right="700"/>
        </w:sectPr>
      </w:pPr>
      <w:rPr/>
    </w:p>
    <w:p>
      <w:pPr>
        <w:spacing w:before="25" w:after="0" w:line="240" w:lineRule="auto"/>
        <w:ind w:left="349" w:right="-20"/>
        <w:jc w:val="left"/>
        <w:rPr>
          <w:rFonts w:ascii="Cambria" w:hAnsi="Cambria" w:cs="Cambria" w:eastAsia="Cambria"/>
          <w:sz w:val="20"/>
          <w:szCs w:val="20"/>
        </w:rPr>
      </w:pPr>
      <w:rPr/>
      <w:r>
        <w:rPr/>
        <w:pict>
          <v:shape style="position:absolute;margin-left:440.424255pt;margin-top:-56.355042pt;width:111.96pt;height:32.4pt;mso-position-horizontal-relative:page;mso-position-vertical-relative:paragraph;z-index:-1377" type="#_x0000_t75">
            <v:imagedata r:id="rId6" o:title=""/>
          </v:shape>
        </w:pict>
      </w:r>
      <w:r>
        <w:rPr>
          <w:rFonts w:ascii="Cambria" w:hAnsi="Cambria" w:cs="Cambria" w:eastAsia="Cambria"/>
          <w:sz w:val="20"/>
          <w:szCs w:val="20"/>
          <w:color w:val="FFFFFB"/>
          <w:spacing w:val="-4"/>
          <w:w w:val="100"/>
          <w:b/>
          <w:bCs/>
        </w:rPr>
        <w:t>R</w:t>
      </w:r>
      <w:r>
        <w:rPr>
          <w:rFonts w:ascii="Cambria" w:hAnsi="Cambria" w:cs="Cambria" w:eastAsia="Cambria"/>
          <w:sz w:val="20"/>
          <w:szCs w:val="20"/>
          <w:color w:val="FFFFFB"/>
          <w:spacing w:val="-3"/>
          <w:w w:val="100"/>
          <w:b/>
          <w:bCs/>
        </w:rPr>
        <w:t>e</w:t>
      </w:r>
      <w:r>
        <w:rPr>
          <w:rFonts w:ascii="Cambria" w:hAnsi="Cambria" w:cs="Cambria" w:eastAsia="Cambria"/>
          <w:sz w:val="20"/>
          <w:szCs w:val="20"/>
          <w:color w:val="FFFFFB"/>
          <w:spacing w:val="0"/>
          <w:w w:val="100"/>
          <w:b/>
          <w:bCs/>
        </w:rPr>
        <w:t>vi</w:t>
      </w:r>
      <w:r>
        <w:rPr>
          <w:rFonts w:ascii="Cambria" w:hAnsi="Cambria" w:cs="Cambria" w:eastAsia="Cambria"/>
          <w:sz w:val="20"/>
          <w:szCs w:val="20"/>
          <w:color w:val="FFFFFB"/>
          <w:spacing w:val="-2"/>
          <w:w w:val="100"/>
          <w:b/>
          <w:bCs/>
        </w:rPr>
        <w:t>e</w:t>
      </w:r>
      <w:r>
        <w:rPr>
          <w:rFonts w:ascii="Cambria" w:hAnsi="Cambria" w:cs="Cambria" w:eastAsia="Cambria"/>
          <w:sz w:val="20"/>
          <w:szCs w:val="20"/>
          <w:color w:val="FFFFFB"/>
          <w:spacing w:val="0"/>
          <w:w w:val="100"/>
          <w:b/>
          <w:bCs/>
        </w:rPr>
        <w:t>w</w:t>
      </w:r>
      <w:r>
        <w:rPr>
          <w:rFonts w:ascii="Cambria" w:hAnsi="Cambria" w:cs="Cambria" w:eastAsia="Cambria"/>
          <w:sz w:val="20"/>
          <w:szCs w:val="20"/>
          <w:color w:val="FFFFFB"/>
          <w:spacing w:val="-7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color w:val="FFFFFB"/>
          <w:spacing w:val="0"/>
          <w:w w:val="100"/>
          <w:b/>
          <w:bCs/>
        </w:rPr>
        <w:t>Article</w:t>
      </w:r>
      <w:r>
        <w:rPr>
          <w:rFonts w:ascii="Cambria" w:hAnsi="Cambria" w:cs="Cambria" w:eastAsia="Cambria"/>
          <w:sz w:val="20"/>
          <w:szCs w:val="20"/>
          <w:color w:val="000000"/>
          <w:spacing w:val="0"/>
          <w:w w:val="100"/>
        </w:rPr>
      </w:r>
    </w:p>
    <w:p>
      <w:pPr>
        <w:spacing w:before="80" w:after="0" w:line="240" w:lineRule="auto"/>
        <w:ind w:left="349" w:right="-58"/>
        <w:jc w:val="left"/>
        <w:rPr>
          <w:rFonts w:ascii="Cambria" w:hAnsi="Cambria" w:cs="Cambria" w:eastAsia="Cambria"/>
          <w:sz w:val="12"/>
          <w:szCs w:val="12"/>
        </w:rPr>
      </w:pPr>
      <w:rPr/>
      <w:r>
        <w:rPr>
          <w:rFonts w:ascii="Cambria" w:hAnsi="Cambria" w:cs="Cambria" w:eastAsia="Cambria"/>
          <w:sz w:val="12"/>
          <w:szCs w:val="12"/>
          <w:color w:val="FFFFFB"/>
          <w:spacing w:val="-9"/>
          <w:w w:val="100"/>
          <w:b/>
          <w:bCs/>
        </w:rPr>
        <w:t>V</w:t>
      </w:r>
      <w:r>
        <w:rPr>
          <w:rFonts w:ascii="Cambria" w:hAnsi="Cambria" w:cs="Cambria" w:eastAsia="Cambria"/>
          <w:sz w:val="12"/>
          <w:szCs w:val="12"/>
          <w:color w:val="FFFFFB"/>
          <w:spacing w:val="0"/>
          <w:w w:val="100"/>
          <w:b/>
          <w:bCs/>
        </w:rPr>
        <w:t>olume</w:t>
      </w:r>
      <w:r>
        <w:rPr>
          <w:rFonts w:ascii="Cambria" w:hAnsi="Cambria" w:cs="Cambria" w:eastAsia="Cambria"/>
          <w:sz w:val="12"/>
          <w:szCs w:val="12"/>
          <w:color w:val="FFFFFB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12"/>
          <w:szCs w:val="12"/>
          <w:color w:val="FFFFFB"/>
          <w:spacing w:val="0"/>
          <w:w w:val="100"/>
          <w:b/>
          <w:bCs/>
        </w:rPr>
        <w:t>1</w:t>
      </w:r>
      <w:r>
        <w:rPr>
          <w:rFonts w:ascii="Cambria" w:hAnsi="Cambria" w:cs="Cambria" w:eastAsia="Cambria"/>
          <w:sz w:val="12"/>
          <w:szCs w:val="12"/>
          <w:color w:val="FFFFFB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12"/>
          <w:szCs w:val="12"/>
          <w:color w:val="FFFFFB"/>
          <w:spacing w:val="0"/>
          <w:w w:val="100"/>
          <w:b/>
          <w:bCs/>
        </w:rPr>
        <w:t>Issue</w:t>
      </w:r>
      <w:r>
        <w:rPr>
          <w:rFonts w:ascii="Cambria" w:hAnsi="Cambria" w:cs="Cambria" w:eastAsia="Cambria"/>
          <w:sz w:val="12"/>
          <w:szCs w:val="12"/>
          <w:color w:val="FFFFFB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12"/>
          <w:szCs w:val="12"/>
          <w:color w:val="FFFFFB"/>
          <w:spacing w:val="0"/>
          <w:w w:val="100"/>
          <w:b/>
          <w:bCs/>
        </w:rPr>
        <w:t>3</w:t>
      </w:r>
      <w:r>
        <w:rPr>
          <w:rFonts w:ascii="Cambria" w:hAnsi="Cambria" w:cs="Cambria" w:eastAsia="Cambria"/>
          <w:sz w:val="12"/>
          <w:szCs w:val="12"/>
          <w:color w:val="FFFFFB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12"/>
          <w:szCs w:val="12"/>
          <w:color w:val="FFFFFB"/>
          <w:spacing w:val="0"/>
          <w:w w:val="100"/>
          <w:b/>
          <w:bCs/>
        </w:rPr>
        <w:t>-</w:t>
      </w:r>
      <w:r>
        <w:rPr>
          <w:rFonts w:ascii="Cambria" w:hAnsi="Cambria" w:cs="Cambria" w:eastAsia="Cambria"/>
          <w:sz w:val="12"/>
          <w:szCs w:val="12"/>
          <w:color w:val="FFFFFB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12"/>
          <w:szCs w:val="12"/>
          <w:color w:val="FFFFFB"/>
          <w:spacing w:val="0"/>
          <w:w w:val="100"/>
          <w:b/>
          <w:bCs/>
        </w:rPr>
        <w:t>Ju</w:t>
      </w:r>
      <w:r>
        <w:rPr>
          <w:rFonts w:ascii="Cambria" w:hAnsi="Cambria" w:cs="Cambria" w:eastAsia="Cambria"/>
          <w:sz w:val="12"/>
          <w:szCs w:val="12"/>
          <w:color w:val="FFFFFB"/>
          <w:spacing w:val="-3"/>
          <w:w w:val="100"/>
          <w:b/>
          <w:bCs/>
        </w:rPr>
        <w:t>l</w:t>
      </w:r>
      <w:r>
        <w:rPr>
          <w:rFonts w:ascii="Cambria" w:hAnsi="Cambria" w:cs="Cambria" w:eastAsia="Cambria"/>
          <w:sz w:val="12"/>
          <w:szCs w:val="12"/>
          <w:color w:val="FFFFFB"/>
          <w:spacing w:val="0"/>
          <w:w w:val="100"/>
          <w:b/>
          <w:bCs/>
        </w:rPr>
        <w:t>y</w:t>
      </w:r>
      <w:r>
        <w:rPr>
          <w:rFonts w:ascii="Cambria" w:hAnsi="Cambria" w:cs="Cambria" w:eastAsia="Cambria"/>
          <w:sz w:val="12"/>
          <w:szCs w:val="12"/>
          <w:color w:val="FFFFFB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12"/>
          <w:szCs w:val="12"/>
          <w:color w:val="FFFFFB"/>
          <w:spacing w:val="0"/>
          <w:w w:val="100"/>
          <w:b/>
          <w:bCs/>
        </w:rPr>
        <w:t>2017</w:t>
      </w:r>
      <w:r>
        <w:rPr>
          <w:rFonts w:ascii="Cambria" w:hAnsi="Cambria" w:cs="Cambria" w:eastAsia="Cambria"/>
          <w:sz w:val="12"/>
          <w:szCs w:val="12"/>
          <w:color w:val="000000"/>
          <w:spacing w:val="0"/>
          <w:w w:val="100"/>
        </w:rPr>
      </w:r>
    </w:p>
    <w:p>
      <w:pPr>
        <w:spacing w:before="33" w:after="0" w:line="240" w:lineRule="auto"/>
        <w:ind w:right="344"/>
        <w:jc w:val="right"/>
        <w:rPr>
          <w:rFonts w:ascii="Cambria" w:hAnsi="Cambria" w:cs="Cambria" w:eastAsia="Cambria"/>
          <w:sz w:val="16"/>
          <w:szCs w:val="16"/>
        </w:rPr>
      </w:pPr>
      <w:rPr/>
      <w:r>
        <w:rPr/>
        <w:br w:type="column"/>
      </w:r>
      <w:r>
        <w:rPr>
          <w:rFonts w:ascii="Cambria" w:hAnsi="Cambria" w:cs="Cambria" w:eastAsia="Cambria"/>
          <w:sz w:val="16"/>
          <w:szCs w:val="16"/>
          <w:color w:val="FFFFFB"/>
          <w:spacing w:val="0"/>
          <w:w w:val="100"/>
          <w:b/>
          <w:bCs/>
        </w:rPr>
        <w:t>J</w:t>
      </w:r>
      <w:r>
        <w:rPr>
          <w:rFonts w:ascii="Cambria" w:hAnsi="Cambria" w:cs="Cambria" w:eastAsia="Cambria"/>
          <w:sz w:val="16"/>
          <w:szCs w:val="16"/>
          <w:color w:val="FFFFFB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16"/>
          <w:szCs w:val="16"/>
          <w:color w:val="FFFFFB"/>
          <w:spacing w:val="-4"/>
          <w:w w:val="100"/>
          <w:b/>
          <w:bCs/>
        </w:rPr>
        <w:t>T</w:t>
      </w:r>
      <w:r>
        <w:rPr>
          <w:rFonts w:ascii="Cambria" w:hAnsi="Cambria" w:cs="Cambria" w:eastAsia="Cambria"/>
          <w:sz w:val="16"/>
          <w:szCs w:val="16"/>
          <w:color w:val="FFFFFB"/>
          <w:spacing w:val="0"/>
          <w:w w:val="100"/>
          <w:b/>
          <w:bCs/>
        </w:rPr>
        <w:t>umor</w:t>
      </w:r>
      <w:r>
        <w:rPr>
          <w:rFonts w:ascii="Cambria" w:hAnsi="Cambria" w:cs="Cambria" w:eastAsia="Cambria"/>
          <w:sz w:val="16"/>
          <w:szCs w:val="16"/>
          <w:color w:val="FFFFFB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16"/>
          <w:szCs w:val="16"/>
          <w:color w:val="FFFFFB"/>
          <w:spacing w:val="0"/>
          <w:w w:val="100"/>
          <w:b/>
          <w:bCs/>
        </w:rPr>
        <w:t>Med</w:t>
      </w:r>
      <w:r>
        <w:rPr>
          <w:rFonts w:ascii="Cambria" w:hAnsi="Cambria" w:cs="Cambria" w:eastAsia="Cambria"/>
          <w:sz w:val="16"/>
          <w:szCs w:val="16"/>
          <w:color w:val="FFFFFB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16"/>
          <w:szCs w:val="16"/>
          <w:color w:val="FFFFFB"/>
          <w:spacing w:val="0"/>
          <w:w w:val="99"/>
          <w:b/>
          <w:bCs/>
        </w:rPr>
        <w:t>P</w:t>
      </w:r>
      <w:r>
        <w:rPr>
          <w:rFonts w:ascii="Cambria" w:hAnsi="Cambria" w:cs="Cambria" w:eastAsia="Cambria"/>
          <w:sz w:val="16"/>
          <w:szCs w:val="16"/>
          <w:color w:val="FFFFFB"/>
          <w:spacing w:val="-2"/>
          <w:w w:val="99"/>
          <w:b/>
          <w:bCs/>
        </w:rPr>
        <w:t>r</w:t>
      </w:r>
      <w:r>
        <w:rPr>
          <w:rFonts w:ascii="Cambria" w:hAnsi="Cambria" w:cs="Cambria" w:eastAsia="Cambria"/>
          <w:sz w:val="16"/>
          <w:szCs w:val="16"/>
          <w:color w:val="FFFFFB"/>
          <w:spacing w:val="-3"/>
          <w:w w:val="99"/>
          <w:b/>
          <w:bCs/>
        </w:rPr>
        <w:t>e</w:t>
      </w:r>
      <w:r>
        <w:rPr>
          <w:rFonts w:ascii="Cambria" w:hAnsi="Cambria" w:cs="Cambria" w:eastAsia="Cambria"/>
          <w:sz w:val="16"/>
          <w:szCs w:val="16"/>
          <w:color w:val="FFFFFB"/>
          <w:spacing w:val="0"/>
          <w:w w:val="99"/>
          <w:b/>
          <w:bCs/>
        </w:rPr>
        <w:t>v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58" w:after="0" w:line="240" w:lineRule="auto"/>
        <w:ind w:right="345"/>
        <w:jc w:val="right"/>
        <w:rPr>
          <w:rFonts w:ascii="Cambria" w:hAnsi="Cambria" w:cs="Cambria" w:eastAsia="Cambria"/>
          <w:sz w:val="14"/>
          <w:szCs w:val="14"/>
        </w:rPr>
      </w:pPr>
      <w:rPr/>
      <w:r>
        <w:rPr>
          <w:rFonts w:ascii="Cambria" w:hAnsi="Cambria" w:cs="Cambria" w:eastAsia="Cambria"/>
          <w:sz w:val="14"/>
          <w:szCs w:val="14"/>
          <w:color w:val="FFFFFB"/>
          <w:spacing w:val="-1"/>
          <w:w w:val="100"/>
          <w:b/>
          <w:bCs/>
        </w:rPr>
        <w:t>C</w:t>
      </w:r>
      <w:r>
        <w:rPr>
          <w:rFonts w:ascii="Cambria" w:hAnsi="Cambria" w:cs="Cambria" w:eastAsia="Cambria"/>
          <w:sz w:val="14"/>
          <w:szCs w:val="14"/>
          <w:color w:val="FFFFFB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14"/>
          <w:szCs w:val="14"/>
          <w:color w:val="FFFFFB"/>
          <w:spacing w:val="-3"/>
          <w:w w:val="100"/>
          <w:b/>
          <w:bCs/>
        </w:rPr>
        <w:t>p</w:t>
      </w:r>
      <w:r>
        <w:rPr>
          <w:rFonts w:ascii="Cambria" w:hAnsi="Cambria" w:cs="Cambria" w:eastAsia="Cambria"/>
          <w:sz w:val="14"/>
          <w:szCs w:val="14"/>
          <w:color w:val="FFFFFB"/>
          <w:spacing w:val="0"/>
          <w:w w:val="100"/>
          <w:b/>
          <w:bCs/>
        </w:rPr>
        <w:t>yri</w:t>
      </w:r>
      <w:r>
        <w:rPr>
          <w:rFonts w:ascii="Cambria" w:hAnsi="Cambria" w:cs="Cambria" w:eastAsia="Cambria"/>
          <w:sz w:val="14"/>
          <w:szCs w:val="14"/>
          <w:color w:val="FFFFFB"/>
          <w:spacing w:val="-1"/>
          <w:w w:val="100"/>
          <w:b/>
          <w:bCs/>
        </w:rPr>
        <w:t>g</w:t>
      </w:r>
      <w:r>
        <w:rPr>
          <w:rFonts w:ascii="Cambria" w:hAnsi="Cambria" w:cs="Cambria" w:eastAsia="Cambria"/>
          <w:sz w:val="14"/>
          <w:szCs w:val="14"/>
          <w:color w:val="FFFFFB"/>
          <w:spacing w:val="0"/>
          <w:w w:val="100"/>
          <w:b/>
          <w:bCs/>
        </w:rPr>
        <w:t>ht</w:t>
      </w:r>
      <w:r>
        <w:rPr>
          <w:rFonts w:ascii="Cambria" w:hAnsi="Cambria" w:cs="Cambria" w:eastAsia="Cambria"/>
          <w:sz w:val="14"/>
          <w:szCs w:val="14"/>
          <w:color w:val="FFFFFB"/>
          <w:spacing w:val="-6"/>
          <w:w w:val="100"/>
          <w:b/>
          <w:bCs/>
        </w:rPr>
        <w:t> </w:t>
      </w:r>
      <w:r>
        <w:rPr>
          <w:rFonts w:ascii="Cambria" w:hAnsi="Cambria" w:cs="Cambria" w:eastAsia="Cambria"/>
          <w:sz w:val="14"/>
          <w:szCs w:val="14"/>
          <w:color w:val="FFFFFB"/>
          <w:spacing w:val="0"/>
          <w:w w:val="100"/>
          <w:b/>
          <w:bCs/>
        </w:rPr>
        <w:t>©</w:t>
      </w:r>
      <w:r>
        <w:rPr>
          <w:rFonts w:ascii="Cambria" w:hAnsi="Cambria" w:cs="Cambria" w:eastAsia="Cambria"/>
          <w:sz w:val="14"/>
          <w:szCs w:val="14"/>
          <w:color w:val="FFFFFB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14"/>
          <w:szCs w:val="14"/>
          <w:color w:val="FFFFFB"/>
          <w:spacing w:val="0"/>
          <w:w w:val="100"/>
          <w:b/>
          <w:bCs/>
        </w:rPr>
        <w:t>All</w:t>
      </w:r>
      <w:r>
        <w:rPr>
          <w:rFonts w:ascii="Cambria" w:hAnsi="Cambria" w:cs="Cambria" w:eastAsia="Cambria"/>
          <w:sz w:val="14"/>
          <w:szCs w:val="14"/>
          <w:color w:val="FFFFFB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14"/>
          <w:szCs w:val="14"/>
          <w:color w:val="FFFFFB"/>
          <w:spacing w:val="0"/>
          <w:w w:val="100"/>
          <w:b/>
          <w:bCs/>
        </w:rPr>
        <w:t>ri</w:t>
      </w:r>
      <w:r>
        <w:rPr>
          <w:rFonts w:ascii="Cambria" w:hAnsi="Cambria" w:cs="Cambria" w:eastAsia="Cambria"/>
          <w:sz w:val="14"/>
          <w:szCs w:val="14"/>
          <w:color w:val="FFFFFB"/>
          <w:spacing w:val="-1"/>
          <w:w w:val="100"/>
          <w:b/>
          <w:bCs/>
        </w:rPr>
        <w:t>g</w:t>
      </w:r>
      <w:r>
        <w:rPr>
          <w:rFonts w:ascii="Cambria" w:hAnsi="Cambria" w:cs="Cambria" w:eastAsia="Cambria"/>
          <w:sz w:val="14"/>
          <w:szCs w:val="14"/>
          <w:color w:val="FFFFFB"/>
          <w:spacing w:val="0"/>
          <w:w w:val="100"/>
          <w:b/>
          <w:bCs/>
        </w:rPr>
        <w:t>hts</w:t>
      </w:r>
      <w:r>
        <w:rPr>
          <w:rFonts w:ascii="Cambria" w:hAnsi="Cambria" w:cs="Cambria" w:eastAsia="Cambria"/>
          <w:sz w:val="14"/>
          <w:szCs w:val="14"/>
          <w:color w:val="FFFFFB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14"/>
          <w:szCs w:val="14"/>
          <w:color w:val="FFFFFB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14"/>
          <w:szCs w:val="14"/>
          <w:color w:val="FFFFFB"/>
          <w:spacing w:val="-2"/>
          <w:w w:val="100"/>
          <w:b/>
          <w:bCs/>
        </w:rPr>
        <w:t>r</w:t>
      </w:r>
      <w:r>
        <w:rPr>
          <w:rFonts w:ascii="Cambria" w:hAnsi="Cambria" w:cs="Cambria" w:eastAsia="Cambria"/>
          <w:sz w:val="14"/>
          <w:szCs w:val="14"/>
          <w:color w:val="FFFFFB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14"/>
          <w:szCs w:val="14"/>
          <w:color w:val="FFFFFB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14"/>
          <w:szCs w:val="14"/>
          <w:color w:val="FFFFFB"/>
          <w:spacing w:val="-2"/>
          <w:w w:val="100"/>
          <w:b/>
          <w:bCs/>
        </w:rPr>
        <w:t>r</w:t>
      </w:r>
      <w:r>
        <w:rPr>
          <w:rFonts w:ascii="Cambria" w:hAnsi="Cambria" w:cs="Cambria" w:eastAsia="Cambria"/>
          <w:sz w:val="14"/>
          <w:szCs w:val="14"/>
          <w:color w:val="FFFFFB"/>
          <w:spacing w:val="0"/>
          <w:w w:val="100"/>
          <w:b/>
          <w:bCs/>
        </w:rPr>
        <w:t>eser</w:t>
      </w:r>
      <w:r>
        <w:rPr>
          <w:rFonts w:ascii="Cambria" w:hAnsi="Cambria" w:cs="Cambria" w:eastAsia="Cambria"/>
          <w:sz w:val="14"/>
          <w:szCs w:val="14"/>
          <w:color w:val="FFFFFB"/>
          <w:spacing w:val="-4"/>
          <w:w w:val="100"/>
          <w:b/>
          <w:bCs/>
        </w:rPr>
        <w:t>v</w:t>
      </w:r>
      <w:r>
        <w:rPr>
          <w:rFonts w:ascii="Cambria" w:hAnsi="Cambria" w:cs="Cambria" w:eastAsia="Cambria"/>
          <w:sz w:val="14"/>
          <w:szCs w:val="14"/>
          <w:color w:val="FFFFFB"/>
          <w:spacing w:val="0"/>
          <w:w w:val="100"/>
          <w:b/>
          <w:bCs/>
        </w:rPr>
        <w:t>ed</w:t>
      </w:r>
      <w:r>
        <w:rPr>
          <w:rFonts w:ascii="Cambria" w:hAnsi="Cambria" w:cs="Cambria" w:eastAsia="Cambria"/>
          <w:sz w:val="14"/>
          <w:szCs w:val="14"/>
          <w:color w:val="FFFFFB"/>
          <w:spacing w:val="-6"/>
          <w:w w:val="100"/>
          <w:b/>
          <w:bCs/>
        </w:rPr>
        <w:t> </w:t>
      </w:r>
      <w:r>
        <w:rPr>
          <w:rFonts w:ascii="Cambria" w:hAnsi="Cambria" w:cs="Cambria" w:eastAsia="Cambria"/>
          <w:sz w:val="14"/>
          <w:szCs w:val="14"/>
          <w:color w:val="FFFFFB"/>
          <w:spacing w:val="-3"/>
          <w:w w:val="100"/>
          <w:b/>
          <w:bCs/>
        </w:rPr>
        <w:t>b</w:t>
      </w:r>
      <w:r>
        <w:rPr>
          <w:rFonts w:ascii="Cambria" w:hAnsi="Cambria" w:cs="Cambria" w:eastAsia="Cambria"/>
          <w:sz w:val="14"/>
          <w:szCs w:val="14"/>
          <w:color w:val="FFFFFB"/>
          <w:spacing w:val="0"/>
          <w:w w:val="100"/>
          <w:b/>
          <w:bCs/>
        </w:rPr>
        <w:t>y</w:t>
      </w:r>
      <w:r>
        <w:rPr>
          <w:rFonts w:ascii="Cambria" w:hAnsi="Cambria" w:cs="Cambria" w:eastAsia="Cambria"/>
          <w:sz w:val="14"/>
          <w:szCs w:val="14"/>
          <w:color w:val="FFFFFB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14"/>
          <w:szCs w:val="14"/>
          <w:color w:val="FFFFFB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14"/>
          <w:szCs w:val="14"/>
          <w:color w:val="FFFFFB"/>
          <w:spacing w:val="-4"/>
          <w:w w:val="100"/>
          <w:b/>
          <w:bCs/>
        </w:rPr>
        <w:t>a</w:t>
      </w:r>
      <w:r>
        <w:rPr>
          <w:rFonts w:ascii="Cambria" w:hAnsi="Cambria" w:cs="Cambria" w:eastAsia="Cambria"/>
          <w:sz w:val="14"/>
          <w:szCs w:val="14"/>
          <w:color w:val="FFFFFB"/>
          <w:spacing w:val="0"/>
          <w:w w:val="100"/>
          <w:b/>
          <w:bCs/>
        </w:rPr>
        <w:t>w</w:t>
      </w:r>
      <w:r>
        <w:rPr>
          <w:rFonts w:ascii="Cambria" w:hAnsi="Cambria" w:cs="Cambria" w:eastAsia="Cambria"/>
          <w:sz w:val="14"/>
          <w:szCs w:val="14"/>
          <w:color w:val="FFFFFB"/>
          <w:spacing w:val="-2"/>
          <w:w w:val="100"/>
          <w:b/>
          <w:bCs/>
        </w:rPr>
        <w:t>r</w:t>
      </w:r>
      <w:r>
        <w:rPr>
          <w:rFonts w:ascii="Cambria" w:hAnsi="Cambria" w:cs="Cambria" w:eastAsia="Cambria"/>
          <w:sz w:val="14"/>
          <w:szCs w:val="14"/>
          <w:color w:val="FFFFFB"/>
          <w:spacing w:val="0"/>
          <w:w w:val="100"/>
          <w:b/>
          <w:bCs/>
        </w:rPr>
        <w:t>en</w:t>
      </w:r>
      <w:r>
        <w:rPr>
          <w:rFonts w:ascii="Cambria" w:hAnsi="Cambria" w:cs="Cambria" w:eastAsia="Cambria"/>
          <w:sz w:val="14"/>
          <w:szCs w:val="14"/>
          <w:color w:val="FFFFFB"/>
          <w:spacing w:val="-1"/>
          <w:w w:val="100"/>
          <w:b/>
          <w:bCs/>
        </w:rPr>
        <w:t>c</w:t>
      </w:r>
      <w:r>
        <w:rPr>
          <w:rFonts w:ascii="Cambria" w:hAnsi="Cambria" w:cs="Cambria" w:eastAsia="Cambria"/>
          <w:sz w:val="14"/>
          <w:szCs w:val="14"/>
          <w:color w:val="FFFFFB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14"/>
          <w:szCs w:val="14"/>
          <w:color w:val="FFFFFB"/>
          <w:spacing w:val="-6"/>
          <w:w w:val="100"/>
          <w:b/>
          <w:bCs/>
        </w:rPr>
        <w:t> </w:t>
      </w:r>
      <w:r>
        <w:rPr>
          <w:rFonts w:ascii="Cambria" w:hAnsi="Cambria" w:cs="Cambria" w:eastAsia="Cambria"/>
          <w:sz w:val="14"/>
          <w:szCs w:val="14"/>
          <w:color w:val="FFFFFB"/>
          <w:spacing w:val="0"/>
          <w:w w:val="99"/>
          <w:b/>
          <w:bCs/>
        </w:rPr>
        <w:t>B</w:t>
      </w:r>
      <w:r>
        <w:rPr>
          <w:rFonts w:ascii="Cambria" w:hAnsi="Cambria" w:cs="Cambria" w:eastAsia="Cambria"/>
          <w:sz w:val="14"/>
          <w:szCs w:val="14"/>
          <w:color w:val="FFFFFB"/>
          <w:spacing w:val="-2"/>
          <w:w w:val="99"/>
          <w:b/>
          <w:bCs/>
        </w:rPr>
        <w:t>r</w:t>
      </w:r>
      <w:r>
        <w:rPr>
          <w:rFonts w:ascii="Cambria" w:hAnsi="Cambria" w:cs="Cambria" w:eastAsia="Cambria"/>
          <w:sz w:val="14"/>
          <w:szCs w:val="14"/>
          <w:color w:val="FFFFFB"/>
          <w:spacing w:val="-2"/>
          <w:w w:val="99"/>
          <w:b/>
          <w:bCs/>
        </w:rPr>
        <w:t>o</w:t>
      </w:r>
      <w:r>
        <w:rPr>
          <w:rFonts w:ascii="Cambria" w:hAnsi="Cambria" w:cs="Cambria" w:eastAsia="Cambria"/>
          <w:sz w:val="14"/>
          <w:szCs w:val="14"/>
          <w:color w:val="FFFFFB"/>
          <w:spacing w:val="0"/>
          <w:w w:val="99"/>
          <w:b/>
          <w:bCs/>
        </w:rPr>
        <w:t>xm</w:t>
      </w:r>
      <w:r>
        <w:rPr>
          <w:rFonts w:ascii="Cambria" w:hAnsi="Cambria" w:cs="Cambria" w:eastAsia="Cambria"/>
          <w:sz w:val="14"/>
          <w:szCs w:val="14"/>
          <w:color w:val="FFFFFB"/>
          <w:spacing w:val="-2"/>
          <w:w w:val="99"/>
          <w:b/>
          <w:bCs/>
        </w:rPr>
        <w:t>e</w:t>
      </w:r>
      <w:r>
        <w:rPr>
          <w:rFonts w:ascii="Cambria" w:hAnsi="Cambria" w:cs="Cambria" w:eastAsia="Cambria"/>
          <w:sz w:val="14"/>
          <w:szCs w:val="14"/>
          <w:color w:val="FFFFFB"/>
          <w:spacing w:val="-4"/>
          <w:w w:val="99"/>
          <w:b/>
          <w:bCs/>
        </w:rPr>
        <w:t>y</w:t>
      </w:r>
      <w:r>
        <w:rPr>
          <w:rFonts w:ascii="Cambria" w:hAnsi="Cambria" w:cs="Cambria" w:eastAsia="Cambria"/>
          <w:sz w:val="14"/>
          <w:szCs w:val="14"/>
          <w:color w:val="FFFFFB"/>
          <w:spacing w:val="0"/>
          <w:w w:val="99"/>
          <w:b/>
          <w:bCs/>
        </w:rPr>
        <w:t>er</w:t>
      </w:r>
      <w:r>
        <w:rPr>
          <w:rFonts w:ascii="Cambria" w:hAnsi="Cambria" w:cs="Cambria" w:eastAsia="Cambria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69" w:lineRule="exact"/>
        <w:ind w:right="-20"/>
        <w:jc w:val="left"/>
        <w:rPr>
          <w:rFonts w:ascii="Cambria" w:hAnsi="Cambria" w:cs="Cambria" w:eastAsia="Cambria"/>
          <w:sz w:val="40"/>
          <w:szCs w:val="40"/>
        </w:rPr>
      </w:pPr>
      <w:rPr/>
      <w:r>
        <w:rPr/>
        <w:pict>
          <v:shape style="position:absolute;margin-left:521.908386pt;margin-top:.394958pt;width:33.120pt;height:33.120pt;mso-position-horizontal-relative:page;mso-position-vertical-relative:paragraph;z-index:-1374" type="#_x0000_t75">
            <v:imagedata r:id="rId7" o:title=""/>
          </v:shape>
        </w:pict>
      </w:r>
      <w:r>
        <w:rPr>
          <w:rFonts w:ascii="Cambria" w:hAnsi="Cambria" w:cs="Cambria" w:eastAsia="Cambria"/>
          <w:sz w:val="40"/>
          <w:szCs w:val="40"/>
          <w:color w:val="173E88"/>
          <w:spacing w:val="0"/>
          <w:w w:val="100"/>
          <w:b/>
          <w:bCs/>
          <w:position w:val="-1"/>
        </w:rPr>
        <w:t>Can</w:t>
      </w:r>
      <w:r>
        <w:rPr>
          <w:rFonts w:ascii="Cambria" w:hAnsi="Cambria" w:cs="Cambria" w:eastAsia="Cambria"/>
          <w:sz w:val="40"/>
          <w:szCs w:val="40"/>
          <w:color w:val="173E88"/>
          <w:spacing w:val="-3"/>
          <w:w w:val="100"/>
          <w:b/>
          <w:bCs/>
          <w:position w:val="-1"/>
        </w:rPr>
        <w:t>c</w:t>
      </w:r>
      <w:r>
        <w:rPr>
          <w:rFonts w:ascii="Cambria" w:hAnsi="Cambria" w:cs="Cambria" w:eastAsia="Cambria"/>
          <w:sz w:val="40"/>
          <w:szCs w:val="40"/>
          <w:color w:val="173E88"/>
          <w:spacing w:val="0"/>
          <w:w w:val="100"/>
          <w:b/>
          <w:bCs/>
          <w:position w:val="-1"/>
        </w:rPr>
        <w:t>er</w:t>
      </w:r>
      <w:r>
        <w:rPr>
          <w:rFonts w:ascii="Cambria" w:hAnsi="Cambria" w:cs="Cambria" w:eastAsia="Cambria"/>
          <w:sz w:val="40"/>
          <w:szCs w:val="40"/>
          <w:color w:val="173E88"/>
          <w:spacing w:val="-13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40"/>
          <w:szCs w:val="40"/>
          <w:color w:val="173E88"/>
          <w:spacing w:val="0"/>
          <w:w w:val="100"/>
          <w:b/>
          <w:bCs/>
          <w:position w:val="-1"/>
        </w:rPr>
        <w:t>and</w:t>
      </w:r>
      <w:r>
        <w:rPr>
          <w:rFonts w:ascii="Cambria" w:hAnsi="Cambria" w:cs="Cambria" w:eastAsia="Cambria"/>
          <w:sz w:val="40"/>
          <w:szCs w:val="40"/>
          <w:color w:val="173E88"/>
          <w:spacing w:val="-7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40"/>
          <w:szCs w:val="40"/>
          <w:color w:val="173E88"/>
          <w:spacing w:val="0"/>
          <w:w w:val="100"/>
          <w:b/>
          <w:bCs/>
          <w:position w:val="-1"/>
        </w:rPr>
        <w:t>the</w:t>
      </w:r>
      <w:r>
        <w:rPr>
          <w:rFonts w:ascii="Cambria" w:hAnsi="Cambria" w:cs="Cambria" w:eastAsia="Cambria"/>
          <w:sz w:val="40"/>
          <w:szCs w:val="40"/>
          <w:color w:val="173E88"/>
          <w:spacing w:val="-6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40"/>
          <w:szCs w:val="40"/>
          <w:color w:val="173E88"/>
          <w:spacing w:val="3"/>
          <w:w w:val="100"/>
          <w:b/>
          <w:bCs/>
          <w:position w:val="-1"/>
        </w:rPr>
        <w:t>S</w:t>
      </w:r>
      <w:r>
        <w:rPr>
          <w:rFonts w:ascii="Cambria" w:hAnsi="Cambria" w:cs="Cambria" w:eastAsia="Cambria"/>
          <w:sz w:val="40"/>
          <w:szCs w:val="40"/>
          <w:color w:val="173E88"/>
          <w:spacing w:val="0"/>
          <w:w w:val="100"/>
          <w:b/>
          <w:bCs/>
          <w:position w:val="-1"/>
        </w:rPr>
        <w:t>cien</w:t>
      </w:r>
      <w:r>
        <w:rPr>
          <w:rFonts w:ascii="Cambria" w:hAnsi="Cambria" w:cs="Cambria" w:eastAsia="Cambria"/>
          <w:sz w:val="40"/>
          <w:szCs w:val="40"/>
          <w:color w:val="173E88"/>
          <w:spacing w:val="-3"/>
          <w:w w:val="100"/>
          <w:b/>
          <w:bCs/>
          <w:position w:val="-1"/>
        </w:rPr>
        <w:t>c</w:t>
      </w:r>
      <w:r>
        <w:rPr>
          <w:rFonts w:ascii="Cambria" w:hAnsi="Cambria" w:cs="Cambria" w:eastAsia="Cambria"/>
          <w:sz w:val="40"/>
          <w:szCs w:val="40"/>
          <w:color w:val="173E88"/>
          <w:spacing w:val="0"/>
          <w:w w:val="100"/>
          <w:b/>
          <w:bCs/>
          <w:position w:val="-1"/>
        </w:rPr>
        <w:t>e</w:t>
      </w:r>
      <w:r>
        <w:rPr>
          <w:rFonts w:ascii="Cambria" w:hAnsi="Cambria" w:cs="Cambria" w:eastAsia="Cambria"/>
          <w:sz w:val="40"/>
          <w:szCs w:val="40"/>
          <w:color w:val="173E88"/>
          <w:spacing w:val="-14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40"/>
          <w:szCs w:val="40"/>
          <w:color w:val="173E88"/>
          <w:spacing w:val="0"/>
          <w:w w:val="100"/>
          <w:b/>
          <w:bCs/>
          <w:position w:val="-1"/>
        </w:rPr>
        <w:t>of</w:t>
      </w:r>
      <w:r>
        <w:rPr>
          <w:rFonts w:ascii="Cambria" w:hAnsi="Cambria" w:cs="Cambria" w:eastAsia="Cambria"/>
          <w:sz w:val="40"/>
          <w:szCs w:val="40"/>
          <w:color w:val="173E88"/>
          <w:spacing w:val="-4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40"/>
          <w:szCs w:val="40"/>
          <w:color w:val="173E88"/>
          <w:spacing w:val="0"/>
          <w:w w:val="100"/>
          <w:b/>
          <w:bCs/>
          <w:position w:val="-1"/>
        </w:rPr>
        <w:t>Denial</w:t>
      </w:r>
      <w:r>
        <w:rPr>
          <w:rFonts w:ascii="Cambria" w:hAnsi="Cambria" w:cs="Cambria" w:eastAsia="Cambria"/>
          <w:sz w:val="40"/>
          <w:szCs w:val="4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720" w:bottom="280" w:left="720" w:right="700"/>
          <w:cols w:num="2" w:equalWidth="0">
            <w:col w:w="1881" w:space="401"/>
            <w:col w:w="821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377" w:lineRule="auto"/>
        <w:ind w:left="117" w:right="6683"/>
        <w:jc w:val="left"/>
        <w:rPr>
          <w:rFonts w:ascii="Cambria" w:hAnsi="Cambria" w:cs="Cambria" w:eastAsia="Cambria"/>
          <w:sz w:val="16"/>
          <w:szCs w:val="16"/>
        </w:rPr>
      </w:pPr>
      <w:rPr/>
      <w:r>
        <w:rPr/>
        <w:pict>
          <v:group style="position:absolute;margin-left:41.5pt;margin-top:-100.93782pt;width:512.2760pt;height:30pt;mso-position-horizontal-relative:page;mso-position-vertical-relative:paragraph;z-index:-1378" coordorigin="830,-2019" coordsize="10246,600">
            <v:shape style="position:absolute;left:830;top:-2019;width:10246;height:600" coordorigin="830,-2019" coordsize="10246,600" path="m830,-1419l11076,-1419,11076,-2019,830,-2019,830,-1419e" filled="t" fillcolor="#173E88" stroked="f">
              <v:path arrowok="t"/>
              <v:fill/>
            </v:shape>
          </v:group>
          <w10:wrap type="none"/>
        </w:pict>
      </w:r>
      <w:r>
        <w:rPr>
          <w:rFonts w:ascii="Cambria" w:hAnsi="Cambria" w:cs="Cambria" w:eastAsia="Cambria"/>
          <w:sz w:val="20"/>
          <w:szCs w:val="20"/>
          <w:color w:val="C95F37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0"/>
          <w:szCs w:val="20"/>
          <w:color w:val="C95F37"/>
          <w:spacing w:val="-19"/>
          <w:w w:val="100"/>
          <w:b/>
          <w:bCs/>
        </w:rPr>
        <w:t>r</w:t>
      </w:r>
      <w:r>
        <w:rPr>
          <w:rFonts w:ascii="Cambria" w:hAnsi="Cambria" w:cs="Cambria" w:eastAsia="Cambria"/>
          <w:sz w:val="20"/>
          <w:szCs w:val="20"/>
          <w:color w:val="C95F37"/>
          <w:spacing w:val="0"/>
          <w:w w:val="100"/>
          <w:b/>
          <w:bCs/>
        </w:rPr>
        <w:t>.</w:t>
      </w:r>
      <w:r>
        <w:rPr>
          <w:rFonts w:ascii="Cambria" w:hAnsi="Cambria" w:cs="Cambria" w:eastAsia="Cambria"/>
          <w:sz w:val="20"/>
          <w:szCs w:val="20"/>
          <w:color w:val="C95F37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color w:val="C95F37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0"/>
          <w:szCs w:val="20"/>
          <w:color w:val="C95F37"/>
          <w:spacing w:val="-6"/>
          <w:w w:val="100"/>
          <w:b/>
          <w:bCs/>
        </w:rPr>
        <w:t>a</w:t>
      </w:r>
      <w:r>
        <w:rPr>
          <w:rFonts w:ascii="Cambria" w:hAnsi="Cambria" w:cs="Cambria" w:eastAsia="Cambria"/>
          <w:sz w:val="20"/>
          <w:szCs w:val="20"/>
          <w:color w:val="C95F37"/>
          <w:spacing w:val="0"/>
          <w:w w:val="100"/>
          <w:b/>
          <w:bCs/>
        </w:rPr>
        <w:t>w</w:t>
      </w:r>
      <w:r>
        <w:rPr>
          <w:rFonts w:ascii="Cambria" w:hAnsi="Cambria" w:cs="Cambria" w:eastAsia="Cambria"/>
          <w:sz w:val="20"/>
          <w:szCs w:val="20"/>
          <w:color w:val="C95F37"/>
          <w:spacing w:val="-3"/>
          <w:w w:val="100"/>
          <w:b/>
          <w:bCs/>
        </w:rPr>
        <w:t>r</w:t>
      </w:r>
      <w:r>
        <w:rPr>
          <w:rFonts w:ascii="Cambria" w:hAnsi="Cambria" w:cs="Cambria" w:eastAsia="Cambria"/>
          <w:sz w:val="20"/>
          <w:szCs w:val="20"/>
          <w:color w:val="C95F37"/>
          <w:spacing w:val="0"/>
          <w:w w:val="100"/>
          <w:b/>
          <w:bCs/>
        </w:rPr>
        <w:t>en</w:t>
      </w:r>
      <w:r>
        <w:rPr>
          <w:rFonts w:ascii="Cambria" w:hAnsi="Cambria" w:cs="Cambria" w:eastAsia="Cambria"/>
          <w:sz w:val="20"/>
          <w:szCs w:val="20"/>
          <w:color w:val="C95F37"/>
          <w:spacing w:val="-1"/>
          <w:w w:val="100"/>
          <w:b/>
          <w:bCs/>
        </w:rPr>
        <w:t>c</w:t>
      </w:r>
      <w:r>
        <w:rPr>
          <w:rFonts w:ascii="Cambria" w:hAnsi="Cambria" w:cs="Cambria" w:eastAsia="Cambria"/>
          <w:sz w:val="20"/>
          <w:szCs w:val="20"/>
          <w:color w:val="C95F37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0"/>
          <w:szCs w:val="20"/>
          <w:color w:val="C95F37"/>
          <w:spacing w:val="-9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color w:val="C95F37"/>
          <w:spacing w:val="0"/>
          <w:w w:val="100"/>
          <w:b/>
          <w:bCs/>
        </w:rPr>
        <w:t>B</w:t>
      </w:r>
      <w:r>
        <w:rPr>
          <w:rFonts w:ascii="Cambria" w:hAnsi="Cambria" w:cs="Cambria" w:eastAsia="Cambria"/>
          <w:sz w:val="20"/>
          <w:szCs w:val="20"/>
          <w:color w:val="C95F37"/>
          <w:spacing w:val="-3"/>
          <w:w w:val="100"/>
          <w:b/>
          <w:bCs/>
        </w:rPr>
        <w:t>r</w:t>
      </w:r>
      <w:r>
        <w:rPr>
          <w:rFonts w:ascii="Cambria" w:hAnsi="Cambria" w:cs="Cambria" w:eastAsia="Cambria"/>
          <w:sz w:val="20"/>
          <w:szCs w:val="20"/>
          <w:color w:val="C95F37"/>
          <w:spacing w:val="-3"/>
          <w:w w:val="100"/>
          <w:b/>
          <w:bCs/>
        </w:rPr>
        <w:t>o</w:t>
      </w:r>
      <w:r>
        <w:rPr>
          <w:rFonts w:ascii="Cambria" w:hAnsi="Cambria" w:cs="Cambria" w:eastAsia="Cambria"/>
          <w:sz w:val="20"/>
          <w:szCs w:val="20"/>
          <w:color w:val="C95F37"/>
          <w:spacing w:val="0"/>
          <w:w w:val="100"/>
          <w:b/>
          <w:bCs/>
        </w:rPr>
        <w:t>xm</w:t>
      </w:r>
      <w:r>
        <w:rPr>
          <w:rFonts w:ascii="Cambria" w:hAnsi="Cambria" w:cs="Cambria" w:eastAsia="Cambria"/>
          <w:sz w:val="20"/>
          <w:szCs w:val="20"/>
          <w:color w:val="C95F37"/>
          <w:spacing w:val="-4"/>
          <w:w w:val="100"/>
          <w:b/>
          <w:bCs/>
        </w:rPr>
        <w:t>e</w:t>
      </w:r>
      <w:r>
        <w:rPr>
          <w:rFonts w:ascii="Cambria" w:hAnsi="Cambria" w:cs="Cambria" w:eastAsia="Cambria"/>
          <w:sz w:val="20"/>
          <w:szCs w:val="20"/>
          <w:color w:val="C95F37"/>
          <w:spacing w:val="-6"/>
          <w:w w:val="100"/>
          <w:b/>
          <w:bCs/>
        </w:rPr>
        <w:t>y</w:t>
      </w:r>
      <w:r>
        <w:rPr>
          <w:rFonts w:ascii="Cambria" w:hAnsi="Cambria" w:cs="Cambria" w:eastAsia="Cambria"/>
          <w:sz w:val="20"/>
          <w:szCs w:val="20"/>
          <w:color w:val="C95F37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0"/>
          <w:szCs w:val="20"/>
          <w:color w:val="C95F37"/>
          <w:spacing w:val="-19"/>
          <w:w w:val="100"/>
          <w:b/>
          <w:bCs/>
        </w:rPr>
        <w:t>r</w:t>
      </w:r>
      <w:r>
        <w:rPr>
          <w:rFonts w:ascii="Cambria" w:hAnsi="Cambria" w:cs="Cambria" w:eastAsia="Cambria"/>
          <w:sz w:val="20"/>
          <w:szCs w:val="20"/>
          <w:color w:val="C95F37"/>
          <w:spacing w:val="0"/>
          <w:w w:val="100"/>
          <w:b/>
          <w:bCs/>
        </w:rPr>
        <w:t>,</w:t>
      </w:r>
      <w:r>
        <w:rPr>
          <w:rFonts w:ascii="Cambria" w:hAnsi="Cambria" w:cs="Cambria" w:eastAsia="Cambria"/>
          <w:sz w:val="20"/>
          <w:szCs w:val="20"/>
          <w:color w:val="C95F37"/>
          <w:spacing w:val="-11"/>
          <w:w w:val="100"/>
          <w:b/>
          <w:bCs/>
        </w:rPr>
        <w:t> </w:t>
      </w:r>
      <w:r>
        <w:rPr>
          <w:rFonts w:ascii="Cambria" w:hAnsi="Cambria" w:cs="Cambria" w:eastAsia="Cambria"/>
          <w:sz w:val="20"/>
          <w:szCs w:val="20"/>
          <w:color w:val="C95F37"/>
          <w:spacing w:val="0"/>
          <w:w w:val="100"/>
          <w:b/>
          <w:bCs/>
        </w:rPr>
        <w:t>MD*</w:t>
      </w:r>
      <w:r>
        <w:rPr>
          <w:rFonts w:ascii="Cambria" w:hAnsi="Cambria" w:cs="Cambria" w:eastAsia="Cambria"/>
          <w:sz w:val="20"/>
          <w:szCs w:val="20"/>
          <w:color w:val="C95F37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New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i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4"/>
          <w:w w:val="100"/>
          <w:i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i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k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Institu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i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  <w:i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Medi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i/>
        </w:rPr>
        <w:t>c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al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  <w:i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i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i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sea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i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i/>
        </w:rPr>
        <w:t>c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h,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  <w:i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U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i/>
        </w:rPr>
        <w:t>S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i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b/>
          <w:bCs/>
        </w:rPr>
        <w:t>Submission: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24,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2017;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b/>
          <w:bCs/>
        </w:rPr>
        <w:t>Published: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Ju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l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14,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2017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45" w:lineRule="auto"/>
        <w:ind w:left="117" w:right="1303"/>
        <w:jc w:val="left"/>
        <w:rPr>
          <w:rFonts w:ascii="Cambria" w:hAnsi="Cambria" w:cs="Cambria" w:eastAsia="Cambria"/>
          <w:sz w:val="16"/>
          <w:szCs w:val="16"/>
        </w:rPr>
      </w:pPr>
      <w:rPr/>
      <w:r>
        <w:rPr/>
        <w:pict>
          <v:group style="position:absolute;margin-left:41.759094pt;margin-top:37.56329pt;width:512.51418pt;height:119.462073pt;mso-position-horizontal-relative:page;mso-position-vertical-relative:paragraph;z-index:-1375" coordorigin="835,751" coordsize="10250,2389">
            <v:group style="position:absolute;left:843;top:759;width:10235;height:2374" coordorigin="843,759" coordsize="10235,2374">
              <v:shape style="position:absolute;left:843;top:759;width:10235;height:2374" coordorigin="843,759" coordsize="10235,2374" path="m962,759l896,760,845,801,843,3051,844,3080,885,3130,944,3133,10996,3133,11061,3120,11078,3032,11078,841,11065,776,10977,759,962,759e" filled="t" fillcolor="#F1F2F2" stroked="f">
                <v:path arrowok="t"/>
                <v:fill/>
              </v:shape>
            </v:group>
            <v:group style="position:absolute;left:842;top:759;width:10236;height:2374" coordorigin="842,759" coordsize="10236,2374">
              <v:shape style="position:absolute;left:842;top:759;width:10236;height:2374" coordorigin="842,759" coordsize="10236,2374" path="m962,759l896,760,845,801,842,3013,843,3051,855,3116,944,3133,10958,3133,10996,3133,11061,3120,11078,3032,11078,878,11078,841,11065,776,10977,759,962,759xe" filled="f" stroked="t" strokeweight=".498pt" strokecolor="#231F20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16"/>
          <w:szCs w:val="16"/>
          <w:color w:val="C95F37"/>
          <w:spacing w:val="0"/>
          <w:w w:val="100"/>
          <w:b/>
          <w:bCs/>
        </w:rPr>
        <w:t>*</w:t>
      </w:r>
      <w:r>
        <w:rPr>
          <w:rFonts w:ascii="Cambria" w:hAnsi="Cambria" w:cs="Cambria" w:eastAsia="Cambria"/>
          <w:sz w:val="16"/>
          <w:szCs w:val="16"/>
          <w:color w:val="C95F37"/>
          <w:spacing w:val="-1"/>
          <w:w w:val="100"/>
          <w:b/>
          <w:bCs/>
        </w:rPr>
        <w:t>C</w:t>
      </w:r>
      <w:r>
        <w:rPr>
          <w:rFonts w:ascii="Cambria" w:hAnsi="Cambria" w:cs="Cambria" w:eastAsia="Cambria"/>
          <w:sz w:val="16"/>
          <w:szCs w:val="16"/>
          <w:color w:val="C95F37"/>
          <w:spacing w:val="0"/>
          <w:w w:val="100"/>
          <w:b/>
          <w:bCs/>
        </w:rPr>
        <w:t>or</w:t>
      </w:r>
      <w:r>
        <w:rPr>
          <w:rFonts w:ascii="Cambria" w:hAnsi="Cambria" w:cs="Cambria" w:eastAsia="Cambria"/>
          <w:sz w:val="16"/>
          <w:szCs w:val="16"/>
          <w:color w:val="C95F37"/>
          <w:spacing w:val="-2"/>
          <w:w w:val="100"/>
          <w:b/>
          <w:bCs/>
        </w:rPr>
        <w:t>r</w:t>
      </w:r>
      <w:r>
        <w:rPr>
          <w:rFonts w:ascii="Cambria" w:hAnsi="Cambria" w:cs="Cambria" w:eastAsia="Cambria"/>
          <w:sz w:val="16"/>
          <w:szCs w:val="16"/>
          <w:color w:val="C95F37"/>
          <w:spacing w:val="0"/>
          <w:w w:val="100"/>
          <w:b/>
          <w:bCs/>
        </w:rPr>
        <w:t>esponding</w:t>
      </w:r>
      <w:r>
        <w:rPr>
          <w:rFonts w:ascii="Cambria" w:hAnsi="Cambria" w:cs="Cambria" w:eastAsia="Cambria"/>
          <w:sz w:val="16"/>
          <w:szCs w:val="16"/>
          <w:color w:val="C95F37"/>
          <w:spacing w:val="-9"/>
          <w:w w:val="100"/>
          <w:b/>
          <w:bCs/>
        </w:rPr>
        <w:t> </w:t>
      </w:r>
      <w:r>
        <w:rPr>
          <w:rFonts w:ascii="Cambria" w:hAnsi="Cambria" w:cs="Cambria" w:eastAsia="Cambria"/>
          <w:sz w:val="16"/>
          <w:szCs w:val="16"/>
          <w:color w:val="C95F37"/>
          <w:spacing w:val="0"/>
          <w:w w:val="100"/>
          <w:b/>
          <w:bCs/>
        </w:rPr>
        <w:t>author:</w:t>
      </w:r>
      <w:r>
        <w:rPr>
          <w:rFonts w:ascii="Cambria" w:hAnsi="Cambria" w:cs="Cambria" w:eastAsia="Cambria"/>
          <w:sz w:val="16"/>
          <w:szCs w:val="16"/>
          <w:color w:val="C95F37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6"/>
          <w:szCs w:val="16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ence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xm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MD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New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4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Institu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Medical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esea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ch,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New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4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k,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S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A,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3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el: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(718)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229-3694;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Email: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100"/>
        </w:rPr>
        <w:pict>
          <v:shape style="width:145.75pt;height:8.301pt;mso-position-horizontal-relative:char;mso-position-vertical-relative:line" type="#_x0000_t75">
            <v:imagedata r:id="rId8" o:title=""/>
          </v:shape>
        </w:pic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7"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16"/>
          <w:szCs w:val="16"/>
          <w:color w:val="C95F37"/>
          <w:spacing w:val="-1"/>
          <w:w w:val="100"/>
          <w:b/>
          <w:bCs/>
        </w:rPr>
        <w:t>A</w:t>
      </w:r>
      <w:r>
        <w:rPr>
          <w:rFonts w:ascii="Cambria" w:hAnsi="Cambria" w:cs="Cambria" w:eastAsia="Cambria"/>
          <w:sz w:val="16"/>
          <w:szCs w:val="16"/>
          <w:color w:val="C95F37"/>
          <w:spacing w:val="0"/>
          <w:w w:val="100"/>
          <w:b/>
          <w:bCs/>
        </w:rPr>
        <w:t>bst</w:t>
      </w:r>
      <w:r>
        <w:rPr>
          <w:rFonts w:ascii="Cambria" w:hAnsi="Cambria" w:cs="Cambria" w:eastAsia="Cambria"/>
          <w:sz w:val="16"/>
          <w:szCs w:val="16"/>
          <w:color w:val="C95F37"/>
          <w:spacing w:val="-3"/>
          <w:w w:val="100"/>
          <w:b/>
          <w:bCs/>
        </w:rPr>
        <w:t>r</w:t>
      </w:r>
      <w:r>
        <w:rPr>
          <w:rFonts w:ascii="Cambria" w:hAnsi="Cambria" w:cs="Cambria" w:eastAsia="Cambria"/>
          <w:sz w:val="16"/>
          <w:szCs w:val="16"/>
          <w:color w:val="C95F37"/>
          <w:spacing w:val="0"/>
          <w:w w:val="100"/>
          <w:b/>
          <w:bCs/>
        </w:rPr>
        <w:t>act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7" w:lineRule="auto"/>
        <w:ind w:left="367" w:right="328" w:firstLine="29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‘cancer’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is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Latin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der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i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ation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and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means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ab.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turn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2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</w:rPr>
        <w:t>0</w:t>
      </w:r>
      <w:r>
        <w:rPr>
          <w:rFonts w:ascii="Cambria" w:hAnsi="Cambria" w:cs="Cambria" w:eastAsia="Cambria"/>
          <w:sz w:val="9"/>
          <w:szCs w:val="9"/>
          <w:color w:val="231F20"/>
          <w:spacing w:val="0"/>
          <w:w w:val="100"/>
          <w:position w:val="5"/>
        </w:rPr>
        <w:t>th</w:t>
      </w:r>
      <w:r>
        <w:rPr>
          <w:rFonts w:ascii="Cambria" w:hAnsi="Cambria" w:cs="Cambria" w:eastAsia="Cambria"/>
          <w:sz w:val="9"/>
          <w:szCs w:val="9"/>
          <w:color w:val="231F20"/>
          <w:spacing w:val="15"/>
          <w:w w:val="100"/>
          <w:position w:val="5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Century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position w:val="0"/>
        </w:rPr>
        <w:t>g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anized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medicine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had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come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position w:val="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conclusion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that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it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position w:val="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as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not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mat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position w:val="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er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position w:val="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hether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in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ectious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disease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caused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cance</w:t>
      </w:r>
      <w:r>
        <w:rPr>
          <w:rFonts w:ascii="Cambria" w:hAnsi="Cambria" w:cs="Cambria" w:eastAsia="Cambria"/>
          <w:sz w:val="16"/>
          <w:szCs w:val="16"/>
          <w:color w:val="231F20"/>
          <w:spacing w:val="-16"/>
          <w:w w:val="100"/>
          <w:position w:val="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,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but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position w:val="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hich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one.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Then,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in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1910,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certain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American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medical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position w:val="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ers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did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180-deg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ee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otation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–abrupt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position w:val="0"/>
        </w:rPr>
        <w:t>l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deciding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that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cancer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position w:val="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as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not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caused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b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6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mic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obe.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This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flew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in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ace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position w:val="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er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hund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ed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position w:val="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ears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esea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ch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in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position w:val="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hich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cancer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germ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had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been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disc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position w:val="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ed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and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edisc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position w:val="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ed.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6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all</w:t>
      </w:r>
      <w:r>
        <w:rPr>
          <w:rFonts w:ascii="Cambria" w:hAnsi="Cambria" w:cs="Cambria" w:eastAsia="Cambria"/>
          <w:sz w:val="16"/>
          <w:szCs w:val="16"/>
          <w:color w:val="231F20"/>
          <w:spacing w:val="6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6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in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ectious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possibilities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or</w:t>
      </w:r>
      <w:r>
        <w:rPr>
          <w:rFonts w:ascii="Cambria" w:hAnsi="Cambria" w:cs="Cambria" w:eastAsia="Cambria"/>
          <w:sz w:val="16"/>
          <w:szCs w:val="16"/>
          <w:color w:val="231F20"/>
          <w:spacing w:val="6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cance</w:t>
      </w:r>
      <w:r>
        <w:rPr>
          <w:rFonts w:ascii="Cambria" w:hAnsi="Cambria" w:cs="Cambria" w:eastAsia="Cambria"/>
          <w:sz w:val="16"/>
          <w:szCs w:val="16"/>
          <w:color w:val="231F20"/>
          <w:spacing w:val="-16"/>
          <w:w w:val="100"/>
          <w:position w:val="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,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unquestionab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position w:val="0"/>
        </w:rPr>
        <w:t>l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6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one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class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7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mic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obes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that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has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been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long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ecognized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position w:val="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6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most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consis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position w:val="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ent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position w:val="0"/>
        </w:rPr>
        <w:t>l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mimic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and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imita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position w:val="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‘cancer’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at</w:t>
      </w:r>
      <w:r>
        <w:rPr>
          <w:rFonts w:ascii="Cambria" w:hAnsi="Cambria" w:cs="Cambria" w:eastAsia="Cambria"/>
          <w:sz w:val="16"/>
          <w:szCs w:val="16"/>
          <w:color w:val="231F20"/>
          <w:spacing w:val="6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both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clinical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and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tissue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l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position w:val="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els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position w:val="0"/>
        </w:rPr>
        <w:t>m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position w:val="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cobac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position w:val="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eria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6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ami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position w:val="0"/>
        </w:rPr>
        <w:t>l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99"/>
          <w:i/>
          <w:position w:val="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  <w:i/>
          <w:position w:val="0"/>
        </w:rPr>
        <w:t>ctino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99"/>
          <w:i/>
          <w:position w:val="0"/>
        </w:rPr>
        <w:t>m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99"/>
          <w:i/>
          <w:position w:val="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99"/>
          <w:i/>
          <w:position w:val="0"/>
        </w:rPr>
        <w:t>c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  <w:i/>
          <w:position w:val="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99"/>
          <w:i/>
          <w:position w:val="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  <w:i/>
          <w:position w:val="0"/>
        </w:rPr>
        <w:t>al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99"/>
          <w:i/>
          <w:position w:val="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  <w:i/>
          <w:position w:val="0"/>
        </w:rPr>
        <w:t>s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99"/>
          <w:i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position w:val="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hich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tube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culosis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and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lep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position w:val="0"/>
        </w:rPr>
        <w:t>s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emier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x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amples.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association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TB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with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ca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cinoma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position w:val="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as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initial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position w:val="0"/>
        </w:rPr>
        <w:t>l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described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about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200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position w:val="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ears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ago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b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B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position w:val="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le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position w:val="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ho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conside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ed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lung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malignancy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‘c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position w:val="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vitation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cance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euse’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position w:val="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me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position w:val="0"/>
        </w:rPr>
        <w:t>l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be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one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position w:val="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arious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types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tube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culosis.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position w:val="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position w:val="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er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since,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almost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as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if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in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efl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x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position w:val="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b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vious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–the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po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position w:val="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ential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association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bet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een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TB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and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subsequent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position w:val="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elopment</w:t>
      </w:r>
      <w:r>
        <w:rPr>
          <w:rFonts w:ascii="Cambria" w:hAnsi="Cambria" w:cs="Cambria" w:eastAsia="Cambria"/>
          <w:sz w:val="16"/>
          <w:szCs w:val="16"/>
          <w:color w:val="231F20"/>
          <w:spacing w:val="-12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cancer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has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position w:val="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wn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act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position w:val="0"/>
        </w:rPr>
        <w:t>i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position w:val="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i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position w:val="0"/>
        </w:rPr>
        <w:t>n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position w:val="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esti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position w:val="0"/>
        </w:rPr>
        <w:t>g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ation.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720" w:bottom="280" w:left="720" w:right="700"/>
        </w:sectPr>
      </w:pPr>
      <w:rPr/>
    </w:p>
    <w:p>
      <w:pPr>
        <w:spacing w:before="21" w:after="0" w:line="240" w:lineRule="auto"/>
        <w:ind w:left="117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Int</w:t>
      </w:r>
      <w:r>
        <w:rPr>
          <w:rFonts w:ascii="Cambria" w:hAnsi="Cambria" w:cs="Cambria" w:eastAsia="Cambria"/>
          <w:sz w:val="22"/>
          <w:szCs w:val="22"/>
          <w:color w:val="C95F37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oductio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color w:val="C95F37"/>
          <w:spacing w:val="-9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an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Bac</w:t>
      </w:r>
      <w:r>
        <w:rPr>
          <w:rFonts w:ascii="Cambria" w:hAnsi="Cambria" w:cs="Cambria" w:eastAsia="Cambria"/>
          <w:sz w:val="22"/>
          <w:szCs w:val="22"/>
          <w:color w:val="C95F37"/>
          <w:spacing w:val="1"/>
          <w:w w:val="100"/>
          <w:b/>
          <w:bCs/>
        </w:rPr>
        <w:t>k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g</w:t>
      </w:r>
      <w:r>
        <w:rPr>
          <w:rFonts w:ascii="Cambria" w:hAnsi="Cambria" w:cs="Cambria" w:eastAsia="Cambria"/>
          <w:sz w:val="22"/>
          <w:szCs w:val="22"/>
          <w:color w:val="C95F37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oun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3" w:lineRule="auto"/>
        <w:ind w:left="117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&amp;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Malignan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alone,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21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1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ences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12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5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seeme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masque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malignan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tumors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clinica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and/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adiolog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finding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indica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malignan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tumo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patholog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epor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additiona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5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2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ospect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studie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malignan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tumor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TB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Final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4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additiona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eport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alua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elopmen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malignant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tumo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majo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mediu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initia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appea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malignanc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2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finding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associa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subsequen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elopmen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;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secon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TB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malignanc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similaritie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esentatio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lead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misdiagnosis.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7" w:right="-52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Althou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[2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2011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documen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1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incidenc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norma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subjects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“cell-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all-deficient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(CWD)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calle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“L-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orms”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ecent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geneti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–suggestin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Zan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[3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atypica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occur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ence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elopmen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cinom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auto"/>
        <w:ind w:right="79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-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all-Deficien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(CWD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name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because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usual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intac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al-sized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all-deficien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surv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surv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inclemen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condition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–particula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immun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CWD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almos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indestructibl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same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insid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certai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bloo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(mac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ophages)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ortab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Chauha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[4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documen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acellula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ophage-g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obser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xperienc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pathoge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surv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numbe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kille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plane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[5].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80" w:after="0" w:line="250" w:lineRule="atLeast"/>
        <w:ind w:right="78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/>
        <w:pict>
          <v:group style="position:absolute;margin-left:41pt;margin-top:170.39798pt;width:513.986pt;height:18.3184pt;mso-position-horizontal-relative:page;mso-position-vertical-relative:paragraph;z-index:-1376" coordorigin="820,3408" coordsize="10280,366">
            <v:group style="position:absolute;left:830;top:3445;width:5243;height:319" coordorigin="830,3445" coordsize="5243,319">
              <v:shape style="position:absolute;left:830;top:3445;width:5243;height:319" coordorigin="830,3445" coordsize="5243,319" path="m830,3764l6073,3764,6073,3445,830,3445,830,3764e" filled="t" fillcolor="#F4F3F1" stroked="f">
                <v:path arrowok="t"/>
                <v:fill/>
              </v:shape>
            </v:group>
            <v:group style="position:absolute;left:6073;top:3445;width:5003;height:319" coordorigin="6073,3445" coordsize="5003,319">
              <v:shape style="position:absolute;left:6073;top:3445;width:5003;height:319" coordorigin="6073,3445" coordsize="5003,319" path="m6073,3764l11076,3764,11076,3445,6073,3445,6073,3764e" filled="t" fillcolor="#F4F3F1" stroked="f">
                <v:path arrowok="t"/>
                <v:fill/>
              </v:shape>
            </v:group>
            <v:group style="position:absolute;left:10430;top:3475;width:592;height:251" coordorigin="10430,3475" coordsize="592,251">
              <v:shape style="position:absolute;left:10430;top:3475;width:592;height:251" coordorigin="10430,3475" coordsize="592,251" path="m10430,3726l11021,3726,11021,3475,10430,3475,10430,3726e" filled="t" fillcolor="#69676A" stroked="f">
                <v:path arrowok="t"/>
                <v:fill/>
              </v:shape>
            </v:group>
            <v:group style="position:absolute;left:10430;top:3475;width:592;height:251" coordorigin="10430,3475" coordsize="592,251">
              <v:shape style="position:absolute;left:10430;top:3475;width:592;height:251" coordorigin="10430,3475" coordsize="592,251" path="m10430,3726l11021,3726,11021,3475,10430,3475,10430,3726xe" filled="f" stroked="t" strokeweight="1pt" strokecolor="#69676A">
                <v:path arrowok="t"/>
              </v:shape>
            </v:group>
            <v:group style="position:absolute;left:11040;top:3468;width:26;height:266" coordorigin="11040,3468" coordsize="26,266">
              <v:shape style="position:absolute;left:11040;top:3468;width:26;height:266" coordorigin="11040,3468" coordsize="26,266" path="m11040,3734l11067,3734,11067,3468,11040,3468,11040,3734xe" filled="t" fillcolor="#176C8F" stroked="f">
                <v:path arrowok="t"/>
                <v:fill/>
              </v:shape>
            </v:group>
            <v:group style="position:absolute;left:11030;top:3458;width:46;height:286" coordorigin="11030,3458" coordsize="46,286">
              <v:shape style="position:absolute;left:11030;top:3458;width:46;height:286" coordorigin="11030,3458" coordsize="46,286" path="m11030,3744l11077,3744,11077,3458,11030,3458,11030,3744xe" filled="t" fillcolor="#25408F" stroked="f">
                <v:path arrowok="t"/>
                <v:fill/>
              </v:shape>
            </v:group>
            <v:group style="position:absolute;left:830;top:3415;width:10246;height:2" coordorigin="830,3415" coordsize="10246,2">
              <v:shape style="position:absolute;left:830;top:3415;width:10246;height:2" coordorigin="830,3415" coordsize="10246,0" path="m830,3415l11076,3415e" filled="f" stroked="t" strokeweight=".747pt" strokecolor="#25408F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connec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ymphati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ymphatic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ension.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ecent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[6]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ensifie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acid-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stainin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bridizatio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echnique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MPB6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4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essio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nucleu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conclude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all-deficien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(CWD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“L-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ell,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MPB6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4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all-importan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nucleu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emalignant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malignan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occurs.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720" w:bottom="280" w:left="720" w:right="700"/>
          <w:cols w:num="2" w:equalWidth="0">
            <w:col w:w="5118" w:space="237"/>
            <w:col w:w="5145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10" w:right="-20"/>
        <w:jc w:val="left"/>
        <w:tabs>
          <w:tab w:pos="98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J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5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umor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Med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Prev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1(3):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JTM</w:t>
      </w:r>
      <w:r>
        <w:rPr>
          <w:rFonts w:ascii="Arial" w:hAnsi="Arial" w:cs="Arial" w:eastAsia="Arial"/>
          <w:sz w:val="14"/>
          <w:szCs w:val="14"/>
          <w:color w:val="231F20"/>
          <w:spacing w:val="-18"/>
          <w:w w:val="100"/>
        </w:rPr>
        <w:t>P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.MS.ID.555563</w:t>
      </w:r>
      <w:r>
        <w:rPr>
          <w:rFonts w:ascii="Arial" w:hAnsi="Arial" w:cs="Arial" w:eastAsia="Arial"/>
          <w:sz w:val="14"/>
          <w:szCs w:val="14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(2017)</w:t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b/>
          <w:bCs/>
        </w:rPr>
        <w:t>001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280" w:left="720" w:right="70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2"/>
          <w:pgMar w:header="906" w:footer="1183" w:top="1260" w:bottom="1380" w:left="720" w:right="720"/>
          <w:headerReference w:type="default" r:id="rId9"/>
          <w:footerReference w:type="default" r:id="rId10"/>
          <w:pgSz w:w="11920" w:h="16840"/>
        </w:sectPr>
      </w:pPr>
      <w:rPr/>
    </w:p>
    <w:p>
      <w:pPr>
        <w:spacing w:before="28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sugges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close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occur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[7]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;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particula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eeche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manne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simila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oncogeni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induc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type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[8].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2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prim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ampl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all-deficien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oss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unde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estima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echniques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esent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Kak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[9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‘hi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miss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echnolog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esent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–mos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specifi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ang’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ensified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acid-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stainin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bridizatio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echniques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MPB6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4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essio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sortin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Kak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[9],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hund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sixt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ologi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clinical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suspec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cinoma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needl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aspi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(F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16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0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11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8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(73.75%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omorpholog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diagnosti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–epithelioi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anuloma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caseou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osis.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emainin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4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2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posit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acid-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bacill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(AFB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aditiona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Ziehl-Neelse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(ZN)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ermin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TB.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Pionee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original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ythin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uncommon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ecent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ld-wid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scal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Punee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[11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despi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echniqu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ld-wid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scal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ythin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uncommon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By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2014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83" w:lineRule="auto"/>
        <w:ind w:left="110" w:right="-51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[11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obser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upo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disease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qui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ommon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speciall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lopin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stil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j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heal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oblem.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vious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nothin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ement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implie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elope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immun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ernationa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comme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ation.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condition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difficul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identif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all-deficien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bridizatio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echnique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-up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does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specia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sensit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because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disruptio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alls,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memb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difficul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memb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all-deficien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(CWD)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elect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thicknes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memb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40.54nm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thickness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memb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plu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classica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83" w:lineRule="auto"/>
        <w:ind w:left="110" w:right="-51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34.84n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[12]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ermined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grindin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esults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superio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aditiona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method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method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[13]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outine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acticed.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8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/>
        <w:br w:type="column"/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addition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dorman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all-deficien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“L-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difficul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identif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especial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non-cult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so-calle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visible”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[14]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anism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manda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egie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includin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specia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wth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echnique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enric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wing,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colo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stimulants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nutrien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condition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[15]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most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labo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efus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outine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specialize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clinician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efus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diagnosis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become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impossibilit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Ald</w:t>
      </w:r>
      <w:r>
        <w:rPr>
          <w:rFonts w:ascii="Cambria" w:hAnsi="Cambria" w:cs="Cambria" w:eastAsia="Cambria"/>
          <w:sz w:val="22"/>
          <w:szCs w:val="22"/>
          <w:color w:val="C95F37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2"/>
          <w:szCs w:val="22"/>
          <w:color w:val="C95F37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4"/>
          <w:w w:val="100"/>
          <w:b/>
          <w:bCs/>
        </w:rPr>
        <w:t>S</w:t>
      </w:r>
      <w:r>
        <w:rPr>
          <w:rFonts w:ascii="Cambria" w:hAnsi="Cambria" w:cs="Cambria" w:eastAsia="Cambria"/>
          <w:sz w:val="22"/>
          <w:szCs w:val="22"/>
          <w:color w:val="C95F37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ot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color w:val="C95F37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-9"/>
          <w:w w:val="100"/>
          <w:b/>
          <w:bCs/>
        </w:rPr>
        <w:t>W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arthin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Althou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common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documen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axillar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ymp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original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describe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[16]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ersit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–igno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arthi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hts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finding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pape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Scot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became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atholog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patholog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wide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medica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colleges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esiden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Associatio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America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pathologist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espec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paper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xis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cinom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Mamma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Gland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ampl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ealize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Americ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mammar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land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pathologist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blinder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seekin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bacillar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clusio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all-deficien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oice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claime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otherwise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concluded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: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is,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cur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wi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lati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equen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possibiliti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apin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obse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eat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: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spi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lati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equen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onditio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(mammar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cinom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ommo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lini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onditions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xis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gland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appa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discus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actual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turne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oscope.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Ishpeming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arthin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portion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tumo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withholdin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patien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eturne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diagnosi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99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supp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99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oll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99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win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his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99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specimen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-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ear-ol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Scandin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vian,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birt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4t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thirt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-nine.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vious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99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99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birt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child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patien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noticed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gene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endernes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“so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nippl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adual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child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patient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Short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eanin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child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some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lump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about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siz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hazel-nu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uppe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portio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palpa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egula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attache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720" w:bottom="280" w:left="720" w:right="720"/>
          <w:cols w:num="2" w:equalWidth="0">
            <w:col w:w="5116" w:space="237"/>
            <w:col w:w="5127"/>
          </w:cols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906" w:footer="1183" w:top="1260" w:bottom="1380" w:left="720" w:right="720"/>
          <w:pgSz w:w="11920" w:h="16840"/>
        </w:sectPr>
      </w:pPr>
      <w:rPr/>
    </w:p>
    <w:p>
      <w:pPr>
        <w:spacing w:before="28" w:after="0" w:line="283" w:lineRule="auto"/>
        <w:ind w:left="110" w:right="-51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skin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mass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apid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segmen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additio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enla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ymp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armpi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(axilla)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pains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adiatin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shoulde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unders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ood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axill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sendin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specimen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pathologi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diagnosi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ski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mottle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appea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seeme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clinica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diagnosi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malignanc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meantim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fluctuation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viden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xplo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incisio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made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nippl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acua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2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/>
        <w:pict>
          <v:group style="position:absolute;margin-left:41.258595pt;margin-top:138.911957pt;width:250.878184pt;height:187.196073pt;mso-position-horizontal-relative:page;mso-position-vertical-relative:paragraph;z-index:-1373" coordorigin="825,2778" coordsize="5018,3744">
            <v:group style="position:absolute;left:835;top:2788;width:4998;height:3724" coordorigin="835,2788" coordsize="4998,3724">
              <v:shape style="position:absolute;left:835;top:2788;width:4998;height:3724" coordorigin="835,2788" coordsize="4998,3724" path="m955,2788l888,2790,838,2831,835,6430,837,6459,878,6509,936,6512,5751,6512,5815,6500,5833,6411,5833,2870,5820,2806,5731,2788,955,2788e" filled="t" fillcolor="#F1F2F2" stroked="f">
                <v:path arrowok="t"/>
                <v:fill/>
              </v:shape>
            </v:group>
            <v:group style="position:absolute;left:835;top:2788;width:4998;height:3724" coordorigin="835,2788" coordsize="4998,3724">
              <v:shape style="position:absolute;left:835;top:2788;width:4998;height:3724" coordorigin="835,2788" coordsize="4998,3724" path="m955,2788l888,2790,838,2831,835,6393,835,6430,848,6495,936,6512,5713,6512,5751,6512,5815,6500,5833,6411,5833,2908,5833,2870,5820,2806,5731,2788,955,2788xe" filled="f" stroked="t" strokeweight=".498pt" strokecolor="#231F20">
                <v:path arrowok="t"/>
              </v:shape>
              <v:shape style="position:absolute;left:1291;top:2996;width:4086;height:3062" type="#_x0000_t75">
                <v:imagedata r:id="rId11" o:title=""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mammar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portio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substanc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arthin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Althou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vious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eturne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diagnosi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suspec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additiona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specimen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arthin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portion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ocedu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emen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almos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disappea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althou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gh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mode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purulent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discha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Sometim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patien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healt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–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being.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4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1: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Langhans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giant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multinucleated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cell.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83" w:lineRule="auto"/>
        <w:ind w:left="110" w:right="-52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eful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oscopi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finding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Classi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“gian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nume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videnc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phagocytic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trie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multinuclea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patien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name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Theodor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pathologis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specifi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typ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giant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epithelioi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(meanin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pink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skin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ophage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ogethe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nucle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puzzlin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horse-sho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shap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8" w:after="0" w:line="283" w:lineRule="auto"/>
        <w:ind w:right="56"/>
        <w:jc w:val="both"/>
        <w:rPr>
          <w:rFonts w:ascii="Cambria" w:hAnsi="Cambria" w:cs="Cambria" w:eastAsia="Cambria"/>
          <w:sz w:val="18"/>
          <w:szCs w:val="18"/>
        </w:rPr>
      </w:pPr>
      <w:rPr/>
      <w:r>
        <w:rPr/>
        <w:br w:type="column"/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peripher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specifi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occu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type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anuloma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since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implica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(Figu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1).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5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multinuclea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[17]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Memorial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Sloan-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  <w:i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althou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conside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benign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widesp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benign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lump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easts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multinuclea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simula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ariou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types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cinoma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purpos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ose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describ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elat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equen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unnotice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change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[17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concerne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benig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“unde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ermine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significance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misin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media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elope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4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0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50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occur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benig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malignan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perimenopausa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speculatin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appea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ance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hormonal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: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emain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ermine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sion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[multinuclea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victims]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re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equen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east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cinoma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signifi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indi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ris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futu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lopmen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”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Starin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multinuclea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arthin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pionee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oen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[18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[18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nucle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equent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atypical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;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dumb-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shaped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flas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-shaped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Budding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ocesse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connec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nucleu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slende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esen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egula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bizar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shape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equen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Occasional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mentioned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ell-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eser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okineti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figu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visio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nucleu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notice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field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99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appea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anc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99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99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asio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mammary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landula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structu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epithelioi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arisin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connect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place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mammary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disappea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eplace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caseatin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epithelioi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abundant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infilt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ymphocy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eakin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epithelia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mammar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epithelia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loosene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basemen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memb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appea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endenc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malignanc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notice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abundan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visio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most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ell-tale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pathologica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elopin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egula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anchin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nuclei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gene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rule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bizar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nuclei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esqu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nucle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spot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specimen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especial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seeme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half-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malignanc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720" w:bottom="280" w:left="720" w:right="720"/>
          <w:cols w:num="2" w:equalWidth="0">
            <w:col w:w="5116" w:space="237"/>
            <w:col w:w="5127"/>
          </w:cols>
        </w:sectPr>
      </w:pPr>
      <w:rPr/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906" w:footer="1183" w:top="1260" w:bottom="1380" w:left="720" w:right="720"/>
          <w:pgSz w:w="11920" w:h="16840"/>
        </w:sectPr>
      </w:pPr>
      <w:rPr/>
    </w:p>
    <w:p>
      <w:pPr>
        <w:spacing w:before="28" w:after="0" w:line="283" w:lineRule="auto"/>
        <w:ind w:left="110" w:right="-51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studies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decade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astatin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omosoma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appa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atus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studies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pathologica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oses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visio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metaphase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actua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appea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omosoma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adhesion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absen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appea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Indeed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destruct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omosome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spindle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sepa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[19-21].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epithelia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loosene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basemen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memb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appea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endenc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malignanc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–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stage-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-stag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olution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culous-inci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mammar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epithelia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elentles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essio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full-bl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cinoma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concluded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particula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epithelia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cells,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bearin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esemblanc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norma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epithelia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behin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genesi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patient’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2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cinoma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oli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arthin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ducts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Stainin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bacilli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successfu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eristi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scant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numbers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just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witnesse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change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geneti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structu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attack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turne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obtaine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success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Short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estimo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(pleomorphic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vitable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all-deficien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ections,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bacill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“beaded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common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notice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-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acid-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beade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older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otruding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“spo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unabl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obser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anule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sepa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segments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Hans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[22]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hand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decades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anule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(Muc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anules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egene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classica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bacilli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M.C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Kah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[23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confirme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this.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2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guine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inocula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sampl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sent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arthin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deat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post-mor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carried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arthi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absenc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nothin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defini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leaned.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ertheless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arthin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ologi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diagnosi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change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leadin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epithelioi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secondar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Ribber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[24]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empo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arthin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beli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ocesse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ogethe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cinoma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culous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ocess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Ribber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[24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beli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ological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structu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cinoma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: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mouth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ongue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gum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elid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penis.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0" w:right="2643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A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color w:val="C95F37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In</w:t>
      </w:r>
      <w:r>
        <w:rPr>
          <w:rFonts w:ascii="Cambria" w:hAnsi="Cambria" w:cs="Cambria" w:eastAsia="Cambria"/>
          <w:sz w:val="22"/>
          <w:szCs w:val="22"/>
          <w:color w:val="C95F37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color w:val="C95F37"/>
          <w:spacing w:val="-5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color w:val="C95F37"/>
          <w:spacing w:val="-4"/>
          <w:w w:val="100"/>
          <w:b/>
          <w:bCs/>
        </w:rPr>
        <w:t>v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enien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color w:val="C95F37"/>
          <w:spacing w:val="-9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-5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ruth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pharmaceutica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biologic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eatment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struc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their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8" w:after="0" w:line="283" w:lineRule="auto"/>
        <w:ind w:right="56"/>
        <w:jc w:val="both"/>
        <w:rPr>
          <w:rFonts w:ascii="Cambria" w:hAnsi="Cambria" w:cs="Cambria" w:eastAsia="Cambria"/>
          <w:sz w:val="18"/>
          <w:szCs w:val="18"/>
        </w:rPr>
      </w:pPr>
      <w:rPr/>
      <w:r>
        <w:rPr/>
        <w:br w:type="column"/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Kaposi’s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antibioti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antibioti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possib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herpe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8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associa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Kaposi’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199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4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[25,26]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hand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enhance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killin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ophage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[27]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phenomenon,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curin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Kaposi’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anti-tube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antibiotics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certain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Kaposi’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alone.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7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(No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4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0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hormone-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ecep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posit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anti-tube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drug-sensit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(MIC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83" w:lineRule="auto"/>
        <w:ind w:right="56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3.125-6.25μg/ml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dru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esistan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(MIC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6.25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12.5μg/ml)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addition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tam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numbe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acellula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ophage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dose-dependent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manne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[28].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anti-tube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bleo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inhibi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[29].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Simila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dru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orubici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(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dria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cin®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vit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Gajadee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[30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anti-tube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orubicin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daunorubici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idarubicin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Consequent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[31]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anti-cance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class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ericida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anti-tube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identified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: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6-me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cap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o-purine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5-fluo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o-u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acil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eniposide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simila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vit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eniposid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name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umon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chemothe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apeuti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medicatio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eatment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certai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tumors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childhoo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ymphocyti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emia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(ALL)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ymphoma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type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Dissemina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course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associa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ariet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ologica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abnormalitie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substantia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oportio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unde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diagnose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emoi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eaction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close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simula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blasti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impossibl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tru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emia,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patient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dissemina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simula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blas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finding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[32].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wo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mentione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5-fluo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eniposide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vious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identifie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hpu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[33]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right="57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6-me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opurin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ecent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38" w:after="0" w:line="240" w:lineRule="auto"/>
        <w:ind w:right="4696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[34].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leadin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antitumo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drugs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cisplatin,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decade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ariet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minimu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inhibi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concent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~40µ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[35]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tumor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certai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thiosemica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bazon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xicit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actual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equ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comme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cial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drug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[36].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720" w:bottom="280" w:left="720" w:right="720"/>
          <w:cols w:num="2" w:equalWidth="0">
            <w:col w:w="5116" w:space="237"/>
            <w:col w:w="5127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906" w:footer="1183" w:top="1260" w:bottom="1380" w:left="720" w:right="720"/>
          <w:pgSz w:w="11920" w:h="16840"/>
        </w:sectPr>
      </w:pPr>
      <w:rPr/>
    </w:p>
    <w:p>
      <w:pPr>
        <w:spacing w:before="28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urthe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angiogenesi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drugs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bloo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essel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supp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masse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immun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pulmonar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anuloma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structu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functiona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abnormalities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soli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tumors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eatmen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ample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anti-angiogenesi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dru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acizuma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astin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normalize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anulom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99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asculatu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enhanc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TB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drug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ential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antibiotic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esistanc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[37].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2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member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genu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ception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lep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conside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non-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(NTM)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include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aviu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pionee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conside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importan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genesi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definit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antibiotic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16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0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specie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xis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widesp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belie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easin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common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particula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NTM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apid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ecent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associa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specifi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erize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esistanc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drugs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erse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includ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abs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ssus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lonae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ortuitum,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immuno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enum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smegmatis.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empt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antibiotic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escriptio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drug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anti-tube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vities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conside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certain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collabo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UK’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ersit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Manches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Kimme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Philadelphi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Alber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Eins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Colleg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Medicin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onx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[38].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antibiotic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chose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azith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common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escribe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olid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antibiotic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inhibi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types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including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-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(Est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ecep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arian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lung,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panc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osta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melanoma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azith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first-lin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dru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equen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wl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avium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Indee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Eins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ein/U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azith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xhibi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in-vit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2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0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clinical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isola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aviu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compl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ex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MIG»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32mg/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2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2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clinica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isola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[39].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chose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Manches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er/Eins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cline-base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antibioti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arying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anti-tumo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inhibitio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0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6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types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-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includin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wo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common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+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concent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ation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50-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o-100µM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Althou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eriostati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anae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obic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posit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anti-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Beside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supp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essin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itsel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vit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ro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guine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pig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[40]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cline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8" w:after="0" w:line="283" w:lineRule="auto"/>
        <w:ind w:right="57"/>
        <w:jc w:val="both"/>
        <w:rPr>
          <w:rFonts w:ascii="Cambria" w:hAnsi="Cambria" w:cs="Cambria" w:eastAsia="Cambria"/>
          <w:sz w:val="18"/>
          <w:szCs w:val="18"/>
        </w:rPr>
      </w:pPr>
      <w:rPr/>
      <w:r>
        <w:rPr/>
        <w:br w:type="column"/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displ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ys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significan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vit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ro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anti-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ainst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apid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handfu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ceptions.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nothin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compa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3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choic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Eins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–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tigec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lc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cline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minoc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Manches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er/Eins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tigec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cline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inhibi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0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simila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manne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tigec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much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inhibitio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-,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arian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panc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melanom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Tigec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inhibi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apid-g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displ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100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%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successful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inhibi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4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0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[41].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antibioti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chlo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amphenicol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: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azith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cline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tigec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chlo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amphenicol’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anti-tumo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attribu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inhibi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ochondria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biogenesis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appa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least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ochondria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inhibi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Chlo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amphenicol,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(aplasti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anemia),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especial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antibiotic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choic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begin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Althou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atal,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4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ormulatio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chlo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amphenico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ailable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.S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doc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additio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chlo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amphenico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itsel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childhoo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demonst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Chines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case-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lengt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eatment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[42]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chlo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amphenicol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induc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emogenesi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possib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leadin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emia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dles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[43]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chlo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amphenico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‘th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ent’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antibioti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anti-tumo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supp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ession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finds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Smit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chlo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amphenicol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mode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am-posit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[44]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ouman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[45]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virulen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human-typ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vit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conclude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chlo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amphenico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mode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compa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a-amin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salic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acid.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addition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author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Manches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er/Eins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anti-diabeti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dru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concerne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defini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anti-cancer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opertie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studie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[46,47]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2014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drug-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esistan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amelio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patholog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inflammation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enhanc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specific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immun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espons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efficac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entiona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drugs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sepa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cohorts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met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ormi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eatmen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associa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erit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Collect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dat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indica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omisin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candida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host-adjunct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eatmen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[48].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720" w:bottom="280" w:left="720" w:right="720"/>
          <w:cols w:num="2" w:equalWidth="0">
            <w:col w:w="5116" w:space="237"/>
            <w:col w:w="512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906" w:footer="1183" w:top="1260" w:bottom="1380" w:left="720" w:right="720"/>
          <w:pgSz w:w="11920" w:h="16840"/>
        </w:sectPr>
      </w:pPr>
      <w:rPr/>
    </w:p>
    <w:p>
      <w:pPr>
        <w:spacing w:before="28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98"/>
        </w:rPr>
        <w:t>Final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98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8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98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8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8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98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8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8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98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8"/>
        </w:rPr>
        <w:t>Manches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8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8"/>
        </w:rPr>
        <w:t>er/Eins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8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8"/>
        </w:rPr>
        <w:t>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8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98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8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98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98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8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98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8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8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98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8"/>
        </w:rPr>
        <w:t>agen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8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98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Pyrvinium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pamoa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xplo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beside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long-hel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eputatio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antitumo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[49]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anti-helminthi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yrvinium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pamoa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possesse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anti-tube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inhibi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[50,51].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09" w:right="-66"/>
        <w:jc w:val="left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medicin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bit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decide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38" w:after="0" w:line="283" w:lineRule="auto"/>
        <w:ind w:left="110" w:right="-51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191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0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decide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otherwis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etic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quack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[52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meticulou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peer-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esea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publications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echnolog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esea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[78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thinkin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esponsibl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importan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diseases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suppose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: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findin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aditiona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medicine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haps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majo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20t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centur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strikin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analog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notice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bacillu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83" w:lineRule="auto"/>
        <w:ind w:left="110" w:right="-51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1877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Joh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clea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similarit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gue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origi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Simo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vindicatio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althou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culosis-li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atypica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erium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melde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ctino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medica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scienc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attackin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able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0" w:right="1048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Hod</w:t>
      </w:r>
      <w:r>
        <w:rPr>
          <w:rFonts w:ascii="Cambria" w:hAnsi="Cambria" w:cs="Cambria" w:eastAsia="Cambria"/>
          <w:sz w:val="22"/>
          <w:szCs w:val="22"/>
          <w:color w:val="C95F37"/>
          <w:spacing w:val="1"/>
          <w:w w:val="100"/>
          <w:b/>
          <w:bCs/>
        </w:rPr>
        <w:t>g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ki</w:t>
      </w:r>
      <w:r>
        <w:rPr>
          <w:rFonts w:ascii="Cambria" w:hAnsi="Cambria" w:cs="Cambria" w:eastAsia="Cambria"/>
          <w:sz w:val="22"/>
          <w:szCs w:val="22"/>
          <w:color w:val="C95F37"/>
          <w:spacing w:val="-3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’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2"/>
          <w:szCs w:val="22"/>
          <w:color w:val="C95F37"/>
          <w:spacing w:val="-6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Can</w:t>
      </w:r>
      <w:r>
        <w:rPr>
          <w:rFonts w:ascii="Cambria" w:hAnsi="Cambria" w:cs="Cambria" w:eastAsia="Cambria"/>
          <w:sz w:val="22"/>
          <w:szCs w:val="22"/>
          <w:color w:val="C95F37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color w:val="C95F37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ome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2"/>
          <w:szCs w:val="22"/>
          <w:color w:val="C95F37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Unde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color w:val="C95F37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-3"/>
          <w:w w:val="100"/>
          <w:b/>
          <w:bCs/>
        </w:rPr>
        <w:t>A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ttack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3" w:lineRule="auto"/>
        <w:ind w:left="110" w:right="-52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studen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Medical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Colleg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patholog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eache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mentioned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dispa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agin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pathologis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Cornel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landula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[52]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published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confirme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findings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compa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slide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multinuclea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calle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ernbe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similar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engul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bacilli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memor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pathologis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obab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difficult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acceptance.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1931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athologis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’Espe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seein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‘aci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ast’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culosis-li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riddlin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samples.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injec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guine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pigs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fulfillin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postula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’Espe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slide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eache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ominen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Cornel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pathologis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Jame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[52]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initial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confirme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slide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indee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’s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8" w:after="0" w:line="283" w:lineRule="auto"/>
        <w:ind w:right="56"/>
        <w:jc w:val="both"/>
        <w:rPr>
          <w:rFonts w:ascii="Cambria" w:hAnsi="Cambria" w:cs="Cambria" w:eastAsia="Cambria"/>
          <w:sz w:val="18"/>
          <w:szCs w:val="18"/>
        </w:rPr>
      </w:pPr>
      <w:rPr/>
      <w:r>
        <w:rPr/>
        <w:br w:type="column"/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slide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guine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inoculatio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patients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visib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upse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upstaged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slide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chec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1907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oache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Jame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[54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natio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medica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authorities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question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onetime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oclaime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“li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shad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?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videnc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atypica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wl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behin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“some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ormidable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99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ymphoma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leu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emia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sa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com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cinoma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echnology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ertheles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scientist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Much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: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(CWD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bacillu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xist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demand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entio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fi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ld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errin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anule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aen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&amp;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Much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[56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isola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sedimen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nodes.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Prio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staining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[22]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anules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digestin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ymp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ormin,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2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7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anule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sprin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TB’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classi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bacillus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Muc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anule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themse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classi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“acid-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bacill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entual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[53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anule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“demand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entio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Muc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esults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alida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includin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Muc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anules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althou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ather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smal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number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amilia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difficul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ecognize.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urthermo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&amp;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aen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[56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finding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indica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bacill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behin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all-deficien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Muc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anules.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Althou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certai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orian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short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James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[5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4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Oncolog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Neoplastic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s”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certain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documentatio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importanc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atypica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ormation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ambitiou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zealot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adiatio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orshi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calle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Sloan-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squa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mind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ominen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philanth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Jame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wing,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kne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continue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adiatio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James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sizeabl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Colo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compa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Phelp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Dodge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[54].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7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Short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Sloa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hospita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institutio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censu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les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15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%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patients,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sepa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partition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720" w:bottom="280" w:left="720" w:right="720"/>
          <w:cols w:num="2" w:equalWidth="0">
            <w:col w:w="5116" w:space="237"/>
            <w:col w:w="512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906" w:footer="1183" w:top="1260" w:bottom="1380" w:left="720" w:right="720"/>
          <w:pgSz w:w="11920" w:h="16840"/>
        </w:sectPr>
      </w:pPr>
      <w:rPr/>
    </w:p>
    <w:p>
      <w:pPr>
        <w:spacing w:before="28" w:after="0" w:line="283" w:lineRule="auto"/>
        <w:ind w:left="110" w:right="-51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eritabl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adiatio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ealed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1900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0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emia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documen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ecipient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ermine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xima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0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adiologist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[55]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Still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Hono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Membe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adiu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Socie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persis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2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’Espe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[54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ythin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linking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culosis-li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calle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viu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orical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ernbe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himself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namesa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ade-ma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ernbe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beli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initial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spot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egula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aen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&amp;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[56]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held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’Espe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peculia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deba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ectious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’Espe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ance’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[57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studie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unli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animal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injec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animal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same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ymphati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disease,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ecise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penchan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’Espe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[57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1931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primit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ool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standa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ening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ould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publis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tudi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Hodgkin’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issu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nnals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self-diagnose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0" w:right="2663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D</w:t>
      </w:r>
      <w:r>
        <w:rPr>
          <w:rFonts w:ascii="Cambria" w:hAnsi="Cambria" w:cs="Cambria" w:eastAsia="Cambria"/>
          <w:sz w:val="22"/>
          <w:szCs w:val="22"/>
          <w:color w:val="C95F37"/>
          <w:spacing w:val="-19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.</w:t>
      </w:r>
      <w:r>
        <w:rPr>
          <w:rFonts w:ascii="Cambria" w:hAnsi="Cambria" w:cs="Cambria" w:eastAsia="Cambria"/>
          <w:sz w:val="22"/>
          <w:szCs w:val="22"/>
          <w:color w:val="C95F37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1"/>
          <w:w w:val="100"/>
          <w:b/>
          <w:bCs/>
        </w:rPr>
        <w:t>V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color w:val="C95F37"/>
          <w:spacing w:val="1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gini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2"/>
          <w:szCs w:val="22"/>
          <w:color w:val="C95F37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L</w:t>
      </w:r>
      <w:r>
        <w:rPr>
          <w:rFonts w:ascii="Cambria" w:hAnsi="Cambria" w:cs="Cambria" w:eastAsia="Cambria"/>
          <w:sz w:val="22"/>
          <w:szCs w:val="22"/>
          <w:color w:val="C95F37"/>
          <w:spacing w:val="-4"/>
          <w:w w:val="100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vings</w:t>
      </w:r>
      <w:r>
        <w:rPr>
          <w:rFonts w:ascii="Cambria" w:hAnsi="Cambria" w:cs="Cambria" w:eastAsia="Cambria"/>
          <w:sz w:val="22"/>
          <w:szCs w:val="22"/>
          <w:color w:val="C95F37"/>
          <w:spacing w:val="-1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on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(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cultu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scrutini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z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ain.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labo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ori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identifi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None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eall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lassi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hem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some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unkn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wn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They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same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mat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ow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cultu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semble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bacillu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fun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bacillus.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[52].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2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uerthele-Casp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[52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M.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medica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esiden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Cit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schoo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sician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nurs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medica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assistance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diagnose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ynaud’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ynd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nurse’s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finger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ulce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ermit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diagnose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scle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oderma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upo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furthe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aminatio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nasa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septa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somethin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vious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oache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derma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ologis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odki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pathologist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confirmation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scle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oderma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nasa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appea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[52]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Injec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xperimenta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chic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guine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pigs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coupl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Upo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guine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pig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indee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eloped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ski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scle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oderm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–som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ous.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1" w:after="0" w:line="240" w:lineRule="auto"/>
        <w:ind w:right="3177"/>
        <w:jc w:val="both"/>
        <w:rPr>
          <w:rFonts w:ascii="Cambria" w:hAnsi="Cambria" w:cs="Cambria" w:eastAsia="Cambria"/>
          <w:sz w:val="22"/>
          <w:szCs w:val="22"/>
        </w:rPr>
      </w:pPr>
      <w:rPr/>
      <w:r>
        <w:rPr/>
        <w:br w:type="column"/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Momentu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m</w:t>
      </w:r>
      <w:r>
        <w:rPr>
          <w:rFonts w:ascii="Cambria" w:hAnsi="Cambria" w:cs="Cambria" w:eastAsia="Cambria"/>
          <w:sz w:val="22"/>
          <w:szCs w:val="22"/>
          <w:color w:val="C95F37"/>
          <w:spacing w:val="-8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Builds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possessed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solici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specimens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yielde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acid-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Jers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athologis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confirme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findings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83" w:lineRule="auto"/>
        <w:ind w:right="55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&amp;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[58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actual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malignan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benig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xplanatio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elus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oblem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America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alidatio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multi-shape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firm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enche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medicine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especial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constant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changin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obiolog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Loui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handl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quick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rushed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cade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Science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podiu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escap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eaction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suggestio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child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boile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firs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Pier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Becham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assum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deathbed,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change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said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: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erything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meanin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milie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shap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eristics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entiona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obiologists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changin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pleomorphic)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germs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eriolog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helped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ax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notice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ax’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classica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shape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ead-li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insid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bloo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labo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multip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ying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assume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e-li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orms.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methodical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about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tru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attac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suspec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ell-publicize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Bittner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Shope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By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aphs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demonst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acid-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erial/tube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each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so-calle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“vi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include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coma.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99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gini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99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[52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decide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needed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alidatin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nobo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shapes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stainin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capacitie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erial-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Eleano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ander-Jac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Cornell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83" w:lineRule="auto"/>
        <w:ind w:right="56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1928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Eleano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ander-Jac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eriologis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unusua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ecognize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bacillus,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includin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By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1951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ander-Jac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conside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xper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obiologis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Cornell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same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American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[59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opose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passe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subsequent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suppor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studie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Mellon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Beinhause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&amp;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Fishe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[60,61]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Mellon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ophetical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assum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both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classica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acid-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blu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nonacid-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indistinguishabl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Stap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lococci,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fung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corynebac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perpl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ex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obiologists.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720" w:bottom="280" w:left="720" w:right="720"/>
          <w:cols w:num="2" w:equalWidth="0">
            <w:col w:w="5116" w:space="237"/>
            <w:col w:w="5127"/>
          </w:cols>
        </w:sectPr>
      </w:pPr>
      <w:rPr/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906" w:footer="1183" w:top="1260" w:bottom="1380" w:left="720" w:right="720"/>
          <w:pgSz w:w="11920" w:h="16840"/>
        </w:sectPr>
      </w:pPr>
      <w:rPr/>
    </w:p>
    <w:p>
      <w:pPr>
        <w:spacing w:before="28" w:after="0" w:line="283" w:lineRule="auto"/>
        <w:ind w:left="110" w:right="-52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anize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medicin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choos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igno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studies,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cautione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so-calle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short-l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classica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gone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unde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nonacid-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esur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sprin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destruction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Althou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America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medicine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seriou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ander-Jac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distu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shif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simp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0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color w:val="C95F37"/>
          <w:spacing w:val="-2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color w:val="C95F37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ognition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3" w:lineRule="auto"/>
        <w:ind w:left="110" w:right="-52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Decembe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195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[52]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writ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7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article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ogethe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ominen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esea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chers,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stand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miles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natu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[62]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195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3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xhibi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participant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particula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xhibi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muzzle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Sloa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ering’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head,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Corneliu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Rhodes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ervie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xhibi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ojec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seemed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indestructible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surv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e-d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xperienc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able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closed-ci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osco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[52].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2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&amp;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[63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vincing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opponent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ecognition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came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pathologis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Thoma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[63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elope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metastasizing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tumor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animal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[64]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assu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pathoge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hund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edisc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name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enamed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ail.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0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color w:val="C95F37"/>
          <w:spacing w:val="-8"/>
          <w:w w:val="100"/>
          <w:b/>
          <w:bCs/>
        </w:rPr>
        <w:t>F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ocu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2"/>
          <w:szCs w:val="22"/>
          <w:color w:val="C95F37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color w:val="C95F37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B</w:t>
      </w:r>
      <w:r>
        <w:rPr>
          <w:rFonts w:ascii="Cambria" w:hAnsi="Cambria" w:cs="Cambria" w:eastAsia="Cambria"/>
          <w:sz w:val="22"/>
          <w:szCs w:val="22"/>
          <w:color w:val="C95F37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eas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color w:val="C95F37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Can</w:t>
      </w:r>
      <w:r>
        <w:rPr>
          <w:rFonts w:ascii="Cambria" w:hAnsi="Cambria" w:cs="Cambria" w:eastAsia="Cambria"/>
          <w:sz w:val="22"/>
          <w:szCs w:val="22"/>
          <w:color w:val="C95F37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er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specifical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Thirt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specimen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anspor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isola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axillar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under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supplied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portio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unde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lands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pathology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[52].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Champio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chemothe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Corneliu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Rhoad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eplaced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Sloan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Rhoads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chemica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durin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deep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commit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chemothe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pharmaceutica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industr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poo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99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ecognize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chemothe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“chem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99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ainst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eapo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destructio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cellence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[65]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Axi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olded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nit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musta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declassified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first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medica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scruti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Initial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alua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ymphosa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studie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8" w:after="0" w:line="283" w:lineRule="auto"/>
        <w:ind w:right="55"/>
        <w:jc w:val="both"/>
        <w:rPr>
          <w:rFonts w:ascii="Cambria" w:hAnsi="Cambria" w:cs="Cambria" w:eastAsia="Cambria"/>
          <w:sz w:val="18"/>
          <w:szCs w:val="18"/>
        </w:rPr>
      </w:pPr>
      <w:rPr/>
      <w:r>
        <w:rPr/>
        <w:br w:type="column"/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ariant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nit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musta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concoc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trie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[65]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classe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chemothe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apeuti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agents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epe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cussions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secon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[66]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tam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associa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linin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(endometrial)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[67]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ertheless,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Corneliu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Rhoad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emaine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commit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eatmen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serie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majo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oadbloc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50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Th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color w:val="C95F37"/>
          <w:spacing w:val="-13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Sin</w:t>
      </w:r>
      <w:r>
        <w:rPr>
          <w:rFonts w:ascii="Cambria" w:hAnsi="Cambria" w:cs="Cambria" w:eastAsia="Cambria"/>
          <w:sz w:val="22"/>
          <w:szCs w:val="22"/>
          <w:color w:val="C95F37"/>
          <w:spacing w:val="1"/>
          <w:w w:val="100"/>
          <w:b/>
          <w:bCs/>
        </w:rPr>
        <w:t>g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l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color w:val="C95F37"/>
          <w:spacing w:val="-15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Mos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color w:val="C95F37"/>
          <w:spacing w:val="-14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1"/>
          <w:w w:val="99"/>
          <w:b/>
          <w:bCs/>
        </w:rPr>
        <w:t>C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99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color w:val="C95F37"/>
          <w:spacing w:val="-5"/>
          <w:w w:val="99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99"/>
          <w:b/>
          <w:bCs/>
        </w:rPr>
        <w:t>vincin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99"/>
          <w:b/>
          <w:bCs/>
        </w:rPr>
        <w:t>g</w:t>
      </w:r>
      <w:r>
        <w:rPr>
          <w:rFonts w:ascii="Cambria" w:hAnsi="Cambria" w:cs="Cambria" w:eastAsia="Cambria"/>
          <w:sz w:val="22"/>
          <w:szCs w:val="22"/>
          <w:color w:val="C95F37"/>
          <w:spacing w:val="-8"/>
          <w:w w:val="99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Stu</w:t>
      </w:r>
      <w:r>
        <w:rPr>
          <w:rFonts w:ascii="Cambria" w:hAnsi="Cambria" w:cs="Cambria" w:eastAsia="Cambria"/>
          <w:sz w:val="22"/>
          <w:szCs w:val="22"/>
          <w:color w:val="C95F37"/>
          <w:spacing w:val="-4"/>
          <w:w w:val="100"/>
          <w:b/>
          <w:bCs/>
        </w:rPr>
        <w:t>d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y</w:t>
      </w:r>
      <w:r>
        <w:rPr>
          <w:rFonts w:ascii="Cambria" w:hAnsi="Cambria" w:cs="Cambria" w:eastAsia="Cambria"/>
          <w:sz w:val="22"/>
          <w:szCs w:val="22"/>
          <w:color w:val="C95F37"/>
          <w:spacing w:val="-15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f</w:t>
      </w:r>
      <w:r>
        <w:rPr>
          <w:rFonts w:ascii="Cambria" w:hAnsi="Cambria" w:cs="Cambria" w:eastAsia="Cambria"/>
          <w:sz w:val="22"/>
          <w:szCs w:val="22"/>
          <w:color w:val="C95F37"/>
          <w:spacing w:val="-1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H</w:t>
      </w:r>
      <w:r>
        <w:rPr>
          <w:rFonts w:ascii="Cambria" w:hAnsi="Cambria" w:cs="Cambria" w:eastAsia="Cambria"/>
          <w:sz w:val="22"/>
          <w:szCs w:val="22"/>
          <w:color w:val="C95F37"/>
          <w:spacing w:val="-2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w</w:t>
      </w:r>
      <w:r>
        <w:rPr>
          <w:rFonts w:ascii="Cambria" w:hAnsi="Cambria" w:cs="Cambria" w:eastAsia="Cambria"/>
          <w:sz w:val="22"/>
          <w:szCs w:val="22"/>
          <w:color w:val="C95F37"/>
          <w:spacing w:val="-14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Bac</w:t>
      </w:r>
      <w:r>
        <w:rPr>
          <w:rFonts w:ascii="Cambria" w:hAnsi="Cambria" w:cs="Cambria" w:eastAsia="Cambria"/>
          <w:sz w:val="22"/>
          <w:szCs w:val="22"/>
          <w:color w:val="C95F37"/>
          <w:spacing w:val="-1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eria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right="3598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Cause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2"/>
          <w:szCs w:val="22"/>
          <w:color w:val="C95F37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Can</w:t>
      </w:r>
      <w:r>
        <w:rPr>
          <w:rFonts w:ascii="Cambria" w:hAnsi="Cambria" w:cs="Cambria" w:eastAsia="Cambria"/>
          <w:sz w:val="22"/>
          <w:szCs w:val="22"/>
          <w:color w:val="C95F37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er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By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1965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Mankiewic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z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[68]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Mont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eal’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Hospi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assistan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essor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eriolog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McGill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aminin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tissue,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establishe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erial-li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insid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bibliog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landma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personal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communicatio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Eleano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ander-Jac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Mankiewicz’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onchogeni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centur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actical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unkn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wn–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primari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ampan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calle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‘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plague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certai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cles: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83" w:lineRule="auto"/>
        <w:ind w:right="56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‘captai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death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middl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eenth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centur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death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centur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vilizatio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difficul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onchogeni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mista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diagnose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benefit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esectio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ecognize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[69].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Mankiewic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z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[68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malignan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significant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demonst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obab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anism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phage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jumpe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germs,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bringin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geneti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germs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virulence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beneat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Mankiewicz’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oscop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TB-li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bacill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e-malignan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mammalia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[68].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1970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[71]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Maebashi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Japan;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Singe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doc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elopmental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biolog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comple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vincin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ogethe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Suppor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Socie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National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Institu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Heal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(NIH)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cold-bloode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animals,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name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salamande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simila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studies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applicabilit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[70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[71,72]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Inoue: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simila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scribe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isola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cultu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tumor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bloo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ous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mammals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ludin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j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guinea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pigs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epor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yi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anuloma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disease,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neoplasm(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ade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–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Inou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&amp;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[73].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720" w:bottom="280" w:left="720" w:right="720"/>
          <w:cols w:num="2" w:equalWidth="0">
            <w:col w:w="5116" w:space="237"/>
            <w:col w:w="5127"/>
          </w:cols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906" w:footer="1183" w:top="1260" w:bottom="1380" w:left="720" w:right="720"/>
          <w:pgSz w:w="11920" w:h="16840"/>
        </w:sectPr>
      </w:pPr>
      <w:rPr/>
    </w:p>
    <w:p>
      <w:pPr>
        <w:spacing w:before="28" w:after="0" w:line="283" w:lineRule="auto"/>
        <w:ind w:left="110" w:right="-52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sprin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1953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notice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adult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salamande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omach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mass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turne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malignan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injec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healt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animal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eloped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Singe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elect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aphs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acid-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: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[73]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inocula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type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healt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animals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came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somethin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happe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stap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lococcu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ococcu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used.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Amazin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Singe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ession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especial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dilu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solution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initia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urthermo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emming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‘ca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cinogens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structu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identica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induce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esult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sugges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such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83" w:lineRule="auto"/>
        <w:ind w:left="110" w:right="-51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‘ca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cinogens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xisting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phage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insid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cinogen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chemical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[74].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Mankiewic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z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[68]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vious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phages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e-malignan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change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mammalia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Singer’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should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opponents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esults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mistaking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contaminant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stap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lococc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ococc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0" w:right="2740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Th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-3"/>
          <w:w w:val="100"/>
          <w:b/>
          <w:bCs/>
        </w:rPr>
        <w:t>P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olitic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2"/>
          <w:szCs w:val="22"/>
          <w:color w:val="C95F37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f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Can</w:t>
      </w:r>
      <w:r>
        <w:rPr>
          <w:rFonts w:ascii="Cambria" w:hAnsi="Cambria" w:cs="Cambria" w:eastAsia="Cambria"/>
          <w:sz w:val="22"/>
          <w:szCs w:val="22"/>
          <w:color w:val="C95F37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er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publi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ledg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195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1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  <w:i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enso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oundatio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Black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$750,00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0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esea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erian;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equ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Memoria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Sloan-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ering)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Rhoad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headed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trus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decide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actua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allocatio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hand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ened.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: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law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rge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allo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soon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dyin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Memoria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stil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ali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aile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upo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by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sig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hoad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sig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pape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givin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hoads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ow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erian’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spen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hat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asn’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lud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fur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rch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ectious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”-L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[52].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Rhoad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finished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ld-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ecognized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gues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name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ome’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Sixt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ernationa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obiolog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husband’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consultan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British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industr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Klienebe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ger-Nobe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institu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Klienebe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ger-Nobe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[75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pionee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assume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99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orms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calle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‘L-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orms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Institu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xplo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eeches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eithe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esultin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germs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called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110" w:right="-46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‘cell-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all-deficient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Mattma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[79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assume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orms.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8" w:after="0" w:line="240" w:lineRule="auto"/>
        <w:ind w:right="-20"/>
        <w:jc w:val="left"/>
        <w:rPr>
          <w:rFonts w:ascii="Cambria" w:hAnsi="Cambria" w:cs="Cambria" w:eastAsia="Cambria"/>
          <w:sz w:val="18"/>
          <w:szCs w:val="18"/>
        </w:rPr>
      </w:pPr>
      <w:rPr/>
      <w:r>
        <w:rPr/>
        <w:br w:type="column"/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immedia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Klienebe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clearin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confusio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germ.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By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eturne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hli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services.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Beginnin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Tim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ashing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ost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paper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quick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: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quick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ade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Medicine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Glads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ecut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session,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ws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: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“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unde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anism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malignan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tumor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onda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ader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prima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malignan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”–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[52].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eturne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unpac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husban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hounde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fund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trip.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Someon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implie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ants.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coupl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demande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insti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inquir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Someon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hig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.”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eplie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[52].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color w:val="C95F37"/>
          <w:spacing w:val="-3"/>
          <w:w w:val="100"/>
          <w:b/>
          <w:bCs/>
        </w:rPr>
        <w:t>P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a</w:t>
      </w:r>
      <w:r>
        <w:rPr>
          <w:rFonts w:ascii="Cambria" w:hAnsi="Cambria" w:cs="Cambria" w:eastAsia="Cambria"/>
          <w:sz w:val="22"/>
          <w:szCs w:val="22"/>
          <w:color w:val="C95F37"/>
          <w:spacing w:val="-2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allel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2"/>
          <w:szCs w:val="22"/>
          <w:color w:val="C95F37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wit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h</w:t>
      </w:r>
      <w:r>
        <w:rPr>
          <w:rFonts w:ascii="Cambria" w:hAnsi="Cambria" w:cs="Cambria" w:eastAsia="Cambria"/>
          <w:sz w:val="22"/>
          <w:szCs w:val="22"/>
          <w:color w:val="C95F37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Plan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color w:val="C95F37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Can</w:t>
      </w:r>
      <w:r>
        <w:rPr>
          <w:rFonts w:ascii="Cambria" w:hAnsi="Cambria" w:cs="Cambria" w:eastAsia="Cambria"/>
          <w:sz w:val="22"/>
          <w:szCs w:val="22"/>
          <w:color w:val="C95F37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er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192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5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Erwi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Smit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plants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calle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sensin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possibl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Smit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Botanica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eques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tume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aciens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plan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acciden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Smit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Smit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plan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uchsin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Smit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shapes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stumble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tume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acien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1904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Jers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daisies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superficial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esemblin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plants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plan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Smit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suspec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criticize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pathologist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: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shar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dema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ation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malignan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tumors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hand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anima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huma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hos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actin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unde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unkn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stimulu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sponsibl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anuloma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(benign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tumors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hand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ch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actino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osis,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visibl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sponsibl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prima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tumo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di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mig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onda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tumor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hat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appea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oger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[76].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Smit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conclusion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: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bot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distinction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ch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disease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ample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lep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malignan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tumor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shar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his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ologist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been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lie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oger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[76].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medica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scientifi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communit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Erwi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Smit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plan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wice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hono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mentione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Journa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Medi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Association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ectiou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Natu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e?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mentione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Smit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or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720" w:bottom="280" w:left="720" w:right="720"/>
          <w:cols w:num="2" w:equalWidth="0">
            <w:col w:w="5116" w:space="237"/>
            <w:col w:w="5127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906" w:footer="1183" w:top="1260" w:bottom="1380" w:left="720" w:right="720"/>
          <w:pgSz w:w="11920" w:h="16840"/>
        </w:sectPr>
      </w:pPr>
      <w:rPr/>
    </w:p>
    <w:p>
      <w:pPr>
        <w:spacing w:before="28" w:after="0" w:line="240" w:lineRule="auto"/>
        <w:ind w:left="110" w:right="-66"/>
        <w:jc w:val="left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vie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ectiou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al.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(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J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AMA,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38" w:after="0" w:line="283" w:lineRule="auto"/>
        <w:ind w:left="110" w:right="-51"/>
        <w:jc w:val="left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1912)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Jame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Smit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authorit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Neoplasti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[53].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0" w:right="-78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color w:val="C95F37"/>
          <w:spacing w:val="4"/>
          <w:w w:val="100"/>
          <w:b/>
          <w:bCs/>
        </w:rPr>
        <w:t>S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eiber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6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-2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ule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7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Ou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9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ontaminant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2"/>
          <w:szCs w:val="22"/>
          <w:color w:val="C95F37"/>
          <w:spacing w:val="47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1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th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1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Can</w:t>
      </w:r>
      <w:r>
        <w:rPr>
          <w:rFonts w:ascii="Cambria" w:hAnsi="Cambria" w:cs="Cambria" w:eastAsia="Cambria"/>
          <w:sz w:val="22"/>
          <w:szCs w:val="22"/>
          <w:color w:val="C95F37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er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110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Germ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3" w:lineRule="auto"/>
        <w:ind w:left="110" w:right="-52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Flo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Seiber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[77]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establishe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medicine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esistanc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supp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ession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decide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close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Americ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fines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PhD/Biochemist’s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still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distille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injectio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er-p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oducin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‘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ogens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quick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contaminants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ogens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Seiber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Esmon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ersit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Chicag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ski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sugges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echnique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actice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continen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[77]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Institu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changed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idea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Boque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Calmet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Guerin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: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ecognize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accin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calle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[77]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Seiber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eturne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Chicag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labo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Hen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Phipp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Institu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Philadelphia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accompanie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him.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By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1903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Henr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Phipps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ealt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partne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Carnegie,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charitabl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outle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ealth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joine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ence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Flick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doc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visio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sole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dedica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eatmen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Nationa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Association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Seiber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Phipp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continu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ski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origina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Seiber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efine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purifie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ski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name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PPD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purifie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standa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ernmen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entual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became.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3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0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esea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Seiber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turned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1948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Lewi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Philadelphi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Wis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Institu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Seiber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nuclei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Wista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Seiber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Dille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[80],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Seiber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slide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Seiber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: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ound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anisms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ch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olo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slid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wi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Zi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hl-Ne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lsen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egula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bacill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ed.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Whe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learne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isola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egula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tumor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bloo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leu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patients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fin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studying?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–Seiber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[79].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Dille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tr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Lewi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Seiber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sections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esult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appea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Seiber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immedia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implications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: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This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loo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erribl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impor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willin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omisin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fi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di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by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studyin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immunologi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lationshi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bacilli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as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8" w:after="0" w:line="283" w:lineRule="auto"/>
        <w:ind w:right="56"/>
        <w:jc w:val="both"/>
        <w:rPr>
          <w:rFonts w:ascii="Cambria" w:hAnsi="Cambria" w:cs="Cambria" w:eastAsia="Cambria"/>
          <w:sz w:val="18"/>
          <w:szCs w:val="18"/>
        </w:rPr>
      </w:pPr>
      <w:rPr/>
      <w:r>
        <w:rPr/>
        <w:br w:type="column"/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“a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ypi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los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bacilli.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–Seiber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[79].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Seiber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Dille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oots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postula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(Diller’s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willin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lie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ound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efu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shoul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onfirme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by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hers,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igno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vie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about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virus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–Seiber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[79].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99" w:right="-20"/>
        <w:jc w:val="left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Flo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Seiber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joine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crusad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earnes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38" w:after="0" w:line="283" w:lineRule="auto"/>
        <w:ind w:right="56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1960s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turnin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Dunba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chief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labo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Hospi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ampa.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Dunbar’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conclusion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: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multi-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“atypical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opertie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[79].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1154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Experimenta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2"/>
          <w:szCs w:val="22"/>
          <w:color w:val="C95F37"/>
          <w:spacing w:val="-1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Medicin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color w:val="C95F37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fo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color w:val="C95F37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th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color w:val="C95F37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Masses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ackn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ledged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aluabl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pionee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obiolog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: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M.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;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Eleanor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ander-Jac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;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Flo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Seiber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Dille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[78].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entual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ersit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affiliations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Dieg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ersit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Dieg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Dieg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1970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actino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cin-li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compound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oduce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ctino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Dactino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despi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xicit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1966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Huggin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ersit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Chicag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ockhol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Priz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erminin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ex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hormones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particula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ogen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ead.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victim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came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ogue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Consequent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someon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conclusio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helpe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initial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ecur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cuttin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lands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each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kidn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oduce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earth-shakin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esults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furthe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oduction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ocedu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vised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pituitar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lodge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establishe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abnorma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hormona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stimulatio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hormona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anger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manu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espons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Americ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choppin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lands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patients.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4649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B</w:t>
      </w:r>
      <w:r>
        <w:rPr>
          <w:rFonts w:ascii="Cambria" w:hAnsi="Cambria" w:cs="Cambria" w:eastAsia="Cambria"/>
          <w:sz w:val="22"/>
          <w:szCs w:val="22"/>
          <w:color w:val="C95F37"/>
          <w:spacing w:val="-1"/>
          <w:w w:val="100"/>
          <w:b/>
          <w:bCs/>
        </w:rPr>
        <w:t>C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3" w:lineRule="auto"/>
        <w:ind w:right="55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“I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seem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enti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ationa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easo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CG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ecti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onl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ains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culosis,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lep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los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amil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ctino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-L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[52].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720" w:bottom="280" w:left="720" w:right="720"/>
          <w:cols w:num="2" w:equalWidth="0">
            <w:col w:w="5116" w:space="237"/>
            <w:col w:w="5127"/>
          </w:cols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906" w:footer="1183" w:top="1260" w:bottom="1380" w:left="720" w:right="720"/>
          <w:pgSz w:w="11920" w:h="16840"/>
        </w:sectPr>
      </w:pPr>
      <w:rPr/>
    </w:p>
    <w:p>
      <w:pPr>
        <w:spacing w:before="28" w:after="0" w:line="283" w:lineRule="auto"/>
        <w:ind w:left="110" w:right="-52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Flo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Seiber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Boque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Calmet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Guerin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discus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ecognize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accin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dilu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accinatio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eatmen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ansitiona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cinoma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urinar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bladde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successfu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kind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calle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‘immunothe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[80]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83" w:lineRule="auto"/>
        <w:ind w:left="110" w:right="-51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‘immunothe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ashionabl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suppos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someh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‘bols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immune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immunologis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osenbe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immun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specific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immun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stimulan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stimula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esponse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immun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stimulan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osenbe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[81].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Unless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course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begi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mechanis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199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3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ersit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Illinoi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initial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seeme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phagocytize)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sudden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Althou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admit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elationshi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clea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‘tumoricidal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agent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insid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postula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[82]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obab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wittin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lookin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phenomen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natu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‘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soge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soge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happen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colo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simila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another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eaponr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itself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harmed.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1970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igno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Chisa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Japa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Joh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Majnaric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Seattle’s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BioMe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Labo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Japa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close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look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1935,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Nippo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Medica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Schoo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accinatio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turne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good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accin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simila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Japanes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ersion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Chisa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patient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eithe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seldo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[83]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By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1970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accin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qui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successfu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claime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8,000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patient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benefi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[84].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0" w:right="2980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L</w:t>
      </w:r>
      <w:r>
        <w:rPr>
          <w:rFonts w:ascii="Cambria" w:hAnsi="Cambria" w:cs="Cambria" w:eastAsia="Cambria"/>
          <w:sz w:val="22"/>
          <w:szCs w:val="22"/>
          <w:color w:val="C95F37"/>
          <w:spacing w:val="-4"/>
          <w:w w:val="100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vings</w:t>
      </w:r>
      <w:r>
        <w:rPr>
          <w:rFonts w:ascii="Cambria" w:hAnsi="Cambria" w:cs="Cambria" w:eastAsia="Cambria"/>
          <w:sz w:val="22"/>
          <w:szCs w:val="22"/>
          <w:color w:val="C95F37"/>
          <w:spacing w:val="-1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color w:val="C95F37"/>
          <w:spacing w:val="-3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’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2"/>
          <w:szCs w:val="22"/>
          <w:color w:val="C95F37"/>
          <w:spacing w:val="-8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Le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acy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1970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medica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establishmen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launc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attack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choriogonadot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hormon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wth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hormon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associa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Initial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despi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labo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videnc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hormon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beli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eports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aditiona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bastion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lleghe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Gene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Prin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Uni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ersi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confirme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findings.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0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beli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hormone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uncont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ollab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stimula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tumor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8" w:after="0" w:line="283" w:lineRule="auto"/>
        <w:ind w:right="56"/>
        <w:jc w:val="both"/>
        <w:rPr>
          <w:rFonts w:ascii="Cambria" w:hAnsi="Cambria" w:cs="Cambria" w:eastAsia="Cambria"/>
          <w:sz w:val="18"/>
          <w:szCs w:val="18"/>
        </w:rPr>
      </w:pPr>
      <w:rPr/>
      <w:r>
        <w:rPr/>
        <w:br w:type="column"/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turnin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norma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malignan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either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immun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essentia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nutrient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deficien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Herna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hormon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[85]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medica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miles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furthe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impetu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centur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esea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behin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despi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behin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stubborn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efuse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orthod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medicine.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99" w:right="-20"/>
        <w:jc w:val="left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8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June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38" w:after="0" w:line="283" w:lineRule="auto"/>
        <w:ind w:right="56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30</w:t>
      </w:r>
      <w:r>
        <w:rPr>
          <w:rFonts w:ascii="Cambria" w:hAnsi="Cambria" w:cs="Cambria" w:eastAsia="Cambria"/>
          <w:sz w:val="10"/>
          <w:szCs w:val="10"/>
          <w:color w:val="231F20"/>
          <w:spacing w:val="1"/>
          <w:w w:val="100"/>
          <w:position w:val="6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1990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Jus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month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subpoen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issue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her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ohibitin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position w:val="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accinations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mad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patient’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position w:val="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wn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ger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(au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ogenous)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eat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success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  <w:position w:val="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oll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position w:val="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win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this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position w:val="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accin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position w:val="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stigmatize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“unp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position w:val="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method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ch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position w:val="0"/>
        </w:rPr>
        <w:t>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Apri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199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0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issu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  <w:position w:val="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  <w:position w:val="0"/>
        </w:rPr>
        <w:t>Journa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  <w:position w:val="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  <w:i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  <w:position w:val="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  <w:position w:val="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  <w:i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  <w:position w:val="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  <w:position w:val="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  <w:i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  <w:position w:val="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  <w:position w:val="0"/>
        </w:rPr>
        <w:t>meri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  <w:position w:val="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  <w:position w:val="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  <w:position w:val="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  <w:i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  <w:position w:val="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  <w:position w:val="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  <w:position w:val="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  <w:i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  <w:position w:val="0"/>
        </w:rPr>
        <w:t>Socie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  <w:position w:val="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  <w:position w:val="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  <w:i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[86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ence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her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mistakin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position w:val="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dif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type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common,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uniqu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obe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despi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position w:val="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esea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paper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establishin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position w:val="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position w:val="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eithe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comin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co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xisting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onical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position w:val="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  <w:position w:val="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position w:val="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edo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laude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disc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position w:val="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ery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ger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manu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actu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huma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position w:val="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wt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hormone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position w:val="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instrumenta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Societ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position w:val="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conclusion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  <w:position w:val="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hen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questione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autho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app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xima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position w:val="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decad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position w:val="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edo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admit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igno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acid-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indeed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esen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epa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ation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position w:val="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sen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him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elt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thes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ir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position w:val="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position w:val="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mentione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besides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echnolog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position w:val="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position w:val="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ailabl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pursu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thes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acid-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furthe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fuzz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logic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seeme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pe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hap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mos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important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scientifi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lea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position w:val="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centur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position w:val="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position w:val="0"/>
        </w:rPr>
        <w:t>buried.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3929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color w:val="C95F37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onclusion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entiet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centur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ymorphic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partial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acid-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(AF)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all-deficien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(CWD)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passin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isola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homogena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bloo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patient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[87-94]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esea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wo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decade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nothin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confir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studie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atypica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deficien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“L-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orms”)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genom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malignan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[95-102]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coincidence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(CW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edomina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crucia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surv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documen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fluo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escenc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osco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acellular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ophage-g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obser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[4].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ecent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(2013)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ensifie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acid-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stainin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bridizatio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echnique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MPB6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4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essio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nucleu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conclude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all-deficien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(CWD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“L-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MPB6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4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essed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nucleu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[6].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masque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amp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demonst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Shinde’s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720" w:bottom="280" w:left="720" w:right="720"/>
          <w:cols w:num="2" w:equalWidth="0">
            <w:col w:w="5116" w:space="237"/>
            <w:col w:w="5127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906" w:footer="1183" w:top="1260" w:bottom="1380" w:left="720" w:right="720"/>
          <w:pgSz w:w="11920" w:h="16840"/>
        </w:sectPr>
      </w:pPr>
      <w:rPr/>
    </w:p>
    <w:p>
      <w:pPr>
        <w:spacing w:before="28" w:after="0" w:line="283" w:lineRule="auto"/>
        <w:ind w:left="110" w:right="-51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0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patient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clinical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diagnose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malignanc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mastiti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[103]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ulce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commones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esentation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diffus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nodularit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multipl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sinuses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cinom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clinical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adiological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Simila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concomitan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axillary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ymp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one-thi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patient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Simila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uppe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quad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common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simila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multinuclea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mista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mioti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malignancies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twis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condition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anothe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Mutatio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esting,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Susceptibilit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1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83" w:lineRule="auto"/>
        <w:ind w:left="110" w:right="-51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2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Standa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1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2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susceptibilit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gene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mutation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elopmen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1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2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mutatio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perso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elopin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editar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and/o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arian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ynd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editar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perinata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1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oblast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4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1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4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8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pulmonar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ogethe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absen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inflammatio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TB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[104].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2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esentatio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lump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most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misdiagnose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oadenoma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oadenosis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malignanc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abscess.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Puneet’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series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2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patient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clinical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misdiagnose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oadenoma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7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oadenosi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8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[10].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Althou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difficult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dif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entiatin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anuloma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mastiti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difficult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findin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anism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ogether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paucibacillar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Certain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Punee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conditio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common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dependin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upo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[105]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[16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clea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because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mastitis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especial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all-deficien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culous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mastiti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oss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under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–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doe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clinical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labo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difficultie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diagnosis.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0" w:right="-39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color w:val="C95F37"/>
          <w:spacing w:val="-16"/>
          <w:w w:val="100"/>
          <w:b/>
          <w:bCs/>
        </w:rPr>
        <w:t>M</w:t>
      </w:r>
      <w:r>
        <w:rPr>
          <w:rFonts w:ascii="Cambria" w:hAnsi="Cambria" w:cs="Cambria" w:eastAsia="Cambria"/>
          <w:sz w:val="22"/>
          <w:szCs w:val="22"/>
          <w:color w:val="C95F37"/>
          <w:spacing w:val="-23"/>
          <w:w w:val="100"/>
          <w:b/>
          <w:bCs/>
        </w:rPr>
        <w:t>y</w:t>
      </w:r>
      <w:r>
        <w:rPr>
          <w:rFonts w:ascii="Cambria" w:hAnsi="Cambria" w:cs="Cambria" w:eastAsia="Cambria"/>
          <w:sz w:val="22"/>
          <w:szCs w:val="22"/>
          <w:color w:val="C95F37"/>
          <w:spacing w:val="-18"/>
          <w:w w:val="100"/>
          <w:b/>
          <w:bCs/>
        </w:rPr>
        <w:t>c</w:t>
      </w:r>
      <w:r>
        <w:rPr>
          <w:rFonts w:ascii="Cambria" w:hAnsi="Cambria" w:cs="Cambria" w:eastAsia="Cambria"/>
          <w:sz w:val="22"/>
          <w:szCs w:val="22"/>
          <w:color w:val="C95F37"/>
          <w:spacing w:val="-16"/>
          <w:w w:val="100"/>
          <w:b/>
          <w:bCs/>
        </w:rPr>
        <w:t>obac</w:t>
      </w:r>
      <w:r>
        <w:rPr>
          <w:rFonts w:ascii="Cambria" w:hAnsi="Cambria" w:cs="Cambria" w:eastAsia="Cambria"/>
          <w:sz w:val="22"/>
          <w:szCs w:val="22"/>
          <w:color w:val="C95F37"/>
          <w:spacing w:val="-20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color w:val="C95F37"/>
          <w:spacing w:val="-16"/>
          <w:w w:val="100"/>
          <w:b/>
          <w:bCs/>
        </w:rPr>
        <w:t>erium-I</w:t>
      </w:r>
      <w:r>
        <w:rPr>
          <w:rFonts w:ascii="Cambria" w:hAnsi="Cambria" w:cs="Cambria" w:eastAsia="Cambria"/>
          <w:sz w:val="22"/>
          <w:szCs w:val="22"/>
          <w:color w:val="C95F37"/>
          <w:spacing w:val="-17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color w:val="C95F37"/>
          <w:spacing w:val="-16"/>
          <w:w w:val="100"/>
          <w:b/>
          <w:bCs/>
        </w:rPr>
        <w:t>du</w:t>
      </w:r>
      <w:r>
        <w:rPr>
          <w:rFonts w:ascii="Cambria" w:hAnsi="Cambria" w:cs="Cambria" w:eastAsia="Cambria"/>
          <w:sz w:val="22"/>
          <w:szCs w:val="22"/>
          <w:color w:val="C95F37"/>
          <w:spacing w:val="-18"/>
          <w:w w:val="100"/>
          <w:b/>
          <w:bCs/>
        </w:rPr>
        <w:t>c</w:t>
      </w:r>
      <w:r>
        <w:rPr>
          <w:rFonts w:ascii="Cambria" w:hAnsi="Cambria" w:cs="Cambria" w:eastAsia="Cambria"/>
          <w:sz w:val="22"/>
          <w:szCs w:val="22"/>
          <w:color w:val="C95F37"/>
          <w:spacing w:val="-16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35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-16"/>
          <w:w w:val="100"/>
          <w:b/>
          <w:bCs/>
        </w:rPr>
        <w:t>Malig</w:t>
      </w:r>
      <w:r>
        <w:rPr>
          <w:rFonts w:ascii="Cambria" w:hAnsi="Cambria" w:cs="Cambria" w:eastAsia="Cambria"/>
          <w:sz w:val="22"/>
          <w:szCs w:val="22"/>
          <w:color w:val="C95F37"/>
          <w:spacing w:val="-17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color w:val="C95F37"/>
          <w:spacing w:val="-16"/>
          <w:w w:val="100"/>
          <w:b/>
          <w:bCs/>
        </w:rPr>
        <w:t>ant-li</w:t>
      </w:r>
      <w:r>
        <w:rPr>
          <w:rFonts w:ascii="Cambria" w:hAnsi="Cambria" w:cs="Cambria" w:eastAsia="Cambria"/>
          <w:sz w:val="22"/>
          <w:szCs w:val="22"/>
          <w:color w:val="C95F37"/>
          <w:spacing w:val="-20"/>
          <w:w w:val="100"/>
          <w:b/>
          <w:bCs/>
        </w:rPr>
        <w:t>k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45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-16"/>
          <w:w w:val="100"/>
          <w:b/>
          <w:bCs/>
        </w:rPr>
        <w:t>Multi</w:t>
      </w:r>
      <w:r>
        <w:rPr>
          <w:rFonts w:ascii="Cambria" w:hAnsi="Cambria" w:cs="Cambria" w:eastAsia="Cambria"/>
          <w:sz w:val="22"/>
          <w:szCs w:val="22"/>
          <w:color w:val="C95F37"/>
          <w:spacing w:val="-17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color w:val="C95F37"/>
          <w:spacing w:val="-16"/>
          <w:w w:val="100"/>
          <w:b/>
          <w:bCs/>
        </w:rPr>
        <w:t>uclea</w:t>
      </w:r>
      <w:r>
        <w:rPr>
          <w:rFonts w:ascii="Cambria" w:hAnsi="Cambria" w:cs="Cambria" w:eastAsia="Cambria"/>
          <w:sz w:val="22"/>
          <w:szCs w:val="22"/>
          <w:color w:val="C95F37"/>
          <w:spacing w:val="-19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color w:val="C95F37"/>
          <w:spacing w:val="-16"/>
          <w:w w:val="100"/>
          <w:b/>
          <w:bCs/>
        </w:rPr>
        <w:t>ed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110" w:right="4069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color w:val="C95F37"/>
          <w:spacing w:val="-16"/>
          <w:w w:val="99"/>
          <w:b/>
          <w:bCs/>
        </w:rPr>
        <w:t>Gia</w:t>
      </w:r>
      <w:r>
        <w:rPr>
          <w:rFonts w:ascii="Cambria" w:hAnsi="Cambria" w:cs="Cambria" w:eastAsia="Cambria"/>
          <w:sz w:val="22"/>
          <w:szCs w:val="22"/>
          <w:color w:val="C95F37"/>
          <w:spacing w:val="-17"/>
          <w:w w:val="99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99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color w:val="C95F37"/>
          <w:spacing w:val="-33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-18"/>
          <w:w w:val="100"/>
          <w:b/>
          <w:bCs/>
        </w:rPr>
        <w:t>C</w:t>
      </w:r>
      <w:r>
        <w:rPr>
          <w:rFonts w:ascii="Cambria" w:hAnsi="Cambria" w:cs="Cambria" w:eastAsia="Cambria"/>
          <w:sz w:val="22"/>
          <w:szCs w:val="22"/>
          <w:color w:val="C95F37"/>
          <w:spacing w:val="-16"/>
          <w:w w:val="100"/>
          <w:b/>
          <w:bCs/>
        </w:rPr>
        <w:t>ells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[17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settl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certaint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hether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multinuclea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(MGCs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both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benig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malignan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instrumenta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cinogenesis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certain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considerin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eful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patient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demonst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abl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MGC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benig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masse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emenopausa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postmenopausa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MGC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110" w:right="412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endenc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4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0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50-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oup.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8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/>
        <w:br w:type="column"/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multinuclea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(MGCs)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simula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malignancie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close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gene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erial-induce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anuloma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-bot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l-der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avium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virulen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induce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multinuclea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15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nucle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virulenc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aviu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gene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7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nucle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multinuclea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addition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virulen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esult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anuloma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it’s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MGC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phagocyti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capacit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;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avium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nucle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etai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phagocyti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vit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become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virulen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anism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numbe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MGC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abilit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MGC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media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upta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phagocy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osis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[106]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-induce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anulomas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MGC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seeme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handl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furthe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emptin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bacill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vious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inges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ophage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mononuclea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cells.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turn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ose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ques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hormonal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denomina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appea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bizar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multinuclea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gian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malignant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non-malignan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(durin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emenopausal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postmenopausa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obab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Althou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ession-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o-diseas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mortality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emale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durin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oduct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ears,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perio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[107,108]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tru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avium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wl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calle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avium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compl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significan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clinical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loba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erize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nodules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scan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urthermo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viu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eponde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postmenopausa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80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%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90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%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cases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occu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olde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Menopaus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normal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occur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4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2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6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0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accompanie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declin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oductio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oges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one.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suggest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ex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hormon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fluctuation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establishmen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typ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elationship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yuguch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[109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2001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dipped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incidenc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aviu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compl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ex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eadi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lobal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[110,111]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addition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dissemina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occu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patients,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pulmonar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patient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edisposing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condition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becomin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importan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clinica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oblem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type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erize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nodule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and/o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onchiectasis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scans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erize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eponde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postmenopausa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[112,113].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incidenc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rise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40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hest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incidenc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(app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xima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80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%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occur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50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unli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osen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720" w:bottom="280" w:left="720" w:right="720"/>
          <w:cols w:num="2" w:equalWidth="0">
            <w:col w:w="5116" w:space="237"/>
            <w:col w:w="5127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exact"/>
        <w:ind w:left="110" w:right="5299"/>
        <w:jc w:val="both"/>
        <w:rPr>
          <w:rFonts w:ascii="Cambria" w:hAnsi="Cambria" w:cs="Cambria" w:eastAsia="Cambria"/>
          <w:sz w:val="18"/>
          <w:szCs w:val="18"/>
        </w:rPr>
      </w:pPr>
      <w:rPr/>
      <w:r>
        <w:rPr/>
        <w:pict>
          <v:group style="position:absolute;margin-left:303.396393pt;margin-top:2.774612pt;width:250.878184pt;height:184.757073pt;mso-position-horizontal-relative:page;mso-position-vertical-relative:paragraph;z-index:-1372" coordorigin="6068,55" coordsize="5018,3695">
            <v:group style="position:absolute;left:6078;top:65;width:4998;height:3675" coordorigin="6078,65" coordsize="4998,3675">
              <v:shape style="position:absolute;left:6078;top:65;width:4998;height:3675" coordorigin="6078,65" coordsize="4998,3675" path="m6197,65l6131,67,6081,108,6078,3659,6079,3687,6120,3738,6179,3741,10994,3740,11058,3728,11075,3639,11075,147,11063,83,10974,66,6197,65e" filled="t" fillcolor="#F1F2F2" stroked="f">
                <v:path arrowok="t"/>
                <v:fill/>
              </v:shape>
            </v:group>
            <v:group style="position:absolute;left:6078;top:65;width:4998;height:3675" coordorigin="6078,65" coordsize="4998,3675">
              <v:shape style="position:absolute;left:6078;top:65;width:4998;height:3675" coordorigin="6078,65" coordsize="4998,3675" path="m6197,65l6131,67,6081,108,6078,3621,6078,3659,6090,3723,6179,3741,10956,3741,10994,3740,11058,3728,11075,3639,11076,185,11075,147,11063,83,10974,66,6197,65xe" filled="f" stroked="t" strokeweight=".498pt" strokecolor="#231F20">
                <v:path arrowok="t"/>
              </v:shape>
              <v:shape style="position:absolute;left:6822;top:235;width:3510;height:3160" type="#_x0000_t75">
                <v:imagedata r:id="rId12" o:title=""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[17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findin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MGC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benig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malignant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[114]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coincidenta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(Non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-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disease,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most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aviu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compl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ex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Caucasia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diagnosi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[115].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pgMar w:header="906" w:footer="1183" w:top="1260" w:bottom="1380" w:left="720" w:right="720"/>
          <w:pgSz w:w="11920" w:h="16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vium)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acqui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onmen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ariou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[116]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ecal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contaminatio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shedder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majo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mean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99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99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aviu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disseminatio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[117,118]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obtaine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municipa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eatmen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acilities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hospitals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10%-95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%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sample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America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[119].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0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Can</w:t>
      </w:r>
      <w:r>
        <w:rPr>
          <w:rFonts w:ascii="Cambria" w:hAnsi="Cambria" w:cs="Cambria" w:eastAsia="Cambria"/>
          <w:sz w:val="22"/>
          <w:szCs w:val="22"/>
          <w:color w:val="C95F37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color w:val="C95F37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Obser</w:t>
      </w:r>
      <w:r>
        <w:rPr>
          <w:rFonts w:ascii="Cambria" w:hAnsi="Cambria" w:cs="Cambria" w:eastAsia="Cambria"/>
          <w:sz w:val="22"/>
          <w:szCs w:val="22"/>
          <w:color w:val="C95F37"/>
          <w:spacing w:val="-3"/>
          <w:w w:val="100"/>
          <w:b/>
          <w:bCs/>
        </w:rPr>
        <w:t>v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ation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2"/>
          <w:szCs w:val="22"/>
          <w:color w:val="C95F37"/>
          <w:spacing w:val="-9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Ol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En</w:t>
      </w:r>
      <w:r>
        <w:rPr>
          <w:rFonts w:ascii="Cambria" w:hAnsi="Cambria" w:cs="Cambria" w:eastAsia="Cambria"/>
          <w:sz w:val="22"/>
          <w:szCs w:val="22"/>
          <w:color w:val="C95F37"/>
          <w:spacing w:val="1"/>
          <w:w w:val="100"/>
          <w:b/>
          <w:bCs/>
        </w:rPr>
        <w:t>g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lan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20t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centur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ariou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appearin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Britis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Medi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Journa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pollu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Nason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detaile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incidenc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Nunea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arwic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d-on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-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districts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conclude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ended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themse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chief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vicinit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pollu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eithe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bodie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sluggis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eams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estuarie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contamina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subsoi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[120].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2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Jone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[121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local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distributio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malignan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Cambridg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vicinities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Jone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notic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part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compa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parts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adjoinin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escap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less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liabl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-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subsoi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liabl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oppose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subsoi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contamina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dec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egetation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filt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collection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manu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districts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manne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Mason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distributio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Laming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distric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arwic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[122]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Maso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[122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beli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ultima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ould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associa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age-contamina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subsoil,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corner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houses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subsequen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contaminatio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most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equen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spots.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.S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Mortalit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1970-1994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distributio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seem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Without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question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deat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Northeas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smal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portio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happene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esponsibl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?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(Figu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2).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2: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Female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Breast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Cancer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US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Mortality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Rates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1970-1994.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Lon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2"/>
          <w:szCs w:val="22"/>
          <w:color w:val="C95F37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Islan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2"/>
          <w:szCs w:val="22"/>
          <w:color w:val="C95F37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B</w:t>
      </w:r>
      <w:r>
        <w:rPr>
          <w:rFonts w:ascii="Cambria" w:hAnsi="Cambria" w:cs="Cambria" w:eastAsia="Cambria"/>
          <w:sz w:val="22"/>
          <w:szCs w:val="22"/>
          <w:color w:val="C95F37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eas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color w:val="C95F37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Can</w:t>
      </w:r>
      <w:r>
        <w:rPr>
          <w:rFonts w:ascii="Cambria" w:hAnsi="Cambria" w:cs="Cambria" w:eastAsia="Cambria"/>
          <w:sz w:val="22"/>
          <w:szCs w:val="22"/>
          <w:color w:val="C95F37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er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/>
        <w:pict>
          <v:group style="position:absolute;margin-left:303.396393pt;margin-top:164.994766pt;width:250.878184pt;height:167.014073pt;mso-position-horizontal-relative:page;mso-position-vertical-relative:paragraph;z-index:-1371" coordorigin="6068,3300" coordsize="5018,3340">
            <v:group style="position:absolute;left:6078;top:3310;width:4998;height:3320" coordorigin="6078,3310" coordsize="4998,3320">
              <v:shape style="position:absolute;left:6078;top:3310;width:4998;height:3320" coordorigin="6078,3310" coordsize="4998,3320" path="m6197,3310l6131,3311,6081,3353,6078,6548,6079,6577,6120,6627,6179,6630,10994,6630,11058,6618,11075,6529,11075,3392,11063,3327,10974,3310,6197,3310e" filled="t" fillcolor="#F1F2F2" stroked="f">
                <v:path arrowok="t"/>
                <v:fill/>
              </v:shape>
            </v:group>
            <v:group style="position:absolute;left:6078;top:3310;width:4998;height:3320" coordorigin="6078,3310" coordsize="4998,3320">
              <v:shape style="position:absolute;left:6078;top:3310;width:4998;height:3320" coordorigin="6078,3310" coordsize="4998,3320" path="m6197,3310l6131,3311,6081,3353,6078,6511,6078,6548,6090,6613,6179,6630,10956,6630,10994,6630,11058,6618,11075,6529,11076,3429,11075,3392,11063,3327,10974,3310,6197,3310xe" filled="f" stroked="t" strokeweight=".498pt" strokecolor="#231F20">
                <v:path arrowok="t"/>
              </v:shape>
              <v:shape style="position:absolute;left:6360;top:3462;width:4434;height:2580" type="#_x0000_t75">
                <v:imagedata r:id="rId13" o:title=""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centur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mortalit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northeas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compa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countr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[123]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concent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statistical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significan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geog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aphical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death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-Philadelphia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sy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opolita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7.4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%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mortalit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Northeast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[124]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mortalit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Islan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igno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[125-127].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compa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Islan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seeme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[128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(Figu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3).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3: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Breast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Cance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’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relative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incidence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Long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Island,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New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40" w:lineRule="auto"/>
        <w:ind w:left="24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ork.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99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onmenta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Island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secu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$3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0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million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fundin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mass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long-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Islan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decade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esea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studie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thousands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Islan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lookin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xposu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dange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chemica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pollutant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elect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omagnetic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720" w:bottom="280" w:left="720" w:right="720"/>
          <w:cols w:num="2" w:equalWidth="0">
            <w:col w:w="5116" w:space="237"/>
            <w:col w:w="5127"/>
          </w:cols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906" w:footer="1183" w:top="1260" w:bottom="1380" w:left="720" w:right="720"/>
          <w:pgSz w:w="11920" w:h="16840"/>
        </w:sectPr>
      </w:pPr>
      <w:rPr/>
    </w:p>
    <w:p>
      <w:pPr>
        <w:spacing w:before="28" w:after="0" w:line="283" w:lineRule="auto"/>
        <w:ind w:left="110" w:right="-51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fields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esul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mass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dat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studies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Islan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j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ect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(LIB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[129]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poin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-u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studie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possibl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diabe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death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seeme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conside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mass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amount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wl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ement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endan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aviu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compl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ex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Islan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1900s.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obabl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descriptio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findin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describe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1868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By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83" w:lineRule="auto"/>
        <w:ind w:left="110" w:right="-52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1890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ecognize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avium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distinc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labo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ariet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ecognize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almos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centur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1933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human-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(pathogenic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studie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anism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aviu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compl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1943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described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specie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identifie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aviu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sputu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patien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associa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unde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illness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calle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silicosi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silic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inhalation)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By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195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3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(1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0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ears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aviu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anism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describe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identifie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llula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scientist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anism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obab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littl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abilit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(virulence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actual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anism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abilit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ens.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0" w:right="2118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Lon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2"/>
          <w:szCs w:val="22"/>
          <w:color w:val="C95F37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islan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2"/>
          <w:szCs w:val="22"/>
          <w:color w:val="C95F37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N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ew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-17"/>
          <w:w w:val="100"/>
          <w:b/>
          <w:bCs/>
        </w:rPr>
        <w:t>Y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color w:val="C95F37"/>
          <w:spacing w:val="1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k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,</w:t>
      </w:r>
      <w:r>
        <w:rPr>
          <w:rFonts w:ascii="Cambria" w:hAnsi="Cambria" w:cs="Cambria" w:eastAsia="Cambria"/>
          <w:sz w:val="22"/>
          <w:szCs w:val="22"/>
          <w:color w:val="C95F37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1886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tLeast"/>
        <w:ind w:left="110" w:right="-52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Islan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hund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length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name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thirty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width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northeas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sout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Rhod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Island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Islan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nort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island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tlanti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south.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8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/>
        <w:br w:type="column"/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Island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nort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south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inden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smal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1900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numbe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ealt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summe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island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ritua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continue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seaso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thousand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eller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month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Islan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seasid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esorts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became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amous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City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nort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esiden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elt’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summer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(Figu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4).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/>
        <w:pict>
          <v:group style="position:absolute;margin-left:303.39621pt;margin-top:343.602264pt;width:250.878186pt;height:200.200077pt;mso-position-horizontal-relative:page;mso-position-vertical-relative:paragraph;z-index:-1369" coordorigin="6068,6872" coordsize="5018,4004">
            <v:group style="position:absolute;left:6078;top:6882;width:4998;height:3984" coordorigin="6078,6882" coordsize="4998,3984">
              <v:shape style="position:absolute;left:6078;top:6882;width:4998;height:3984" coordorigin="6078,6882" coordsize="4998,3984" path="m6197,6882l6131,6884,6081,6925,6078,10784,6079,10813,6120,10863,6179,10866,10994,10866,11058,10853,11075,10765,11075,6964,11063,6900,10974,6882,6197,6882e" filled="t" fillcolor="#F1F2F2" stroked="f">
                <v:path arrowok="t"/>
                <v:fill/>
              </v:shape>
            </v:group>
            <v:group style="position:absolute;left:6078;top:6882;width:4998;height:3984" coordorigin="6078,6882" coordsize="4998,3984">
              <v:shape style="position:absolute;left:6078;top:6882;width:4998;height:3984" coordorigin="6078,6882" coordsize="4998,3984" path="m6197,6882l6131,6884,6081,6925,6078,10747,6078,10784,6090,10849,6179,10866,10956,10866,10994,10866,11058,10853,11075,10765,11076,7002,11075,6964,11063,6900,10974,6882,6197,6882xe" filled="f" stroked="t" strokeweight=".498pt" strokecolor="#231F20">
                <v:path arrowok="t"/>
              </v:shape>
              <v:shape style="position:absolute;left:6219;top:6986;width:4715;height:3117" type="#_x0000_t75">
                <v:imagedata r:id="rId14" o:title=""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aisin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full-tim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industr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Islan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sometim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188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0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1885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;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prior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aisin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supplementa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armin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fishing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eki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Islan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1877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xima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same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Jame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ankin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eki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Duck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industr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Americ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smal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South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Massachusetts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orian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eki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impor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187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3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Jame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oning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Connecticu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eturne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busines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eadi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Islan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7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3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5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4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0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arms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anche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islan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annua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outpu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hund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fift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ducklings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ninet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Cit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AJ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Hallock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tlanti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Speonk,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Island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plants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notab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sy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(Philadelphi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Massachusetts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Islan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oduce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entual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continuin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cost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upg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eatmen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plant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comp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stringent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pollutio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equi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ements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armer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olded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eloca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Wisconsin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Indiana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Illinois,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cost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cheape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onmenta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egulation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less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rigo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additio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Illinoi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leadin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oilers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industr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sout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entucky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ansa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stric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onmenta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720" w:bottom="280" w:left="720" w:right="720"/>
          <w:cols w:num="2" w:equalWidth="0">
            <w:col w:w="5116" w:space="237"/>
            <w:col w:w="5127"/>
          </w:cols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9" w:lineRule="auto"/>
        <w:ind w:left="5602" w:right="314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1.258595pt;margin-top:-146.014694pt;width:250.878186pt;height:204.288077pt;mso-position-horizontal-relative:page;mso-position-vertical-relative:paragraph;z-index:-1370" coordorigin="825,-2920" coordsize="5018,4086">
            <v:group style="position:absolute;left:835;top:-2910;width:4998;height:4066" coordorigin="835,-2910" coordsize="4998,4066">
              <v:shape style="position:absolute;left:835;top:-2910;width:4998;height:4066" coordorigin="835,-2910" coordsize="4998,4066" path="m955,-2910l888,-2909,838,-2868,835,1074,837,1102,878,1153,936,1155,5751,1155,5815,1143,5833,1054,5833,-2828,5820,-2893,5731,-2910,955,-2910e" filled="t" fillcolor="#F1F2F2" stroked="f">
                <v:path arrowok="t"/>
                <v:fill/>
              </v:shape>
            </v:group>
            <v:group style="position:absolute;left:835;top:-2910;width:4998;height:4066" coordorigin="835,-2910" coordsize="4998,4066">
              <v:shape style="position:absolute;left:835;top:-2910;width:4998;height:4066" coordorigin="835,-2910" coordsize="4998,4066" path="m955,-2910l888,-2909,838,-2868,835,1036,835,1074,848,1138,936,1155,5713,1155,5751,1155,5815,1143,5833,1054,5833,-2791,5833,-2828,5820,-2893,5731,-2910,955,-2910xe" filled="f" stroked="t" strokeweight=".498pt" strokecolor="#231F20">
                <v:path arrowok="t"/>
              </v:shape>
              <v:shape style="position:absolute;left:1868;top:-2783;width:2931;height:3632" type="#_x0000_t75">
                <v:imagedata r:id="rId15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5: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Nanjing,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capital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Jiangsu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Province,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China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’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greatest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ancient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capitals,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located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Eastern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China,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near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angtze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Rive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40" w:lineRule="auto"/>
        <w:ind w:left="35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4: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Pekin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ducks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Long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Island,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New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ork.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720" w:bottom="280" w:left="720" w:right="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906" w:footer="1183" w:top="1260" w:bottom="1380" w:left="720" w:right="720"/>
          <w:pgSz w:w="11920" w:h="16840"/>
        </w:sectPr>
      </w:pPr>
      <w:rPr/>
    </w:p>
    <w:p>
      <w:pPr>
        <w:spacing w:before="28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America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eki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duck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eki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duck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Islan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duck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domesti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primari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meat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oduction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malla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China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ances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thos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duc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99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origina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canal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lin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Nanjing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capita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Jiangs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vinc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original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99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small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bodie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blac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eathers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siz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eathers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Dynasties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domestica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Chines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armer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[130].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eki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popula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comme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Nanjin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capita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Jiangs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vince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(Figu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5).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Jiangs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itsel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mortality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[131]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annua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mortalit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100,00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peopl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Jiangs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30.7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%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1990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1.3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%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2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Durin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oductio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Islan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duck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industr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spanne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1940s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1950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1960s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duck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almos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head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Eastpor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Moriche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By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1930s,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millio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oduce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xima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90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1940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1950s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xima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7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0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oduce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o-thi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armin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Island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ws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egulation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runof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pollution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effluen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discha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Island’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eriz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impac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industr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egiona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ecolog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effluen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oduced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compu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[132]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pollutio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83" w:lineRule="auto"/>
        <w:ind w:left="110" w:right="-51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3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4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durin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1968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7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millio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include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[133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7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0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soli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ementa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e/d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(4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3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suspende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solids/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y).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2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mentio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poultr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1998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Cornel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under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poultr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oducers.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poultr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oducer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floc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h-ris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caged-l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floors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primar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metho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manu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poultr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acilities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Manu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semi-annual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annual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[134]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deposi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runoff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animal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majo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contributin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pollutio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ailabl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egion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urthe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armer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poultr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cellars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landfill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manu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leachin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contamina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especial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durin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period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applicatio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manu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agricultu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lands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ertilize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manu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09" w:right="-71"/>
        <w:jc w:val="left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gene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erms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ris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associa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38" w:after="0" w:line="240" w:lineRule="auto"/>
        <w:ind w:left="110" w:right="-46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ingestio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contamina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human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8" w:after="0" w:line="283" w:lineRule="auto"/>
        <w:ind w:right="56"/>
        <w:jc w:val="both"/>
        <w:rPr>
          <w:rFonts w:ascii="Cambria" w:hAnsi="Cambria" w:cs="Cambria" w:eastAsia="Cambria"/>
          <w:sz w:val="18"/>
          <w:szCs w:val="18"/>
        </w:rPr>
      </w:pPr>
      <w:rPr/>
      <w:r>
        <w:rPr/>
        <w:br w:type="column"/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discha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costa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majo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anisms,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pathogen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include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[135-137]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onmental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Agency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serious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oblem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simp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been.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Althou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gh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aviu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importan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pathogenic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contagiou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wl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[138]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esidenc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domesti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eki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ecent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2016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acBio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le-molecul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eal-tim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echnolog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yielde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dru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esistan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virulen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aviu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[139].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2003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importanc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danger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wl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aviu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compl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ex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drinkin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actua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assessmen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dange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immunocompe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viduals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esult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drinkin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basical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igno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cinogens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less-dange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200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3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: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“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aluatin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ailable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ormation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ris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amina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appear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limi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population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ludin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people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wi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AIDS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ansplan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ecipient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patient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eiving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immunosupp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ssi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api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individual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wi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omp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omised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pulmona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sys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ems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hild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[140].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5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?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200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3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7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3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millio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“child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8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[141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itsel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25%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populatio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certain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port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C-contamina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tap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“limi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populations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Second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qui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immunosupp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ession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immunosupp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dange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Depi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osenz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olinsk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[142,143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o-bac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studies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immunosupp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essed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(nea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one-thi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osenz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eig’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100-patient-serie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xistin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disease)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mant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persis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specia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prio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immunosupp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inaccu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immunosupp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essio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childhoo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uncommon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immunosupp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essio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acqui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non-tube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aviu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compl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ex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[142-144].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itself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acqui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immunosupp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“comp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omise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pulmonar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egula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Althou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vious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demonst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[145,146],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actua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4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immun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attack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amp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paper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Hirsc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[147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199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9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Ohio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30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%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4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non-CD4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immun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slau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9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8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hour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co-cultu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720" w:bottom="280" w:left="720" w:right="720"/>
          <w:cols w:num="2" w:equalWidth="0">
            <w:col w:w="5116" w:space="237"/>
            <w:col w:w="5127"/>
          </w:cols>
        </w:sectPr>
      </w:pPr>
      <w:rPr/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906" w:footer="1183" w:top="1260" w:bottom="1380" w:left="720" w:right="720"/>
          <w:pgSz w:w="11920" w:h="16840"/>
        </w:sectPr>
      </w:pPr>
      <w:rPr/>
    </w:p>
    <w:p>
      <w:pPr>
        <w:spacing w:before="28" w:after="0" w:line="283" w:lineRule="auto"/>
        <w:ind w:left="110" w:right="-51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20-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Hirsc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xpos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publishe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Journa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ectiou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immun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B-cell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ophage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decima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[148-151]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-u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Hirsch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destructio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apop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immun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patient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pleu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dles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patien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include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ophage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[152]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annihilatio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ection-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ophages,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critica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eticuloendothelia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immun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ult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astructu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joine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vium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concer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furthe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immun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[153].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2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ertheless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eatmen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echnique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drinkin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standa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healt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visories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aviu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compl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ex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[154]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aviu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esistan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chemica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ult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viole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[155]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70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0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300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0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esistan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chlorin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Escherichi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5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0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esistant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ozone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born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pathogens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ult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viole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(U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neede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equi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pathogeni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studied.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0" w:right="664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Th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Malignan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color w:val="C95F37"/>
          <w:spacing w:val="-6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Th</w:t>
      </w:r>
      <w:r>
        <w:rPr>
          <w:rFonts w:ascii="Cambria" w:hAnsi="Cambria" w:cs="Cambria" w:eastAsia="Cambria"/>
          <w:sz w:val="22"/>
          <w:szCs w:val="22"/>
          <w:color w:val="C95F37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ea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color w:val="C95F37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o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f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th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color w:val="C95F37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M</w:t>
      </w:r>
      <w:r>
        <w:rPr>
          <w:rFonts w:ascii="Cambria" w:hAnsi="Cambria" w:cs="Cambria" w:eastAsia="Cambria"/>
          <w:sz w:val="22"/>
          <w:szCs w:val="22"/>
          <w:color w:val="C95F37"/>
          <w:spacing w:val="-4"/>
          <w:w w:val="100"/>
          <w:b/>
          <w:bCs/>
        </w:rPr>
        <w:t>y</w:t>
      </w:r>
      <w:r>
        <w:rPr>
          <w:rFonts w:ascii="Cambria" w:hAnsi="Cambria" w:cs="Cambria" w:eastAsia="Cambria"/>
          <w:sz w:val="22"/>
          <w:szCs w:val="22"/>
          <w:color w:val="C95F37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obac</w:t>
      </w:r>
      <w:r>
        <w:rPr>
          <w:rFonts w:ascii="Cambria" w:hAnsi="Cambria" w:cs="Cambria" w:eastAsia="Cambria"/>
          <w:sz w:val="22"/>
          <w:szCs w:val="22"/>
          <w:color w:val="C95F37"/>
          <w:spacing w:val="-1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eria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Althou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associatio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inflammatio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ell-documen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elationshi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includin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unders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ood.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200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9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Nalbandia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[157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documen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xperimenta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videnc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squamou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splasi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leadin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squamou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squamou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appea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ansplantabl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–causing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malignan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tumor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labo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animals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oscopical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99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99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viden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TB-in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ophage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damage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oduction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epiderma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mass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local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oductio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specie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esponsibl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squamou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metaplasi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prio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cular-media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damage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onounce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cinogeni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changes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ogethe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finding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pulmonary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establishe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geneti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mechanis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[157].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emphasize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destruct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damag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norma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leading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emalignan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change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comparin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damag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abnormalitie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obstruct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pulmonar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OPD)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equenc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damage,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okinesis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apop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[158]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change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e-malignanc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leading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malignanc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damagin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8" w:after="0" w:line="283" w:lineRule="auto"/>
        <w:ind w:right="56"/>
        <w:jc w:val="both"/>
        <w:rPr>
          <w:rFonts w:ascii="Cambria" w:hAnsi="Cambria" w:cs="Cambria" w:eastAsia="Cambria"/>
          <w:sz w:val="18"/>
          <w:szCs w:val="18"/>
        </w:rPr>
      </w:pPr>
      <w:rPr/>
      <w:r>
        <w:rPr/>
        <w:br w:type="column"/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omosoma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appa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studies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pathologica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oses,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visio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metaphase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actua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appea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ance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omosoma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adhesion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absen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appea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Indeed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destruct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omosome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spindle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sepa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[19-21].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By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201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2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&amp;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Isema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[159]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espons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Land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[160]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cancer: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viu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Compl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ex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-Chic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Egg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?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Both?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Land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xpec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vidual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prio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concur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aviu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Compl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ex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non-smokin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83" w:lineRule="auto"/>
        <w:ind w:right="56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201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4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Hosod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[161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equen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patient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pulmonar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ections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stage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blurring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chemothe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1950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clinician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because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adulthoo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mortalit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occur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5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0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uncommo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appearin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TB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surv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maintaine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inflamma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splasia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splasia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abnorma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oscop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subsequent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splasi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althou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inflamma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splasia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seeme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ection.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unli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wl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unli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apid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ematu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deat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decade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scenario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studie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time-f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striking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odditie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decades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[162]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demonst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associatio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C-posit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onchia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ashing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[115].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99" w:right="-20"/>
        <w:jc w:val="left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strug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typica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atypica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erial/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38" w:after="0" w:line="240" w:lineRule="auto"/>
        <w:ind w:right="63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causat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By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38" w:after="0" w:line="283" w:lineRule="auto"/>
        <w:ind w:right="56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195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2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Bende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[163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ponde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ailabl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echnolog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certaint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primar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pulmonar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conside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wo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decade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1930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Bender’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publicatio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equen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importan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primar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malignan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lesion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incidenc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undoub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easing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studie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incidenc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associatio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pulmonar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xima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0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cent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[164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(Figu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6).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720" w:bottom="280" w:left="720" w:right="720"/>
          <w:cols w:num="2" w:equalWidth="0">
            <w:col w:w="5116" w:space="237"/>
            <w:col w:w="512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exact"/>
        <w:ind w:left="5353"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/>
        <w:pict>
          <v:group style="position:absolute;margin-left:41.258396pt;margin-top:2.774798pt;width:250.878186pt;height:200.200077pt;mso-position-horizontal-relative:page;mso-position-vertical-relative:paragraph;z-index:-1368" coordorigin="825,55" coordsize="5018,4004">
            <v:group style="position:absolute;left:835;top:65;width:4998;height:3984" coordorigin="835,65" coordsize="4998,3984">
              <v:shape style="position:absolute;left:835;top:65;width:4998;height:3984" coordorigin="835,65" coordsize="4998,3984" path="m955,65l888,67,838,108,835,3968,837,3996,878,4047,936,4049,5751,4049,5815,4037,5833,3948,5833,147,5820,83,5731,66,955,65e" filled="t" fillcolor="#F1F2F2" stroked="f">
                <v:path arrowok="t"/>
                <v:fill/>
              </v:shape>
            </v:group>
            <v:group style="position:absolute;left:835;top:65;width:4998;height:3984" coordorigin="835,65" coordsize="4998,3984">
              <v:shape style="position:absolute;left:835;top:65;width:4998;height:3984" coordorigin="835,65" coordsize="4998,3984" path="m955,65l888,67,838,108,835,3930,835,3968,848,4032,936,4049,5713,4050,5751,4049,5815,4037,5833,3948,5833,185,5833,147,5820,83,5731,66,955,65xe" filled="f" stroked="t" strokeweight=".498pt" strokecolor="#231F20">
                <v:path arrowok="t"/>
              </v:shape>
              <v:shape style="position:absolute;left:1484;top:175;width:3700;height:3185" type="#_x0000_t75">
                <v:imagedata r:id="rId16" o:title=""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ymphadeniti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outsid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vit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Cervica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ymphadeniti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99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99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adult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(sc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ofula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cause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  <w:i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  <w:i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99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90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%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patient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non-tube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%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patient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tru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child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;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Cervica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ymphadeniti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usua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essio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non-tube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child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adults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seldo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pulmonar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anisms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child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aviu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most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isola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(80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%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nodes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ofulaceum.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pgMar w:header="906" w:footer="1183" w:top="1260" w:bottom="1380" w:left="72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auto"/>
        <w:ind w:left="359" w:right="20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6: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Regional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ymph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Nodes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Breast.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SEER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raining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Modules,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Regional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ymph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Nodes.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U.S.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National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Institutes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Health,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National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Cancer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Institute.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auto"/>
        <w:ind w:left="110" w:right="-52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Bender’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empo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beli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significan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oductio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pulmonary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cinoma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althou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associatio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pulmonar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coincidental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“healed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cases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arisin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vitie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scar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calcifie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onchia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ymp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beli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actical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calcifie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heale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particula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susceptibl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elopmen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cinoma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poin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principa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esponsibl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said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metaplasi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onchia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mucosa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irritatio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[165].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0" w:right="2066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Glan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d</w:t>
      </w:r>
      <w:r>
        <w:rPr>
          <w:rFonts w:ascii="Cambria" w:hAnsi="Cambria" w:cs="Cambria" w:eastAsia="Cambria"/>
          <w:sz w:val="22"/>
          <w:szCs w:val="22"/>
          <w:color w:val="C95F37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4"/>
          <w:w w:val="100"/>
          <w:b/>
          <w:bCs/>
        </w:rPr>
        <w:t>S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eekin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2"/>
          <w:szCs w:val="22"/>
          <w:color w:val="C95F37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M</w:t>
      </w:r>
      <w:r>
        <w:rPr>
          <w:rFonts w:ascii="Cambria" w:hAnsi="Cambria" w:cs="Cambria" w:eastAsia="Cambria"/>
          <w:sz w:val="22"/>
          <w:szCs w:val="22"/>
          <w:color w:val="C95F37"/>
          <w:spacing w:val="-4"/>
          <w:w w:val="100"/>
          <w:b/>
          <w:bCs/>
        </w:rPr>
        <w:t>y</w:t>
      </w:r>
      <w:r>
        <w:rPr>
          <w:rFonts w:ascii="Cambria" w:hAnsi="Cambria" w:cs="Cambria" w:eastAsia="Cambria"/>
          <w:sz w:val="22"/>
          <w:szCs w:val="22"/>
          <w:color w:val="C95F37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obac</w:t>
      </w:r>
      <w:r>
        <w:rPr>
          <w:rFonts w:ascii="Cambria" w:hAnsi="Cambria" w:cs="Cambria" w:eastAsia="Cambria"/>
          <w:sz w:val="22"/>
          <w:szCs w:val="22"/>
          <w:color w:val="C95F37"/>
          <w:spacing w:val="-1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eria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3" w:lineRule="auto"/>
        <w:ind w:left="110" w:right="-52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essential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mil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-p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oducing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shaped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lands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90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%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adenoca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cinomas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landula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urthermo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uppe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quad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contain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landular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6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0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cinoma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equen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clinica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adiologica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mastiti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diagnosti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confuse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eithe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ogeni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absces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clinicians.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2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gene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particula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ymphatic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ymph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ymp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lands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certain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studie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ymp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most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a-pulmonar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(EPTB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[167-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83" w:lineRule="auto"/>
        <w:ind w:left="110" w:right="-51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170]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1829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Astl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Coope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[171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“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ofulou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llin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east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occasional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lump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inflame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ymp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aviu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[calle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ofula].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eig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centur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leadin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death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widesp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ead.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sicia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udolp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(1821-1902)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“cellula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8"/>
        </w:rPr>
        <w:t>patholog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98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98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8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98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medical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ledge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contribution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substantial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;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ample,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identifie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1845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oclaime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change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eristi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emblemati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ocesse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gene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particula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cco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malignanc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bacillus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ymp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channel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oceede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mechanical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ashio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essin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land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arms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distant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taci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acceptanc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ymp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persists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we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metastase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equi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bloo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supp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(angiogenesis)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distan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(metastatic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ell.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’Espe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[54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trial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aviu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particula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endenc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landula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insid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[57]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guine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pig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xperiments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althou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gh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animal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natu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esistance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demonst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months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gene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alizatio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lesion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eloped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animal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inocula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seeme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edilectio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ymphati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nodes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;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cervical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axillar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mediastina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onchia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less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significan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althou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sometime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lesion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spleen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simila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malignan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metastases.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Althou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’Espe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[54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wl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vium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esponsibl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because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ys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isola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soon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ymp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althou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ys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immedia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appea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publication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Germa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confirme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bacill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visualized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complica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anti-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drug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ensuin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actual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esponded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itself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Another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findin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sometime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acid-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bacilli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questio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bacilli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720" w:bottom="280" w:left="720" w:right="720"/>
          <w:cols w:num="2" w:equalWidth="0">
            <w:col w:w="5116" w:space="237"/>
            <w:col w:w="5127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906" w:footer="1183" w:top="1260" w:bottom="1380" w:left="720" w:right="720"/>
          <w:pgSz w:w="11920" w:h="16840"/>
        </w:sectPr>
      </w:pPr>
      <w:rPr/>
    </w:p>
    <w:p>
      <w:pPr>
        <w:spacing w:before="28" w:after="0" w:line="283" w:lineRule="auto"/>
        <w:ind w:left="110" w:right="-51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wl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Final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studie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“L-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“Cell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-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all-Deficient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equi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special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stains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[172,173].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2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gene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ymphadenopat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either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causat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anism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usual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adult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child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Dissemina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occur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pathogenic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erium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adult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nontube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erium,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include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main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aviu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occur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common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child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atypical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wl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immun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vidual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notice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independent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[174]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Indeed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aviu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cervica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ymphadenopat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ymp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nodes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neck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child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majorit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immunological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impai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epidemiologica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vidence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suggest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acqui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onmental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includin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osol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[175]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edilectio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child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obab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endenc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object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contamina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standing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mouths.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difficult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usual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distinguishin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adeniti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atypica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adeniti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ultu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atypica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esen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50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%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cised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ymp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posit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[176]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sensit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esults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initia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diagnosi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depend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clinica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[177].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2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wl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doub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poultr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subjec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ris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death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panc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eati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cancers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esea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chers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99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ypothesize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possib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xposu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oncogenic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poultr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“viruses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firs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“viruses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blame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[178,179].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0" w:right="3196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color w:val="C95F37"/>
          <w:spacing w:val="1"/>
          <w:w w:val="100"/>
          <w:b/>
          <w:bCs/>
        </w:rPr>
        <w:t>V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i</w:t>
      </w:r>
      <w:r>
        <w:rPr>
          <w:rFonts w:ascii="Cambria" w:hAnsi="Cambria" w:cs="Cambria" w:eastAsia="Cambria"/>
          <w:sz w:val="22"/>
          <w:szCs w:val="22"/>
          <w:color w:val="C95F37"/>
          <w:spacing w:val="-2"/>
          <w:w w:val="100"/>
          <w:b/>
          <w:bCs/>
        </w:rPr>
        <w:t>r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alizin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g</w:t>
      </w:r>
      <w:r>
        <w:rPr>
          <w:rFonts w:ascii="Cambria" w:hAnsi="Cambria" w:cs="Cambria" w:eastAsia="Cambria"/>
          <w:sz w:val="22"/>
          <w:szCs w:val="22"/>
          <w:color w:val="C95F37"/>
          <w:spacing w:val="-6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Can</w:t>
      </w:r>
      <w:r>
        <w:rPr>
          <w:rFonts w:ascii="Cambria" w:hAnsi="Cambria" w:cs="Cambria" w:eastAsia="Cambria"/>
          <w:sz w:val="22"/>
          <w:szCs w:val="22"/>
          <w:color w:val="C95F37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er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implie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Duesbe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[180]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much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pionee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ult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a-structu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beli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cancer-causin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(B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mention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widesp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healt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animal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typical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immunit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leu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ris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[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ection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0.1%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abou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ow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virus-f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[179]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1957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Dmoch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&amp;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[181]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ologists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ersit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M.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Anderso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Hospita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about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attributin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“virus-li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particles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Miller’s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origina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‘disc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(B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origin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concep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“B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shak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unstabl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8" w:after="0" w:line="283" w:lineRule="auto"/>
        <w:ind w:right="56"/>
        <w:jc w:val="both"/>
        <w:rPr>
          <w:rFonts w:ascii="Cambria" w:hAnsi="Cambria" w:cs="Cambria" w:eastAsia="Cambria"/>
          <w:sz w:val="18"/>
          <w:szCs w:val="18"/>
        </w:rPr>
      </w:pPr>
      <w:rPr/>
      <w:r>
        <w:rPr/>
        <w:br w:type="column"/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1969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erinarian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Janic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Mille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ersity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Wisconsin-Madiso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spot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C-shape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“virus-li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particles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cattl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ymphosa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insistin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simila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C-typ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species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[182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(Figu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7).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249" w:right="314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03.39621pt;margin-top:45.029934pt;width:250.878186pt;height:200.200077pt;mso-position-horizontal-relative:page;mso-position-vertical-relative:paragraph;z-index:-1366" coordorigin="6068,901" coordsize="5018,4004">
            <v:group style="position:absolute;left:6078;top:911;width:4998;height:3984" coordorigin="6078,911" coordsize="4998,3984">
              <v:shape style="position:absolute;left:6078;top:911;width:4998;height:3984" coordorigin="6078,911" coordsize="4998,3984" path="m6197,911l6131,912,6081,953,6078,4813,6079,4841,6120,4892,6179,4895,10994,4894,11058,4882,11075,4793,11075,993,11063,928,10974,911,6197,911e" filled="t" fillcolor="#F1F2F2" stroked="f">
                <v:path arrowok="t"/>
                <v:fill/>
              </v:shape>
            </v:group>
            <v:group style="position:absolute;left:6078;top:911;width:4998;height:3984" coordorigin="6078,911" coordsize="4998,3984">
              <v:shape style="position:absolute;left:6078;top:911;width:4998;height:3984" coordorigin="6078,911" coordsize="4998,3984" path="m6197,911l6131,912,6081,953,6078,4775,6078,4813,6090,4877,6179,4895,10956,4895,10994,4894,11058,4882,11075,4793,11076,1030,11075,993,11063,928,10974,911,6197,911xe" filled="f" stroked="t" strokeweight=".498pt" strokecolor="#231F20">
                <v:path arrowok="t"/>
              </v:shape>
              <v:shape style="position:absolute;left:7150;top:1036;width:2853;height:2981" type="#_x0000_t75">
                <v:imagedata r:id="rId17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7: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Adaptation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pictograph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showing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C-type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“virus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particle”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lymphocyte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culture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cow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lymphosarcoma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shown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original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article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which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uncovered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(92,000X)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[181].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auto"/>
        <w:ind w:left="249" w:right="315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03.396301pt;margin-top:-360.201111pt;width:250.878186pt;height:200.200077pt;mso-position-horizontal-relative:page;mso-position-vertical-relative:paragraph;z-index:-1367" coordorigin="6068,-7204" coordsize="5018,4004">
            <v:group style="position:absolute;left:6078;top:-7194;width:4998;height:3984" coordorigin="6078,-7194" coordsize="4998,3984">
              <v:shape style="position:absolute;left:6078;top:-7194;width:4998;height:3984" coordorigin="6078,-7194" coordsize="4998,3984" path="m6197,-7194l6131,-7192,6081,-7151,6078,-3292,6079,-3263,6120,-3213,6179,-3210,10994,-3210,11058,-3223,11075,-3311,11075,-7112,11063,-7177,10974,-7194,6197,-7194e" filled="t" fillcolor="#F1F2F2" stroked="f">
                <v:path arrowok="t"/>
                <v:fill/>
              </v:shape>
            </v:group>
            <v:group style="position:absolute;left:6078;top:-7194;width:4998;height:3984" coordorigin="6078,-7194" coordsize="4998,3984">
              <v:shape style="position:absolute;left:6078;top:-7194;width:4998;height:3984" coordorigin="6078,-7194" coordsize="4998,3984" path="m6197,-7194l6131,-7192,6081,-7151,6078,-3330,6078,-3292,6090,-3227,6179,-3210,10956,-3210,10994,-3210,11058,-3223,11075,-3311,11076,-7074,11075,-7112,11063,-7177,10974,-7194,6197,-7194xe" filled="f" stroked="t" strokeweight=".498pt" strokecolor="#231F20">
                <v:path arrowok="t"/>
              </v:shape>
              <v:shape style="position:absolute;left:6176;top:-7079;width:4801;height:2929" type="#_x0000_t75">
                <v:imagedata r:id="rId18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8: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Portion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smears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Alexander-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Jackson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’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lab,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showing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tubercular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mycobacterial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growth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leukemia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agar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many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formed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(pleomorphic)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shapes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including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large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forms,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which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shown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[72].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1978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ander-Jac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[92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wnsta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atypica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includin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virus-size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all-deficien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(CWD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malignancie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denomina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continuou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C-shape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[72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(Figu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8).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urthermo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Seiber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[183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TB-li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labo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contaminant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isola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malignant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bloo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studied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Seiber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made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“immedia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imprints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smea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slide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all-deficien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cocca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atypica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identifiable.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99" w:right="56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By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2014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Buehrin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[184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epor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vin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Leu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emi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Virus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38" w:after="0" w:line="240" w:lineRule="auto"/>
        <w:ind w:right="61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(B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oncogeni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cattle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720" w:bottom="280" w:left="720" w:right="720"/>
          <w:cols w:num="2" w:equalWidth="0">
            <w:col w:w="5116" w:space="237"/>
            <w:col w:w="5127"/>
          </w:cols>
        </w:sectPr>
      </w:pPr>
      <w:rPr/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906" w:footer="1183" w:top="1260" w:bottom="1380" w:left="720" w:right="720"/>
          <w:pgSz w:w="11920" w:h="16840"/>
        </w:sectPr>
      </w:pPr>
      <w:rPr/>
    </w:p>
    <w:p>
      <w:pPr>
        <w:spacing w:before="28" w:after="0" w:line="283" w:lineRule="auto"/>
        <w:ind w:left="110" w:right="-51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primari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localize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epitheliu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typ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malignancie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arise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By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110" w:right="-46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2015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Buehrin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[185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subjec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that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38" w:after="0" w:line="283" w:lineRule="auto"/>
        <w:ind w:left="110" w:right="-51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5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9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sample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videnc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xposu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ermine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29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sample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xposu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99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99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esti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eful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esult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importan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ongoing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neede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confir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happene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elope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–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sample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consumptio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unpas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eurize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unde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mea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ansmit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humans.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videnc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standa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all-deficien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[186]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Bittne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mil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99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-born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mouse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attribu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[187]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ost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demonst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viruses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Bittne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Shop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tumor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actual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able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[52]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“viruses”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ariab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acid-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eadi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passed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ctino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eristic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09" w:right="-72"/>
        <w:jc w:val="left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estima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sugges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83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%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.S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dair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ations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38" w:after="0" w:line="240" w:lineRule="auto"/>
        <w:ind w:left="110" w:right="-44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posit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xima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38" w:after="0" w:line="283" w:lineRule="auto"/>
        <w:ind w:left="110" w:right="-51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68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%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posit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all-deficien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avium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subspecie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(MAP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virulent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al-li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186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8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Jean-Baptis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ugus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[188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ance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Kleb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[189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ague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opose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eatin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ansmi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Subsequent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lac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[190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xperiment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confirme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eithe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flesh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ansmi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animal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Schliesse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animal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constitutin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significan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risk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ailabl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consumptio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[191]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handlin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consumin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disease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entiet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centur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ecognitio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America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containe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: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epitap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30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%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e-pas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eurizatio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occur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particula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avium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esistan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anism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eurization.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0" w:right="2526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Bac</w:t>
      </w:r>
      <w:r>
        <w:rPr>
          <w:rFonts w:ascii="Cambria" w:hAnsi="Cambria" w:cs="Cambria" w:eastAsia="Cambria"/>
          <w:sz w:val="22"/>
          <w:szCs w:val="22"/>
          <w:color w:val="C95F37"/>
          <w:spacing w:val="-1"/>
          <w:w w:val="100"/>
          <w:b/>
          <w:bCs/>
        </w:rPr>
        <w:t>t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eria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2"/>
          <w:szCs w:val="22"/>
          <w:color w:val="C95F37"/>
          <w:spacing w:val="-5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Phag</w:t>
      </w:r>
      <w:r>
        <w:rPr>
          <w:rFonts w:ascii="Cambria" w:hAnsi="Cambria" w:cs="Cambria" w:eastAsia="Cambria"/>
          <w:sz w:val="22"/>
          <w:szCs w:val="22"/>
          <w:color w:val="C95F37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2"/>
          <w:szCs w:val="22"/>
          <w:color w:val="C95F37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2"/>
          <w:szCs w:val="22"/>
          <w:color w:val="C95F37"/>
          <w:spacing w:val="1"/>
          <w:w w:val="100"/>
          <w:b/>
          <w:bCs/>
        </w:rPr>
        <w:t>V</w:t>
      </w:r>
      <w:r>
        <w:rPr>
          <w:rFonts w:ascii="Cambria" w:hAnsi="Cambria" w:cs="Cambria" w:eastAsia="Cambria"/>
          <w:sz w:val="22"/>
          <w:szCs w:val="22"/>
          <w:color w:val="C95F37"/>
          <w:spacing w:val="2"/>
          <w:w w:val="100"/>
          <w:b/>
          <w:bCs/>
        </w:rPr>
        <w:t>iruses</w:t>
      </w:r>
      <w:r>
        <w:rPr>
          <w:rFonts w:ascii="Cambria" w:hAnsi="Cambria" w:cs="Cambria" w:eastAsia="Cambria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09" w:right="-71"/>
        <w:jc w:val="left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“virus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deser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seriou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ention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38" w:after="0" w:line="240" w:lineRule="auto"/>
        <w:ind w:left="110" w:right="-46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cinogenesi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8" w:after="0" w:line="283" w:lineRule="auto"/>
        <w:ind w:right="56"/>
        <w:jc w:val="both"/>
        <w:rPr>
          <w:rFonts w:ascii="Cambria" w:hAnsi="Cambria" w:cs="Cambria" w:eastAsia="Cambria"/>
          <w:sz w:val="18"/>
          <w:szCs w:val="18"/>
        </w:rPr>
      </w:pPr>
      <w:rPr/>
      <w:r>
        <w:rPr/>
        <w:br w:type="column"/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insid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virulen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eriophages)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subjec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Seiber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mentione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‘vi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al’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finding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Democh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[192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those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Dameshe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ogethe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[107]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studies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Seiber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[182]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usua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inclusio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bodie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measurin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0.25-1.7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µ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bloo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patient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animal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malignancies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inclusio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bodie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much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smalle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“virus-li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inclusion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0.03µ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urthermo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strikin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Seiber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close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inclusion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bodie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measu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xima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size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all-deficien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ariab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acid-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isola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[0.26-1.7µ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inclusion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ewis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–measuring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0.01-0.05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µ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simila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siz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eriophag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same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eriophag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Mankiewic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z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[69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isola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mammalia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esponsibl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emalignan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mammalia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[94].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/>
        <w:pict>
          <v:group style="position:absolute;margin-left:303.396301pt;margin-top:53.222965pt;width:250.878184pt;height:181.323073pt;mso-position-horizontal-relative:page;mso-position-vertical-relative:paragraph;z-index:-1365" coordorigin="6068,1064" coordsize="5018,3626">
            <v:group style="position:absolute;left:6078;top:1074;width:4998;height:3606" coordorigin="6078,1074" coordsize="4998,3606">
              <v:shape style="position:absolute;left:6078;top:1074;width:4998;height:3606" coordorigin="6078,1074" coordsize="4998,3606" path="m6197,1074l6131,1076,6081,1117,6078,4599,6079,4628,6120,4678,6179,4681,10994,4681,11058,4668,11075,4580,11075,1156,11063,1092,10974,1074,6197,1074e" filled="t" fillcolor="#F1F2F2" stroked="f">
                <v:path arrowok="t"/>
                <v:fill/>
              </v:shape>
            </v:group>
            <v:group style="position:absolute;left:6078;top:1074;width:4998;height:3606" coordorigin="6078,1074" coordsize="4998,3606">
              <v:shape style="position:absolute;left:6078;top:1074;width:4998;height:3606" coordorigin="6078,1074" coordsize="4998,3606" path="m6197,1074l6131,1076,6081,1117,6078,4561,6078,4599,6090,4663,6179,4681,10956,4681,10994,4681,11058,4668,11075,4580,11076,1194,11075,1156,11063,1092,10974,1074,6197,1074xe" filled="f" stroked="t" strokeweight=".498pt" strokecolor="#231F20">
                <v:path arrowok="t"/>
              </v:shape>
              <v:shape style="position:absolute;left:6417;top:1234;width:4319;height:2921" type="#_x0000_t75">
                <v:imagedata r:id="rId19" o:title=""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Seibert’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pleomorphic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ariabl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acid-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all-deficien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(CWD)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cular-li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minu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inclusion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esentat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eriophag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(Figu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9).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16"/>
          <w:szCs w:val="16"/>
          <w:color w:val="231F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9:</w:t>
      </w:r>
      <w:r>
        <w:rPr>
          <w:rFonts w:ascii="Arial" w:hAnsi="Arial" w:cs="Arial" w:eastAsia="Arial"/>
          <w:sz w:val="16"/>
          <w:szCs w:val="16"/>
          <w:color w:val="231F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TM4</w:t>
      </w:r>
      <w:r>
        <w:rPr>
          <w:rFonts w:ascii="Arial" w:hAnsi="Arial" w:cs="Arial" w:eastAsia="Arial"/>
          <w:sz w:val="16"/>
          <w:szCs w:val="16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Mycobacteriophage</w:t>
      </w:r>
      <w:r>
        <w:rPr>
          <w:rFonts w:ascii="Arial" w:hAnsi="Arial" w:cs="Arial" w:eastAsia="Arial"/>
          <w:sz w:val="16"/>
          <w:szCs w:val="16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virus</w:t>
      </w:r>
      <w:r>
        <w:rPr>
          <w:rFonts w:ascii="Arial" w:hAnsi="Arial" w:cs="Arial" w:eastAsia="Arial"/>
          <w:sz w:val="16"/>
          <w:szCs w:val="16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injecting</w:t>
      </w:r>
      <w:r>
        <w:rPr>
          <w:rFonts w:ascii="Arial" w:hAnsi="Arial" w:cs="Arial" w:eastAsia="Arial"/>
          <w:sz w:val="16"/>
          <w:szCs w:val="16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its</w:t>
      </w:r>
      <w:r>
        <w:rPr>
          <w:rFonts w:ascii="Arial" w:hAnsi="Arial" w:cs="Arial" w:eastAsia="Arial"/>
          <w:sz w:val="16"/>
          <w:szCs w:val="16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DNA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40" w:lineRule="auto"/>
        <w:ind w:left="24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through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cell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wall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Mycobacterium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i/>
        </w:rPr>
        <w:t>tuberculosis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calle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“phage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eriophag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itsel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phage’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shop,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hijackin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machiner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turnin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usua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purpose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eplicating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virus’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geneti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coa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happen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copie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eriophage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oduce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entual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commit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suicide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burstin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essu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spring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happen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multip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eriophage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germs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continuin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additio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mammalia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innocen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stander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subjec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certain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change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99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99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eriophage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mids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ophage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attac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ed,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720" w:bottom="280" w:left="720" w:right="720"/>
          <w:cols w:num="2" w:equalWidth="0">
            <w:col w:w="5116" w:space="237"/>
            <w:col w:w="5127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906" w:footer="1183" w:top="1260" w:bottom="1380" w:left="720" w:right="720"/>
          <w:pgSz w:w="11920" w:h="16840"/>
        </w:sectPr>
      </w:pPr>
      <w:rPr/>
    </w:p>
    <w:p>
      <w:pPr>
        <w:spacing w:before="28" w:after="0" w:line="283" w:lineRule="auto"/>
        <w:ind w:left="110" w:right="-51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eatin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change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stainin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pleomorphi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diagnosti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htma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ential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attac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obe’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virulenc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pathogenicit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postula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eriophages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pathogen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wl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avium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ansasi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astical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virulenc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xistin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acqui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/>
        <w:pict>
          <v:group style="position:absolute;margin-left:41.258396pt;margin-top:141.998154pt;width:250.878186pt;height:200.200077pt;mso-position-horizontal-relative:page;mso-position-vertical-relative:paragraph;z-index:-1364" coordorigin="825,2840" coordsize="5018,4004">
            <v:group style="position:absolute;left:835;top:2850;width:4998;height:3984" coordorigin="835,2850" coordsize="4998,3984">
              <v:shape style="position:absolute;left:835;top:2850;width:4998;height:3984" coordorigin="835,2850" coordsize="4998,3984" path="m955,2850l888,2852,838,2893,835,6752,837,6781,878,6831,936,6834,5751,6834,5815,6821,5833,6733,5833,2932,5820,2867,5731,2850,955,2850e" filled="t" fillcolor="#F1F2F2" stroked="f">
                <v:path arrowok="t"/>
                <v:fill/>
              </v:shape>
            </v:group>
            <v:group style="position:absolute;left:835;top:2850;width:4998;height:3984" coordorigin="835,2850" coordsize="4998,3984">
              <v:shape style="position:absolute;left:835;top:2850;width:4998;height:3984" coordorigin="835,2850" coordsize="4998,3984" path="m955,2850l888,2852,838,2893,835,6714,835,6752,848,6817,936,6834,5713,6834,5751,6834,5815,6821,5833,6733,5833,2970,5833,2932,5820,2867,5731,2850,955,2850xe" filled="f" stroked="t" strokeweight=".498pt" strokecolor="#231F20">
                <v:path arrowok="t"/>
              </v:shape>
              <v:shape style="position:absolute;left:1922;top:3018;width:2824;height:2921" type="#_x0000_t75">
                <v:imagedata r:id="rId20" o:title=""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eriophage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virulent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ctino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ariabl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acid-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species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Flo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Seiber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specula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nuclea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mammalia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become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vulne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malignan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durin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olonged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appa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ymbioti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esidenc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erial/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cular-li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pathogen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phages.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Specifical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subjec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eriophag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inspi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cinogenesis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Seiber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modele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happening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ophag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atio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(Figu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10).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359" w:right="20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10: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(</w:t>
      </w:r>
      <w:r>
        <w:rPr>
          <w:rFonts w:ascii="Arial" w:hAnsi="Arial" w:cs="Arial" w:eastAsia="Arial"/>
          <w:sz w:val="16"/>
          <w:szCs w:val="16"/>
          <w:color w:val="231F20"/>
          <w:spacing w:val="-18"/>
          <w:w w:val="98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op)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mycobacteriophage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introducing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its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9"/>
        </w:rPr>
        <w:t>DNA</w:t>
      </w:r>
      <w:r>
        <w:rPr>
          <w:rFonts w:ascii="Arial" w:hAnsi="Arial" w:cs="Arial" w:eastAsia="Arial"/>
          <w:sz w:val="16"/>
          <w:szCs w:val="16"/>
          <w:color w:val="231F20"/>
          <w:spacing w:val="-17"/>
          <w:w w:val="9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into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mycobacterium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resultant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prophage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formation.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(Bottom)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DNA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being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incorporated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into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genetic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apparatus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germ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“prophage”.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Seibert’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ophag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atio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ypothesi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occu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insul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Ult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Viole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(UV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cinogen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damage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happens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ophag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geneti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erial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99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lodge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omosomes,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oduct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commandeer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cell’s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oduct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machiner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Seiber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Mankiewicz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pointin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vious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ersa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mechanis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behin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“cancer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begi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eriophag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tampe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ger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oduct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mechanis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entual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mammalia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oduct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mechanisms?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vious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Mankiewic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z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could.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2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phages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virulen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unde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estima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genesi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vings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[52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equ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phage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causat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8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/>
        <w:br w:type="column"/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Seibert’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withou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eceden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1948,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ymon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Latarje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[193]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discipl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d’He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Institu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ascina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adiation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studies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Specifical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adiation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name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phages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animals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1962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Latarje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J.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Duplan,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confirme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acqui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adiatio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injec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healt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animals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xpose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adiatio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leu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emia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vide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adioact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99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99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injection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eek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3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perio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[193]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Latarje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ermined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concent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conclude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althou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“virus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adiatio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natu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equilibriu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model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phage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insid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spur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adiation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first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killin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goin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tumo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animal.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Biologi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der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eed.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99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[75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thou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99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coincidenc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agents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eriophages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includin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adiatio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–causing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sprin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multip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conside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cinogens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include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adiation,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U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;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certai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chemicals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nit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ogen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musta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xides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xide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leneamines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eriophag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immedia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joine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multiplie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calle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ophage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true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Damocle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legend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courtie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ancien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Damocles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tal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much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happines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sius,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decide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demonst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danger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ruler’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seating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Damocle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banque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tabl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hangin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hai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immortalize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Mytholog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Damocle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–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poise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heads,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loosene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dead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cinogen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adiatio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xi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chemicals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ortuna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Damocles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phage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doin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phage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virulen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trut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poin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huma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: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inducin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(a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pha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sprin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acti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re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(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ausing)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no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: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inductio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lyso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(s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hat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vi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pha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acti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do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sn’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mea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ation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But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inducin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(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acti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pha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re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initia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malignan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xiting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[75].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mentioned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anism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causat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dealt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</w:t>
      </w:r>
      <w:r>
        <w:rPr>
          <w:rFonts w:ascii="Cambria" w:hAnsi="Cambria" w:cs="Cambria" w:eastAsia="Cambria"/>
          <w:sz w:val="18"/>
          <w:szCs w:val="18"/>
          <w:color w:val="231F20"/>
          <w:spacing w:val="-17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“cell-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all-deficient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typica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atypical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obac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culosis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cell-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deficien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ariant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oduc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ejec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2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23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amoun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unit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mammalia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tissu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720" w:bottom="280" w:left="720" w:right="720"/>
          <w:cols w:num="2" w:equalWidth="0">
            <w:col w:w="5116" w:space="237"/>
            <w:col w:w="5127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906" w:footer="1183" w:top="1260" w:bottom="1380" w:left="720" w:right="720"/>
          <w:pgSz w:w="11920" w:h="16840"/>
        </w:sectPr>
      </w:pPr>
      <w:rPr/>
    </w:p>
    <w:p>
      <w:pPr>
        <w:spacing w:before="28" w:after="0" w:line="283" w:lineRule="auto"/>
        <w:ind w:left="110" w:right="-51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gene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bacill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[194,195].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2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natu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origi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-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deficien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cular-li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captu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majorit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studies?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all-deficien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themse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orm?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09" w:right="-66"/>
        <w:jc w:val="left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Journa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ectiou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Diseas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  <w:i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Nelson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38" w:after="0" w:line="283" w:lineRule="auto"/>
        <w:ind w:left="110" w:right="-51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&amp;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[196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maintaine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all-deficien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(CWD)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eriophag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case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eriophag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attac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opose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all-deficienc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simp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enhancin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phag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99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vit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99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cell-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99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deficient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cco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Nelson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became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83" w:lineRule="auto"/>
        <w:ind w:left="110" w:right="-51"/>
        <w:jc w:val="both"/>
        <w:rPr>
          <w:rFonts w:ascii="Cambria" w:hAnsi="Cambria" w:cs="Cambria" w:eastAsia="Cambria"/>
          <w:sz w:val="18"/>
          <w:szCs w:val="18"/>
        </w:rPr>
      </w:pPr>
      <w:rPr/>
      <w:r>
        <w:rPr/>
        <w:pict>
          <v:group style="position:absolute;margin-left:41.258595pt;margin-top:40.927864pt;width:250.878186pt;height:159.553077pt;mso-position-horizontal-relative:page;mso-position-vertical-relative:paragraph;z-index:-1363" coordorigin="825,819" coordsize="5018,3191">
            <v:group style="position:absolute;left:835;top:829;width:4998;height:3171" coordorigin="835,829" coordsize="4998,3171">
              <v:shape style="position:absolute;left:835;top:829;width:4998;height:3171" coordorigin="835,829" coordsize="4998,3171" path="m955,829l888,830,838,871,835,3918,837,3946,878,3997,936,4000,5751,3999,5815,3987,5833,3898,5833,911,5820,846,5731,829,955,829e" filled="t" fillcolor="#F1F2F2" stroked="f">
                <v:path arrowok="t"/>
                <v:fill/>
              </v:shape>
            </v:group>
            <v:group style="position:absolute;left:835;top:829;width:4998;height:3171" coordorigin="835,829" coordsize="4998,3171">
              <v:shape style="position:absolute;left:835;top:829;width:4998;height:3171" coordorigin="835,829" coordsize="4998,3171" path="m955,829l888,830,838,871,835,3880,835,3918,848,3982,936,4000,5713,4000,5751,3999,5815,3987,5833,3898,5833,948,5833,911,5820,846,5731,829,955,829xe" filled="f" stroked="t" strokeweight=".498pt" strokecolor="#231F20">
                <v:path arrowok="t"/>
              </v:shape>
              <v:shape style="position:absolute;left:1719;top:958;width:3230;height:2412" type="#_x0000_t75">
                <v:imagedata r:id="rId21" o:title=""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‘cell-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all-deficient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assume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simp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attac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(Figu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11).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359" w:right="20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Figure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  <w:b/>
          <w:bCs/>
        </w:rPr>
        <w:t>1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1: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ransmission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Electron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Micrograph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(TEM)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many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T4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enterobacterial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phages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attacking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bacterium.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Althou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Nelso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&amp;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[196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ackn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ledge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agent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contribu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deficienc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simp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intrusion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x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ample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Kruger’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[197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penicillin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all-deficien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substanc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enhanced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vit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Nelso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attac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could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certai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instances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mic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oo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anism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all-deficien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indefini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findin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hich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ogethe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2"/>
          <w:w w:val="99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99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99"/>
        </w:rPr>
        <w:t>ahashi’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99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9"/>
          <w:w w:val="99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[198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]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Japanes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stu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cell-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all-deficien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culosis.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83" w:lineRule="auto"/>
        <w:ind w:left="110" w:right="-51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urthe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indi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videnc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(cell-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all-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deficient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eriophage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abilit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(dilu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comba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manner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smegmatis)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opria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eriophag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cobac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eria,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virulen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aviu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  <w:i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  <w:i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[199].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bacillu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Calmet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e-Guéri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(B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enua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eatmen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70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%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patient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(Ca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cinoma-in-situ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)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bladde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cor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thou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ecur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long-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erm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enanc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oll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inductio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phas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necessar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28" w:after="0" w:line="283" w:lineRule="auto"/>
        <w:ind w:right="56" w:firstLine="299"/>
        <w:jc w:val="both"/>
        <w:rPr>
          <w:rFonts w:ascii="Cambria" w:hAnsi="Cambria" w:cs="Cambria" w:eastAsia="Cambria"/>
          <w:sz w:val="18"/>
          <w:szCs w:val="18"/>
        </w:rPr>
      </w:pPr>
      <w:rPr/>
      <w:r>
        <w:rPr/>
        <w:br w:type="column"/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strikin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analog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notice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bacillu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disc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embe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20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191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2</w:t>
      </w:r>
      <w:r>
        <w:rPr>
          <w:rFonts w:ascii="Cambria" w:hAnsi="Cambria" w:cs="Cambria" w:eastAsia="Cambria"/>
          <w:sz w:val="18"/>
          <w:szCs w:val="18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Kansa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Willia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adical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e’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patien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J.L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Bux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on.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Bux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ugus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191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2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definit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diagnose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ope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embe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Bux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Apri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1913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firs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e,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patien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esen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elop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smal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anothe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locatio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lef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hic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beli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enla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subpec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ymp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land.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becam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viou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to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another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mass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obabl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eas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cance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Du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te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Hals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“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husban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ca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cinom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bu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sai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hoped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oul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p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v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tube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culosi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ectio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som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kind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8"/>
          <w:szCs w:val="18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[200]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thi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ashio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su</w:t>
      </w:r>
      <w:r>
        <w:rPr>
          <w:rFonts w:ascii="Cambria" w:hAnsi="Cambria" w:cs="Cambria" w:eastAsia="Cambria"/>
          <w:sz w:val="18"/>
          <w:szCs w:val="18"/>
          <w:color w:val="231F20"/>
          <w:spacing w:val="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geon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medica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doc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or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discussed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dif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entia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diagnose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masse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o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r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lump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8"/>
          <w:szCs w:val="18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tha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time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8"/>
          <w:szCs w:val="18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An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8"/>
          <w:szCs w:val="18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th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ey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stil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8"/>
          <w:szCs w:val="18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8"/>
          <w:szCs w:val="18"/>
          <w:color w:val="231F20"/>
          <w:spacing w:val="2"/>
          <w:w w:val="100"/>
        </w:rPr>
        <w:t>do.</w:t>
      </w:r>
      <w:r>
        <w:rPr>
          <w:rFonts w:ascii="Cambria" w:hAnsi="Cambria" w:cs="Cambria" w:eastAsia="Cambria"/>
          <w:sz w:val="18"/>
          <w:szCs w:val="18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C95F37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C95F37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C95F37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C95F37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C95F37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C95F37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C95F3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C95F37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C95F37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92" w:lineRule="exact"/>
        <w:ind w:left="239" w:right="62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22"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ME,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anos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thanassa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Z,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erides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(2010)</w:t>
        </w:r>
      </w:hyperlink>
      <w:hyperlink r:id="rId23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malignanc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Q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103(7):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461-487.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39" w:right="62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2.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 </w:t>
      </w:r>
      <w:r>
        <w:rPr>
          <w:rFonts w:ascii="Calibri" w:hAnsi="Calibri" w:cs="Calibri" w:eastAsia="Calibri"/>
          <w:sz w:val="16"/>
          <w:szCs w:val="16"/>
          <w:color w:val="231F20"/>
          <w:spacing w:val="9"/>
          <w:w w:val="100"/>
        </w:rPr>
        <w:t> </w:t>
      </w:r>
      <w:hyperlink r:id="rId24"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YH,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Liao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Hsu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WH,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HJ,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Liao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(2011)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eased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lung</w:t>
        </w:r>
      </w:hyperlink>
      <w:hyperlink r:id="rId25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risk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among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patients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with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pulmonary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culosis: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population</w:t>
        </w:r>
      </w:hyperlink>
      <w:hyperlink r:id="rId2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cohort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stu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Oncol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6(1):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32-37.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39" w:right="62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3.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 </w:t>
      </w:r>
      <w:r>
        <w:rPr>
          <w:rFonts w:ascii="Calibri" w:hAnsi="Calibri" w:cs="Calibri" w:eastAsia="Calibri"/>
          <w:sz w:val="16"/>
          <w:szCs w:val="16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Zhang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S,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Guang-ling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Z,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2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an-sheng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(2009)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De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ection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i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i/>
        </w:rPr>
        <w:t>c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obac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i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erium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tube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i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culosis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100"/>
          <w:i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L-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orm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ection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tissues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lung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ca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cinoma.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Chin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J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Public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Health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25: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1317-1318.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39" w:right="61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4.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23"/>
          <w:w w:val="100"/>
        </w:rPr>
        <w:t> </w:t>
      </w:r>
      <w:hyperlink r:id="rId27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Chauhan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Madi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aju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Malon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(2006)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28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erium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culosis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Cells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ophages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</w:hyperlink>
      <w:hyperlink r:id="rId29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Filamen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99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ous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Deficient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FtsZ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Rings.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99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eriol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188(5):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1856-1865.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2" w:lineRule="exact"/>
        <w:ind w:left="239" w:right="62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5.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 </w:t>
      </w:r>
      <w:r>
        <w:rPr>
          <w:rFonts w:ascii="Calibri" w:hAnsi="Calibri" w:cs="Calibri" w:eastAsia="Calibri"/>
          <w:sz w:val="16"/>
          <w:szCs w:val="16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ld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Health</w:t>
      </w:r>
      <w:r>
        <w:rPr>
          <w:rFonts w:ascii="Cambria" w:hAnsi="Cambria" w:cs="Cambria" w:eastAsia="Cambria"/>
          <w:sz w:val="16"/>
          <w:szCs w:val="16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99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99"/>
        </w:rPr>
        <w:t>g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</w:rPr>
        <w:t>anization,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99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Global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99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</w:rPr>
        <w:t>ube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99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</w:rPr>
        <w:t>culosis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99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eport</w:t>
      </w:r>
      <w:r>
        <w:rPr>
          <w:rFonts w:ascii="Cambria" w:hAnsi="Cambria" w:cs="Cambria" w:eastAsia="Cambria"/>
          <w:sz w:val="16"/>
          <w:szCs w:val="16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(2016)</w:t>
      </w:r>
      <w:r>
        <w:rPr>
          <w:rFonts w:ascii="Cambria" w:hAnsi="Cambria" w:cs="Cambria" w:eastAsia="Cambria"/>
          <w:sz w:val="16"/>
          <w:szCs w:val="16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Gen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a: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ld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Health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g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anization,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S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39" w:right="62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6.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2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ang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B,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Tian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6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C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ui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X,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Zhang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6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Ma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6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et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al.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(2013)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De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ection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i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i/>
        </w:rPr>
        <w:t>c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obac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i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erium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tube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i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culosis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  <w:i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L-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orms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and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MPB64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</w:t>
      </w:r>
      <w:r>
        <w:rPr>
          <w:rFonts w:ascii="Cambria" w:hAnsi="Cambria" w:cs="Cambria" w:eastAsia="Cambria"/>
          <w:sz w:val="16"/>
          <w:szCs w:val="16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east</w:t>
      </w:r>
      <w:r>
        <w:rPr>
          <w:rFonts w:ascii="Cambria" w:hAnsi="Cambria" w:cs="Cambria" w:eastAsia="Cambria"/>
          <w:sz w:val="16"/>
          <w:szCs w:val="16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cancer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tissues.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Journal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actical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Medicine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29(15):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2552-2555.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2" w:lineRule="exact"/>
        <w:ind w:left="239" w:right="62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7.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J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anand,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C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6"/>
          <w:szCs w:val="16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(2004)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Sherris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Medical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Mic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obiolog</w:t>
      </w:r>
      <w:r>
        <w:rPr>
          <w:rFonts w:ascii="Cambria" w:hAnsi="Cambria" w:cs="Cambria" w:eastAsia="Cambria"/>
          <w:sz w:val="16"/>
          <w:szCs w:val="16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4</w:t>
      </w:r>
      <w:r>
        <w:rPr>
          <w:rFonts w:ascii="Cambria" w:hAnsi="Cambria" w:cs="Cambria" w:eastAsia="Cambria"/>
          <w:sz w:val="9"/>
          <w:szCs w:val="9"/>
          <w:color w:val="231F20"/>
          <w:spacing w:val="0"/>
          <w:w w:val="100"/>
          <w:position w:val="5"/>
        </w:rPr>
        <w:t>th</w:t>
      </w:r>
      <w:r>
        <w:rPr>
          <w:rFonts w:ascii="Cambria" w:hAnsi="Cambria" w:cs="Cambria" w:eastAsia="Cambria"/>
          <w:sz w:val="9"/>
          <w:szCs w:val="9"/>
          <w:color w:val="231F20"/>
          <w:spacing w:val="0"/>
          <w:w w:val="100"/>
          <w:position w:val="5"/>
        </w:rPr>
        <w:t> </w:t>
      </w:r>
      <w:r>
        <w:rPr>
          <w:rFonts w:ascii="Cambria" w:hAnsi="Cambria" w:cs="Cambria" w:eastAsia="Cambria"/>
          <w:sz w:val="9"/>
          <w:szCs w:val="9"/>
          <w:color w:val="231F20"/>
          <w:spacing w:val="6"/>
          <w:w w:val="100"/>
          <w:position w:val="5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(edn),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McG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position w:val="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-Hill,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U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position w:val="0"/>
        </w:rPr>
        <w:t>S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A.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8.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 </w:t>
      </w:r>
      <w:r>
        <w:rPr>
          <w:rFonts w:ascii="Calibri" w:hAnsi="Calibri" w:cs="Calibri" w:eastAsia="Calibri"/>
          <w:sz w:val="16"/>
          <w:szCs w:val="16"/>
          <w:color w:val="231F20"/>
          <w:spacing w:val="9"/>
          <w:w w:val="100"/>
        </w:rPr>
        <w:t> </w:t>
      </w:r>
      <w:hyperlink r:id="rId30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Guliang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efu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(1999)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  <w:i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99"/>
            <w:i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99"/>
            <w:i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  <w:i/>
          </w:rPr>
          <w:t>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99"/>
            <w:i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  <w:i/>
          </w:rPr>
          <w:t>erium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99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  <w:i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99"/>
            <w:i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  <w:i/>
          </w:rPr>
          <w:t>culosis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99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L-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99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orms.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obial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84" w:lineRule="exact"/>
        <w:ind w:left="239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31"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cology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Health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Disease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10: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129-133.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2" w:lineRule="exact"/>
        <w:ind w:left="239" w:right="62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9.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24"/>
          <w:w w:val="100"/>
        </w:rPr>
        <w:t> </w:t>
      </w:r>
      <w:hyperlink r:id="rId32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Kak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Kapila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MK,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erma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(2000)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</w:t>
        </w:r>
      </w:hyperlink>
      <w:hyperlink r:id="rId33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eas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omorphologic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stu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cta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44(3):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292-296.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39" w:right="62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10.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3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Punee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Sat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8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agini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R,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Sanj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Gupt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SK,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(2005)</w:t>
        </w:r>
      </w:hyperlink>
      <w:hyperlink r:id="rId35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east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culosis: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Still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Common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India.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ernet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Journal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36"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opical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Medicine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2(2).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39" w:right="62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11.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g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hol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ar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K,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Gopinathan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I,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and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S,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Maur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(2014)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ube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culosis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east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(Case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eport</w:t>
      </w:r>
      <w:r>
        <w:rPr>
          <w:rFonts w:ascii="Cambria" w:hAnsi="Cambria" w:cs="Cambria" w:eastAsia="Cambria"/>
          <w:sz w:val="16"/>
          <w:szCs w:val="16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and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view</w:t>
      </w:r>
      <w:r>
        <w:rPr>
          <w:rFonts w:ascii="Cambria" w:hAnsi="Cambria" w:cs="Cambria" w:eastAsia="Cambria"/>
          <w:sz w:val="16"/>
          <w:szCs w:val="16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</w:rPr>
        <w:t>Li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99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99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</w:rPr>
        <w:t>atu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99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</w:rPr>
        <w:t>e).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99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ernet</w:t>
      </w:r>
      <w:r>
        <w:rPr>
          <w:rFonts w:ascii="Cambria" w:hAnsi="Cambria" w:cs="Cambria" w:eastAsia="Cambria"/>
          <w:sz w:val="16"/>
          <w:szCs w:val="16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Journal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Su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gery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31(1).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39" w:right="61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12.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Liu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6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Lin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TF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(1996)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Studies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on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morphology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and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elect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on-mic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og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aphic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ana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l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sis</w:t>
      </w:r>
      <w:r>
        <w:rPr>
          <w:rFonts w:ascii="Cambria" w:hAnsi="Cambria" w:cs="Cambria" w:eastAsia="Cambria"/>
          <w:sz w:val="16"/>
          <w:szCs w:val="16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6"/>
          <w:szCs w:val="16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tube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culosis</w:t>
      </w:r>
      <w:r>
        <w:rPr>
          <w:rFonts w:ascii="Cambria" w:hAnsi="Cambria" w:cs="Cambria" w:eastAsia="Cambria"/>
          <w:sz w:val="16"/>
          <w:szCs w:val="16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filamen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ous</w:t>
      </w:r>
      <w:r>
        <w:rPr>
          <w:rFonts w:ascii="Cambria" w:hAnsi="Cambria" w:cs="Cambria" w:eastAsia="Cambria"/>
          <w:sz w:val="16"/>
          <w:szCs w:val="16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L-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orms.</w:t>
      </w:r>
      <w:r>
        <w:rPr>
          <w:rFonts w:ascii="Cambria" w:hAnsi="Cambria" w:cs="Cambria" w:eastAsia="Cambria"/>
          <w:sz w:val="16"/>
          <w:szCs w:val="16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Chinese</w:t>
      </w:r>
      <w:r>
        <w:rPr>
          <w:rFonts w:ascii="Cambria" w:hAnsi="Cambria" w:cs="Cambria" w:eastAsia="Cambria"/>
          <w:sz w:val="16"/>
          <w:szCs w:val="16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J</w:t>
      </w:r>
      <w:r>
        <w:rPr>
          <w:rFonts w:ascii="Cambria" w:hAnsi="Cambria" w:cs="Cambria" w:eastAsia="Cambria"/>
          <w:sz w:val="16"/>
          <w:szCs w:val="16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Mic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Boil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Immunobiol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16(Suppl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2):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49.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13.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Dai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YH,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Lin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-16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Huang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GL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(1996)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serial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stu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d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on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m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cobac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eria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239"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L-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orms.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Zhongguo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g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lao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Zazhi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45-46.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14.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37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Shle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Salina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EG,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Kap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el’iants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(2010)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Dormant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84" w:lineRule="exact"/>
        <w:ind w:left="239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38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culosis.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Mik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obiologiia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79(1):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3-15.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720" w:bottom="280" w:left="720" w:right="720"/>
          <w:cols w:num="2" w:equalWidth="0">
            <w:col w:w="5116" w:space="237"/>
            <w:col w:w="5127"/>
          </w:cols>
        </w:sectPr>
      </w:pPr>
      <w:rPr/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906" w:footer="1183" w:top="1260" w:bottom="1380" w:left="720" w:right="720"/>
          <w:pgSz w:w="11920" w:h="16840"/>
        </w:sectPr>
      </w:pPr>
      <w:rPr/>
    </w:p>
    <w:p>
      <w:pPr>
        <w:spacing w:before="31" w:after="0" w:line="240" w:lineRule="auto"/>
        <w:ind w:left="349" w:right="-48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15.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39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Michail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(2012)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Unique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biological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40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operties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erium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culosis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L-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ariants: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impact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41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surv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under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obiol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15(2):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61-68.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6" w:right="-54"/>
        <w:jc w:val="center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16.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arthin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(1899)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Co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xis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ence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Ca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cinoma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and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ube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culosis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</w:rPr>
        <w:t>of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349"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Mammary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Gland.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Am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J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Sci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118: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25-35.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6" w:right="-53"/>
        <w:jc w:val="center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17.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42"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osen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(1979)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Multinuclea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mammary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omal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giant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cells-a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84" w:lineRule="exact"/>
        <w:ind w:left="349" w:right="-64"/>
        <w:jc w:val="left"/>
        <w:rPr>
          <w:rFonts w:ascii="Cambria" w:hAnsi="Cambria" w:cs="Cambria" w:eastAsia="Cambria"/>
          <w:sz w:val="16"/>
          <w:szCs w:val="16"/>
        </w:rPr>
      </w:pPr>
      <w:rPr/>
      <w:hyperlink r:id="rId43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benign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lesion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that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simula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cinoma.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44(4):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1305-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240" w:lineRule="auto"/>
        <w:ind w:left="349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4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1308.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49" w:right="-48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18.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45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Hek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(1898)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giant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cells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healing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culous</w:t>
        </w:r>
      </w:hyperlink>
      <w:hyperlink r:id="rId4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tissue,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obser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case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healing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culous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meningitis.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Exp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47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3(1):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21-52.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2" w:lineRule="exact"/>
        <w:ind w:left="349" w:right="-48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19.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Iakimen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k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LN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(1976)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Changes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</w:t>
      </w:r>
      <w:r>
        <w:rPr>
          <w:rFonts w:ascii="Cambria" w:hAnsi="Cambria" w:cs="Cambria" w:eastAsia="Cambria"/>
          <w:sz w:val="16"/>
          <w:szCs w:val="16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Mi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otic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egime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Cell</w:t>
      </w:r>
      <w:r>
        <w:rPr>
          <w:rFonts w:ascii="Cambria" w:hAnsi="Cambria" w:cs="Cambria" w:eastAsia="Cambria"/>
          <w:sz w:val="16"/>
          <w:szCs w:val="16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C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ultu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under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Influence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Sensitins.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Biull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sp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Biol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Med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81(2):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237-239.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92" w:lineRule="exact"/>
        <w:ind w:left="349" w:right="-48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20.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48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Golubchik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Iakimen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Laz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(1972)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culin</w:t>
        </w:r>
      </w:hyperlink>
      <w:hyperlink r:id="rId49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otic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egime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Cell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ultu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Biull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Biol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73(5):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105-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1" w:after="0" w:line="240" w:lineRule="auto"/>
        <w:ind w:left="349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50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107.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6" w:right="-54"/>
        <w:jc w:val="center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21.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51"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Gupta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Thomas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(1990)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omosome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Damage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84" w:lineRule="exact"/>
        <w:ind w:left="349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52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atients.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cle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71(3):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169-172.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6" w:right="-53"/>
        <w:jc w:val="center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22.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Much</w:t>
      </w:r>
      <w:r>
        <w:rPr>
          <w:rFonts w:ascii="Cambria" w:hAnsi="Cambria" w:cs="Cambria" w:eastAsia="Cambria"/>
          <w:sz w:val="16"/>
          <w:szCs w:val="16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H,</w:t>
      </w:r>
      <w:r>
        <w:rPr>
          <w:rFonts w:ascii="Cambria" w:hAnsi="Cambria" w:cs="Cambria" w:eastAsia="Cambria"/>
          <w:sz w:val="16"/>
          <w:szCs w:val="16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Uber</w:t>
      </w:r>
      <w:r>
        <w:rPr>
          <w:rFonts w:ascii="Cambria" w:hAnsi="Cambria" w:cs="Cambria" w:eastAsia="Cambria"/>
          <w:sz w:val="16"/>
          <w:szCs w:val="16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Die</w:t>
      </w:r>
      <w:r>
        <w:rPr>
          <w:rFonts w:ascii="Cambria" w:hAnsi="Cambria" w:cs="Cambria" w:eastAsia="Cambria"/>
          <w:sz w:val="16"/>
          <w:szCs w:val="16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anul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b/>
          <w:bCs/>
        </w:rPr>
        <w:t>ä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e,</w:t>
      </w:r>
      <w:r>
        <w:rPr>
          <w:rFonts w:ascii="Cambria" w:hAnsi="Cambria" w:cs="Cambria" w:eastAsia="Cambria"/>
          <w:sz w:val="16"/>
          <w:szCs w:val="16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Nach</w:t>
      </w:r>
      <w:r>
        <w:rPr>
          <w:rFonts w:ascii="Cambria" w:hAnsi="Cambria" w:cs="Cambria" w:eastAsia="Cambria"/>
          <w:sz w:val="16"/>
          <w:szCs w:val="16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Ziehl</w:t>
      </w:r>
      <w:r>
        <w:rPr>
          <w:rFonts w:ascii="Cambria" w:hAnsi="Cambria" w:cs="Cambria" w:eastAsia="Cambria"/>
          <w:sz w:val="16"/>
          <w:szCs w:val="16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Nicht</w:t>
      </w:r>
      <w:r>
        <w:rPr>
          <w:rFonts w:ascii="Cambria" w:hAnsi="Cambria" w:cs="Cambria" w:eastAsia="Cambria"/>
          <w:sz w:val="16"/>
          <w:szCs w:val="16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b/>
          <w:bCs/>
        </w:rPr>
        <w:t>ä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bba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orm</w:t>
      </w:r>
      <w:r>
        <w:rPr>
          <w:rFonts w:ascii="Cambria" w:hAnsi="Cambria" w:cs="Cambria" w:eastAsia="Cambria"/>
          <w:sz w:val="16"/>
          <w:szCs w:val="16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</w:rPr>
        <w:t>des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349"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uber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k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ulos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virus.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Beit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Z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Klin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ube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8</w:t>
      </w:r>
      <w:r>
        <w:rPr>
          <w:rFonts w:ascii="Cambria" w:hAnsi="Cambria" w:cs="Cambria" w:eastAsia="Cambria"/>
          <w:sz w:val="9"/>
          <w:szCs w:val="9"/>
          <w:color w:val="231F20"/>
          <w:spacing w:val="0"/>
          <w:w w:val="100"/>
          <w:position w:val="5"/>
        </w:rPr>
        <w:t>th</w:t>
      </w:r>
      <w:r>
        <w:rPr>
          <w:rFonts w:ascii="Cambria" w:hAnsi="Cambria" w:cs="Cambria" w:eastAsia="Cambria"/>
          <w:sz w:val="9"/>
          <w:szCs w:val="9"/>
          <w:color w:val="231F20"/>
          <w:spacing w:val="16"/>
          <w:w w:val="100"/>
          <w:position w:val="5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(edn),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85(1907):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85-97.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6" w:right="-53"/>
        <w:jc w:val="center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23.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Kahn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MC</w:t>
      </w:r>
      <w:r>
        <w:rPr>
          <w:rFonts w:ascii="Cambria" w:hAnsi="Cambria" w:cs="Cambria" w:eastAsia="Cambria"/>
          <w:sz w:val="16"/>
          <w:szCs w:val="16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(1929)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elopmental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C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cle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ube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cle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Bacillus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</w:rPr>
        <w:t>as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349"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ealed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b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Sin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g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le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Cell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C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ultu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es.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Am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ube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20(1929):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150.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8" w:right="-52"/>
        <w:jc w:val="center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24.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Ribbert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(1894)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Beit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age</w:t>
      </w:r>
      <w:r>
        <w:rPr>
          <w:rFonts w:ascii="Cambria" w:hAnsi="Cambria" w:cs="Cambria" w:eastAsia="Cambria"/>
          <w:sz w:val="16"/>
          <w:szCs w:val="16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zur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</w:rPr>
        <w:t>His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99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</w:rPr>
        <w:t>ogenese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99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des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Ca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cinoms.</w:t>
      </w:r>
      <w:r>
        <w:rPr>
          <w:rFonts w:ascii="Cambria" w:hAnsi="Cambria" w:cs="Cambria" w:eastAsia="Cambria"/>
          <w:sz w:val="16"/>
          <w:szCs w:val="16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ch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99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</w:rPr>
        <w:t>athol.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349"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Anat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h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siol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Vi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ch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’s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135: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433-469.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49" w:right="-48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25.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53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Chang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Cesarman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essin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Lee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ulpepper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(1994)</w:t>
        </w:r>
      </w:hyperlink>
      <w:hyperlink r:id="rId5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Identification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herpe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virus-li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sequences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AIDS-associa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</w:t>
        </w:r>
      </w:hyperlink>
      <w:hyperlink r:id="rId55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Kaposi’s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coma.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Science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266(5192):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1865-1869.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49" w:right="-48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26.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5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Huang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Q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JJ,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Kaplan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MH,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oiesz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Katabi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(1995)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Human</w:t>
        </w:r>
      </w:hyperlink>
      <w:hyperlink r:id="rId57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herpe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virus-li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nucleic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acid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arious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orms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Kaposi’s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coma.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58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Lancet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345(8952):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759-761.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2" w:lineRule="auto"/>
        <w:ind w:left="349" w:right="-48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27.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59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Flo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RA,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Kampmann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Sch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eiber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SL,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</w:hyperlink>
      <w:hyperlink r:id="rId60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(2007)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Small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Molecule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Enhancers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apa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cin-Induced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</w:t>
        </w:r>
      </w:hyperlink>
      <w:hyperlink r:id="rId61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Inhibition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omo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ophag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educe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xicity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Hunting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’s</w:t>
        </w:r>
      </w:hyperlink>
      <w:hyperlink r:id="rId62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Disease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Models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Enhance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Killing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ophages.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63"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ophagy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3(6):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620-622.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49" w:right="-47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28.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6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Jang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Kim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odder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oti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Nam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(2015)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Anti-</w:t>
        </w:r>
      </w:hyperlink>
      <w:hyperlink r:id="rId65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vity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xi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ainst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Drug-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esistant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a-</w:t>
        </w:r>
      </w:hyperlink>
      <w:hyperlink r:id="rId6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ophage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culosis.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obiol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Bio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echnol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240" w:lineRule="auto"/>
        <w:ind w:left="349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67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25(6):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946-950.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2" w:lineRule="exact"/>
        <w:ind w:left="349" w:right="-48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29.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68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99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em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E,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  <w:b/>
            <w:bCs/>
          </w:rPr>
          <w:t>ü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ce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K,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Ka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99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99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artal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G,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Onal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99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99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  <w:b/>
            <w:bCs/>
          </w:rPr>
          <w:t>ü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ce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(1990)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The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antitube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culous</w:t>
        </w:r>
      </w:hyperlink>
      <w:hyperlink r:id="rId69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bleo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cin.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Antimic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Chemother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26(6):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862-863.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49" w:right="-48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30.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70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Gajadee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Will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MJ,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Shaul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ridman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(2015)</w:t>
        </w:r>
      </w:hyperlink>
      <w:hyperlink r:id="rId71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Anti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vity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cala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inhibi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72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erium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culosis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primase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DnaG.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Antibiot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68(3):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240" w:lineRule="auto"/>
        <w:ind w:left="349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73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153-157.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1" w:lineRule="auto"/>
        <w:ind w:left="349" w:right="-48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31.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74"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orth-Mojica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Done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S-G,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eundlich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</w:hyperlink>
      <w:hyperlink r:id="rId75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(2015)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hput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eening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Ass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Anti-M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erial</w:t>
        </w:r>
      </w:hyperlink>
      <w:hyperlink r:id="rId7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Small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Molecules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Based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Kinase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elease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epor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</w:hyperlink>
      <w:hyperlink r:id="rId77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Cell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sis.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PLoS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10(6):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e0129234.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49" w:right="-48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32.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Sub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ama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am</w:t>
      </w:r>
      <w:r>
        <w:rPr>
          <w:rFonts w:ascii="Cambria" w:hAnsi="Cambria" w:cs="Cambria" w:eastAsia="Cambria"/>
          <w:sz w:val="16"/>
          <w:szCs w:val="16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C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S</w:t>
      </w:r>
      <w:r>
        <w:rPr>
          <w:rFonts w:ascii="Cambria" w:hAnsi="Cambria" w:cs="Cambria" w:eastAsia="Cambria"/>
          <w:sz w:val="16"/>
          <w:szCs w:val="16"/>
          <w:color w:val="231F20"/>
          <w:spacing w:val="-16"/>
          <w:w w:val="10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6"/>
          <w:szCs w:val="16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Ahuja</w:t>
      </w:r>
      <w:r>
        <w:rPr>
          <w:rFonts w:ascii="Cambria" w:hAnsi="Cambria" w:cs="Cambria" w:eastAsia="Cambria"/>
          <w:sz w:val="16"/>
          <w:szCs w:val="16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JM,</w:t>
      </w:r>
      <w:r>
        <w:rPr>
          <w:rFonts w:ascii="Cambria" w:hAnsi="Cambria" w:cs="Cambria" w:eastAsia="Cambria"/>
          <w:sz w:val="16"/>
          <w:szCs w:val="16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Sap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ML</w:t>
      </w:r>
      <w:r>
        <w:rPr>
          <w:rFonts w:ascii="Cambria" w:hAnsi="Cambria" w:cs="Cambria" w:eastAsia="Cambria"/>
          <w:sz w:val="16"/>
          <w:szCs w:val="16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(1975)</w:t>
      </w:r>
      <w:r>
        <w:rPr>
          <w:rFonts w:ascii="Cambria" w:hAnsi="Cambria" w:cs="Cambria" w:eastAsia="Cambria"/>
          <w:sz w:val="16"/>
          <w:szCs w:val="16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Miliary</w:t>
      </w:r>
      <w:r>
        <w:rPr>
          <w:rFonts w:ascii="Cambria" w:hAnsi="Cambria" w:cs="Cambria" w:eastAsia="Cambria"/>
          <w:sz w:val="16"/>
          <w:szCs w:val="16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tube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culosis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simulating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acu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m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eloid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leu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k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emia-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view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li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atu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and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eport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case.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Ind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J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ub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22(4):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136-141.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49" w:right="-48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33.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78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Ananthan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aaleolea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Goldman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Hob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</w:hyperlink>
      <w:hyperlink r:id="rId79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(2009)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h-th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hput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eening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inhibi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erium</w:t>
        </w:r>
      </w:hyperlink>
      <w:hyperlink r:id="rId80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culosis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H37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dinb)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89(5):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334-353.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6" w:right="-54"/>
        <w:jc w:val="center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34.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81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eens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Shahidi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Clif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(2014)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84" w:lineRule="exact"/>
        <w:ind w:left="349" w:right="-63"/>
        <w:jc w:val="left"/>
        <w:rPr>
          <w:rFonts w:ascii="Cambria" w:hAnsi="Cambria" w:cs="Cambria" w:eastAsia="Cambria"/>
          <w:sz w:val="16"/>
          <w:szCs w:val="16"/>
        </w:rPr>
      </w:pPr>
      <w:rPr/>
      <w:hyperlink r:id="rId82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Unanticipa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erium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culosis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compl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x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cultu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inhibition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2" w:after="0" w:line="240" w:lineRule="auto"/>
        <w:ind w:left="239"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/>
        <w:br w:type="column"/>
      </w:r>
      <w:hyperlink r:id="rId83"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immune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modula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immune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supp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99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essants,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enhance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240" w:lineRule="auto"/>
        <w:ind w:left="239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8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Vitamins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clinical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implications.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26: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37-43.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39" w:right="62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35.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85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Zhang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Zheng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Callahan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Bel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Liu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(2011)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Cisplatin</w:t>
        </w:r>
      </w:hyperlink>
      <w:hyperlink r:id="rId8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Inhibits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Splicing,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Suggesting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eins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apeutic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gets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</w:hyperlink>
      <w:hyperlink r:id="rId87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eria.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Biol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Chem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286(2):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1277-1282.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1" w:lineRule="auto"/>
        <w:ind w:left="239" w:right="62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36.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88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Batista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Back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Lang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Ellena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Lemos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(2010)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alladium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89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(II)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compl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x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with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thiosemica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bazones.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yntheses,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erization</w:t>
        </w:r>
      </w:hyperlink>
      <w:hyperlink r:id="rId90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xicity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ainst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east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cells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Anti-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erium</w:t>
        </w:r>
      </w:hyperlink>
      <w:hyperlink r:id="rId91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culosis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vit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az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Chem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Soc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21(7):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1177-1186.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1" w:lineRule="auto"/>
        <w:ind w:left="239" w:right="62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37.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92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Datta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Via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LE,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Kamoun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Liu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(2015)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Anti-</w:t>
        </w:r>
      </w:hyperlink>
      <w:hyperlink r:id="rId93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ascular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endothelial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eatment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normalizes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9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anuloma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asculatu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imp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small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molecule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del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oc</w:t>
        </w:r>
      </w:hyperlink>
      <w:hyperlink r:id="rId95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Natl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Sci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112(6):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1827-1832.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1" w:lineRule="auto"/>
        <w:ind w:left="239" w:right="62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38.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9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Lamb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R,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Oz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ari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Lisanti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CL,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witz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HB,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ell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(2015)</w:t>
        </w:r>
      </w:hyperlink>
      <w:hyperlink r:id="rId97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Antibiotics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that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ochondria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adica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98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cells,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oss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multiple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tumor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types: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eating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ectious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99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disease.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Onco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6(7):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4569-4584.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2" w:lineRule="exact"/>
        <w:ind w:left="239" w:right="62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39.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100"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att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yner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Harris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(1996)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8"/>
          </w:rPr>
          <w:t>Compa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98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8"/>
          </w:rPr>
          <w:t>at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98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98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8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98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vity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azith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cin</w:t>
        </w:r>
      </w:hyperlink>
      <w:hyperlink r:id="rId101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ainst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clinical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isola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eria.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Antimic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Chemother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1" w:after="0" w:line="240" w:lineRule="auto"/>
        <w:ind w:left="239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102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38(3):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539-542.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39" w:right="62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40.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103"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Cla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8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eze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(2012)</w:t>
        </w:r>
      </w:hyperlink>
      <w:hyperlink r:id="rId10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x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cline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HIV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supp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culosis-induced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matrix</w:t>
        </w:r>
      </w:hyperlink>
      <w:hyperlink r:id="rId105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metallop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einases.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espir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Crit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185(9):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989-997.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39" w:right="62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41.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106"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98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8"/>
          </w:rPr>
          <w:t>ang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98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8"/>
          </w:rPr>
          <w:t>H,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98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8"/>
          </w:rPr>
          <w:t>Li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98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8"/>
          </w:rPr>
          <w:t>G,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98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98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8"/>
          </w:rPr>
          <w:t>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98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8"/>
          </w:rPr>
          <w:t>L,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98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8"/>
          </w:rPr>
          <w:t>Jiang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98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98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8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98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8"/>
          </w:rPr>
          <w:t>Liu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98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8"/>
          </w:rPr>
          <w:t>H,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98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8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98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8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98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8"/>
          </w:rPr>
          <w:t>(2015)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98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8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98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8"/>
          </w:rPr>
          <w:t>vit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98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8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98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8"/>
          </w:rPr>
          <w:t>drug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98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susceptibility</w:t>
        </w:r>
      </w:hyperlink>
      <w:hyperlink r:id="rId107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40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ernational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ence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apid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20</w:t>
        </w:r>
      </w:hyperlink>
      <w:hyperlink r:id="rId108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antimic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obial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agents.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ClinExp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8(9):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15423-15431.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2" w:lineRule="exact"/>
        <w:ind w:left="239" w:right="62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42.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109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Shu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X,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Gao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8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Linet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Brin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Gao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(1987)</w:t>
        </w:r>
      </w:hyperlink>
      <w:hyperlink r:id="rId110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Chlo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amphenicol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use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childhood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leu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emia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Shan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hai.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Lancet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1" w:after="0" w:line="240" w:lineRule="auto"/>
        <w:ind w:left="239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111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2(8565):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934-937.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2" w:lineRule="exact"/>
        <w:ind w:left="239" w:right="62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43.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112"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ZR,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Shi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(2008)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Chlo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amphenicol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induces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abnormal</w:t>
        </w:r>
      </w:hyperlink>
      <w:hyperlink r:id="rId113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entiation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inhibits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apop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cells.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1" w:after="0" w:line="240" w:lineRule="auto"/>
        <w:ind w:left="239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11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68(12):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4875-4881.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2" w:lineRule="exact"/>
        <w:ind w:left="239" w:right="62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44.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115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Smith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RM,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Jos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Gruhzit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0M,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McLean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5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enner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(1948)</w:t>
        </w:r>
      </w:hyperlink>
      <w:hyperlink r:id="rId11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Chlo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cetin: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biological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studies.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eriol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55: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425.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92" w:lineRule="exact"/>
        <w:ind w:left="239" w:right="62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45.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4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oumans</w:t>
      </w:r>
      <w:r>
        <w:rPr>
          <w:rFonts w:ascii="Cambria" w:hAnsi="Cambria" w:cs="Cambria" w:eastAsia="Cambria"/>
          <w:sz w:val="16"/>
          <w:szCs w:val="16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6"/>
          <w:szCs w:val="16"/>
          <w:color w:val="231F20"/>
          <w:spacing w:val="-20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6"/>
          <w:szCs w:val="16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4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oumans</w:t>
      </w:r>
      <w:r>
        <w:rPr>
          <w:rFonts w:ascii="Cambria" w:hAnsi="Cambria" w:cs="Cambria" w:eastAsia="Cambria"/>
          <w:sz w:val="16"/>
          <w:szCs w:val="16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S,</w:t>
      </w:r>
      <w:r>
        <w:rPr>
          <w:rFonts w:ascii="Cambria" w:hAnsi="Cambria" w:cs="Cambria" w:eastAsia="Cambria"/>
          <w:sz w:val="16"/>
          <w:szCs w:val="16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Osborne</w:t>
      </w:r>
      <w:r>
        <w:rPr>
          <w:rFonts w:ascii="Cambria" w:hAnsi="Cambria" w:cs="Cambria" w:eastAsia="Cambria"/>
          <w:sz w:val="16"/>
          <w:szCs w:val="16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RR</w:t>
      </w:r>
      <w:r>
        <w:rPr>
          <w:rFonts w:ascii="Cambria" w:hAnsi="Cambria" w:cs="Cambria" w:eastAsia="Cambria"/>
          <w:sz w:val="16"/>
          <w:szCs w:val="16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(1948)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ube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culostatic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action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Chlo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m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cetin</w:t>
      </w:r>
      <w:r>
        <w:rPr>
          <w:rFonts w:ascii="Cambria" w:hAnsi="Cambria" w:cs="Cambria" w:eastAsia="Cambria"/>
          <w:sz w:val="16"/>
          <w:szCs w:val="16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in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  <w:i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vit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i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  <w:i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and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in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  <w:i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vi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i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oc.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Soc.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Exp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Biol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&amp;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Med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67: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426.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39" w:right="62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46.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117"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attan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R,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ehmi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R,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Mun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(2012)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ormin: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eme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ging</w:t>
        </w:r>
      </w:hyperlink>
      <w:hyperlink r:id="rId118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new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apeutic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option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geting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cells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metastasis.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119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Oncol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2012: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928127.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1" w:lineRule="auto"/>
        <w:ind w:left="239" w:right="62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47.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120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Hirsch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Iliopoulos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sichlis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Struhl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(2009)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ormin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121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select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gets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cells,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acts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ogether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with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122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chemothe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block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tumor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olong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emission.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123"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69(19):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7507-7511.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2" w:lineRule="exact"/>
        <w:ind w:left="239" w:right="62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48.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12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Jie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umar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Hong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MK,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(2014)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ormin</w:t>
        </w:r>
      </w:hyperlink>
      <w:hyperlink r:id="rId125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adjunct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antitube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Sci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ansl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6(263):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263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a159.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-34" w:right="56"/>
        <w:jc w:val="center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49.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12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Esumi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ashima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Hanao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(2004)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Antitumor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vity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84" w:lineRule="exact"/>
        <w:ind w:left="239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127"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yrviniumpamoa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6-(dimet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lamino)-2-[2-(2,5-dimet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l-1-phe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l-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240" w:lineRule="auto"/>
        <w:ind w:left="239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128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1H-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99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yr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99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ol-3-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99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l)ethe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99"/>
          </w:rPr>
          <w:t>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99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l]-1-met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99"/>
          </w:rPr>
          <w:t>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99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l-quinolinium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pamoa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wing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240" w:lineRule="auto"/>
        <w:ind w:left="239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129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ential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xicity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during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lucose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star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ation.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Sci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95(8):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240" w:lineRule="auto"/>
        <w:ind w:left="239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130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685-690.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39" w:right="61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50.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131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Lou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heed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lor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DL,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Osborne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Bux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(2009)</w:t>
        </w:r>
      </w:hyperlink>
      <w:hyperlink r:id="rId132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New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Anti-tube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agents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amongst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drugs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culosis</w:t>
        </w:r>
      </w:hyperlink>
      <w:hyperlink r:id="rId133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dinb)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89(5):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364-370.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39" w:right="62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51.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13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Mait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8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ajan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Guzman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(2015)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135"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epurposing-a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hope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tackling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x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ens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drug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esistance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13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culosis.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Dse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32: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50-55.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2" w:lineRule="exact"/>
        <w:ind w:left="239" w:right="62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52.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i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vings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on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  </w:t>
      </w:r>
      <w:r>
        <w:rPr>
          <w:rFonts w:ascii="Cambria" w:hAnsi="Cambria" w:cs="Cambria" w:eastAsia="Cambria"/>
          <w:sz w:val="16"/>
          <w:szCs w:val="16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(1972)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  </w:t>
      </w:r>
      <w:r>
        <w:rPr>
          <w:rFonts w:ascii="Cambria" w:hAnsi="Cambria" w:cs="Cambria" w:eastAsia="Cambria"/>
          <w:sz w:val="16"/>
          <w:szCs w:val="16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Vi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ginia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  </w:t>
      </w:r>
      <w:r>
        <w:rPr>
          <w:rFonts w:ascii="Cambria" w:hAnsi="Cambria" w:cs="Cambria" w:eastAsia="Cambria"/>
          <w:sz w:val="16"/>
          <w:szCs w:val="16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uerthele-Caspe.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  </w:t>
      </w:r>
      <w:r>
        <w:rPr>
          <w:rFonts w:ascii="Cambria" w:hAnsi="Cambria" w:cs="Cambria" w:eastAsia="Cambria"/>
          <w:sz w:val="16"/>
          <w:szCs w:val="16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Cancer: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  </w:t>
      </w:r>
      <w:r>
        <w:rPr>
          <w:rFonts w:ascii="Cambria" w:hAnsi="Cambria" w:cs="Cambria" w:eastAsia="Cambria"/>
          <w:sz w:val="16"/>
          <w:szCs w:val="16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  </w:t>
      </w:r>
      <w:r>
        <w:rPr>
          <w:rFonts w:ascii="Cambria" w:hAnsi="Cambria" w:cs="Cambria" w:eastAsia="Cambria"/>
          <w:sz w:val="16"/>
          <w:szCs w:val="16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new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eakth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ou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g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h,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Nash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Publishing,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Los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Angeles,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S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720" w:bottom="280" w:left="720" w:right="720"/>
          <w:cols w:num="2" w:equalWidth="0">
            <w:col w:w="5114" w:space="239"/>
            <w:col w:w="5127"/>
          </w:cols>
        </w:sectPr>
      </w:pPr>
      <w:rPr/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906" w:footer="1183" w:top="1260" w:bottom="1380" w:left="720" w:right="720"/>
          <w:pgSz w:w="11920" w:h="16840"/>
        </w:sectPr>
      </w:pPr>
      <w:rPr/>
    </w:p>
    <w:p>
      <w:pPr>
        <w:spacing w:before="33" w:after="0" w:line="240" w:lineRule="auto"/>
        <w:ind w:left="110" w:right="-67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53.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wing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6"/>
          <w:szCs w:val="16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J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6"/>
          <w:szCs w:val="16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(1919)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6"/>
          <w:szCs w:val="16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Neoplastic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6"/>
          <w:szCs w:val="16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diseases.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6"/>
          <w:szCs w:val="16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2</w:t>
      </w:r>
      <w:r>
        <w:rPr>
          <w:rFonts w:ascii="Cambria" w:hAnsi="Cambria" w:cs="Cambria" w:eastAsia="Cambria"/>
          <w:sz w:val="9"/>
          <w:szCs w:val="9"/>
          <w:color w:val="231F20"/>
          <w:spacing w:val="0"/>
          <w:w w:val="100"/>
          <w:position w:val="5"/>
        </w:rPr>
        <w:t>nd</w:t>
      </w:r>
      <w:r>
        <w:rPr>
          <w:rFonts w:ascii="Cambria" w:hAnsi="Cambria" w:cs="Cambria" w:eastAsia="Cambria"/>
          <w:sz w:val="9"/>
          <w:szCs w:val="9"/>
          <w:color w:val="231F20"/>
          <w:spacing w:val="0"/>
          <w:w w:val="100"/>
          <w:position w:val="5"/>
        </w:rPr>
        <w:t>  </w:t>
      </w:r>
      <w:r>
        <w:rPr>
          <w:rFonts w:ascii="Cambria" w:hAnsi="Cambria" w:cs="Cambria" w:eastAsia="Cambria"/>
          <w:sz w:val="9"/>
          <w:szCs w:val="9"/>
          <w:color w:val="231F20"/>
          <w:spacing w:val="18"/>
          <w:w w:val="100"/>
          <w:position w:val="5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(edn),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  </w:t>
      </w:r>
      <w:r>
        <w:rPr>
          <w:rFonts w:ascii="Cambria" w:hAnsi="Cambria" w:cs="Cambria" w:eastAsia="Cambria"/>
          <w:sz w:val="16"/>
          <w:szCs w:val="16"/>
          <w:color w:val="231F20"/>
          <w:spacing w:val="20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WB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  </w:t>
      </w:r>
      <w:r>
        <w:rPr>
          <w:rFonts w:ascii="Cambria" w:hAnsi="Cambria" w:cs="Cambria" w:eastAsia="Cambria"/>
          <w:sz w:val="16"/>
          <w:szCs w:val="16"/>
          <w:color w:val="231F20"/>
          <w:spacing w:val="22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Saunders,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84" w:lineRule="exact"/>
        <w:ind w:left="349"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Philadelphia,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S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A,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p.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1027.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68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54.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137"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usch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(1985)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beginnings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esea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84" w:lineRule="exact"/>
        <w:ind w:left="349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138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Uni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Sta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Natl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Inst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74(2):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391-403.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67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55.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Hun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er</w:t>
      </w:r>
      <w:r>
        <w:rPr>
          <w:rFonts w:ascii="Cambria" w:hAnsi="Cambria" w:cs="Cambria" w:eastAsia="Cambria"/>
          <w:sz w:val="16"/>
          <w:szCs w:val="16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6"/>
          <w:szCs w:val="16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(1978)</w:t>
      </w:r>
      <w:r>
        <w:rPr>
          <w:rFonts w:ascii="Cambria" w:hAnsi="Cambria" w:cs="Cambria" w:eastAsia="Cambria"/>
          <w:sz w:val="16"/>
          <w:szCs w:val="16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diseases</w:t>
      </w:r>
      <w:r>
        <w:rPr>
          <w:rFonts w:ascii="Cambria" w:hAnsi="Cambria" w:cs="Cambria" w:eastAsia="Cambria"/>
          <w:sz w:val="16"/>
          <w:szCs w:val="16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occupation.</w:t>
      </w:r>
      <w:r>
        <w:rPr>
          <w:rFonts w:ascii="Cambria" w:hAnsi="Cambria" w:cs="Cambria" w:eastAsia="Cambria"/>
          <w:sz w:val="16"/>
          <w:szCs w:val="16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6</w:t>
      </w:r>
      <w:r>
        <w:rPr>
          <w:rFonts w:ascii="Cambria" w:hAnsi="Cambria" w:cs="Cambria" w:eastAsia="Cambria"/>
          <w:sz w:val="9"/>
          <w:szCs w:val="9"/>
          <w:color w:val="231F20"/>
          <w:spacing w:val="0"/>
          <w:w w:val="100"/>
          <w:position w:val="5"/>
        </w:rPr>
        <w:t>th</w:t>
      </w:r>
      <w:r>
        <w:rPr>
          <w:rFonts w:ascii="Cambria" w:hAnsi="Cambria" w:cs="Cambria" w:eastAsia="Cambria"/>
          <w:sz w:val="9"/>
          <w:szCs w:val="9"/>
          <w:color w:val="231F20"/>
          <w:spacing w:val="0"/>
          <w:w w:val="100"/>
          <w:position w:val="5"/>
        </w:rPr>
        <w:t> </w:t>
      </w:r>
      <w:r>
        <w:rPr>
          <w:rFonts w:ascii="Cambria" w:hAnsi="Cambria" w:cs="Cambria" w:eastAsia="Cambria"/>
          <w:sz w:val="9"/>
          <w:szCs w:val="9"/>
          <w:color w:val="231F20"/>
          <w:spacing w:val="17"/>
          <w:w w:val="100"/>
          <w:position w:val="5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(edn),</w:t>
      </w:r>
      <w:r>
        <w:rPr>
          <w:rFonts w:ascii="Cambria" w:hAnsi="Cambria" w:cs="Cambria" w:eastAsia="Cambria"/>
          <w:sz w:val="16"/>
          <w:szCs w:val="16"/>
          <w:color w:val="231F20"/>
          <w:spacing w:val="16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Little</w:t>
      </w:r>
      <w:r>
        <w:rPr>
          <w:rFonts w:ascii="Cambria" w:hAnsi="Cambria" w:cs="Cambria" w:eastAsia="Cambria"/>
          <w:sz w:val="16"/>
          <w:szCs w:val="16"/>
          <w:color w:val="231F20"/>
          <w:spacing w:val="17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B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position w:val="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position w:val="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wn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84" w:lineRule="exact"/>
        <w:ind w:left="349"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and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Compa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6"/>
          <w:szCs w:val="16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Bos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on,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UK.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68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56.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aen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k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el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6"/>
          <w:szCs w:val="16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E,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6"/>
          <w:szCs w:val="16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Much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6"/>
          <w:szCs w:val="16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6"/>
          <w:szCs w:val="16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(1910)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6"/>
          <w:szCs w:val="16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Uber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6"/>
          <w:szCs w:val="16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die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6"/>
          <w:szCs w:val="16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Hod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g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kinsche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ankheit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349" w:right="-63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L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ymphoma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osis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anuloma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osa),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insbesonde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en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tiologie.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Z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40" w:lineRule="auto"/>
        <w:ind w:left="349"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67: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159-200.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64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57.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139"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’Espe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ance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(1931)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Studies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Hod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’s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disease.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Annal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93(1):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84" w:lineRule="exact"/>
        <w:ind w:left="349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140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162-168.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2" w:lineRule="exact"/>
        <w:ind w:left="349" w:right="-48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58.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i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vings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on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6"/>
          <w:w w:val="10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Allen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RM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(1948)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esence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consis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ent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l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ecurring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as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i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99"/>
        </w:rPr>
        <w:t>m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99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</w:rPr>
        <w:t>cobac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99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</w:rPr>
        <w:t>erial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99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orms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tumor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cells.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</w:rPr>
        <w:t>Mic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99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</w:rPr>
        <w:t>oscopSoc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99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Bull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2: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5-18.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64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59.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141"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(1926)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Mutation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orms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cle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bacillus.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AMA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84" w:lineRule="exact"/>
        <w:ind w:left="349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142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87(15):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1206-1211.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49" w:right="-48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60.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Beinhauer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L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G,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Mellon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RR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(1938)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athogenesis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3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non-caseating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epithelioid</w:t>
      </w:r>
      <w:r>
        <w:rPr>
          <w:rFonts w:ascii="Cambria" w:hAnsi="Cambria" w:cs="Cambria" w:eastAsia="Cambria"/>
          <w:sz w:val="16"/>
          <w:szCs w:val="16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</w:rPr>
        <w:t>tube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99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</w:rPr>
        <w:t>culosis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99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h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ypoderm</w:t>
      </w:r>
      <w:r>
        <w:rPr>
          <w:rFonts w:ascii="Cambria" w:hAnsi="Cambria" w:cs="Cambria" w:eastAsia="Cambria"/>
          <w:sz w:val="16"/>
          <w:szCs w:val="16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and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l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ymph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g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lands.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ch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Derma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ol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S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yph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37: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451-460.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2" w:lineRule="exact"/>
        <w:ind w:left="349" w:right="-48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61.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143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Mellon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RR,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Fisher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(1932)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New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studies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fil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ability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</w:hyperlink>
      <w:hyperlink r:id="rId14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cultu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cle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oup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anisms.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51(1):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1" w:after="0" w:line="240" w:lineRule="auto"/>
        <w:ind w:left="349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145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117-128.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1" w:lineRule="auto"/>
        <w:ind w:left="349" w:right="-48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62.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i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vings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on</w:t>
      </w:r>
      <w:r>
        <w:rPr>
          <w:rFonts w:ascii="Cambria" w:hAnsi="Cambria" w:cs="Cambria" w:eastAsia="Cambria"/>
          <w:sz w:val="16"/>
          <w:szCs w:val="16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6"/>
          <w:w w:val="10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6"/>
          <w:szCs w:val="16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Al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x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ander-Jac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son</w:t>
      </w:r>
      <w:r>
        <w:rPr>
          <w:rFonts w:ascii="Cambria" w:hAnsi="Cambria" w:cs="Cambria" w:eastAsia="Cambria"/>
          <w:sz w:val="16"/>
          <w:szCs w:val="16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(1950)</w:t>
      </w:r>
      <w:r>
        <w:rPr>
          <w:rFonts w:ascii="Cambria" w:hAnsi="Cambria" w:cs="Cambria" w:eastAsia="Cambria"/>
          <w:sz w:val="16"/>
          <w:szCs w:val="16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C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ultu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al</w:t>
      </w:r>
      <w:r>
        <w:rPr>
          <w:rFonts w:ascii="Cambria" w:hAnsi="Cambria" w:cs="Cambria" w:eastAsia="Cambria"/>
          <w:sz w:val="16"/>
          <w:szCs w:val="16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operties</w:t>
      </w:r>
      <w:r>
        <w:rPr>
          <w:rFonts w:ascii="Cambria" w:hAnsi="Cambria" w:cs="Cambria" w:eastAsia="Cambria"/>
          <w:sz w:val="16"/>
          <w:szCs w:val="16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and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pathogenicity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certain</w:t>
      </w:r>
      <w:r>
        <w:rPr>
          <w:rFonts w:ascii="Cambria" w:hAnsi="Cambria" w:cs="Cambria" w:eastAsia="Cambria"/>
          <w:sz w:val="16"/>
          <w:szCs w:val="16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mic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oo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g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anisms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obser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ed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om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arious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oli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at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i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and</w:t>
      </w:r>
      <w:r>
        <w:rPr>
          <w:rFonts w:ascii="Cambria" w:hAnsi="Cambria" w:cs="Cambria" w:eastAsia="Cambria"/>
          <w:sz w:val="16"/>
          <w:szCs w:val="16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neoplastic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diseases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(published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under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Vi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ginia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uerthele-Caspe).</w:t>
      </w:r>
      <w:r>
        <w:rPr>
          <w:rFonts w:ascii="Cambria" w:hAnsi="Cambria" w:cs="Cambria" w:eastAsia="Cambria"/>
          <w:sz w:val="16"/>
          <w:szCs w:val="16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Am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J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Med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Sci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220: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636-648.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68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63.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Boesch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(1960)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long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sea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ch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truth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about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cance</w:t>
      </w:r>
      <w:r>
        <w:rPr>
          <w:rFonts w:ascii="Cambria" w:hAnsi="Cambria" w:cs="Cambria" w:eastAsia="Cambria"/>
          <w:sz w:val="16"/>
          <w:szCs w:val="16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GP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349"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Putna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m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’s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Sons,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New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4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k,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S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68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64.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Gl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er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8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Scott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(1926)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stu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d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ous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chic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k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en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sa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coma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No.1.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Can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349"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Lancet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actitioner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66(2):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49-62.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64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65.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</w:rPr>
        <w:t>Goodman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99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L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S,</w:t>
      </w:r>
      <w:r>
        <w:rPr>
          <w:rFonts w:ascii="Cambria" w:hAnsi="Cambria" w:cs="Cambria" w:eastAsia="Cambria"/>
          <w:sz w:val="16"/>
          <w:szCs w:val="16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</w:rPr>
        <w:t>Gilman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99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</w:rPr>
        <w:t>(1975)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99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</w:rPr>
        <w:t>pharmacologic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99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basis</w:t>
      </w:r>
      <w:r>
        <w:rPr>
          <w:rFonts w:ascii="Cambria" w:hAnsi="Cambria" w:cs="Cambria" w:eastAsia="Cambria"/>
          <w:sz w:val="16"/>
          <w:szCs w:val="16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apeutics.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349"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5</w:t>
      </w:r>
      <w:r>
        <w:rPr>
          <w:rFonts w:ascii="Cambria" w:hAnsi="Cambria" w:cs="Cambria" w:eastAsia="Cambria"/>
          <w:sz w:val="9"/>
          <w:szCs w:val="9"/>
          <w:color w:val="231F20"/>
          <w:spacing w:val="0"/>
          <w:w w:val="100"/>
          <w:position w:val="5"/>
        </w:rPr>
        <w:t>th</w:t>
      </w:r>
      <w:r>
        <w:rPr>
          <w:rFonts w:ascii="Cambria" w:hAnsi="Cambria" w:cs="Cambria" w:eastAsia="Cambria"/>
          <w:sz w:val="9"/>
          <w:szCs w:val="9"/>
          <w:color w:val="231F20"/>
          <w:spacing w:val="16"/>
          <w:w w:val="100"/>
          <w:position w:val="5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(edn),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MacMillan,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New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4"/>
          <w:w w:val="100"/>
          <w:position w:val="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position w:val="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k,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  <w:position w:val="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U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position w:val="0"/>
        </w:rPr>
        <w:t>S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position w:val="0"/>
        </w:rPr>
        <w:t>A.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2" w:lineRule="exact"/>
        <w:ind w:left="349" w:right="-48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66.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Skirvin</w:t>
      </w:r>
      <w:r>
        <w:rPr>
          <w:rFonts w:ascii="Cambria" w:hAnsi="Cambria" w:cs="Cambria" w:eastAsia="Cambria"/>
          <w:sz w:val="16"/>
          <w:szCs w:val="16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J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A,</w:t>
      </w:r>
      <w:r>
        <w:rPr>
          <w:rFonts w:ascii="Cambria" w:hAnsi="Cambria" w:cs="Cambria" w:eastAsia="Cambria"/>
          <w:sz w:val="16"/>
          <w:szCs w:val="16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elias</w:t>
      </w:r>
      <w:r>
        <w:rPr>
          <w:rFonts w:ascii="Cambria" w:hAnsi="Cambria" w:cs="Cambria" w:eastAsia="Cambria"/>
          <w:sz w:val="16"/>
          <w:szCs w:val="16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6"/>
          <w:w w:val="10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6"/>
          <w:szCs w:val="16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K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oeller</w:t>
      </w:r>
      <w:r>
        <w:rPr>
          <w:rFonts w:ascii="Cambria" w:hAnsi="Cambria" w:cs="Cambria" w:eastAsia="Cambria"/>
          <w:sz w:val="16"/>
          <w:szCs w:val="16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J</w:t>
      </w:r>
      <w:r>
        <w:rPr>
          <w:rFonts w:ascii="Cambria" w:hAnsi="Cambria" w:cs="Cambria" w:eastAsia="Cambria"/>
          <w:sz w:val="16"/>
          <w:szCs w:val="16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(1996)</w:t>
      </w:r>
      <w:r>
        <w:rPr>
          <w:rFonts w:ascii="Cambria" w:hAnsi="Cambria" w:cs="Cambria" w:eastAsia="Cambria"/>
          <w:sz w:val="16"/>
          <w:szCs w:val="16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Long</w:t>
      </w:r>
      <w:r>
        <w:rPr>
          <w:rFonts w:ascii="Cambria" w:hAnsi="Cambria" w:cs="Cambria" w:eastAsia="Cambria"/>
          <w:sz w:val="16"/>
          <w:szCs w:val="16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erm</w:t>
      </w:r>
      <w:r>
        <w:rPr>
          <w:rFonts w:ascii="Cambria" w:hAnsi="Cambria" w:cs="Cambria" w:eastAsia="Cambria"/>
          <w:sz w:val="16"/>
          <w:szCs w:val="16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sequelae</w:t>
      </w:r>
      <w:r>
        <w:rPr>
          <w:rFonts w:ascii="Cambria" w:hAnsi="Cambria" w:cs="Cambria" w:eastAsia="Cambria"/>
          <w:sz w:val="16"/>
          <w:szCs w:val="16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cancer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chemothe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Hi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g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hli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g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hts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Oncol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actice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14(2):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26-34.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49" w:right="-47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67.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14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Puk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(2002)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xi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emi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ene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eatment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</w:hyperlink>
      <w:hyperlink r:id="rId147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east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risk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subsequent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endometrial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cancer: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population-</w:t>
        </w:r>
      </w:hyperlink>
      <w:hyperlink r:id="rId148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based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case-cont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stu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100(3):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337-341.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49" w:right="-48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68.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149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Mankiewicz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(1965)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eriophages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that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eria</w:t>
        </w:r>
      </w:hyperlink>
      <w:hyperlink r:id="rId150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andCorynebac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opathogenic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tissue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cultu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</w:t>
        </w:r>
      </w:hyperlink>
      <w:hyperlink r:id="rId151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enal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cells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copithecus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aethiops.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Assn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92: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31-33.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49" w:right="-48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69.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152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Dubos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(1987)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Whi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Plague: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culosis.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New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Brun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wick,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NJ:</w:t>
        </w:r>
      </w:hyperlink>
      <w:hyperlink r:id="rId153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&amp;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Society;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gers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ersity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Journal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15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Science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78: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615-616.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68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70.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Aa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onson</w:t>
      </w:r>
      <w:r>
        <w:rPr>
          <w:rFonts w:ascii="Cambria" w:hAnsi="Cambria" w:cs="Cambria" w:eastAsia="Cambria"/>
          <w:sz w:val="16"/>
          <w:szCs w:val="16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JD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(1926)</w:t>
      </w:r>
      <w:r>
        <w:rPr>
          <w:rFonts w:ascii="Cambria" w:hAnsi="Cambria" w:cs="Cambria" w:eastAsia="Cambria"/>
          <w:sz w:val="16"/>
          <w:szCs w:val="16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Spontaneous</w:t>
      </w:r>
      <w:r>
        <w:rPr>
          <w:rFonts w:ascii="Cambria" w:hAnsi="Cambria" w:cs="Cambria" w:eastAsia="Cambria"/>
          <w:sz w:val="16"/>
          <w:szCs w:val="16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tube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culosis</w:t>
      </w:r>
      <w:r>
        <w:rPr>
          <w:rFonts w:ascii="Cambria" w:hAnsi="Cambria" w:cs="Cambria" w:eastAsia="Cambria"/>
          <w:sz w:val="16"/>
          <w:szCs w:val="16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salt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er</w:t>
      </w:r>
      <w:r>
        <w:rPr>
          <w:rFonts w:ascii="Cambria" w:hAnsi="Cambria" w:cs="Cambria" w:eastAsia="Cambria"/>
          <w:sz w:val="16"/>
          <w:szCs w:val="16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fish.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J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349"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ect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Dis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39(4):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315-320.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2" w:lineRule="exact"/>
        <w:ind w:left="349" w:right="-47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71.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uerthele-Caspe</w:t>
      </w:r>
      <w:r>
        <w:rPr>
          <w:rFonts w:ascii="Cambria" w:hAnsi="Cambria" w:cs="Cambria" w:eastAsia="Cambria"/>
          <w:sz w:val="16"/>
          <w:szCs w:val="16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VE,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Al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x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ander-Jac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son</w:t>
      </w:r>
      <w:r>
        <w:rPr>
          <w:rFonts w:ascii="Cambria" w:hAnsi="Cambria" w:cs="Cambria" w:eastAsia="Cambria"/>
          <w:sz w:val="16"/>
          <w:szCs w:val="16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E,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Smith</w:t>
      </w:r>
      <w:r>
        <w:rPr>
          <w:rFonts w:ascii="Cambria" w:hAnsi="Cambria" w:cs="Cambria" w:eastAsia="Cambria"/>
          <w:sz w:val="16"/>
          <w:szCs w:val="16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</w:rPr>
        <w:t>L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(1971)</w:t>
      </w:r>
      <w:r>
        <w:rPr>
          <w:rFonts w:ascii="Cambria" w:hAnsi="Cambria" w:cs="Cambria" w:eastAsia="Cambria"/>
          <w:sz w:val="16"/>
          <w:szCs w:val="16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Some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aspects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mic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obiology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cance</w:t>
      </w:r>
      <w:r>
        <w:rPr>
          <w:rFonts w:ascii="Cambria" w:hAnsi="Cambria" w:cs="Cambria" w:eastAsia="Cambria"/>
          <w:sz w:val="16"/>
          <w:szCs w:val="16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J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Am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oma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n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’s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Med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Assoc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8: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7.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68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72.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155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99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99"/>
          </w:rPr>
          <w:t>x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ander-Jac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99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son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(1954)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specific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type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mic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99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oo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99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99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anism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isola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84" w:lineRule="exact"/>
        <w:ind w:left="349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15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animal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human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18(1):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37-51.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2" w:lineRule="exact"/>
        <w:ind w:left="349" w:right="-48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73.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Inoue</w:t>
      </w:r>
      <w:r>
        <w:rPr>
          <w:rFonts w:ascii="Cambria" w:hAnsi="Cambria" w:cs="Cambria" w:eastAsia="Cambria"/>
          <w:sz w:val="16"/>
          <w:szCs w:val="16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S,</w:t>
      </w:r>
      <w:r>
        <w:rPr>
          <w:rFonts w:ascii="Cambria" w:hAnsi="Cambria" w:cs="Cambria" w:eastAsia="Cambria"/>
          <w:sz w:val="16"/>
          <w:szCs w:val="16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Singer</w:t>
      </w:r>
      <w:r>
        <w:rPr>
          <w:rFonts w:ascii="Cambria" w:hAnsi="Cambria" w:cs="Cambria" w:eastAsia="Cambria"/>
          <w:sz w:val="16"/>
          <w:szCs w:val="16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6"/>
          <w:szCs w:val="16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(1970)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Experiments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on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spontaneous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l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origina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ed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visce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al</w:t>
      </w:r>
      <w:r>
        <w:rPr>
          <w:rFonts w:ascii="Cambria" w:hAnsi="Cambria" w:cs="Cambria" w:eastAsia="Cambria"/>
          <w:sz w:val="16"/>
          <w:szCs w:val="16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tumor</w:t>
      </w:r>
      <w:r>
        <w:rPr>
          <w:rFonts w:ascii="Cambria" w:hAnsi="Cambria" w:cs="Cambria" w:eastAsia="Cambria"/>
          <w:sz w:val="16"/>
          <w:szCs w:val="16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</w:t>
      </w:r>
      <w:r>
        <w:rPr>
          <w:rFonts w:ascii="Cambria" w:hAnsi="Cambria" w:cs="Cambria" w:eastAsia="Cambria"/>
          <w:sz w:val="16"/>
          <w:szCs w:val="16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Newt</w:t>
      </w:r>
      <w:r>
        <w:rPr>
          <w:rFonts w:ascii="Cambria" w:hAnsi="Cambria" w:cs="Cambria" w:eastAsia="Cambria"/>
          <w:sz w:val="16"/>
          <w:szCs w:val="16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riturus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yr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ho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g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as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6"/>
          <w:szCs w:val="16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Annal</w:t>
      </w:r>
      <w:r>
        <w:rPr>
          <w:rFonts w:ascii="Cambria" w:hAnsi="Cambria" w:cs="Cambria" w:eastAsia="Cambria"/>
          <w:sz w:val="16"/>
          <w:szCs w:val="16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NY</w:t>
      </w:r>
      <w:r>
        <w:rPr>
          <w:rFonts w:ascii="Cambria" w:hAnsi="Cambria" w:cs="Cambria" w:eastAsia="Cambria"/>
          <w:sz w:val="16"/>
          <w:szCs w:val="16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cadSci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left="349"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174(2):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729-764.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2" w:lineRule="exact"/>
        <w:ind w:left="349" w:right="-48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74.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L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6"/>
          <w:szCs w:val="16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(1962)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Biologic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de</w:t>
      </w:r>
      <w:r>
        <w:rPr>
          <w:rFonts w:ascii="Cambria" w:hAnsi="Cambria" w:cs="Cambria" w:eastAsia="Cambria"/>
          <w:sz w:val="16"/>
          <w:szCs w:val="16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Ka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2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lor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Comp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on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 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Lectu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es,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Cambridge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MA: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MIT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ess,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S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68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75.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157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Klienebe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ger-Nobel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(1949)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Origin,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elopment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significance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84" w:lineRule="exact"/>
        <w:ind w:left="349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158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L-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orms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cultu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obiol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3: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434-442.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1" w:after="0" w:line="192" w:lineRule="exact"/>
        <w:ind w:left="239" w:right="62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76.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159"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ogers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(1953)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Erwin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rink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Smith: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North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American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plant</w:t>
        </w:r>
      </w:hyperlink>
      <w:hyperlink r:id="rId160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patholog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Philadelphia: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American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Philosophical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Society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152(9):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879.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92" w:lineRule="exact"/>
        <w:ind w:left="239" w:right="62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77.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161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Seibert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FB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(1968)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ebbles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Hill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Scientis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Flo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ence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(ed.),</w:t>
        </w:r>
      </w:hyperlink>
      <w:hyperlink r:id="rId162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Seibert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publishe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ersbu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78.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Cant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ell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(1990)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cancer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mic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obe.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Aries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Rising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ess,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S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Cambria" w:hAnsi="Cambria" w:cs="Cambria" w:eastAsia="Cambria"/>
          <w:sz w:val="9"/>
          <w:szCs w:val="9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79.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163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Mattman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(1993)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Cell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deficient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orms-s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ealth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pathogens.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2</w:t>
        </w:r>
        <w:r>
          <w:rPr>
            <w:rFonts w:ascii="Cambria" w:hAnsi="Cambria" w:cs="Cambria" w:eastAsia="Cambria"/>
            <w:sz w:val="9"/>
            <w:szCs w:val="9"/>
            <w:color w:val="231F20"/>
            <w:spacing w:val="0"/>
            <w:w w:val="103"/>
            <w:position w:val="5"/>
          </w:rPr>
          <w:t>nd</w:t>
        </w:r>
        <w:r>
          <w:rPr>
            <w:rFonts w:ascii="Cambria" w:hAnsi="Cambria" w:cs="Cambria" w:eastAsia="Cambria"/>
            <w:sz w:val="9"/>
            <w:szCs w:val="9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184" w:lineRule="exact"/>
        <w:ind w:left="239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16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(edn),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Boca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(ed.),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80.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165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Schneider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(1994)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Specific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binding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Bacillus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Calmet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e-Guerinin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84" w:lineRule="exact"/>
        <w:ind w:left="239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16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othelial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tumor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cells.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In-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vit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12(6):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337-344.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81.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167"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osenbe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Barry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(1992)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ormed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cell/unlocking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84" w:lineRule="exact"/>
        <w:ind w:left="239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168"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Putna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’s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Sons,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New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4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39" w:right="61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82.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169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ados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Klegerman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ME,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(1993)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Phagocy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170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erium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vis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anisms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murine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S180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coma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cells.</w:t>
        </w:r>
      </w:hyperlink>
      <w:hyperlink r:id="rId171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obios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74(296):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49-58.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39" w:right="61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83.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Moss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(1997)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independent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consumer’s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guide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non-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xic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eatment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and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ention.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Cancer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quin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x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ess,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New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4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k,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S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84.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Martin</w:t>
      </w:r>
      <w:r>
        <w:rPr>
          <w:rFonts w:ascii="Cambria" w:hAnsi="Cambria" w:cs="Cambria" w:eastAsia="Cambria"/>
          <w:sz w:val="16"/>
          <w:szCs w:val="16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(1997)</w:t>
      </w:r>
      <w:r>
        <w:rPr>
          <w:rFonts w:ascii="Cambria" w:hAnsi="Cambria" w:cs="Cambria" w:eastAsia="Cambria"/>
          <w:sz w:val="16"/>
          <w:szCs w:val="16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Medical</w:t>
      </w:r>
      <w:r>
        <w:rPr>
          <w:rFonts w:ascii="Cambria" w:hAnsi="Cambria" w:cs="Cambria" w:eastAsia="Cambria"/>
          <w:sz w:val="16"/>
          <w:szCs w:val="16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he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oes</w:t>
      </w:r>
      <w:r>
        <w:rPr>
          <w:rFonts w:ascii="Cambria" w:hAnsi="Cambria" w:cs="Cambria" w:eastAsia="Cambria"/>
          <w:sz w:val="16"/>
          <w:szCs w:val="16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and</w:t>
      </w:r>
      <w:r>
        <w:rPr>
          <w:rFonts w:ascii="Cambria" w:hAnsi="Cambria" w:cs="Cambria" w:eastAsia="Cambria"/>
          <w:sz w:val="16"/>
          <w:szCs w:val="16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he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etics.</w:t>
      </w:r>
      <w:r>
        <w:rPr>
          <w:rFonts w:ascii="Cambria" w:hAnsi="Cambria" w:cs="Cambria" w:eastAsia="Cambria"/>
          <w:sz w:val="16"/>
          <w:szCs w:val="16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Old</w:t>
      </w:r>
      <w:r>
        <w:rPr>
          <w:rFonts w:ascii="Cambria" w:hAnsi="Cambria" w:cs="Cambria" w:eastAsia="Cambria"/>
          <w:sz w:val="16"/>
          <w:szCs w:val="16"/>
          <w:color w:val="231F20"/>
          <w:spacing w:val="2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wich,</w:t>
      </w:r>
      <w:r>
        <w:rPr>
          <w:rFonts w:ascii="Cambria" w:hAnsi="Cambria" w:cs="Cambria" w:eastAsia="Cambria"/>
          <w:sz w:val="16"/>
          <w:szCs w:val="16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239"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vin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dair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Compa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6"/>
          <w:szCs w:val="16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Connecticu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S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1" w:lineRule="auto"/>
        <w:ind w:left="239" w:right="62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85.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172"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Campbell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-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Domingue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(1987)</w:t>
        </w:r>
      </w:hyperlink>
      <w:hyperlink r:id="rId173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Human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choriogonadot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opin–li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17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species: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elect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osco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immunocy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ochemical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studies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with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175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monoclonal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clonal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antibodies.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obiol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133(3):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783-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240" w:lineRule="auto"/>
        <w:ind w:left="239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17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791.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86.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(1990)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Cong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ess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Uni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ed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Sta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es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Office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3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echnology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Assessmen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239"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Unco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entional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  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Cancer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  </w:t>
      </w:r>
      <w:r>
        <w:rPr>
          <w:rFonts w:ascii="Cambria" w:hAnsi="Cambria" w:cs="Cambria" w:eastAsia="Cambria"/>
          <w:sz w:val="16"/>
          <w:szCs w:val="16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eatments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  </w:t>
      </w:r>
      <w:r>
        <w:rPr>
          <w:rFonts w:ascii="Cambria" w:hAnsi="Cambria" w:cs="Cambria" w:eastAsia="Cambria"/>
          <w:sz w:val="16"/>
          <w:szCs w:val="16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US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  </w:t>
      </w:r>
      <w:r>
        <w:rPr>
          <w:rFonts w:ascii="Cambria" w:hAnsi="Cambria" w:cs="Cambria" w:eastAsia="Cambria"/>
          <w:sz w:val="16"/>
          <w:szCs w:val="16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vt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  </w:t>
      </w:r>
      <w:r>
        <w:rPr>
          <w:rFonts w:ascii="Cambria" w:hAnsi="Cambria" w:cs="Cambria" w:eastAsia="Cambria"/>
          <w:sz w:val="16"/>
          <w:szCs w:val="16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Printing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  </w:t>
      </w:r>
      <w:r>
        <w:rPr>
          <w:rFonts w:ascii="Cambria" w:hAnsi="Cambria" w:cs="Cambria" w:eastAsia="Cambria"/>
          <w:sz w:val="16"/>
          <w:szCs w:val="16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Office,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40" w:lineRule="auto"/>
        <w:ind w:left="239"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ashing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on,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S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87.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Gl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er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TJ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(1930)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bac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eriology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cance</w:t>
      </w:r>
      <w:r>
        <w:rPr>
          <w:rFonts w:ascii="Cambria" w:hAnsi="Cambria" w:cs="Cambria" w:eastAsia="Cambria"/>
          <w:sz w:val="16"/>
          <w:szCs w:val="16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Canada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Lancet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Mar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74(3):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239"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92-111.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88.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Mazet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(1941)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tude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Bac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eriologique</w:t>
      </w:r>
      <w:r>
        <w:rPr>
          <w:rFonts w:ascii="Cambria" w:hAnsi="Cambria" w:cs="Cambria" w:eastAsia="Cambria"/>
          <w:sz w:val="16"/>
          <w:szCs w:val="16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sur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la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Maladie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d’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Hod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g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kin.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239"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Montpellier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Med,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pp.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1-6.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2" w:lineRule="exact"/>
        <w:ind w:left="239" w:right="61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89.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uerthele-Caspe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(1949)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cobac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erial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orms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obser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ed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tumors.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J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Am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Med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omens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Assoc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4: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135-141.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90.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Al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x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ander-Jac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son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(1976)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ogeni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Cryp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ocides,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Specific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239"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Pleomorphic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Mic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oo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g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anism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Isola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ed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om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Cance</w:t>
      </w:r>
      <w:r>
        <w:rPr>
          <w:rFonts w:ascii="Cambria" w:hAnsi="Cambria" w:cs="Cambria" w:eastAsia="Cambria"/>
          <w:sz w:val="16"/>
          <w:szCs w:val="16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J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cad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Metab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5: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40" w:lineRule="auto"/>
        <w:ind w:left="239"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31-39.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2" w:lineRule="exact"/>
        <w:ind w:left="239" w:right="61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91.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Al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x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ander-Jac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son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(1978)</w:t>
      </w:r>
      <w:r>
        <w:rPr>
          <w:rFonts w:ascii="Cambria" w:hAnsi="Cambria" w:cs="Cambria" w:eastAsia="Cambria"/>
          <w:sz w:val="16"/>
          <w:szCs w:val="16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Mic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oscopic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and</w:t>
      </w:r>
      <w:r>
        <w:rPr>
          <w:rFonts w:ascii="Cambria" w:hAnsi="Cambria" w:cs="Cambria" w:eastAsia="Cambria"/>
          <w:sz w:val="16"/>
          <w:szCs w:val="16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Submic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oscopic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Phases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Cryp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ocides</w:t>
      </w:r>
      <w:r>
        <w:rPr>
          <w:rFonts w:ascii="Cambria" w:hAnsi="Cambria" w:cs="Cambria" w:eastAsia="Cambria"/>
          <w:sz w:val="16"/>
          <w:szCs w:val="16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om</w:t>
      </w:r>
      <w:r>
        <w:rPr>
          <w:rFonts w:ascii="Cambria" w:hAnsi="Cambria" w:cs="Cambria" w:eastAsia="Cambria"/>
          <w:sz w:val="16"/>
          <w:szCs w:val="16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esh</w:t>
      </w:r>
      <w:r>
        <w:rPr>
          <w:rFonts w:ascii="Cambria" w:hAnsi="Cambria" w:cs="Cambria" w:eastAsia="Cambria"/>
          <w:sz w:val="16"/>
          <w:szCs w:val="16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L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ymphocytic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leu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k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emia.</w:t>
      </w:r>
      <w:r>
        <w:rPr>
          <w:rFonts w:ascii="Cambria" w:hAnsi="Cambria" w:cs="Cambria" w:eastAsia="Cambria"/>
          <w:sz w:val="16"/>
          <w:szCs w:val="16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J</w:t>
      </w:r>
      <w:r>
        <w:rPr>
          <w:rFonts w:ascii="Cambria" w:hAnsi="Cambria" w:cs="Cambria" w:eastAsia="Cambria"/>
          <w:sz w:val="16"/>
          <w:szCs w:val="16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Int</w:t>
      </w:r>
      <w:r>
        <w:rPr>
          <w:rFonts w:ascii="Cambria" w:hAnsi="Cambria" w:cs="Cambria" w:eastAsia="Cambria"/>
          <w:sz w:val="16"/>
          <w:szCs w:val="16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cad</w:t>
      </w:r>
      <w:r>
        <w:rPr>
          <w:rFonts w:ascii="Cambria" w:hAnsi="Cambria" w:cs="Cambria" w:eastAsia="Cambria"/>
          <w:sz w:val="16"/>
          <w:szCs w:val="16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Metab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left="239"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1: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9-18.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92.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177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Diller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Diller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(1965)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acellular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acid-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ast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anisms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isola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om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84" w:lineRule="exact"/>
        <w:ind w:left="239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178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malignant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tissues.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Micr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Soc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84: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138-148.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93.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179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Diller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Donnel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Fisher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(1967)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Isolation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pleomorphic,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acid-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ast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84" w:lineRule="exact"/>
        <w:ind w:left="239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180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anisms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ains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mice.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27(8):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1402-1408.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39" w:right="62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94.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Seibert</w:t>
      </w:r>
      <w:r>
        <w:rPr>
          <w:rFonts w:ascii="Cambria" w:hAnsi="Cambria" w:cs="Cambria" w:eastAsia="Cambria"/>
          <w:sz w:val="16"/>
          <w:szCs w:val="16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6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eldmann</w:t>
      </w:r>
      <w:r>
        <w:rPr>
          <w:rFonts w:ascii="Cambria" w:hAnsi="Cambria" w:cs="Cambria" w:eastAsia="Cambria"/>
          <w:sz w:val="16"/>
          <w:szCs w:val="16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6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vis</w:t>
      </w:r>
      <w:r>
        <w:rPr>
          <w:rFonts w:ascii="Cambria" w:hAnsi="Cambria" w:cs="Cambria" w:eastAsia="Cambria"/>
          <w:sz w:val="16"/>
          <w:szCs w:val="16"/>
          <w:color w:val="231F20"/>
          <w:spacing w:val="3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R,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Richmond</w:t>
      </w:r>
      <w:r>
        <w:rPr>
          <w:rFonts w:ascii="Cambria" w:hAnsi="Cambria" w:cs="Cambria" w:eastAsia="Cambria"/>
          <w:sz w:val="16"/>
          <w:szCs w:val="16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(1970)</w:t>
      </w:r>
      <w:r>
        <w:rPr>
          <w:rFonts w:ascii="Cambria" w:hAnsi="Cambria" w:cs="Cambria" w:eastAsia="Cambria"/>
          <w:sz w:val="16"/>
          <w:szCs w:val="16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Morphological,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biological,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and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immunological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studies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on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isola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es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om</w:t>
      </w:r>
      <w:r>
        <w:rPr>
          <w:rFonts w:ascii="Cambria" w:hAnsi="Cambria" w:cs="Cambria" w:eastAsia="Cambria"/>
          <w:sz w:val="16"/>
          <w:szCs w:val="16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tumors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and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leu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k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emic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bloods.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Ann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cad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Sci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174: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690-728.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2" w:lineRule="exact"/>
        <w:ind w:left="239" w:right="62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95.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181"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Xie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(1998)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  <w:i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erium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culosis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lung</w:t>
        </w:r>
      </w:hyperlink>
      <w:hyperlink r:id="rId182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Zhongguo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ZaZhi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1(2):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92-94.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92" w:lineRule="exact"/>
        <w:ind w:left="239" w:right="61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96.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Xie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J,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Anchao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6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Xiazhi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Z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(1999)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Isolation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acid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ast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bacillus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L-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orms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om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ca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cinoma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Lung.</w:t>
      </w:r>
      <w:r>
        <w:rPr>
          <w:rFonts w:ascii="Cambria" w:hAnsi="Cambria" w:cs="Cambria" w:eastAsia="Cambria"/>
          <w:sz w:val="16"/>
          <w:szCs w:val="16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cta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cademiae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Medicinae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Ben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g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bu</w:t>
      </w:r>
      <w:r>
        <w:rPr>
          <w:rFonts w:ascii="Cambria" w:hAnsi="Cambria" w:cs="Cambria" w:eastAsia="Cambria"/>
          <w:sz w:val="16"/>
          <w:szCs w:val="16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24:</w:t>
      </w:r>
      <w:r>
        <w:rPr>
          <w:rFonts w:ascii="Cambria" w:hAnsi="Cambria" w:cs="Cambria" w:eastAsia="Cambria"/>
          <w:sz w:val="16"/>
          <w:szCs w:val="16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145-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left="239"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146.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97.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183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Song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Zhao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(2002)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lung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tissue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84" w:lineRule="exact"/>
        <w:ind w:left="239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18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indi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situ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PCR.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Jun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X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X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ueBao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22(11):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992-993.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39" w:right="61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98.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4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esong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X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Q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Li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X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(2004)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case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eport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on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pneumoconio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tube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culosis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complica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ed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with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lung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cancer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and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cobac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erium</w:t>
      </w:r>
      <w:r>
        <w:rPr>
          <w:rFonts w:ascii="Cambria" w:hAnsi="Cambria" w:cs="Cambria" w:eastAsia="Cambria"/>
          <w:sz w:val="16"/>
          <w:szCs w:val="16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tube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culosis-</w:t>
      </w:r>
      <w:r>
        <w:rPr>
          <w:rFonts w:ascii="Cambria" w:hAnsi="Cambria" w:cs="Cambria" w:eastAsia="Cambria"/>
          <w:sz w:val="16"/>
          <w:szCs w:val="16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orm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ection.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Chin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J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Industrial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Med.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720" w:bottom="280" w:left="720" w:right="720"/>
          <w:cols w:num="2" w:equalWidth="0">
            <w:col w:w="5114" w:space="239"/>
            <w:col w:w="5127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906" w:footer="1183" w:top="1260" w:bottom="1380" w:left="720" w:right="720"/>
          <w:pgSz w:w="11920" w:h="16840"/>
        </w:sectPr>
      </w:pPr>
      <w:rPr/>
    </w:p>
    <w:p>
      <w:pPr>
        <w:spacing w:before="31" w:after="0" w:line="240" w:lineRule="auto"/>
        <w:ind w:left="349" w:right="-48" w:firstLine="-239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99.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Zhang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S,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Guang-ling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Z,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2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an-sheng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(2009)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De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ection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i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i/>
        </w:rPr>
        <w:t>c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obac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i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erium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tube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i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culosis</w:t>
      </w:r>
      <w:r>
        <w:rPr>
          <w:rFonts w:ascii="Cambria" w:hAnsi="Cambria" w:cs="Cambria" w:eastAsia="Cambria"/>
          <w:sz w:val="16"/>
          <w:szCs w:val="16"/>
          <w:color w:val="231F20"/>
          <w:spacing w:val="-14"/>
          <w:w w:val="100"/>
          <w:i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orms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ection</w:t>
      </w:r>
      <w:r>
        <w:rPr>
          <w:rFonts w:ascii="Cambria" w:hAnsi="Cambria" w:cs="Cambria" w:eastAsia="Cambria"/>
          <w:sz w:val="16"/>
          <w:szCs w:val="16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tissues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lung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ca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cinoma.</w:t>
      </w:r>
      <w:r>
        <w:rPr>
          <w:rFonts w:ascii="Cambria" w:hAnsi="Cambria" w:cs="Cambria" w:eastAsia="Cambria"/>
          <w:sz w:val="16"/>
          <w:szCs w:val="16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Chin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J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Public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Health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25: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1317-1318.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0" w:right="-48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100.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185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Sheng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CX,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Guang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LH,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Z,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(2009)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Stu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</w:t>
        </w:r>
      </w:hyperlink>
      <w:hyperlink r:id="rId18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elationship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erium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culosis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</w:hyperlink>
      <w:hyperlink r:id="rId187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lung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umor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29(11):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1085-1089.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1" w:lineRule="auto"/>
        <w:ind w:left="470" w:right="-48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101.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188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Tian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Hao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8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Zhang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(2015)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Clinical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End-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oints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189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Associa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with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erium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culosis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Lung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Cancer:</w:t>
        </w:r>
      </w:hyperlink>
      <w:hyperlink r:id="rId190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Implications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Host-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athogen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action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olution.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Bio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191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esea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9.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0" w:right="-48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102.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192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x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ander-Jac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(1970)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Ult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violet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spect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amic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oscope</w:t>
        </w:r>
      </w:hyperlink>
      <w:hyperlink r:id="rId193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studies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ous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coma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virus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cultu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cell-f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medium.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</w:hyperlink>
      <w:hyperlink r:id="rId19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Sci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174(2):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765-781.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0" w:right="-48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103.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195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Shinde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SR,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Deshmukh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(1995)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culosis</w:t>
        </w:r>
      </w:hyperlink>
      <w:hyperlink r:id="rId19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east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masque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ading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cinoma: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stu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100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patients.</w:t>
        </w:r>
      </w:hyperlink>
      <w:hyperlink r:id="rId197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19(3):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379-381.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0" w:right="-48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104.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198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Deng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Huang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Q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X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Q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Jiang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(2011)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east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cancer</w:t>
        </w:r>
      </w:hyperlink>
      <w:hyperlink r:id="rId199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anti-est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ogen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esistance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(BCAR1/p130cas)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pulmonary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200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disease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tissue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serum.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Mol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Diagn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15(1):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31-40.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0" w:right="-48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105.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201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Hat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Deepa,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Suri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Vij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Mish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Jai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Joshi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Chit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(2011)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cular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202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mastitis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common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egion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utta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akhand: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clinico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203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athological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eatu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14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cases.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Journal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Clinical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Diagnostic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240" w:lineRule="auto"/>
        <w:ind w:left="470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20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5(8):1569-1573.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0" w:right="-47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106.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205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oquet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8"/>
          </w:rPr>
          <w:t>Sale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98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8"/>
          </w:rPr>
          <w:t>-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98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98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8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98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8"/>
          </w:rPr>
          <w:t>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98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Puissegur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Botanch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(2007)</w:t>
        </w:r>
      </w:hyperlink>
      <w:hyperlink r:id="rId20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Lan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99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hans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giant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cells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99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om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99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culosis-induced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human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anulomas</w:t>
        </w:r>
      </w:hyperlink>
      <w:hyperlink r:id="rId207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cannot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media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upta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athol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211(1):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76-85.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2" w:lineRule="exact"/>
        <w:ind w:left="470" w:right="-48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107.</w:t>
      </w:r>
      <w:r>
        <w:rPr>
          <w:rFonts w:ascii="Calibri" w:hAnsi="Calibri" w:cs="Calibri" w:eastAsia="Calibri"/>
          <w:sz w:val="16"/>
          <w:szCs w:val="16"/>
          <w:color w:val="231F20"/>
          <w:spacing w:val="13"/>
          <w:w w:val="100"/>
        </w:rPr>
        <w:t> </w:t>
      </w:r>
      <w:hyperlink r:id="rId208"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eiss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MG,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Sommer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eld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Uple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(2008)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Social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cultu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</w:t>
        </w:r>
      </w:hyperlink>
      <w:hyperlink r:id="rId209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dimensions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gender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culosis.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Lung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12(7):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1" w:after="0" w:line="240" w:lineRule="auto"/>
        <w:ind w:left="470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210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829-830.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2" w:lineRule="exact"/>
        <w:ind w:left="470" w:right="-48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108.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211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Holmes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CB,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Hausler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Nunn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(1998)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view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x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ences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</w:hyperlink>
      <w:hyperlink r:id="rId212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epidemiology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culosis.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Lung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2(2):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96-104.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0" w:right="-47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109.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213"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yuguchi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Suzuki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Matsumo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Amitani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R,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21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(2001)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ogen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erium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avium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compl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x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215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pulmonary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mice.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Clin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Exp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Immunol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123(3):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428-434.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0" w:right="-48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110.</w:t>
      </w:r>
      <w:r>
        <w:rPr>
          <w:rFonts w:ascii="Calibri" w:hAnsi="Calibri" w:cs="Calibri" w:eastAsia="Calibri"/>
          <w:sz w:val="16"/>
          <w:szCs w:val="16"/>
          <w:color w:val="231F20"/>
          <w:spacing w:val="19"/>
          <w:w w:val="100"/>
        </w:rPr>
        <w:t> </w:t>
      </w:r>
      <w:hyperlink r:id="rId21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lik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Horsbu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CR,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chock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Williams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217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(1992)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Dissemina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erium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avium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compl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x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ection: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218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clinical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identification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epidemiologic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ends.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165(3):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240" w:lineRule="auto"/>
        <w:ind w:left="470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219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577-580.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1" w:lineRule="auto"/>
        <w:ind w:left="470" w:right="-48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111.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220"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Amitani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R,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Niimi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Suzuki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ama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8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(1997)</w:t>
        </w:r>
      </w:hyperlink>
      <w:hyperlink r:id="rId221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Yield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compu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omog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onchosco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diagnosis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222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erium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avium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compl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x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pulmonary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disease.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espir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223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Crit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155(6):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2041-2046.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0" w:right="-48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112.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22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Prince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erson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einer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RM,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Gottlieb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JE,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Scott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R,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(1989)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225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with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erium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avium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compl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x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patients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without</w:t>
        </w:r>
      </w:hyperlink>
      <w:hyperlink r:id="rId22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edisposing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conditions.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321(13):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863-868.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2" w:lineRule="exact"/>
        <w:ind w:left="470" w:right="-47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113.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227"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eich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JM,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Johnson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RE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(1991)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erium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5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avium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compl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x</w:t>
        </w:r>
      </w:hyperlink>
      <w:hyperlink r:id="rId228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pulmonary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disease.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espir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143(6):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1381-1385.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0" w:right="-48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114.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lader</w:t>
      </w:r>
      <w:r>
        <w:rPr>
          <w:rFonts w:ascii="Cambria" w:hAnsi="Cambria" w:cs="Cambria" w:eastAsia="Cambria"/>
          <w:sz w:val="16"/>
          <w:szCs w:val="16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N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6"/>
          <w:szCs w:val="16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Noone</w:t>
      </w:r>
      <w:r>
        <w:rPr>
          <w:rFonts w:ascii="Cambria" w:hAnsi="Cambria" w:cs="Cambria" w:eastAsia="Cambria"/>
          <w:sz w:val="16"/>
          <w:szCs w:val="16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AM,</w:t>
      </w:r>
      <w:r>
        <w:rPr>
          <w:rFonts w:ascii="Cambria" w:hAnsi="Cambria" w:cs="Cambria" w:eastAsia="Cambria"/>
          <w:sz w:val="16"/>
          <w:szCs w:val="16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apcho</w:t>
      </w:r>
      <w:r>
        <w:rPr>
          <w:rFonts w:ascii="Cambria" w:hAnsi="Cambria" w:cs="Cambria" w:eastAsia="Cambria"/>
          <w:sz w:val="16"/>
          <w:szCs w:val="16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6"/>
          <w:szCs w:val="16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(2012)</w:t>
      </w:r>
      <w:r>
        <w:rPr>
          <w:rFonts w:ascii="Cambria" w:hAnsi="Cambria" w:cs="Cambria" w:eastAsia="Cambria"/>
          <w:sz w:val="16"/>
          <w:szCs w:val="16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SEER</w:t>
      </w:r>
      <w:r>
        <w:rPr>
          <w:rFonts w:ascii="Cambria" w:hAnsi="Cambria" w:cs="Cambria" w:eastAsia="Cambria"/>
          <w:sz w:val="16"/>
          <w:szCs w:val="16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Cancer</w:t>
      </w:r>
      <w:r>
        <w:rPr>
          <w:rFonts w:ascii="Cambria" w:hAnsi="Cambria" w:cs="Cambria" w:eastAsia="Cambria"/>
          <w:sz w:val="16"/>
          <w:szCs w:val="16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Statistics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vie</w:t>
      </w:r>
      <w:r>
        <w:rPr>
          <w:rFonts w:ascii="Cambria" w:hAnsi="Cambria" w:cs="Cambria" w:eastAsia="Cambria"/>
          <w:sz w:val="16"/>
          <w:szCs w:val="16"/>
          <w:color w:val="231F20"/>
          <w:spacing w:val="-12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1975-2009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(Vintage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2009</w:t>
      </w:r>
      <w:r>
        <w:rPr>
          <w:rFonts w:ascii="Cambria" w:hAnsi="Cambria" w:cs="Cambria" w:eastAsia="Cambria"/>
          <w:sz w:val="16"/>
          <w:szCs w:val="16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opulations).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National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Cancer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Institu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e,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Bethesda.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0" w:right="-48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115.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229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Phill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Kannan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Griffith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DE,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vine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will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JL,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(2017)</w:t>
        </w:r>
      </w:hyperlink>
      <w:hyperlink r:id="rId230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x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osome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sec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ome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media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signaling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east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patients</w:t>
        </w:r>
      </w:hyperlink>
      <w:hyperlink r:id="rId231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with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nontube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culous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disease.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Oncota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8(11):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240" w:lineRule="auto"/>
        <w:ind w:left="470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232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18070-18081.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0" w:right="-48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116.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233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Cassi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PM,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Hedbe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Saulson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Nell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Winth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(2009)</w:t>
        </w:r>
      </w:hyperlink>
      <w:hyperlink r:id="rId23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Nontube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culous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disease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alence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risk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ors: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</w:hyperlink>
      <w:hyperlink r:id="rId235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changing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epidemiolog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Clin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49(12):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e124-e129.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2" w:lineRule="exact"/>
        <w:ind w:left="470" w:right="-48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117.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236"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anson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JC,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riend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(1999)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Field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manual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wildli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diseases,</w:t>
        </w:r>
      </w:hyperlink>
      <w:hyperlink r:id="rId237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Geological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Sur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ashing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DC,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1" w:after="0" w:line="240" w:lineRule="auto"/>
        <w:ind w:left="-34" w:right="56"/>
        <w:jc w:val="center"/>
        <w:rPr>
          <w:rFonts w:ascii="Cambria" w:hAnsi="Cambria" w:cs="Cambria" w:eastAsia="Cambria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118.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238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Miller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RE,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(2012)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ler’s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Zoo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Wild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Animal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Medicine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84" w:lineRule="exact"/>
        <w:ind w:left="360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239"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olume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7.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Els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vier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Health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Sciences,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688.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-34" w:right="55"/>
        <w:jc w:val="center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119.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240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Phillips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(2001)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Nosocomial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ections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Due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99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84" w:lineRule="exact"/>
        <w:ind w:left="328" w:right="352"/>
        <w:jc w:val="center"/>
        <w:rPr>
          <w:rFonts w:ascii="Cambria" w:hAnsi="Cambria" w:cs="Cambria" w:eastAsia="Cambria"/>
          <w:sz w:val="16"/>
          <w:szCs w:val="16"/>
        </w:rPr>
      </w:pPr>
      <w:rPr/>
      <w:hyperlink r:id="rId241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Nontube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culous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eria.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Clin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33(8):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1363-1374.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-34" w:right="55"/>
        <w:jc w:val="center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120.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242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Nason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(1898)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Influence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Locality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alence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84" w:lineRule="exact"/>
        <w:ind w:left="360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243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Malignant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Disease.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1(1941):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679-681.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-32" w:right="57"/>
        <w:jc w:val="center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121.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Jones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(1899)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Influence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Locality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on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alence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</w:rPr>
        <w:t>Cance</w:t>
      </w:r>
      <w:r>
        <w:rPr>
          <w:rFonts w:ascii="Cambria" w:hAnsi="Cambria" w:cs="Cambria" w:eastAsia="Cambria"/>
          <w:sz w:val="16"/>
          <w:szCs w:val="16"/>
          <w:color w:val="231F20"/>
          <w:spacing w:val="-16"/>
          <w:w w:val="99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</w:rPr>
        <w:t>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360"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Br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Med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J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1(1996):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812-813.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-32" w:right="57"/>
        <w:jc w:val="center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122.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Mason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6"/>
          <w:szCs w:val="16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(1902)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ossible</w:t>
      </w:r>
      <w:r>
        <w:rPr>
          <w:rFonts w:ascii="Cambria" w:hAnsi="Cambria" w:cs="Cambria" w:eastAsia="Cambria"/>
          <w:sz w:val="16"/>
          <w:szCs w:val="16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edisposing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Cause</w:t>
      </w:r>
      <w:r>
        <w:rPr>
          <w:rFonts w:ascii="Cambria" w:hAnsi="Cambria" w:cs="Cambria" w:eastAsia="Cambria"/>
          <w:sz w:val="16"/>
          <w:szCs w:val="16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Cance</w:t>
      </w:r>
      <w:r>
        <w:rPr>
          <w:rFonts w:ascii="Cambria" w:hAnsi="Cambria" w:cs="Cambria" w:eastAsia="Cambria"/>
          <w:sz w:val="16"/>
          <w:szCs w:val="16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Br</w:t>
      </w:r>
      <w:r>
        <w:rPr>
          <w:rFonts w:ascii="Cambria" w:hAnsi="Cambria" w:cs="Cambria" w:eastAsia="Cambria"/>
          <w:sz w:val="16"/>
          <w:szCs w:val="16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Med</w:t>
      </w:r>
      <w:r>
        <w:rPr>
          <w:rFonts w:ascii="Cambria" w:hAnsi="Cambria" w:cs="Cambria" w:eastAsia="Cambria"/>
          <w:sz w:val="16"/>
          <w:szCs w:val="16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</w:rPr>
        <w:t>J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360"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1(2142):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139-141.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2" w:lineRule="exact"/>
        <w:ind w:left="360" w:right="61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123.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Miller</w:t>
      </w:r>
      <w:r>
        <w:rPr>
          <w:rFonts w:ascii="Cambria" w:hAnsi="Cambria" w:cs="Cambria" w:eastAsia="Cambria"/>
          <w:sz w:val="16"/>
          <w:szCs w:val="16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B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A,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</w:rPr>
        <w:t>Gloeckler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99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Ries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LA,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Han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k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BF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(1993)</w:t>
      </w:r>
      <w:r>
        <w:rPr>
          <w:rFonts w:ascii="Cambria" w:hAnsi="Cambria" w:cs="Cambria" w:eastAsia="Cambria"/>
          <w:sz w:val="16"/>
          <w:szCs w:val="16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SEER</w:t>
      </w:r>
      <w:r>
        <w:rPr>
          <w:rFonts w:ascii="Cambria" w:hAnsi="Cambria" w:cs="Cambria" w:eastAsia="Cambria"/>
          <w:sz w:val="16"/>
          <w:szCs w:val="16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cancer</w:t>
      </w:r>
      <w:r>
        <w:rPr>
          <w:rFonts w:ascii="Cambria" w:hAnsi="Cambria" w:cs="Cambria" w:eastAsia="Cambria"/>
          <w:sz w:val="16"/>
          <w:szCs w:val="16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statistics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vie</w:t>
      </w:r>
      <w:r>
        <w:rPr>
          <w:rFonts w:ascii="Cambria" w:hAnsi="Cambria" w:cs="Cambria" w:eastAsia="Cambria"/>
          <w:sz w:val="16"/>
          <w:szCs w:val="16"/>
          <w:color w:val="231F20"/>
          <w:spacing w:val="-12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1973-1990.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Bethesda,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MD: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National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  <w:i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Institu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i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i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s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  <w:i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i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Heal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i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h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60" w:right="62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124.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244"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ulldorff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euer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EJ,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Miller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eedman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(1997)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east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245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clus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Northeas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Uni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Sta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geog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aphic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sis.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</w:hyperlink>
      <w:hyperlink r:id="rId24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Epidemiol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146(2):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161-170.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2" w:lineRule="exact"/>
        <w:ind w:left="360" w:right="61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125.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247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(1994)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esea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chers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comb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Long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Island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ential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cancer</w:t>
        </w:r>
      </w:hyperlink>
      <w:hyperlink r:id="rId248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Natl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Inst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86: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88-95.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60" w:right="61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126.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Lewis-Michi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EL,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Melius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JM,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Kallenbach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LR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(1996)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east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cancer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risk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and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esidence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near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industry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or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affic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Nassau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and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Suf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olk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counties,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Long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Island,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New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4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k.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ch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vi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on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Health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51: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255-265.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-32" w:right="57"/>
        <w:jc w:val="center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127.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249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Wit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99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enbe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99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(1994)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Long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Island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99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east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cancer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studies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99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or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99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99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d.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84" w:lineRule="exact"/>
        <w:ind w:left="360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250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Natl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Inst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86: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1501-1503.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-34" w:right="56"/>
        <w:jc w:val="center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128.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251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Jacquez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GM,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eiling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(2003)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Local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clus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eas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lung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84" w:lineRule="exact"/>
        <w:ind w:left="360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252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colo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Long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Island,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New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4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Health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Geogr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2(1):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3.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1" w:lineRule="auto"/>
        <w:ind w:left="360" w:right="62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129.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253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Gammon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Neugut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AI,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ella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RM,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elbaum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SL,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Brit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</w:hyperlink>
      <w:hyperlink r:id="rId25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(2002)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Long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Island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east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Stu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oject: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description</w:t>
        </w:r>
      </w:hyperlink>
      <w:hyperlink r:id="rId255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multi-institutional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collabo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identify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onmental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risk</w:t>
        </w:r>
      </w:hyperlink>
      <w:hyperlink r:id="rId25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east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east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eat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74(3):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235-254.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-34" w:right="55"/>
        <w:jc w:val="center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130.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257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vidson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(1999)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Ox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Companion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ood.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Ox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Ox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99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99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84" w:lineRule="exact"/>
        <w:ind w:left="360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258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ersity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India,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593.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60" w:right="62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131.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259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Zeng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X,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8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(2015)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olution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een</w:t>
        </w:r>
      </w:hyperlink>
      <w:hyperlink r:id="rId260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99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99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vities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ood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Structu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99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Human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Being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Sout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est</w:t>
        </w:r>
      </w:hyperlink>
      <w:hyperlink r:id="rId261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China.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Bio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2015: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497934.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60" w:right="62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132.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262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(2009)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Long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Island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Duck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arm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263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Opportunities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epor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Corps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Engineers,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New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4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</w:t>
        </w:r>
      </w:hyperlink>
      <w:hyperlink r:id="rId26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Distric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Suf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olk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Count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pp.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1-20.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1" w:lineRule="auto"/>
        <w:ind w:left="360" w:right="61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133.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vids</w:t>
      </w:r>
      <w:r>
        <w:rPr>
          <w:rFonts w:ascii="Cambria" w:hAnsi="Cambria" w:cs="Cambria" w:eastAsia="Cambria"/>
          <w:sz w:val="16"/>
          <w:szCs w:val="16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6"/>
          <w:szCs w:val="16"/>
          <w:color w:val="231F20"/>
          <w:spacing w:val="-15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6"/>
          <w:szCs w:val="16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Cosulich</w:t>
      </w:r>
      <w:r>
        <w:rPr>
          <w:rFonts w:ascii="Cambria" w:hAnsi="Cambria" w:cs="Cambria" w:eastAsia="Cambria"/>
          <w:sz w:val="16"/>
          <w:szCs w:val="16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WF</w:t>
      </w:r>
      <w:r>
        <w:rPr>
          <w:rFonts w:ascii="Cambria" w:hAnsi="Cambria" w:cs="Cambria" w:eastAsia="Cambria"/>
          <w:sz w:val="16"/>
          <w:szCs w:val="16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(1968)</w:t>
      </w:r>
      <w:r>
        <w:rPr>
          <w:rFonts w:ascii="Cambria" w:hAnsi="Cambria" w:cs="Cambria" w:eastAsia="Cambria"/>
          <w:sz w:val="16"/>
          <w:szCs w:val="16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er</w:t>
      </w:r>
      <w:r>
        <w:rPr>
          <w:rFonts w:ascii="Cambria" w:hAnsi="Cambria" w:cs="Cambria" w:eastAsia="Cambria"/>
          <w:sz w:val="16"/>
          <w:szCs w:val="16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ollution</w:t>
      </w:r>
      <w:r>
        <w:rPr>
          <w:rFonts w:ascii="Cambria" w:hAnsi="Cambria" w:cs="Cambria" w:eastAsia="Cambria"/>
          <w:sz w:val="16"/>
          <w:szCs w:val="16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om</w:t>
      </w:r>
      <w:r>
        <w:rPr>
          <w:rFonts w:ascii="Cambria" w:hAnsi="Cambria" w:cs="Cambria" w:eastAsia="Cambria"/>
          <w:sz w:val="16"/>
          <w:szCs w:val="16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Duck</w:t>
      </w:r>
      <w:r>
        <w:rPr>
          <w:rFonts w:ascii="Cambria" w:hAnsi="Cambria" w:cs="Cambria" w:eastAsia="Cambria"/>
          <w:sz w:val="16"/>
          <w:szCs w:val="16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arms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and</w:t>
      </w:r>
      <w:r>
        <w:rPr>
          <w:rFonts w:ascii="Cambria" w:hAnsi="Cambria" w:cs="Cambria" w:eastAsia="Cambria"/>
          <w:sz w:val="16"/>
          <w:szCs w:val="16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ecent</w:t>
      </w:r>
      <w:r>
        <w:rPr>
          <w:rFonts w:ascii="Cambria" w:hAnsi="Cambria" w:cs="Cambria" w:eastAsia="Cambria"/>
          <w:sz w:val="16"/>
          <w:szCs w:val="16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elopments</w:t>
      </w:r>
      <w:r>
        <w:rPr>
          <w:rFonts w:ascii="Cambria" w:hAnsi="Cambria" w:cs="Cambria" w:eastAsia="Cambria"/>
          <w:sz w:val="16"/>
          <w:szCs w:val="16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</w:t>
      </w:r>
      <w:r>
        <w:rPr>
          <w:rFonts w:ascii="Cambria" w:hAnsi="Cambria" w:cs="Cambria" w:eastAsia="Cambria"/>
          <w:sz w:val="16"/>
          <w:szCs w:val="16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eatmen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6"/>
          <w:szCs w:val="16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1968.</w:t>
      </w:r>
      <w:r>
        <w:rPr>
          <w:rFonts w:ascii="Cambria" w:hAnsi="Cambria" w:cs="Cambria" w:eastAsia="Cambria"/>
          <w:sz w:val="16"/>
          <w:szCs w:val="16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aper</w:t>
      </w:r>
      <w:r>
        <w:rPr>
          <w:rFonts w:ascii="Cambria" w:hAnsi="Cambria" w:cs="Cambria" w:eastAsia="Cambria"/>
          <w:sz w:val="16"/>
          <w:szCs w:val="16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esen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ed</w:t>
      </w:r>
      <w:r>
        <w:rPr>
          <w:rFonts w:ascii="Cambria" w:hAnsi="Cambria" w:cs="Cambria" w:eastAsia="Cambria"/>
          <w:sz w:val="16"/>
          <w:szCs w:val="16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June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10,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1968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meeting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New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4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er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ollution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Cont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ol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Association,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Montauk,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N</w:t>
      </w:r>
      <w:r>
        <w:rPr>
          <w:rFonts w:ascii="Cambria" w:hAnsi="Cambria" w:cs="Cambria" w:eastAsia="Cambria"/>
          <w:sz w:val="16"/>
          <w:szCs w:val="16"/>
          <w:color w:val="231F20"/>
          <w:spacing w:val="-16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p.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9.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-34" w:right="56"/>
        <w:jc w:val="center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134.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265"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artridge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Smith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utz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(1992)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esticide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Use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84" w:lineRule="exact"/>
        <w:ind w:left="360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26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Assessment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oultry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oduction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ems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New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4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Sta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240" w:lineRule="auto"/>
        <w:ind w:left="360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267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1998.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esticide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Management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ducation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am,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Cornell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ersit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240" w:lineRule="auto"/>
        <w:ind w:left="360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268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60" w:right="62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135.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269"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Health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anization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(2008)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Guidelines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Drinking-</w:t>
        </w:r>
      </w:hyperlink>
      <w:hyperlink r:id="rId270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Qualit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Incorpo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ating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</w:t>
        </w:r>
        <w:r>
          <w:rPr>
            <w:rFonts w:ascii="Cambria" w:hAnsi="Cambria" w:cs="Cambria" w:eastAsia="Cambria"/>
            <w:sz w:val="9"/>
            <w:szCs w:val="9"/>
            <w:color w:val="231F20"/>
            <w:spacing w:val="0"/>
            <w:w w:val="100"/>
            <w:position w:val="5"/>
          </w:rPr>
          <w:t>st</w:t>
        </w:r>
        <w:r>
          <w:rPr>
            <w:rFonts w:ascii="Cambria" w:hAnsi="Cambria" w:cs="Cambria" w:eastAsia="Cambria"/>
            <w:sz w:val="9"/>
            <w:szCs w:val="9"/>
            <w:color w:val="231F20"/>
            <w:spacing w:val="0"/>
            <w:w w:val="100"/>
            <w:position w:val="5"/>
          </w:rPr>
          <w:t> </w:t>
        </w:r>
        <w:r>
          <w:rPr>
            <w:rFonts w:ascii="Cambria" w:hAnsi="Cambria" w:cs="Cambria" w:eastAsia="Cambria"/>
            <w:sz w:val="9"/>
            <w:szCs w:val="9"/>
            <w:color w:val="231F20"/>
            <w:spacing w:val="6"/>
            <w:w w:val="100"/>
            <w:position w:val="5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position w:val="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  <w:position w:val="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position w:val="0"/>
          </w:rPr>
          <w:t>2</w:t>
        </w:r>
        <w:r>
          <w:rPr>
            <w:rFonts w:ascii="Cambria" w:hAnsi="Cambria" w:cs="Cambria" w:eastAsia="Cambria"/>
            <w:sz w:val="9"/>
            <w:szCs w:val="9"/>
            <w:color w:val="231F20"/>
            <w:spacing w:val="0"/>
            <w:w w:val="100"/>
            <w:position w:val="5"/>
          </w:rPr>
          <w:t>nd</w:t>
        </w:r>
        <w:r>
          <w:rPr>
            <w:rFonts w:ascii="Cambria" w:hAnsi="Cambria" w:cs="Cambria" w:eastAsia="Cambria"/>
            <w:sz w:val="9"/>
            <w:szCs w:val="9"/>
            <w:color w:val="231F20"/>
            <w:spacing w:val="0"/>
            <w:w w:val="100"/>
            <w:position w:val="5"/>
          </w:rPr>
          <w:t> </w:t>
        </w:r>
        <w:r>
          <w:rPr>
            <w:rFonts w:ascii="Cambria" w:hAnsi="Cambria" w:cs="Cambria" w:eastAsia="Cambria"/>
            <w:sz w:val="9"/>
            <w:szCs w:val="9"/>
            <w:color w:val="231F20"/>
            <w:spacing w:val="7"/>
            <w:w w:val="100"/>
            <w:position w:val="5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position w:val="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position w:val="0"/>
          </w:rPr>
          <w:t>ddenda,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  <w:position w:val="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  <w:position w:val="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position w:val="0"/>
          </w:rPr>
          <w:t>olume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  <w:position w:val="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position w:val="0"/>
          </w:rPr>
          <w:t>1,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position w:val="0"/>
          </w:rPr>
          <w:t> </w:t>
        </w:r>
      </w:hyperlink>
      <w:hyperlink r:id="rId271"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  <w:position w:val="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position w:val="0"/>
          </w:rPr>
          <w:t>ecommendations.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  <w:position w:val="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position w:val="0"/>
          </w:rPr>
          <w:t>3</w:t>
        </w:r>
        <w:r>
          <w:rPr>
            <w:rFonts w:ascii="Cambria" w:hAnsi="Cambria" w:cs="Cambria" w:eastAsia="Cambria"/>
            <w:sz w:val="9"/>
            <w:szCs w:val="9"/>
            <w:color w:val="231F20"/>
            <w:spacing w:val="-1"/>
            <w:w w:val="100"/>
            <w:position w:val="5"/>
          </w:rPr>
          <w:t>r</w:t>
        </w:r>
        <w:r>
          <w:rPr>
            <w:rFonts w:ascii="Cambria" w:hAnsi="Cambria" w:cs="Cambria" w:eastAsia="Cambria"/>
            <w:sz w:val="9"/>
            <w:szCs w:val="9"/>
            <w:color w:val="231F20"/>
            <w:spacing w:val="0"/>
            <w:w w:val="100"/>
            <w:position w:val="5"/>
          </w:rPr>
          <w:t>d</w:t>
        </w:r>
        <w:r>
          <w:rPr>
            <w:rFonts w:ascii="Cambria" w:hAnsi="Cambria" w:cs="Cambria" w:eastAsia="Cambria"/>
            <w:sz w:val="9"/>
            <w:szCs w:val="9"/>
            <w:color w:val="231F20"/>
            <w:spacing w:val="18"/>
            <w:w w:val="100"/>
            <w:position w:val="5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position w:val="0"/>
          </w:rPr>
          <w:t>(edn),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  <w:position w:val="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position w:val="0"/>
          </w:rPr>
          <w:t>WH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  <w:position w:val="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position w:val="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  <w:position w:val="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position w:val="0"/>
          </w:rPr>
          <w:t>Gen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position w:val="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  <w:position w:val="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position w:val="0"/>
          </w:rPr>
          <w:t>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  <w:position w:val="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position w:val="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position w:val="0"/>
          </w:rPr>
          <w:t>witze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position w:val="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position w:val="0"/>
          </w:rPr>
          <w:t>land.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  <w:position w:val="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-34" w:right="55"/>
        <w:jc w:val="center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136.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272"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wick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(2006)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borne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Diseases-Could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Consigned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99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84" w:lineRule="exact"/>
        <w:ind w:left="360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273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ory?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Science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313: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1077-1081.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60" w:right="61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137.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27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Geo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(2001)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Use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β-D-Galac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osidase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</w:hyperlink>
      <w:hyperlink r:id="rId275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β-D-Glucu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onidase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vities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Quantitat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otal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</w:hyperlink>
      <w:hyperlink r:id="rId27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aecal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Coli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orms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obiol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47(7):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670-675.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2" w:lineRule="exact"/>
        <w:ind w:left="360" w:right="61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138.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277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asad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HL,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almieri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(2012)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athology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</w:hyperlink>
      <w:hyperlink r:id="rId278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Clin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North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x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Anim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15(1):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41-55.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60" w:right="62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139.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279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Song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XH,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HX,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Zhou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JB,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Liu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(2016)</w:t>
        </w:r>
      </w:hyperlink>
      <w:hyperlink r:id="rId280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Comple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Genome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Sequence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erium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avium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Isola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281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Comme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cial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Domestic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ekin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Duc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(Anas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platy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ynchos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domestica),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both"/>
        <w:spacing w:after="0"/>
        <w:sectPr>
          <w:type w:val="continuous"/>
          <w:pgSz w:w="11920" w:h="16840"/>
          <w:pgMar w:top="720" w:bottom="280" w:left="720" w:right="720"/>
          <w:cols w:num="2" w:equalWidth="0">
            <w:col w:w="5114" w:space="239"/>
            <w:col w:w="512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906" w:footer="1183" w:top="1260" w:bottom="1380" w:left="720" w:right="720"/>
          <w:pgSz w:w="11920" w:h="16840"/>
        </w:sectPr>
      </w:pPr>
      <w:rPr/>
    </w:p>
    <w:p>
      <w:pPr>
        <w:spacing w:before="32" w:after="0" w:line="244" w:lineRule="auto"/>
        <w:ind w:left="470" w:right="-47"/>
        <w:jc w:val="left"/>
        <w:rPr>
          <w:rFonts w:ascii="Cambria" w:hAnsi="Cambria" w:cs="Cambria" w:eastAsia="Cambria"/>
          <w:sz w:val="16"/>
          <w:szCs w:val="16"/>
        </w:rPr>
      </w:pPr>
      <w:rPr/>
      <w:hyperlink r:id="rId282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ermined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Using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acBio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le-Molecule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-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Time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echnolog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.</w:t>
        </w:r>
      </w:hyperlink>
      <w:hyperlink r:id="rId283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Genome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Announc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4(5).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0" w:right="-68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140.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(2003)</w:t>
      </w:r>
      <w:r>
        <w:rPr>
          <w:rFonts w:ascii="Cambria" w:hAnsi="Cambria" w:cs="Cambria" w:eastAsia="Cambria"/>
          <w:sz w:val="16"/>
          <w:szCs w:val="16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oceedings</w:t>
      </w:r>
      <w:r>
        <w:rPr>
          <w:rFonts w:ascii="Cambria" w:hAnsi="Cambria" w:cs="Cambria" w:eastAsia="Cambria"/>
          <w:sz w:val="16"/>
          <w:szCs w:val="16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U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.S.</w:t>
      </w:r>
      <w:r>
        <w:rPr>
          <w:rFonts w:ascii="Cambria" w:hAnsi="Cambria" w:cs="Cambria" w:eastAsia="Cambria"/>
          <w:sz w:val="16"/>
          <w:szCs w:val="16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-15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’s</w:t>
      </w:r>
      <w:r>
        <w:rPr>
          <w:rFonts w:ascii="Cambria" w:hAnsi="Cambria" w:cs="Cambria" w:eastAsia="Cambria"/>
          <w:sz w:val="16"/>
          <w:szCs w:val="16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esea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ch</w:t>
      </w:r>
      <w:r>
        <w:rPr>
          <w:rFonts w:ascii="Cambria" w:hAnsi="Cambria" w:cs="Cambria" w:eastAsia="Cambria"/>
          <w:sz w:val="16"/>
          <w:szCs w:val="16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on</w:t>
      </w:r>
      <w:r>
        <w:rPr>
          <w:rFonts w:ascii="Cambria" w:hAnsi="Cambria" w:cs="Cambria" w:eastAsia="Cambria"/>
          <w:sz w:val="16"/>
          <w:szCs w:val="16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Mic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oo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g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anisms</w:t>
      </w:r>
      <w:r>
        <w:rPr>
          <w:rFonts w:ascii="Cambria" w:hAnsi="Cambria" w:cs="Cambria" w:eastAsia="Cambria"/>
          <w:sz w:val="16"/>
          <w:szCs w:val="16"/>
          <w:color w:val="231F20"/>
          <w:spacing w:val="1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470"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Drinking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er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shop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ugust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5-7,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Cincinnati,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Ohio.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67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141.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Kids</w:t>
      </w:r>
      <w:r>
        <w:rPr>
          <w:rFonts w:ascii="Cambria" w:hAnsi="Cambria" w:cs="Cambria" w:eastAsia="Cambria"/>
          <w:sz w:val="16"/>
          <w:szCs w:val="16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Count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Data</w:t>
      </w:r>
      <w:r>
        <w:rPr>
          <w:rFonts w:ascii="Cambria" w:hAnsi="Cambria" w:cs="Cambria" w:eastAsia="Cambria"/>
          <w:sz w:val="16"/>
          <w:szCs w:val="16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Cen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er-a</w:t>
      </w:r>
      <w:r>
        <w:rPr>
          <w:rFonts w:ascii="Cambria" w:hAnsi="Cambria" w:cs="Cambria" w:eastAsia="Cambria"/>
          <w:sz w:val="16"/>
          <w:szCs w:val="16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oject</w:t>
      </w:r>
      <w:r>
        <w:rPr>
          <w:rFonts w:ascii="Cambria" w:hAnsi="Cambria" w:cs="Cambria" w:eastAsia="Cambria"/>
          <w:sz w:val="16"/>
          <w:szCs w:val="16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Annie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E.</w:t>
      </w:r>
      <w:r>
        <w:rPr>
          <w:rFonts w:ascii="Cambria" w:hAnsi="Cambria" w:cs="Cambria" w:eastAsia="Cambria"/>
          <w:sz w:val="16"/>
          <w:szCs w:val="16"/>
          <w:color w:val="231F20"/>
          <w:spacing w:val="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Cas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oundation,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470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28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Mar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land,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Uni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Sta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0" w:right="-48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142.</w:t>
      </w:r>
      <w:r>
        <w:rPr>
          <w:rFonts w:ascii="Calibri" w:hAnsi="Calibri" w:cs="Calibri" w:eastAsia="Calibri"/>
          <w:sz w:val="16"/>
          <w:szCs w:val="16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osenz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eig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D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(1979)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Pulmonary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m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cobac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eria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ections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due</w:t>
      </w:r>
      <w:r>
        <w:rPr>
          <w:rFonts w:ascii="Cambria" w:hAnsi="Cambria" w:cs="Cambria" w:eastAsia="Cambria"/>
          <w:sz w:val="16"/>
          <w:szCs w:val="16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M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i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i/>
        </w:rPr>
        <w:t>c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obac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  <w:i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erium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i/>
        </w:rPr>
        <w:t>avium</w:t>
      </w:r>
      <w:r>
        <w:rPr>
          <w:rFonts w:ascii="Cambria" w:hAnsi="Cambria" w:cs="Cambria" w:eastAsia="Cambria"/>
          <w:sz w:val="16"/>
          <w:szCs w:val="16"/>
          <w:color w:val="231F20"/>
          <w:spacing w:val="6"/>
          <w:w w:val="100"/>
          <w:i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compl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x.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Clinical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eatu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es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and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course</w:t>
      </w:r>
      <w:r>
        <w:rPr>
          <w:rFonts w:ascii="Cambria" w:hAnsi="Cambria" w:cs="Cambria" w:eastAsia="Cambria"/>
          <w:sz w:val="16"/>
          <w:szCs w:val="16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</w:t>
      </w:r>
      <w:r>
        <w:rPr>
          <w:rFonts w:ascii="Cambria" w:hAnsi="Cambria" w:cs="Cambria" w:eastAsia="Cambria"/>
          <w:sz w:val="16"/>
          <w:szCs w:val="16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100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consecut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i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patients.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Chest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75: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115.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67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143.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285"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olinsky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(1979)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Nontube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culous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associa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84" w:lineRule="exact"/>
        <w:ind w:left="470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28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diseases.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espir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119(1):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107-159.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64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144.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osenz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eig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D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(1980)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typical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m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cobac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eriosis.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Clin</w:t>
      </w:r>
      <w:r>
        <w:rPr>
          <w:rFonts w:ascii="Cambria" w:hAnsi="Cambria" w:cs="Cambria" w:eastAsia="Cambria"/>
          <w:sz w:val="16"/>
          <w:szCs w:val="16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Chest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Med</w:t>
      </w:r>
      <w:r>
        <w:rPr>
          <w:rFonts w:ascii="Cambria" w:hAnsi="Cambria" w:cs="Cambria" w:eastAsia="Cambria"/>
          <w:sz w:val="16"/>
          <w:szCs w:val="16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1: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470"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273-284.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0" w:right="-48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145.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287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Dlug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vitzky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Luchesi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(1995)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culating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immune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compl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x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</w:t>
        </w:r>
      </w:hyperlink>
      <w:hyperlink r:id="rId288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patients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with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anced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their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association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with</w:t>
        </w:r>
      </w:hyperlink>
      <w:hyperlink r:id="rId289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oantibodies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educed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CD4+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ymphocy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az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Biol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240" w:lineRule="auto"/>
        <w:ind w:left="470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290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28(3):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331-335.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0" w:right="-48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146.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291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Lamou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eux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vignon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(1987)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prior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</w:hyperlink>
      <w:hyperlink r:id="rId292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common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edisposing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AIDS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Haitians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Africans?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293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Inst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eur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Immunol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138(4):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521-529.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2" w:lineRule="exact"/>
        <w:ind w:left="470" w:right="-48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147.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29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Hirsch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oossi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Z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(1999)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Apop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-cell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ypo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espons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eness</w:t>
        </w:r>
      </w:hyperlink>
      <w:hyperlink r:id="rId295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pulmonary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culosis.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179(4):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945-953.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1" w:lineRule="auto"/>
        <w:ind w:left="470" w:right="-48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148.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29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Chaouchi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anitakis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uff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edou,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Blancha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azquez,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</w:hyperlink>
      <w:hyperlink r:id="rId297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(1995)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erization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orming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or-B1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induced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298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apop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normal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human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cells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ymphoma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cell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lines.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299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Oncogene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11(8):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1615-1622.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0" w:right="-47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149.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McDonald</w:t>
      </w:r>
      <w:r>
        <w:rPr>
          <w:rFonts w:ascii="Cambria" w:hAnsi="Cambria" w:cs="Cambria" w:eastAsia="Cambria"/>
          <w:sz w:val="16"/>
          <w:szCs w:val="16"/>
          <w:color w:val="231F20"/>
          <w:spacing w:val="3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I,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ang</w:t>
      </w:r>
      <w:r>
        <w:rPr>
          <w:rFonts w:ascii="Cambria" w:hAnsi="Cambria" w:cs="Cambria" w:eastAsia="Cambria"/>
          <w:sz w:val="16"/>
          <w:szCs w:val="16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H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(1996)</w:t>
      </w:r>
      <w:r>
        <w:rPr>
          <w:rFonts w:ascii="Cambria" w:hAnsi="Cambria" w:cs="Cambria" w:eastAsia="Cambria"/>
          <w:sz w:val="16"/>
          <w:szCs w:val="16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ans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orming</w:t>
      </w:r>
      <w:r>
        <w:rPr>
          <w:rFonts w:ascii="Cambria" w:hAnsi="Cambria" w:cs="Cambria" w:eastAsia="Cambria"/>
          <w:sz w:val="16"/>
          <w:szCs w:val="16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wth</w:t>
      </w:r>
      <w:r>
        <w:rPr>
          <w:rFonts w:ascii="Cambria" w:hAnsi="Cambria" w:cs="Cambria" w:eastAsia="Cambria"/>
          <w:sz w:val="16"/>
          <w:szCs w:val="16"/>
          <w:color w:val="231F20"/>
          <w:spacing w:val="3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ac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or</w:t>
      </w:r>
      <w:r>
        <w:rPr>
          <w:rFonts w:ascii="Cambria" w:hAnsi="Cambria" w:cs="Cambria" w:eastAsia="Cambria"/>
          <w:sz w:val="16"/>
          <w:szCs w:val="16"/>
          <w:color w:val="231F20"/>
          <w:spacing w:val="3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B1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coope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es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with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anti-immuno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g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lobulin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or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induction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apop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osis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oup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(biop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s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-li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k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e)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Bu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kitt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l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ymphoma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cell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lines.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Blood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87: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1147-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40" w:lineRule="auto"/>
        <w:ind w:left="470"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1154.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0" w:right="-48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150.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31"/>
          <w:w w:val="100"/>
        </w:rPr>
        <w:t> </w:t>
      </w:r>
      <w:hyperlink r:id="rId300"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atazzi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beit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Carini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Balcewic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99"/>
          </w:rPr>
          <w:t>z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99"/>
          </w:rPr>
          <w:t>-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Sablins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99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MK,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eane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</w:hyperlink>
      <w:hyperlink r:id="rId301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(1999)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ophage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apop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ections.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Leu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302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Biol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66(5):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763-764.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0" w:right="-47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151.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303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Moll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Laochum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apong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Kaplan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(1994)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Apop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osis,</w:t>
        </w:r>
      </w:hyperlink>
      <w:hyperlink r:id="rId30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but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not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nec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osis,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monocy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coupled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with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killing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</w:hyperlink>
      <w:hyperlink r:id="rId305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acellular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bacillus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Calmet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99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e-Guerin.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Exp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180(4):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1499-1509.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1" w:lineRule="auto"/>
        <w:ind w:left="470" w:right="-48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152.</w:t>
      </w:r>
      <w:r>
        <w:rPr>
          <w:rFonts w:ascii="Calibri" w:hAnsi="Calibri" w:cs="Calibri" w:eastAsia="Calibri"/>
          <w:sz w:val="16"/>
          <w:szCs w:val="16"/>
          <w:color w:val="231F20"/>
          <w:spacing w:val="11"/>
          <w:w w:val="100"/>
        </w:rPr>
        <w:t> </w:t>
      </w:r>
      <w:hyperlink r:id="rId30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Hirsch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oossi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Z,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Johnson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JL,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Luzze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Ntambi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(2001)</w:t>
        </w:r>
      </w:hyperlink>
      <w:hyperlink r:id="rId307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ugmentation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apop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on-γ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oduction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308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erium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culosis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human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culosis.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309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ectious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183(5):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779-788.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1" w:lineRule="auto"/>
        <w:ind w:left="470" w:right="-48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153.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310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Bermudez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LE,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sky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(1999)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Apop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311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erium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avium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-in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ophages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media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both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312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tumour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nec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TNF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313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caspases.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Clin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Exp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Immunol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116(1):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94-99.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0" w:right="-48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154.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98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8"/>
        </w:rPr>
        <w:t>dition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98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8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98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8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98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8"/>
        </w:rPr>
        <w:t>Drinking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98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98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8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98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8"/>
        </w:rPr>
        <w:t>er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98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8"/>
        </w:rPr>
        <w:t>Standa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98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8"/>
        </w:rPr>
        <w:t>ds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98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8"/>
        </w:rPr>
        <w:t>and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98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8"/>
        </w:rPr>
        <w:t>Health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98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98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98"/>
        </w:rPr>
        <w:t>d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8"/>
        </w:rPr>
        <w:t>visories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98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(2012)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vi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onmental</w:t>
      </w:r>
      <w:r>
        <w:rPr>
          <w:rFonts w:ascii="Cambria" w:hAnsi="Cambria" w:cs="Cambria" w:eastAsia="Cambria"/>
          <w:sz w:val="16"/>
          <w:szCs w:val="16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ection</w:t>
      </w:r>
      <w:r>
        <w:rPr>
          <w:rFonts w:ascii="Cambria" w:hAnsi="Cambria" w:cs="Cambria" w:eastAsia="Cambria"/>
          <w:sz w:val="16"/>
          <w:szCs w:val="16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Agenc</w:t>
      </w:r>
      <w:r>
        <w:rPr>
          <w:rFonts w:ascii="Cambria" w:hAnsi="Cambria" w:cs="Cambria" w:eastAsia="Cambria"/>
          <w:sz w:val="16"/>
          <w:szCs w:val="16"/>
          <w:color w:val="231F20"/>
          <w:spacing w:val="-13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6"/>
          <w:szCs w:val="16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Office</w:t>
      </w:r>
      <w:r>
        <w:rPr>
          <w:rFonts w:ascii="Cambria" w:hAnsi="Cambria" w:cs="Cambria" w:eastAsia="Cambria"/>
          <w:sz w:val="16"/>
          <w:szCs w:val="16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6"/>
          <w:szCs w:val="16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ashing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on,</w:t>
      </w:r>
      <w:r>
        <w:rPr>
          <w:rFonts w:ascii="Cambria" w:hAnsi="Cambria" w:cs="Cambria" w:eastAsia="Cambria"/>
          <w:sz w:val="16"/>
          <w:szCs w:val="16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US,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pp.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1-12.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67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155.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31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Shin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Lee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eeman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R,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Cangelosi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(2008)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Inact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84" w:lineRule="exact"/>
        <w:ind w:left="470" w:right="-63"/>
        <w:jc w:val="left"/>
        <w:rPr>
          <w:rFonts w:ascii="Cambria" w:hAnsi="Cambria" w:cs="Cambria" w:eastAsia="Cambria"/>
          <w:sz w:val="16"/>
          <w:szCs w:val="16"/>
        </w:rPr>
      </w:pPr>
      <w:rPr/>
      <w:hyperlink r:id="rId315"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  <w:i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erium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4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avium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adiation.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Appl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obiol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240" w:lineRule="auto"/>
        <w:ind w:left="470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31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74(22):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7067-7069.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1" w:lineRule="auto"/>
        <w:ind w:left="470" w:right="-47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156.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317"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98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8"/>
          </w:rPr>
          <w:t>edl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98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8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98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Bart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99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am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8"/>
          </w:rPr>
          <w:t>Cotr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98"/>
          </w:rPr>
          <w:t>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98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8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98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Alf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99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Ga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99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eth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Rb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(2004)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athogenic</w:t>
        </w:r>
      </w:hyperlink>
      <w:hyperlink r:id="rId318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guide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public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health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consequences,</w:t>
        </w:r>
      </w:hyperlink>
      <w:hyperlink r:id="rId319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moni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managemen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Health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anization,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London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320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pp.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144-168.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0" w:right="-48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157.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321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Nalbandian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Pichugin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onson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8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amnik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(2009)</w:t>
        </w:r>
      </w:hyperlink>
      <w:hyperlink r:id="rId322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Lung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cinogenesis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induced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ection: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</w:t>
        </w:r>
      </w:hyperlink>
      <w:hyperlink r:id="rId323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xperimental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model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genetic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Oncogene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28(17):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1928-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240" w:lineRule="auto"/>
        <w:ind w:left="470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32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1938.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1" w:after="0" w:line="241" w:lineRule="auto"/>
        <w:ind w:left="360" w:right="62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158.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325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esciani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MJ,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Karnopp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TE,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eber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anger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JH,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</w:hyperlink>
      <w:hyperlink r:id="rId32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(2015)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damage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cellular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abnormalities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culosis,</w:t>
        </w:r>
      </w:hyperlink>
      <w:hyperlink r:id="rId327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lung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obstruct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pulmonary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disease.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Multidiscip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328"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espir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Med,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pp.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10-38.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159.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329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CL,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Iseman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(2012)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erium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avium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compl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x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lung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84" w:lineRule="exact"/>
        <w:ind w:left="328" w:right="476"/>
        <w:jc w:val="center"/>
        <w:rPr>
          <w:rFonts w:ascii="Cambria" w:hAnsi="Cambria" w:cs="Cambria" w:eastAsia="Cambria"/>
          <w:sz w:val="16"/>
          <w:szCs w:val="16"/>
        </w:rPr>
      </w:pPr>
      <w:rPr/>
      <w:hyperlink r:id="rId330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cancer: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egg?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Both?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Oncol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7(9):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1329-1330.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60" w:right="62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160.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331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Lande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erson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Gogoi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R,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Daum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Stampler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(2012)</w:t>
        </w:r>
      </w:hyperlink>
      <w:hyperlink r:id="rId332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Association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Pulmonary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erium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  <w:i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vium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Compl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x</w:t>
        </w:r>
      </w:hyperlink>
      <w:hyperlink r:id="rId333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Lung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Oncol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7(9):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1345-1351.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60" w:right="62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161.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33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Hosoda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Hag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Shinoha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8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Baba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8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Nishihi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R,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(2014)</w:t>
        </w:r>
      </w:hyperlink>
      <w:hyperlink r:id="rId335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Clinical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eristics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pulmonary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erium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avium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compl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x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33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complica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with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lung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89(8):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691-695.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1" w:lineRule="auto"/>
        <w:ind w:left="360" w:right="62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162.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337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Griffith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DE,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samit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8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wn-Elliott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Catanza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</w:hyperlink>
      <w:hyperlink r:id="rId338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(2007)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official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TS/ID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sta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ement: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diagnosis,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eatmen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</w:hyperlink>
      <w:hyperlink r:id="rId339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ention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nontube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culous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diseases.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espir</w:t>
        </w:r>
      </w:hyperlink>
      <w:hyperlink r:id="rId340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Crit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175(4):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367-416.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163.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341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Bender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(1956)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Primary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pulmonary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cinoma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associa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with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84" w:lineRule="exact"/>
        <w:ind w:left="360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342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pulmonary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culosis.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Chest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30(2):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207-216.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164.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Moll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(1949)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“Der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onchialk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ebs</w:t>
      </w:r>
      <w:r>
        <w:rPr>
          <w:rFonts w:ascii="Cambria" w:hAnsi="Cambria" w:cs="Cambria" w:eastAsia="Cambria"/>
          <w:sz w:val="16"/>
          <w:szCs w:val="16"/>
          <w:color w:val="231F20"/>
          <w:spacing w:val="-12"/>
          <w:w w:val="100"/>
        </w:rPr>
        <w:t>,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”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Medizinische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Klinik.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44: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916.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60" w:right="62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165.</w:t>
      </w:r>
      <w:r>
        <w:rPr>
          <w:rFonts w:ascii="Calibri" w:hAnsi="Calibri" w:cs="Calibri" w:eastAsia="Calibri"/>
          <w:sz w:val="16"/>
          <w:szCs w:val="16"/>
          <w:color w:val="231F20"/>
          <w:spacing w:val="16"/>
          <w:w w:val="100"/>
        </w:rPr>
        <w:t> </w:t>
      </w:r>
      <w:hyperlink r:id="rId343"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oodruff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CE,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Sen-Gupta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allace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Chapman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8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Martineau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PC</w:t>
        </w:r>
      </w:hyperlink>
      <w:hyperlink r:id="rId34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(1952)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omic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elationships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onchogenic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cinoma</w:t>
        </w:r>
      </w:hyperlink>
      <w:hyperlink r:id="rId345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Calcified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Nodulesin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Lung.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66(2):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151-160.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166.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34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https://t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aining.see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.cance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.g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v/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60" w:right="62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167.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347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Sunne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cio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Sunne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cio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Binici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AI,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ahocagil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MK,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</w:hyperlink>
      <w:hyperlink r:id="rId348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(2015)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Compa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pulmonary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xt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apulmonary</w:t>
        </w:r>
      </w:hyperlink>
      <w:hyperlink r:id="rId349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411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cases.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Clin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obiol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Antimic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ob,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pp.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14-34.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1" w:lineRule="auto"/>
        <w:ind w:left="360" w:right="61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168.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350"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Guler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Boz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Inci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Ucmak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(2015)</w:t>
        </w:r>
      </w:hyperlink>
      <w:hyperlink r:id="rId351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aluation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pulmonary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xt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apulmonary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352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immunocompe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adults: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ospect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case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series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sis.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Med</w:t>
        </w:r>
      </w:hyperlink>
      <w:hyperlink r:id="rId353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Princ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24(1):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75-79.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1" w:lineRule="auto"/>
        <w:ind w:left="360" w:right="62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169.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354"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asolo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azanampa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b/>
            <w:bCs/>
            <w:i/>
          </w:rPr>
          <w:t>é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b/>
            <w:bCs/>
            <w:i/>
          </w:rPr>
          <w:t>é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Gicquel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355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eau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(2002)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Ext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apulmonary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pulmonary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35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Antananar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(mada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ascar):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clus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emale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patients.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357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Clin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obiol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40(11):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3964-3969.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60" w:right="62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170.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358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ama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8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anduru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erma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SC,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Joshi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(2008)</w:t>
        </w:r>
      </w:hyperlink>
      <w:hyperlink r:id="rId359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Comparison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pulmonary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xt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apulmonary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</w:hyperlink>
      <w:hyperlink r:id="rId360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Nepal-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hospital-based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ospect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stu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BMC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8.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171.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Cooper</w:t>
      </w:r>
      <w:r>
        <w:rPr>
          <w:rFonts w:ascii="Cambria" w:hAnsi="Cambria" w:cs="Cambria" w:eastAsia="Cambria"/>
          <w:sz w:val="16"/>
          <w:szCs w:val="16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(1829)</w:t>
      </w:r>
      <w:r>
        <w:rPr>
          <w:rFonts w:ascii="Cambria" w:hAnsi="Cambria" w:cs="Cambria" w:eastAsia="Cambria"/>
          <w:sz w:val="16"/>
          <w:szCs w:val="16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Diseases</w:t>
      </w:r>
      <w:r>
        <w:rPr>
          <w:rFonts w:ascii="Cambria" w:hAnsi="Cambria" w:cs="Cambria" w:eastAsia="Cambria"/>
          <w:sz w:val="16"/>
          <w:szCs w:val="16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</w:rPr>
        <w:t>B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99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</w:rPr>
        <w:t>east-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99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</w:rPr>
        <w:t>art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99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1.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S.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McD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all</w:t>
      </w:r>
      <w:r>
        <w:rPr>
          <w:rFonts w:ascii="Cambria" w:hAnsi="Cambria" w:cs="Cambria" w:eastAsia="Cambria"/>
          <w:sz w:val="16"/>
          <w:szCs w:val="16"/>
          <w:color w:val="231F20"/>
          <w:spacing w:val="-1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Publishe</w:t>
      </w:r>
      <w:r>
        <w:rPr>
          <w:rFonts w:ascii="Cambria" w:hAnsi="Cambria" w:cs="Cambria" w:eastAsia="Cambria"/>
          <w:sz w:val="16"/>
          <w:szCs w:val="16"/>
          <w:color w:val="231F20"/>
          <w:spacing w:val="-16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360"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London,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0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73.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60" w:right="62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172.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361"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udebert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Schneidewind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Hartmann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ullmann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Sch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b/>
            <w:bCs/>
            <w:i/>
          </w:rPr>
          <w:t>ö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lmerich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362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(2006)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ymph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node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primary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mani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estation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</w:hyperlink>
      <w:hyperlink r:id="rId363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Hod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’s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disease.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Klin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(Munich)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101(6):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500-504.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60" w:right="62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173.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36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Cent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ski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czu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-Chabin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ocho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arzocha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(2005)</w:t>
        </w:r>
      </w:hyperlink>
      <w:hyperlink r:id="rId365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Hod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’s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ymphoma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xis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ence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cervical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ymph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36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nodes.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Leuk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ymphoma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46(3):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471-475.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60" w:right="62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174.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367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Lamden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atson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JM,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Kne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MJ,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Jenkins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(1996)</w:t>
        </w:r>
      </w:hyperlink>
      <w:hyperlink r:id="rId368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Opportunist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ales: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1982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1984.</w:t>
        </w:r>
      </w:hyperlink>
      <w:hyperlink r:id="rId369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Commun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CDR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6(11):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147-51.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2" w:lineRule="exact"/>
        <w:ind w:left="360" w:right="61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175.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370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Meissner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Anz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(1977)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Sou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erium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avium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compl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x</w:t>
        </w:r>
      </w:hyperlink>
      <w:hyperlink r:id="rId371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esulting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human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disease.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espir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116(6):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1" w:after="0" w:line="240" w:lineRule="auto"/>
        <w:ind w:left="360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372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1057-1064.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60" w:right="62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176.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373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Schaad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UB,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98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8"/>
          </w:rPr>
          <w:t>ot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98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8"/>
          </w:rPr>
          <w:t>eler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98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McC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99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99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GH,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Nelson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(1979)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Management</w:t>
        </w:r>
      </w:hyperlink>
      <w:hyperlink r:id="rId37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atypical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99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99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cobac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99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erial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99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ymphadenitis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childhood: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view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based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375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380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cases.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ediatr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95(3):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356-360.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2" w:lineRule="exact"/>
        <w:ind w:left="360" w:right="62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177.</w:t>
      </w:r>
      <w:r>
        <w:rPr>
          <w:rFonts w:ascii="Calibri" w:hAnsi="Calibri" w:cs="Calibri" w:eastAsia="Calibri"/>
          <w:sz w:val="16"/>
          <w:szCs w:val="16"/>
          <w:color w:val="231F20"/>
          <w:spacing w:val="12"/>
          <w:w w:val="100"/>
        </w:rPr>
        <w:t> </w:t>
      </w:r>
      <w:hyperlink r:id="rId37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Whi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ash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Goel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Jenkins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(1986)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Nontube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culous</w:t>
        </w:r>
      </w:hyperlink>
      <w:hyperlink r:id="rId377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ymphadenitis.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Child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61(4):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368-371.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both"/>
        <w:spacing w:after="0"/>
        <w:sectPr>
          <w:type w:val="continuous"/>
          <w:pgSz w:w="11920" w:h="16840"/>
          <w:pgMar w:top="720" w:bottom="280" w:left="720" w:right="720"/>
          <w:cols w:num="2" w:equalWidth="0">
            <w:col w:w="5114" w:space="239"/>
            <w:col w:w="512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906" w:footer="1183" w:top="1260" w:bottom="1380" w:left="720" w:right="720"/>
          <w:pgSz w:w="11920" w:h="16840"/>
        </w:sectPr>
      </w:pPr>
      <w:rPr/>
    </w:p>
    <w:p>
      <w:pPr>
        <w:spacing w:before="31" w:after="0" w:line="240" w:lineRule="auto"/>
        <w:ind w:left="470" w:right="-48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178.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378"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elini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Johnson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eace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Ndetan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(2011)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</w:hyperlink>
      <w:hyperlink r:id="rId379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pilot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Case-Cohort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Stu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eatic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Cancers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oultry</w:t>
        </w:r>
      </w:hyperlink>
      <w:hyperlink r:id="rId380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Epidemiol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21(10):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755-766.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0" w:right="-47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179.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381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Johnson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Zhou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Lillian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abha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Ndetan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(2010)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382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Mortality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malignant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diseases-upda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Baltimo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union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383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poultry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cohor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Causes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21(2):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215-221.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6" w:right="-54"/>
        <w:jc w:val="center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180.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38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Duesbe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(1987)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viruses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cinogens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pathogens: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84" w:lineRule="exact"/>
        <w:ind w:left="470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385"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xpectations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ealit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47(5):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1199-1220.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6" w:right="-54"/>
        <w:jc w:val="center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181.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38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Democh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ski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(1957)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Subcellular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Structu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99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ossible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84" w:lineRule="exact"/>
        <w:ind w:left="470" w:right="-63"/>
        <w:jc w:val="left"/>
        <w:rPr>
          <w:rFonts w:ascii="Cambria" w:hAnsi="Cambria" w:cs="Cambria" w:eastAsia="Cambria"/>
          <w:sz w:val="16"/>
          <w:szCs w:val="16"/>
        </w:rPr>
      </w:pPr>
      <w:rPr/>
      <w:hyperlink r:id="rId387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Origin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Some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Mammalian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umors.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Sci,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pp.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559-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240" w:lineRule="auto"/>
        <w:ind w:left="470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388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615.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0" w:right="-47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182.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389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Miller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JM,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Miller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Olson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Gillet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(1969)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Virus-li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particles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390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ohemag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lutinin-stimula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ymphocy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cultu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with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ence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391"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vine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ymphosa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coma.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Natl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Inst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43(6):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1297-1305.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6" w:right="-54"/>
        <w:jc w:val="center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183.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392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Seibert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FB,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4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eomans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RL,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Diller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(1972)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84" w:lineRule="exact"/>
        <w:ind w:left="470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393"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umors.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Sci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June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34(6):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504-533.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2" w:lineRule="exact"/>
        <w:ind w:left="470" w:right="-48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184.</w:t>
      </w:r>
      <w:r>
        <w:rPr>
          <w:rFonts w:ascii="Calibri" w:hAnsi="Calibri" w:cs="Calibri" w:eastAsia="Calibri"/>
          <w:sz w:val="16"/>
          <w:szCs w:val="16"/>
          <w:color w:val="231F20"/>
          <w:spacing w:val="12"/>
          <w:w w:val="100"/>
        </w:rPr>
        <w:t> </w:t>
      </w:r>
      <w:hyperlink r:id="rId39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Buehring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GC,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Shen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HM,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Jensen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HM,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Choi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6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Sun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(2014)</w:t>
        </w:r>
      </w:hyperlink>
      <w:hyperlink r:id="rId395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vine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leu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emia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virus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human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east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tissue.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Eme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1" w:after="0" w:line="240" w:lineRule="auto"/>
        <w:ind w:left="470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39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20(5):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772-782.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0" w:right="-48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185.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397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Buehring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GC,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Shen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HM,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Jensen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HM,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DL,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Hudes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(2015)</w:t>
        </w:r>
      </w:hyperlink>
      <w:hyperlink r:id="rId398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Exposu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vine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Leu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emia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Virus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Associa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with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east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Cancer:</w:t>
        </w:r>
      </w:hyperlink>
      <w:hyperlink r:id="rId399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Case-Cont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Stu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PLoS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10(9):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e0134304.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70" w:right="-48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186.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L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sen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k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20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6"/>
          <w:szCs w:val="16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xm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er</w:t>
      </w:r>
      <w:r>
        <w:rPr>
          <w:rFonts w:ascii="Cambria" w:hAnsi="Cambria" w:cs="Cambria" w:eastAsia="Cambria"/>
          <w:sz w:val="16"/>
          <w:szCs w:val="16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L,</w:t>
      </w:r>
      <w:r>
        <w:rPr>
          <w:rFonts w:ascii="Cambria" w:hAnsi="Cambria" w:cs="Cambria" w:eastAsia="Cambria"/>
          <w:sz w:val="16"/>
          <w:szCs w:val="16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Vlasen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k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-16"/>
          <w:w w:val="10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6"/>
          <w:szCs w:val="16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K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asoch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k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A,</w:t>
      </w:r>
      <w:r>
        <w:rPr>
          <w:rFonts w:ascii="Cambria" w:hAnsi="Cambria" w:cs="Cambria" w:eastAsia="Cambria"/>
          <w:sz w:val="16"/>
          <w:szCs w:val="16"/>
          <w:color w:val="231F20"/>
          <w:spacing w:val="2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Lemish</w:t>
      </w:r>
      <w:r>
        <w:rPr>
          <w:rFonts w:ascii="Cambria" w:hAnsi="Cambria" w:cs="Cambria" w:eastAsia="Cambria"/>
          <w:sz w:val="16"/>
          <w:szCs w:val="16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20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et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al.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(2016)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urther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vidence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or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Cancer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as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Cell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-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all-Deficient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cobac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erial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Disease.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J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Mol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ath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Epidemol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1(1):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1-12.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6" w:right="-54"/>
        <w:jc w:val="center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187.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400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Bittner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(1936)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Some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possible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nursing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mammary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184" w:lineRule="exact"/>
        <w:ind w:left="470" w:right="-20"/>
        <w:jc w:val="left"/>
        <w:rPr>
          <w:rFonts w:ascii="Cambria" w:hAnsi="Cambria" w:cs="Cambria" w:eastAsia="Cambria"/>
          <w:sz w:val="16"/>
          <w:szCs w:val="16"/>
        </w:rPr>
      </w:pPr>
      <w:rPr/>
      <w:hyperlink r:id="rId401"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tumor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incidence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mice.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Science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84(2172):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162.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6" w:right="-54"/>
        <w:jc w:val="center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188.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Cha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u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eau</w:t>
      </w:r>
      <w:r>
        <w:rPr>
          <w:rFonts w:ascii="Cambria" w:hAnsi="Cambria" w:cs="Cambria" w:eastAsia="Cambria"/>
          <w:sz w:val="16"/>
          <w:szCs w:val="16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A.</w:t>
      </w:r>
      <w:r>
        <w:rPr>
          <w:rFonts w:ascii="Cambria" w:hAnsi="Cambria" w:cs="Cambria" w:eastAsia="Cambria"/>
          <w:sz w:val="16"/>
          <w:szCs w:val="16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ansmission</w:t>
      </w:r>
      <w:r>
        <w:rPr>
          <w:rFonts w:ascii="Cambria" w:hAnsi="Cambria" w:cs="Cambria" w:eastAsia="Cambria"/>
          <w:sz w:val="16"/>
          <w:szCs w:val="16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virulent</w:t>
      </w:r>
      <w:r>
        <w:rPr>
          <w:rFonts w:ascii="Cambria" w:hAnsi="Cambria" w:cs="Cambria" w:eastAsia="Cambria"/>
          <w:sz w:val="16"/>
          <w:szCs w:val="16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diseases</w:t>
      </w:r>
      <w:r>
        <w:rPr>
          <w:rFonts w:ascii="Cambria" w:hAnsi="Cambria" w:cs="Cambria" w:eastAsia="Cambria"/>
          <w:sz w:val="16"/>
          <w:szCs w:val="16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b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2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ingestion</w:t>
      </w:r>
      <w:r>
        <w:rPr>
          <w:rFonts w:ascii="Cambria" w:hAnsi="Cambria" w:cs="Cambria" w:eastAsia="Cambria"/>
          <w:sz w:val="16"/>
          <w:szCs w:val="16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</w:rPr>
        <w:t>of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470"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virulent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principles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digest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i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ac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Gaz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aris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p.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45.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6" w:right="-54"/>
        <w:jc w:val="center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189.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Klebs</w:t>
      </w:r>
      <w:r>
        <w:rPr>
          <w:rFonts w:ascii="Cambria" w:hAnsi="Cambria" w:cs="Cambria" w:eastAsia="Cambria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(1870)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On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his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ory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tube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culosis.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Vi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ch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ch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</w:rPr>
        <w:t>path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470"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Ana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p.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291.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1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1.5pt;margin-top:-4.530273pt;width:73.143952pt;height:24.726516pt;mso-position-horizontal-relative:page;mso-position-vertical-relative:paragraph;z-index:-1361" type="#_x0000_t75">
            <v:imagedata r:id="rId402" o:title=""/>
          </v:shape>
        </w:pic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work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licensed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under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Creative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1" w:after="0" w:line="240" w:lineRule="auto"/>
        <w:ind w:left="1582" w:right="138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Commons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Attribution</w:t>
      </w:r>
      <w:r>
        <w:rPr>
          <w:rFonts w:ascii="Arial" w:hAnsi="Arial" w:cs="Arial" w:eastAsia="Arial"/>
          <w:sz w:val="14"/>
          <w:szCs w:val="14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4.0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Licens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1" w:after="0" w:line="240" w:lineRule="auto"/>
        <w:ind w:left="360" w:right="62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/>
        <w:br w:type="column"/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190.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Ge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lach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(1870)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On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inoculability</w:t>
      </w:r>
      <w:r>
        <w:rPr>
          <w:rFonts w:ascii="Cambria" w:hAnsi="Cambria" w:cs="Cambria" w:eastAsia="Cambria"/>
          <w:sz w:val="16"/>
          <w:szCs w:val="16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tube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culosis</w:t>
      </w:r>
      <w:r>
        <w:rPr>
          <w:rFonts w:ascii="Cambria" w:hAnsi="Cambria" w:cs="Cambria" w:eastAsia="Cambria"/>
          <w:sz w:val="16"/>
          <w:szCs w:val="16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and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theperilla,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and</w:t>
      </w:r>
      <w:r>
        <w:rPr>
          <w:rFonts w:ascii="Cambria" w:hAnsi="Cambria" w:cs="Cambria" w:eastAsia="Cambria"/>
          <w:sz w:val="16"/>
          <w:szCs w:val="16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on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ans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ability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lat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er</w:t>
      </w:r>
      <w:r>
        <w:rPr>
          <w:rFonts w:ascii="Cambria" w:hAnsi="Cambria" w:cs="Cambria" w:eastAsia="Cambria"/>
          <w:sz w:val="16"/>
          <w:szCs w:val="16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b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eeding.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Vi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ch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ch</w:t>
      </w:r>
      <w:r>
        <w:rPr>
          <w:rFonts w:ascii="Cambria" w:hAnsi="Cambria" w:cs="Cambria" w:eastAsia="Cambria"/>
          <w:sz w:val="16"/>
          <w:szCs w:val="16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path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Anat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11: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297.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191.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eif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er</w:t>
      </w:r>
      <w:r>
        <w:rPr>
          <w:rFonts w:ascii="Cambria" w:hAnsi="Cambria" w:cs="Cambria" w:eastAsia="Cambria"/>
          <w:sz w:val="16"/>
          <w:szCs w:val="16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DU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(1994)</w:t>
      </w:r>
      <w:r>
        <w:rPr>
          <w:rFonts w:ascii="Cambria" w:hAnsi="Cambria" w:cs="Cambria" w:eastAsia="Cambria"/>
          <w:sz w:val="16"/>
          <w:szCs w:val="16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ole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wildli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eser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oir</w:t>
      </w:r>
      <w:r>
        <w:rPr>
          <w:rFonts w:ascii="Cambria" w:hAnsi="Cambria" w:cs="Cambria" w:eastAsia="Cambria"/>
          <w:sz w:val="16"/>
          <w:szCs w:val="16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epidemiology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4" w:lineRule="exact"/>
        <w:ind w:left="328" w:right="2214"/>
        <w:jc w:val="center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vine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tube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culosis.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New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99"/>
        </w:rPr>
        <w:t>Zealand.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192.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Dameshek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6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,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Gunz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(1965)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Leu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k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emia.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Am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J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Med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Sci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249: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115.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60" w:right="62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193.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403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Latarjet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R,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Duplan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(1962)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Experiment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Discussion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40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Leu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emogenesis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Cell-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Ext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acts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adiation-Induced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405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Leu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emia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Mice.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Biol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5(4):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339-344.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60" w:right="61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194.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40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Dobrindt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U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eidl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(2000)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athogenicity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islands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phage</w:t>
        </w:r>
      </w:hyperlink>
      <w:hyperlink r:id="rId407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ersion: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olutionary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aspects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pathogenesis.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Med</w:t>
        </w:r>
      </w:hyperlink>
      <w:hyperlink r:id="rId408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Mic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obiol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290: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519-527.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60" w:right="62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195.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Landman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OE,</w:t>
      </w:r>
      <w:r>
        <w:rPr>
          <w:rFonts w:ascii="Cambria" w:hAnsi="Cambria" w:cs="Cambria" w:eastAsia="Cambria"/>
          <w:sz w:val="16"/>
          <w:szCs w:val="16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Bu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cha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WK,</w:t>
      </w:r>
      <w:r>
        <w:rPr>
          <w:rFonts w:ascii="Cambria" w:hAnsi="Cambria" w:cs="Cambria" w:eastAsia="Cambria"/>
          <w:sz w:val="16"/>
          <w:szCs w:val="16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Angelety</w:t>
      </w:r>
      <w:r>
        <w:rPr>
          <w:rFonts w:ascii="Cambria" w:hAnsi="Cambria" w:cs="Cambria" w:eastAsia="Cambria"/>
          <w:sz w:val="16"/>
          <w:szCs w:val="16"/>
          <w:color w:val="231F20"/>
          <w:spacing w:val="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LH</w:t>
      </w:r>
      <w:r>
        <w:rPr>
          <w:rFonts w:ascii="Cambria" w:hAnsi="Cambria" w:cs="Cambria" w:eastAsia="Cambria"/>
          <w:sz w:val="16"/>
          <w:szCs w:val="16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(1962)</w:t>
      </w:r>
      <w:r>
        <w:rPr>
          <w:rFonts w:ascii="Cambria" w:hAnsi="Cambria" w:cs="Cambria" w:eastAsia="Cambria"/>
          <w:sz w:val="16"/>
          <w:szCs w:val="16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L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soge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and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bac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eriophage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adsorption</w:t>
      </w:r>
      <w:r>
        <w:rPr>
          <w:rFonts w:ascii="Cambria" w:hAnsi="Cambria" w:cs="Cambria" w:eastAsia="Cambria"/>
          <w:sz w:val="16"/>
          <w:szCs w:val="16"/>
          <w:color w:val="231F20"/>
          <w:spacing w:val="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stable</w:t>
      </w:r>
      <w:r>
        <w:rPr>
          <w:rFonts w:ascii="Cambria" w:hAnsi="Cambria" w:cs="Cambria" w:eastAsia="Cambria"/>
          <w:sz w:val="16"/>
          <w:szCs w:val="16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and</w:t>
      </w:r>
      <w:r>
        <w:rPr>
          <w:rFonts w:ascii="Cambria" w:hAnsi="Cambria" w:cs="Cambria" w:eastAsia="Cambria"/>
          <w:sz w:val="16"/>
          <w:szCs w:val="16"/>
          <w:color w:val="231F20"/>
          <w:spacing w:val="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erting</w:t>
      </w:r>
      <w:r>
        <w:rPr>
          <w:rFonts w:ascii="Cambria" w:hAnsi="Cambria" w:cs="Cambria" w:eastAsia="Cambria"/>
          <w:sz w:val="16"/>
          <w:szCs w:val="16"/>
          <w:color w:val="231F20"/>
          <w:spacing w:val="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L-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orms</w:t>
      </w:r>
      <w:r>
        <w:rPr>
          <w:rFonts w:ascii="Cambria" w:hAnsi="Cambria" w:cs="Cambria" w:eastAsia="Cambria"/>
          <w:sz w:val="16"/>
          <w:szCs w:val="16"/>
          <w:color w:val="231F20"/>
          <w:spacing w:val="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Salmonella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pa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atyphi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and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Escherichia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coli.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Bac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eriol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oc,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p.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53.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2" w:lineRule="exact"/>
        <w:ind w:left="360" w:right="62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196.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Nelson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EL,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Pic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k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ett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MJ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(1951)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-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ec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ery</w:t>
      </w:r>
      <w:r>
        <w:rPr>
          <w:rFonts w:ascii="Cambria" w:hAnsi="Cambria" w:cs="Cambria" w:eastAsia="Cambria"/>
          <w:sz w:val="16"/>
          <w:szCs w:val="16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orms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Brucella</w:t>
      </w:r>
      <w:r>
        <w:rPr>
          <w:rFonts w:ascii="Cambria" w:hAnsi="Cambria" w:cs="Cambria" w:eastAsia="Cambria"/>
          <w:sz w:val="16"/>
          <w:szCs w:val="16"/>
          <w:color w:val="231F20"/>
          <w:spacing w:val="-1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and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their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elation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Brucella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Phage.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J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ect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Dis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89(3):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226-232.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60" w:right="61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197.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hyperlink r:id="rId409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Krue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99"/>
          </w:rPr>
          <w:t>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ar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Cohn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8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Smith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McGui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99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(1948)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Obser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99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99"/>
          </w:rPr>
          <w:t>ations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1"/>
            <w:w w:val="99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</w:t>
        </w:r>
      </w:hyperlink>
      <w:hyperlink r:id="rId410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penicillin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eaction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bet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phage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stap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lococc.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411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Gen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h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siol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31: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477-488.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2" w:lineRule="exact"/>
        <w:ind w:left="360" w:right="62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198.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2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ahashi</w:t>
      </w:r>
      <w:r>
        <w:rPr>
          <w:rFonts w:ascii="Cambria" w:hAnsi="Cambria" w:cs="Cambria" w:eastAsia="Cambria"/>
          <w:sz w:val="16"/>
          <w:szCs w:val="16"/>
          <w:color w:val="231F20"/>
          <w:spacing w:val="1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6"/>
          <w:szCs w:val="16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(1979)</w:t>
      </w:r>
      <w:r>
        <w:rPr>
          <w:rFonts w:ascii="Cambria" w:hAnsi="Cambria" w:cs="Cambria" w:eastAsia="Cambria"/>
          <w:sz w:val="16"/>
          <w:szCs w:val="16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L</w:t>
      </w:r>
      <w:r>
        <w:rPr>
          <w:rFonts w:ascii="Cambria" w:hAnsi="Cambria" w:cs="Cambria" w:eastAsia="Cambria"/>
          <w:sz w:val="16"/>
          <w:szCs w:val="16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phase</w:t>
      </w:r>
      <w:r>
        <w:rPr>
          <w:rFonts w:ascii="Cambria" w:hAnsi="Cambria" w:cs="Cambria" w:eastAsia="Cambria"/>
          <w:sz w:val="16"/>
          <w:szCs w:val="16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g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wth</w:t>
      </w:r>
      <w:r>
        <w:rPr>
          <w:rFonts w:ascii="Cambria" w:hAnsi="Cambria" w:cs="Cambria" w:eastAsia="Cambria"/>
          <w:sz w:val="16"/>
          <w:szCs w:val="16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cobac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eria.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Cell</w:t>
      </w:r>
      <w:r>
        <w:rPr>
          <w:rFonts w:ascii="Cambria" w:hAnsi="Cambria" w:cs="Cambria" w:eastAsia="Cambria"/>
          <w:sz w:val="16"/>
          <w:szCs w:val="16"/>
          <w:color w:val="231F20"/>
          <w:spacing w:val="1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all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deficient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orm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cobac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eria.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K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ek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k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k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54: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63-70.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2" w:lineRule="auto"/>
        <w:ind w:left="360" w:right="62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199.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hyperlink r:id="rId412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xm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L,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Sosn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k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Miltner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Chacón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W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agner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,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et</w:t>
        </w:r>
      </w:hyperlink>
      <w:hyperlink r:id="rId413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al.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(2002)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Killing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9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erium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avium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and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8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  <w:i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erium</w:t>
        </w:r>
      </w:hyperlink>
      <w:hyperlink r:id="rId414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tube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  <w:i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  <w:i/>
          </w:rPr>
          <w:t>culosis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  <w:i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eriophage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del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i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v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ed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b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1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no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virulent</w:t>
        </w:r>
      </w:hyperlink>
      <w:hyperlink r:id="rId415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m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cobac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erium: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model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phage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3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the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p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y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of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6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3"/>
            <w:w w:val="100"/>
          </w:rPr>
          <w:t>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acellular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bac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1"/>
            <w:w w:val="100"/>
          </w:rPr>
          <w:t>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erial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</w:hyperlink>
      <w:hyperlink r:id="rId416"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pathogens.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7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J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In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f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ect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4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Dis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2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186(8):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-5"/>
            <w:w w:val="100"/>
          </w:rPr>
          <w:t> </w:t>
        </w:r>
        <w:r>
          <w:rPr>
            <w:rFonts w:ascii="Cambria" w:hAnsi="Cambria" w:cs="Cambria" w:eastAsia="Cambria"/>
            <w:sz w:val="16"/>
            <w:szCs w:val="16"/>
            <w:color w:val="231F20"/>
            <w:spacing w:val="0"/>
            <w:w w:val="100"/>
          </w:rPr>
          <w:t>1155-1160.</w:t>
        </w:r>
        <w:r>
          <w:rPr>
            <w:rFonts w:ascii="Cambria" w:hAnsi="Cambria" w:cs="Cambria" w:eastAsia="Cambria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60" w:right="62" w:firstLine="-360"/>
        <w:jc w:val="both"/>
        <w:rPr>
          <w:rFonts w:ascii="Cambria" w:hAnsi="Cambria" w:cs="Cambria" w:eastAsia="Cambria"/>
          <w:sz w:val="16"/>
          <w:szCs w:val="16"/>
        </w:rPr>
      </w:pPr>
      <w:rPr/>
      <w:r>
        <w:rPr/>
        <w:pict>
          <v:group style="position:absolute;margin-left:325.695007pt;margin-top:63.208591pt;width:227.954pt;height:159.403pt;mso-position-horizontal-relative:page;mso-position-vertical-relative:paragraph;z-index:-1362" coordorigin="6514,1264" coordsize="4559,3188">
            <v:shape style="position:absolute;left:6514;top:1264;width:4559;height:3188" coordorigin="6514,1264" coordsize="4559,3188" path="m6514,4452l11073,4452,11073,1264,6514,1264,6514,4452xe" filled="f" stroked="t" strokeweight=".251pt" strokecolor="#231F2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200.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Hals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ed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WS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(1912)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5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6"/>
          <w:szCs w:val="16"/>
          <w:color w:val="231F20"/>
          <w:spacing w:val="-15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.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Du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k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1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Hals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ed.</w:t>
      </w:r>
      <w:r>
        <w:rPr>
          <w:rFonts w:ascii="Cambria" w:hAnsi="Cambria" w:cs="Cambria" w:eastAsia="Cambria"/>
          <w:sz w:val="16"/>
          <w:szCs w:val="16"/>
          <w:color w:val="231F20"/>
          <w:spacing w:val="-1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In: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William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art</w:t>
      </w:r>
      <w:r>
        <w:rPr>
          <w:rFonts w:ascii="Cambria" w:hAnsi="Cambria" w:cs="Cambria" w:eastAsia="Cambria"/>
          <w:sz w:val="16"/>
          <w:szCs w:val="16"/>
          <w:color w:val="231F20"/>
          <w:spacing w:val="-1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Hals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ed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papers,</w:t>
      </w:r>
      <w:r>
        <w:rPr>
          <w:rFonts w:ascii="Cambria" w:hAnsi="Cambria" w:cs="Cambria" w:eastAsia="Cambria"/>
          <w:sz w:val="16"/>
          <w:szCs w:val="16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Series</w:t>
      </w:r>
      <w:r>
        <w:rPr>
          <w:rFonts w:ascii="Cambria" w:hAnsi="Cambria" w:cs="Cambria" w:eastAsia="Cambria"/>
          <w:sz w:val="16"/>
          <w:szCs w:val="16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I.</w:t>
      </w:r>
      <w:r>
        <w:rPr>
          <w:rFonts w:ascii="Cambria" w:hAnsi="Cambria" w:cs="Cambria" w:eastAsia="Cambria"/>
          <w:sz w:val="16"/>
          <w:szCs w:val="16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21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Alan</w:t>
      </w:r>
      <w:r>
        <w:rPr>
          <w:rFonts w:ascii="Cambria" w:hAnsi="Cambria" w:cs="Cambria" w:eastAsia="Cambria"/>
          <w:sz w:val="16"/>
          <w:szCs w:val="16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Mason</w:t>
      </w:r>
      <w:r>
        <w:rPr>
          <w:rFonts w:ascii="Cambria" w:hAnsi="Cambria" w:cs="Cambria" w:eastAsia="Cambria"/>
          <w:sz w:val="16"/>
          <w:szCs w:val="16"/>
          <w:color w:val="231F20"/>
          <w:spacing w:val="19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Chesn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Medical</w:t>
      </w:r>
      <w:r>
        <w:rPr>
          <w:rFonts w:ascii="Cambria" w:hAnsi="Cambria" w:cs="Cambria" w:eastAsia="Cambria"/>
          <w:sz w:val="16"/>
          <w:szCs w:val="16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ch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i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v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es</w:t>
      </w:r>
      <w:r>
        <w:rPr>
          <w:rFonts w:ascii="Cambria" w:hAnsi="Cambria" w:cs="Cambria" w:eastAsia="Cambria"/>
          <w:sz w:val="16"/>
          <w:szCs w:val="16"/>
          <w:color w:val="231F20"/>
          <w:spacing w:val="1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of</w:t>
      </w:r>
      <w:r>
        <w:rPr>
          <w:rFonts w:ascii="Cambria" w:hAnsi="Cambria" w:cs="Cambria" w:eastAsia="Cambria"/>
          <w:sz w:val="16"/>
          <w:szCs w:val="16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Johns</w:t>
      </w:r>
      <w:r>
        <w:rPr>
          <w:rFonts w:ascii="Cambria" w:hAnsi="Cambria" w:cs="Cambria" w:eastAsia="Cambria"/>
          <w:sz w:val="16"/>
          <w:szCs w:val="16"/>
          <w:color w:val="231F20"/>
          <w:spacing w:val="-4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Hopkins</w:t>
      </w:r>
      <w:r>
        <w:rPr>
          <w:rFonts w:ascii="Cambria" w:hAnsi="Cambria" w:cs="Cambria" w:eastAsia="Cambria"/>
          <w:sz w:val="16"/>
          <w:szCs w:val="16"/>
          <w:color w:val="231F20"/>
          <w:spacing w:val="-6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Medical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Institutions,</w:t>
      </w:r>
      <w:r>
        <w:rPr>
          <w:rFonts w:ascii="Cambria" w:hAnsi="Cambria" w:cs="Cambria" w:eastAsia="Cambria"/>
          <w:sz w:val="16"/>
          <w:szCs w:val="16"/>
          <w:color w:val="231F20"/>
          <w:spacing w:val="-8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Baltimo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e,</w:t>
      </w:r>
      <w:r>
        <w:rPr>
          <w:rFonts w:ascii="Cambria" w:hAnsi="Cambria" w:cs="Cambria" w:eastAsia="Cambria"/>
          <w:sz w:val="16"/>
          <w:szCs w:val="16"/>
          <w:color w:val="231F20"/>
          <w:spacing w:val="-7"/>
          <w:w w:val="100"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U</w:t>
      </w:r>
      <w:r>
        <w:rPr>
          <w:rFonts w:ascii="Cambria" w:hAnsi="Cambria" w:cs="Cambria" w:eastAsia="Cambria"/>
          <w:sz w:val="16"/>
          <w:szCs w:val="16"/>
          <w:color w:val="231F20"/>
          <w:spacing w:val="-1"/>
          <w:w w:val="100"/>
        </w:rPr>
        <w:t>S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</w:rPr>
        <w:t>A.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4" w:lineRule="auto"/>
        <w:ind w:left="1668" w:right="626" w:firstLine="-666"/>
        <w:jc w:val="left"/>
        <w:rPr>
          <w:rFonts w:ascii="Cambria" w:hAnsi="Cambria" w:cs="Cambria" w:eastAsia="Cambria"/>
          <w:sz w:val="16"/>
          <w:szCs w:val="16"/>
        </w:rPr>
      </w:pPr>
      <w:rPr/>
      <w:r>
        <w:rPr>
          <w:rFonts w:ascii="Cambria" w:hAnsi="Cambria" w:cs="Cambria" w:eastAsia="Cambria"/>
          <w:sz w:val="16"/>
          <w:szCs w:val="16"/>
          <w:color w:val="231F20"/>
          <w:spacing w:val="-14"/>
          <w:w w:val="100"/>
          <w:b/>
          <w:bCs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b/>
          <w:bCs/>
        </w:rPr>
        <w:t>our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  <w:b/>
          <w:bCs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b/>
          <w:bCs/>
        </w:rPr>
        <w:t>e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b/>
          <w:bCs/>
        </w:rPr>
        <w:t>xt</w:t>
      </w:r>
      <w:r>
        <w:rPr>
          <w:rFonts w:ascii="Cambria" w:hAnsi="Cambria" w:cs="Cambria" w:eastAsia="Cambria"/>
          <w:sz w:val="16"/>
          <w:szCs w:val="16"/>
          <w:color w:val="231F20"/>
          <w:spacing w:val="7"/>
          <w:w w:val="100"/>
          <w:b/>
          <w:bCs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b/>
          <w:bCs/>
        </w:rPr>
        <w:t>submission</w:t>
      </w:r>
      <w:r>
        <w:rPr>
          <w:rFonts w:ascii="Cambria" w:hAnsi="Cambria" w:cs="Cambria" w:eastAsia="Cambria"/>
          <w:sz w:val="16"/>
          <w:szCs w:val="16"/>
          <w:color w:val="231F20"/>
          <w:spacing w:val="18"/>
          <w:w w:val="100"/>
          <w:b/>
          <w:bCs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b/>
          <w:bCs/>
        </w:rPr>
        <w:t>with</w:t>
      </w:r>
      <w:r>
        <w:rPr>
          <w:rFonts w:ascii="Cambria" w:hAnsi="Cambria" w:cs="Cambria" w:eastAsia="Cambria"/>
          <w:sz w:val="16"/>
          <w:szCs w:val="16"/>
          <w:color w:val="231F20"/>
          <w:spacing w:val="8"/>
          <w:w w:val="100"/>
          <w:b/>
          <w:bCs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b/>
          <w:bCs/>
        </w:rPr>
        <w:t>Juniper</w:t>
      </w:r>
      <w:r>
        <w:rPr>
          <w:rFonts w:ascii="Cambria" w:hAnsi="Cambria" w:cs="Cambria" w:eastAsia="Cambria"/>
          <w:sz w:val="16"/>
          <w:szCs w:val="16"/>
          <w:color w:val="231F20"/>
          <w:spacing w:val="12"/>
          <w:w w:val="100"/>
          <w:b/>
          <w:bCs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2"/>
          <w:b/>
          <w:bCs/>
        </w:rPr>
        <w:t>Publishers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2"/>
          <w:b/>
          <w:bCs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b/>
          <w:bCs/>
        </w:rPr>
        <w:t>will</w:t>
      </w:r>
      <w:r>
        <w:rPr>
          <w:rFonts w:ascii="Cambria" w:hAnsi="Cambria" w:cs="Cambria" w:eastAsia="Cambria"/>
          <w:sz w:val="16"/>
          <w:szCs w:val="16"/>
          <w:color w:val="231F20"/>
          <w:spacing w:val="7"/>
          <w:w w:val="100"/>
          <w:b/>
          <w:bCs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2"/>
          <w:w w:val="100"/>
          <w:b/>
          <w:bCs/>
        </w:rPr>
        <w:t>r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b/>
          <w:bCs/>
        </w:rPr>
        <w:t>each</w:t>
      </w:r>
      <w:r>
        <w:rPr>
          <w:rFonts w:ascii="Cambria" w:hAnsi="Cambria" w:cs="Cambria" w:eastAsia="Cambria"/>
          <w:sz w:val="16"/>
          <w:szCs w:val="16"/>
          <w:color w:val="231F20"/>
          <w:spacing w:val="9"/>
          <w:w w:val="100"/>
          <w:b/>
          <w:bCs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-5"/>
          <w:w w:val="100"/>
          <w:b/>
          <w:bCs/>
        </w:rPr>
        <w:t>y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b/>
          <w:bCs/>
        </w:rPr>
        <w:t>ou</w:t>
      </w:r>
      <w:r>
        <w:rPr>
          <w:rFonts w:ascii="Cambria" w:hAnsi="Cambria" w:cs="Cambria" w:eastAsia="Cambria"/>
          <w:sz w:val="16"/>
          <w:szCs w:val="16"/>
          <w:color w:val="231F20"/>
          <w:spacing w:val="6"/>
          <w:w w:val="100"/>
          <w:b/>
          <w:bCs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b/>
          <w:bCs/>
        </w:rPr>
        <w:t>the</w:t>
      </w:r>
      <w:r>
        <w:rPr>
          <w:rFonts w:ascii="Cambria" w:hAnsi="Cambria" w:cs="Cambria" w:eastAsia="Cambria"/>
          <w:sz w:val="16"/>
          <w:szCs w:val="16"/>
          <w:color w:val="231F20"/>
          <w:spacing w:val="6"/>
          <w:w w:val="100"/>
          <w:b/>
          <w:bCs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b/>
          <w:bCs/>
        </w:rPr>
        <w:t>bel</w:t>
      </w:r>
      <w:r>
        <w:rPr>
          <w:rFonts w:ascii="Cambria" w:hAnsi="Cambria" w:cs="Cambria" w:eastAsia="Cambria"/>
          <w:sz w:val="16"/>
          <w:szCs w:val="16"/>
          <w:color w:val="231F20"/>
          <w:spacing w:val="-3"/>
          <w:w w:val="100"/>
          <w:b/>
          <w:bCs/>
        </w:rPr>
        <w:t>o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0"/>
          <w:b/>
          <w:bCs/>
        </w:rPr>
        <w:t>w</w:t>
      </w:r>
      <w:r>
        <w:rPr>
          <w:rFonts w:ascii="Cambria" w:hAnsi="Cambria" w:cs="Cambria" w:eastAsia="Cambria"/>
          <w:sz w:val="16"/>
          <w:szCs w:val="16"/>
          <w:color w:val="231F20"/>
          <w:spacing w:val="10"/>
          <w:w w:val="100"/>
          <w:b/>
          <w:bCs/>
        </w:rPr>
        <w:t> </w:t>
      </w:r>
      <w:r>
        <w:rPr>
          <w:rFonts w:ascii="Cambria" w:hAnsi="Cambria" w:cs="Cambria" w:eastAsia="Cambria"/>
          <w:sz w:val="16"/>
          <w:szCs w:val="16"/>
          <w:color w:val="231F20"/>
          <w:spacing w:val="0"/>
          <w:w w:val="102"/>
          <w:b/>
          <w:bCs/>
        </w:rPr>
        <w:t>assets</w:t>
      </w:r>
      <w:r>
        <w:rPr>
          <w:rFonts w:ascii="Cambria" w:hAnsi="Cambria" w:cs="Cambria" w:eastAsia="Cambria"/>
          <w:sz w:val="16"/>
          <w:szCs w:val="16"/>
          <w:color w:val="000000"/>
          <w:spacing w:val="0"/>
          <w:w w:val="100"/>
        </w:rPr>
      </w:r>
    </w:p>
    <w:p>
      <w:pPr>
        <w:spacing w:before="37" w:after="0" w:line="240" w:lineRule="auto"/>
        <w:ind w:left="626" w:right="-20"/>
        <w:jc w:val="left"/>
        <w:rPr>
          <w:rFonts w:ascii="Cambria" w:hAnsi="Cambria" w:cs="Cambria" w:eastAsia="Cambria"/>
          <w:sz w:val="14"/>
          <w:szCs w:val="14"/>
        </w:rPr>
      </w:pPr>
      <w:rPr/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•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Quality</w:t>
      </w:r>
      <w:r>
        <w:rPr>
          <w:rFonts w:ascii="Cambria" w:hAnsi="Cambria" w:cs="Cambria" w:eastAsia="Cambria"/>
          <w:sz w:val="14"/>
          <w:szCs w:val="14"/>
          <w:color w:val="231F20"/>
          <w:spacing w:val="18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-1"/>
          <w:w w:val="100"/>
        </w:rPr>
        <w:t>E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di</w:t>
      </w:r>
      <w:r>
        <w:rPr>
          <w:rFonts w:ascii="Cambria" w:hAnsi="Cambria" w:cs="Cambria" w:eastAsia="Cambria"/>
          <w:sz w:val="14"/>
          <w:szCs w:val="14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orial</w:t>
      </w:r>
      <w:r>
        <w:rPr>
          <w:rFonts w:ascii="Cambria" w:hAnsi="Cambria" w:cs="Cambria" w:eastAsia="Cambria"/>
          <w:sz w:val="14"/>
          <w:szCs w:val="14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4"/>
        </w:rPr>
        <w:t>service</w:t>
      </w:r>
      <w:r>
        <w:rPr>
          <w:rFonts w:ascii="Cambria" w:hAnsi="Cambria" w:cs="Cambria" w:eastAsia="Cambria"/>
          <w:sz w:val="14"/>
          <w:szCs w:val="14"/>
          <w:color w:val="000000"/>
          <w:spacing w:val="0"/>
          <w:w w:val="100"/>
        </w:rPr>
      </w:r>
    </w:p>
    <w:p>
      <w:pPr>
        <w:spacing w:before="63" w:after="0" w:line="240" w:lineRule="auto"/>
        <w:ind w:left="626" w:right="-20"/>
        <w:jc w:val="left"/>
        <w:rPr>
          <w:rFonts w:ascii="Cambria" w:hAnsi="Cambria" w:cs="Cambria" w:eastAsia="Cambria"/>
          <w:sz w:val="14"/>
          <w:szCs w:val="14"/>
        </w:rPr>
      </w:pPr>
      <w:rPr/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•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-2"/>
          <w:w w:val="100"/>
        </w:rPr>
        <w:t>S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wift</w:t>
      </w:r>
      <w:r>
        <w:rPr>
          <w:rFonts w:ascii="Cambria" w:hAnsi="Cambria" w:cs="Cambria" w:eastAsia="Cambria"/>
          <w:sz w:val="14"/>
          <w:szCs w:val="14"/>
          <w:color w:val="231F20"/>
          <w:spacing w:val="13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-3"/>
          <w:w w:val="100"/>
        </w:rPr>
        <w:t>P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eer</w:t>
      </w:r>
      <w:r>
        <w:rPr>
          <w:rFonts w:ascii="Cambria" w:hAnsi="Cambria" w:cs="Cambria" w:eastAsia="Cambria"/>
          <w:sz w:val="14"/>
          <w:szCs w:val="14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-3"/>
          <w:w w:val="104"/>
        </w:rPr>
        <w:t>R</w:t>
      </w:r>
      <w:r>
        <w:rPr>
          <w:rFonts w:ascii="Cambria" w:hAnsi="Cambria" w:cs="Cambria" w:eastAsia="Cambria"/>
          <w:sz w:val="14"/>
          <w:szCs w:val="14"/>
          <w:color w:val="231F20"/>
          <w:spacing w:val="-1"/>
          <w:w w:val="104"/>
        </w:rPr>
        <w:t>e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4"/>
        </w:rPr>
        <w:t>view</w:t>
      </w:r>
      <w:r>
        <w:rPr>
          <w:rFonts w:ascii="Cambria" w:hAnsi="Cambria" w:cs="Cambria" w:eastAsia="Cambria"/>
          <w:sz w:val="14"/>
          <w:szCs w:val="14"/>
          <w:color w:val="000000"/>
          <w:spacing w:val="0"/>
          <w:w w:val="100"/>
        </w:rPr>
      </w:r>
    </w:p>
    <w:p>
      <w:pPr>
        <w:spacing w:before="63" w:after="0" w:line="240" w:lineRule="auto"/>
        <w:ind w:left="626" w:right="-20"/>
        <w:jc w:val="left"/>
        <w:rPr>
          <w:rFonts w:ascii="Cambria" w:hAnsi="Cambria" w:cs="Cambria" w:eastAsia="Cambria"/>
          <w:sz w:val="14"/>
          <w:szCs w:val="14"/>
        </w:rPr>
      </w:pPr>
      <w:rPr/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•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-3"/>
          <w:w w:val="100"/>
        </w:rPr>
        <w:t>R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eprints</w:t>
      </w:r>
      <w:r>
        <w:rPr>
          <w:rFonts w:ascii="Cambria" w:hAnsi="Cambria" w:cs="Cambria" w:eastAsia="Cambria"/>
          <w:sz w:val="14"/>
          <w:szCs w:val="14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-3"/>
          <w:w w:val="104"/>
        </w:rPr>
        <w:t>a</w:t>
      </w:r>
      <w:r>
        <w:rPr>
          <w:rFonts w:ascii="Cambria" w:hAnsi="Cambria" w:cs="Cambria" w:eastAsia="Cambria"/>
          <w:sz w:val="14"/>
          <w:szCs w:val="14"/>
          <w:color w:val="231F20"/>
          <w:spacing w:val="-3"/>
          <w:w w:val="104"/>
        </w:rPr>
        <w:t>v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4"/>
        </w:rPr>
        <w:t>ailability</w:t>
      </w:r>
      <w:r>
        <w:rPr>
          <w:rFonts w:ascii="Cambria" w:hAnsi="Cambria" w:cs="Cambria" w:eastAsia="Cambria"/>
          <w:sz w:val="14"/>
          <w:szCs w:val="14"/>
          <w:color w:val="000000"/>
          <w:spacing w:val="0"/>
          <w:w w:val="100"/>
        </w:rPr>
      </w:r>
    </w:p>
    <w:p>
      <w:pPr>
        <w:spacing w:before="63" w:after="0" w:line="240" w:lineRule="auto"/>
        <w:ind w:left="626" w:right="-20"/>
        <w:jc w:val="left"/>
        <w:rPr>
          <w:rFonts w:ascii="Cambria" w:hAnsi="Cambria" w:cs="Cambria" w:eastAsia="Cambria"/>
          <w:sz w:val="14"/>
          <w:szCs w:val="14"/>
        </w:rPr>
      </w:pPr>
      <w:rPr/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•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E-prints</w:t>
      </w:r>
      <w:r>
        <w:rPr>
          <w:rFonts w:ascii="Cambria" w:hAnsi="Cambria" w:cs="Cambria" w:eastAsia="Cambria"/>
          <w:sz w:val="14"/>
          <w:szCs w:val="14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4"/>
        </w:rPr>
        <w:t>Service</w:t>
      </w:r>
      <w:r>
        <w:rPr>
          <w:rFonts w:ascii="Cambria" w:hAnsi="Cambria" w:cs="Cambria" w:eastAsia="Cambria"/>
          <w:sz w:val="14"/>
          <w:szCs w:val="14"/>
          <w:color w:val="000000"/>
          <w:spacing w:val="0"/>
          <w:w w:val="100"/>
        </w:rPr>
      </w:r>
    </w:p>
    <w:p>
      <w:pPr>
        <w:spacing w:before="63" w:after="0" w:line="240" w:lineRule="auto"/>
        <w:ind w:left="626" w:right="-20"/>
        <w:jc w:val="left"/>
        <w:rPr>
          <w:rFonts w:ascii="Cambria" w:hAnsi="Cambria" w:cs="Cambria" w:eastAsia="Cambria"/>
          <w:sz w:val="14"/>
          <w:szCs w:val="14"/>
        </w:rPr>
      </w:pPr>
      <w:rPr/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•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Manuscript</w:t>
      </w:r>
      <w:r>
        <w:rPr>
          <w:rFonts w:ascii="Cambria" w:hAnsi="Cambria" w:cs="Cambria" w:eastAsia="Cambria"/>
          <w:sz w:val="14"/>
          <w:szCs w:val="14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-3"/>
          <w:w w:val="100"/>
        </w:rPr>
        <w:t>P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odcast</w:t>
      </w:r>
      <w:r>
        <w:rPr>
          <w:rFonts w:ascii="Cambria" w:hAnsi="Cambria" w:cs="Cambria" w:eastAsia="Cambria"/>
          <w:sz w:val="14"/>
          <w:szCs w:val="14"/>
          <w:color w:val="231F20"/>
          <w:spacing w:val="20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or</w:t>
      </w:r>
      <w:r>
        <w:rPr>
          <w:rFonts w:ascii="Cambria" w:hAnsi="Cambria" w:cs="Cambria" w:eastAsia="Cambria"/>
          <w:sz w:val="14"/>
          <w:szCs w:val="14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co</w:t>
      </w:r>
      <w:r>
        <w:rPr>
          <w:rFonts w:ascii="Cambria" w:hAnsi="Cambria" w:cs="Cambria" w:eastAsia="Cambria"/>
          <w:sz w:val="14"/>
          <w:szCs w:val="14"/>
          <w:color w:val="231F20"/>
          <w:spacing w:val="-3"/>
          <w:w w:val="100"/>
        </w:rPr>
        <w:t>n</w:t>
      </w:r>
      <w:r>
        <w:rPr>
          <w:rFonts w:ascii="Cambria" w:hAnsi="Cambria" w:cs="Cambria" w:eastAsia="Cambria"/>
          <w:sz w:val="14"/>
          <w:szCs w:val="14"/>
          <w:color w:val="231F20"/>
          <w:spacing w:val="-3"/>
          <w:w w:val="100"/>
        </w:rPr>
        <w:t>v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enient</w:t>
      </w:r>
      <w:r>
        <w:rPr>
          <w:rFonts w:ascii="Cambria" w:hAnsi="Cambria" w:cs="Cambria" w:eastAsia="Cambria"/>
          <w:sz w:val="14"/>
          <w:szCs w:val="14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4"/>
        </w:rPr>
        <w:t>understanding</w:t>
      </w:r>
      <w:r>
        <w:rPr>
          <w:rFonts w:ascii="Cambria" w:hAnsi="Cambria" w:cs="Cambria" w:eastAsia="Cambria"/>
          <w:sz w:val="14"/>
          <w:szCs w:val="14"/>
          <w:color w:val="000000"/>
          <w:spacing w:val="0"/>
          <w:w w:val="100"/>
        </w:rPr>
      </w:r>
    </w:p>
    <w:p>
      <w:pPr>
        <w:spacing w:before="63" w:after="0" w:line="240" w:lineRule="auto"/>
        <w:ind w:left="626" w:right="-20"/>
        <w:jc w:val="left"/>
        <w:rPr>
          <w:rFonts w:ascii="Cambria" w:hAnsi="Cambria" w:cs="Cambria" w:eastAsia="Cambria"/>
          <w:sz w:val="14"/>
          <w:szCs w:val="14"/>
        </w:rPr>
      </w:pPr>
      <w:rPr/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•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Global</w:t>
      </w:r>
      <w:r>
        <w:rPr>
          <w:rFonts w:ascii="Cambria" w:hAnsi="Cambria" w:cs="Cambria" w:eastAsia="Cambria"/>
          <w:sz w:val="14"/>
          <w:szCs w:val="14"/>
          <w:color w:val="231F20"/>
          <w:spacing w:val="16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attainment</w:t>
      </w:r>
      <w:r>
        <w:rPr>
          <w:rFonts w:ascii="Cambria" w:hAnsi="Cambria" w:cs="Cambria" w:eastAsia="Cambria"/>
          <w:sz w:val="14"/>
          <w:szCs w:val="14"/>
          <w:color w:val="231F20"/>
          <w:spacing w:val="27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or</w:t>
      </w:r>
      <w:r>
        <w:rPr>
          <w:rFonts w:ascii="Cambria" w:hAnsi="Cambria" w:cs="Cambria" w:eastAsia="Cambria"/>
          <w:sz w:val="14"/>
          <w:szCs w:val="14"/>
          <w:color w:val="231F20"/>
          <w:spacing w:val="8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-3"/>
          <w:w w:val="100"/>
        </w:rPr>
        <w:t>y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our</w:t>
      </w:r>
      <w:r>
        <w:rPr>
          <w:rFonts w:ascii="Cambria" w:hAnsi="Cambria" w:cs="Cambria" w:eastAsia="Cambria"/>
          <w:sz w:val="14"/>
          <w:szCs w:val="14"/>
          <w:color w:val="231F20"/>
          <w:spacing w:val="12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-2"/>
          <w:w w:val="104"/>
        </w:rPr>
        <w:t>r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4"/>
        </w:rPr>
        <w:t>esea</w:t>
      </w:r>
      <w:r>
        <w:rPr>
          <w:rFonts w:ascii="Cambria" w:hAnsi="Cambria" w:cs="Cambria" w:eastAsia="Cambria"/>
          <w:sz w:val="14"/>
          <w:szCs w:val="14"/>
          <w:color w:val="231F20"/>
          <w:spacing w:val="-2"/>
          <w:w w:val="104"/>
        </w:rPr>
        <w:t>r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4"/>
        </w:rPr>
        <w:t>ch</w:t>
      </w:r>
      <w:r>
        <w:rPr>
          <w:rFonts w:ascii="Cambria" w:hAnsi="Cambria" w:cs="Cambria" w:eastAsia="Cambria"/>
          <w:sz w:val="14"/>
          <w:szCs w:val="14"/>
          <w:color w:val="000000"/>
          <w:spacing w:val="0"/>
          <w:w w:val="100"/>
        </w:rPr>
      </w:r>
    </w:p>
    <w:p>
      <w:pPr>
        <w:spacing w:before="63" w:after="0" w:line="240" w:lineRule="auto"/>
        <w:ind w:left="626" w:right="-20"/>
        <w:jc w:val="left"/>
        <w:rPr>
          <w:rFonts w:ascii="Cambria" w:hAnsi="Cambria" w:cs="Cambria" w:eastAsia="Cambria"/>
          <w:sz w:val="14"/>
          <w:szCs w:val="14"/>
        </w:rPr>
      </w:pPr>
      <w:rPr/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•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Manuscript</w:t>
      </w:r>
      <w:r>
        <w:rPr>
          <w:rFonts w:ascii="Cambria" w:hAnsi="Cambria" w:cs="Cambria" w:eastAsia="Cambria"/>
          <w:sz w:val="14"/>
          <w:szCs w:val="14"/>
          <w:color w:val="231F20"/>
          <w:spacing w:val="28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accessibility</w:t>
      </w:r>
      <w:r>
        <w:rPr>
          <w:rFonts w:ascii="Cambria" w:hAnsi="Cambria" w:cs="Cambria" w:eastAsia="Cambria"/>
          <w:sz w:val="14"/>
          <w:szCs w:val="14"/>
          <w:color w:val="231F20"/>
          <w:spacing w:val="30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in</w:t>
      </w:r>
      <w:r>
        <w:rPr>
          <w:rFonts w:ascii="Cambria" w:hAnsi="Cambria" w:cs="Cambria" w:eastAsia="Cambria"/>
          <w:sz w:val="14"/>
          <w:szCs w:val="14"/>
          <w:color w:val="231F20"/>
          <w:spacing w:val="6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dif</w:t>
      </w:r>
      <w:r>
        <w:rPr>
          <w:rFonts w:ascii="Cambria" w:hAnsi="Cambria" w:cs="Cambria" w:eastAsia="Cambria"/>
          <w:sz w:val="14"/>
          <w:szCs w:val="14"/>
          <w:color w:val="231F20"/>
          <w:spacing w:val="-2"/>
          <w:w w:val="100"/>
        </w:rPr>
        <w:t>f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e</w:t>
      </w:r>
      <w:r>
        <w:rPr>
          <w:rFonts w:ascii="Cambria" w:hAnsi="Cambria" w:cs="Cambria" w:eastAsia="Cambria"/>
          <w:sz w:val="14"/>
          <w:szCs w:val="14"/>
          <w:color w:val="231F20"/>
          <w:spacing w:val="-2"/>
          <w:w w:val="100"/>
        </w:rPr>
        <w:t>r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ent</w:t>
      </w:r>
      <w:r>
        <w:rPr>
          <w:rFonts w:ascii="Cambria" w:hAnsi="Cambria" w:cs="Cambria" w:eastAsia="Cambria"/>
          <w:sz w:val="14"/>
          <w:szCs w:val="14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-2"/>
          <w:w w:val="104"/>
        </w:rPr>
        <w:t>f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4"/>
        </w:rPr>
        <w:t>ormats</w:t>
      </w:r>
      <w:r>
        <w:rPr>
          <w:rFonts w:ascii="Cambria" w:hAnsi="Cambria" w:cs="Cambria" w:eastAsia="Cambria"/>
          <w:sz w:val="14"/>
          <w:szCs w:val="14"/>
          <w:color w:val="000000"/>
          <w:spacing w:val="0"/>
          <w:w w:val="100"/>
        </w:rPr>
      </w:r>
    </w:p>
    <w:p>
      <w:pPr>
        <w:spacing w:before="63" w:after="0" w:line="240" w:lineRule="auto"/>
        <w:ind w:left="702" w:right="2399"/>
        <w:jc w:val="center"/>
        <w:rPr>
          <w:rFonts w:ascii="Cambria" w:hAnsi="Cambria" w:cs="Cambria" w:eastAsia="Cambria"/>
          <w:sz w:val="14"/>
          <w:szCs w:val="14"/>
        </w:rPr>
      </w:pPr>
      <w:rPr/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  <w:b/>
          <w:bCs/>
        </w:rPr>
        <w:t>(</w:t>
      </w:r>
      <w:r>
        <w:rPr>
          <w:rFonts w:ascii="Cambria" w:hAnsi="Cambria" w:cs="Cambria" w:eastAsia="Cambria"/>
          <w:sz w:val="14"/>
          <w:szCs w:val="14"/>
          <w:color w:val="231F20"/>
          <w:spacing w:val="3"/>
          <w:w w:val="100"/>
          <w:b/>
          <w:bCs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-4"/>
          <w:w w:val="100"/>
          <w:b/>
          <w:bCs/>
        </w:rPr>
        <w:t>P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  <w:b/>
          <w:bCs/>
        </w:rPr>
        <w:t>df,</w:t>
      </w:r>
      <w:r>
        <w:rPr>
          <w:rFonts w:ascii="Cambria" w:hAnsi="Cambria" w:cs="Cambria" w:eastAsia="Cambria"/>
          <w:sz w:val="14"/>
          <w:szCs w:val="14"/>
          <w:color w:val="231F20"/>
          <w:spacing w:val="11"/>
          <w:w w:val="100"/>
          <w:b/>
          <w:bCs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  <w:b/>
          <w:bCs/>
        </w:rPr>
        <w:t>E-pu</w:t>
      </w:r>
      <w:r>
        <w:rPr>
          <w:rFonts w:ascii="Cambria" w:hAnsi="Cambria" w:cs="Cambria" w:eastAsia="Cambria"/>
          <w:sz w:val="14"/>
          <w:szCs w:val="14"/>
          <w:color w:val="231F20"/>
          <w:spacing w:val="-1"/>
          <w:w w:val="100"/>
          <w:b/>
          <w:bCs/>
        </w:rPr>
        <w:t>b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  <w:b/>
          <w:bCs/>
        </w:rPr>
        <w:t>,</w:t>
      </w:r>
      <w:r>
        <w:rPr>
          <w:rFonts w:ascii="Cambria" w:hAnsi="Cambria" w:cs="Cambria" w:eastAsia="Cambria"/>
          <w:sz w:val="14"/>
          <w:szCs w:val="14"/>
          <w:color w:val="231F20"/>
          <w:spacing w:val="17"/>
          <w:w w:val="100"/>
          <w:b/>
          <w:bCs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-2"/>
          <w:w w:val="100"/>
          <w:b/>
          <w:bCs/>
        </w:rPr>
        <w:t>F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  <w:b/>
          <w:bCs/>
        </w:rPr>
        <w:t>ull</w:t>
      </w:r>
      <w:r>
        <w:rPr>
          <w:rFonts w:ascii="Cambria" w:hAnsi="Cambria" w:cs="Cambria" w:eastAsia="Cambria"/>
          <w:sz w:val="14"/>
          <w:szCs w:val="14"/>
          <w:color w:val="231F20"/>
          <w:spacing w:val="11"/>
          <w:w w:val="100"/>
          <w:b/>
          <w:bCs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-13"/>
          <w:w w:val="100"/>
          <w:b/>
          <w:bCs/>
        </w:rPr>
        <w:t>T</w:t>
      </w:r>
      <w:r>
        <w:rPr>
          <w:rFonts w:ascii="Cambria" w:hAnsi="Cambria" w:cs="Cambria" w:eastAsia="Cambria"/>
          <w:sz w:val="14"/>
          <w:szCs w:val="14"/>
          <w:color w:val="231F20"/>
          <w:spacing w:val="-3"/>
          <w:w w:val="100"/>
          <w:b/>
          <w:bCs/>
        </w:rPr>
        <w:t>e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  <w:b/>
          <w:bCs/>
        </w:rPr>
        <w:t>x</w:t>
      </w:r>
      <w:r>
        <w:rPr>
          <w:rFonts w:ascii="Cambria" w:hAnsi="Cambria" w:cs="Cambria" w:eastAsia="Cambria"/>
          <w:sz w:val="14"/>
          <w:szCs w:val="14"/>
          <w:color w:val="231F20"/>
          <w:spacing w:val="2"/>
          <w:w w:val="100"/>
          <w:b/>
          <w:bCs/>
        </w:rPr>
        <w:t>t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  <w:b/>
          <w:bCs/>
        </w:rPr>
        <w:t>,</w:t>
      </w:r>
      <w:r>
        <w:rPr>
          <w:rFonts w:ascii="Cambria" w:hAnsi="Cambria" w:cs="Cambria" w:eastAsia="Cambria"/>
          <w:sz w:val="14"/>
          <w:szCs w:val="14"/>
          <w:color w:val="231F20"/>
          <w:spacing w:val="14"/>
          <w:w w:val="100"/>
          <w:b/>
          <w:bCs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-3"/>
          <w:w w:val="104"/>
          <w:b/>
          <w:bCs/>
        </w:rPr>
        <w:t>A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4"/>
          <w:b/>
          <w:bCs/>
        </w:rPr>
        <w:t>udio)</w:t>
      </w:r>
      <w:r>
        <w:rPr>
          <w:rFonts w:ascii="Cambria" w:hAnsi="Cambria" w:cs="Cambria" w:eastAsia="Cambria"/>
          <w:sz w:val="14"/>
          <w:szCs w:val="14"/>
          <w:color w:val="000000"/>
          <w:spacing w:val="0"/>
          <w:w w:val="100"/>
        </w:rPr>
      </w:r>
    </w:p>
    <w:p>
      <w:pPr>
        <w:spacing w:before="63" w:after="0" w:line="240" w:lineRule="auto"/>
        <w:ind w:left="626" w:right="-20"/>
        <w:jc w:val="left"/>
        <w:rPr>
          <w:rFonts w:ascii="Cambria" w:hAnsi="Cambria" w:cs="Cambria" w:eastAsia="Cambria"/>
          <w:sz w:val="14"/>
          <w:szCs w:val="14"/>
        </w:rPr>
      </w:pPr>
      <w:rPr/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•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22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Unceasing</w:t>
      </w:r>
      <w:r>
        <w:rPr>
          <w:rFonts w:ascii="Cambria" w:hAnsi="Cambria" w:cs="Cambria" w:eastAsia="Cambria"/>
          <w:sz w:val="14"/>
          <w:szCs w:val="14"/>
          <w:color w:val="231F20"/>
          <w:spacing w:val="26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cus</w:t>
      </w:r>
      <w:r>
        <w:rPr>
          <w:rFonts w:ascii="Cambria" w:hAnsi="Cambria" w:cs="Cambria" w:eastAsia="Cambria"/>
          <w:sz w:val="14"/>
          <w:szCs w:val="14"/>
          <w:color w:val="231F20"/>
          <w:spacing w:val="-1"/>
          <w:w w:val="100"/>
        </w:rPr>
        <w:t>t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</w:rPr>
        <w:t>omer</w:t>
      </w:r>
      <w:r>
        <w:rPr>
          <w:rFonts w:ascii="Cambria" w:hAnsi="Cambria" w:cs="Cambria" w:eastAsia="Cambria"/>
          <w:sz w:val="14"/>
          <w:szCs w:val="14"/>
          <w:color w:val="231F20"/>
          <w:spacing w:val="24"/>
          <w:w w:val="100"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4"/>
        </w:rPr>
        <w:t>service</w:t>
      </w:r>
      <w:r>
        <w:rPr>
          <w:rFonts w:ascii="Cambria" w:hAnsi="Cambria" w:cs="Cambria" w:eastAsia="Cambria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33" w:lineRule="auto"/>
        <w:ind w:left="829" w:right="565" w:firstLine="353"/>
        <w:jc w:val="left"/>
        <w:rPr>
          <w:rFonts w:ascii="Cambria" w:hAnsi="Cambria" w:cs="Cambria" w:eastAsia="Cambria"/>
          <w:sz w:val="14"/>
          <w:szCs w:val="14"/>
        </w:rPr>
      </w:pPr>
      <w:rPr/>
      <w:r>
        <w:rPr>
          <w:rFonts w:ascii="Cambria" w:hAnsi="Cambria" w:cs="Cambria" w:eastAsia="Cambria"/>
          <w:sz w:val="14"/>
          <w:szCs w:val="14"/>
          <w:color w:val="231F20"/>
          <w:spacing w:val="-5"/>
          <w:w w:val="100"/>
          <w:b/>
          <w:bCs/>
        </w:rPr>
        <w:t>T</w:t>
      </w:r>
      <w:r>
        <w:rPr>
          <w:rFonts w:ascii="Cambria" w:hAnsi="Cambria" w:cs="Cambria" w:eastAsia="Cambria"/>
          <w:sz w:val="14"/>
          <w:szCs w:val="14"/>
          <w:color w:val="231F20"/>
          <w:spacing w:val="-2"/>
          <w:w w:val="100"/>
          <w:b/>
          <w:bCs/>
        </w:rPr>
        <w:t>r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  <w:b/>
          <w:bCs/>
        </w:rPr>
        <w:t>ack</w:t>
      </w:r>
      <w:r>
        <w:rPr>
          <w:rFonts w:ascii="Cambria" w:hAnsi="Cambria" w:cs="Cambria" w:eastAsia="Cambria"/>
          <w:sz w:val="14"/>
          <w:szCs w:val="14"/>
          <w:color w:val="231F20"/>
          <w:spacing w:val="16"/>
          <w:w w:val="100"/>
          <w:b/>
          <w:bCs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  <w:b/>
          <w:bCs/>
        </w:rPr>
        <w:t>the</w:t>
      </w:r>
      <w:r>
        <w:rPr>
          <w:rFonts w:ascii="Cambria" w:hAnsi="Cambria" w:cs="Cambria" w:eastAsia="Cambria"/>
          <w:sz w:val="14"/>
          <w:szCs w:val="14"/>
          <w:color w:val="231F20"/>
          <w:spacing w:val="9"/>
          <w:w w:val="100"/>
          <w:b/>
          <w:bCs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  <w:b/>
          <w:bCs/>
        </w:rPr>
        <w:t>bel</w:t>
      </w:r>
      <w:r>
        <w:rPr>
          <w:rFonts w:ascii="Cambria" w:hAnsi="Cambria" w:cs="Cambria" w:eastAsia="Cambria"/>
          <w:sz w:val="14"/>
          <w:szCs w:val="14"/>
          <w:color w:val="231F20"/>
          <w:spacing w:val="-3"/>
          <w:w w:val="100"/>
          <w:b/>
          <w:bCs/>
        </w:rPr>
        <w:t>o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  <w:b/>
          <w:bCs/>
        </w:rPr>
        <w:t>w</w:t>
      </w:r>
      <w:r>
        <w:rPr>
          <w:rFonts w:ascii="Cambria" w:hAnsi="Cambria" w:cs="Cambria" w:eastAsia="Cambria"/>
          <w:sz w:val="14"/>
          <w:szCs w:val="14"/>
          <w:color w:val="231F20"/>
          <w:spacing w:val="17"/>
          <w:w w:val="100"/>
          <w:b/>
          <w:bCs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  <w:b/>
          <w:bCs/>
        </w:rPr>
        <w:t>URL</w:t>
      </w:r>
      <w:r>
        <w:rPr>
          <w:rFonts w:ascii="Cambria" w:hAnsi="Cambria" w:cs="Cambria" w:eastAsia="Cambria"/>
          <w:sz w:val="14"/>
          <w:szCs w:val="14"/>
          <w:color w:val="231F20"/>
          <w:spacing w:val="12"/>
          <w:w w:val="100"/>
          <w:b/>
          <w:bCs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  <w:b/>
          <w:bCs/>
        </w:rPr>
        <w:t>for</w:t>
      </w:r>
      <w:r>
        <w:rPr>
          <w:rFonts w:ascii="Cambria" w:hAnsi="Cambria" w:cs="Cambria" w:eastAsia="Cambria"/>
          <w:sz w:val="14"/>
          <w:szCs w:val="14"/>
          <w:color w:val="231F20"/>
          <w:spacing w:val="9"/>
          <w:w w:val="100"/>
          <w:b/>
          <w:bCs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  <w:b/>
          <w:bCs/>
        </w:rPr>
        <w:t>one-s</w:t>
      </w:r>
      <w:r>
        <w:rPr>
          <w:rFonts w:ascii="Cambria" w:hAnsi="Cambria" w:cs="Cambria" w:eastAsia="Cambria"/>
          <w:sz w:val="14"/>
          <w:szCs w:val="14"/>
          <w:color w:val="231F20"/>
          <w:spacing w:val="-2"/>
          <w:w w:val="100"/>
          <w:b/>
          <w:bCs/>
        </w:rPr>
        <w:t>t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0"/>
          <w:b/>
          <w:bCs/>
        </w:rPr>
        <w:t>ep</w:t>
      </w:r>
      <w:r>
        <w:rPr>
          <w:rFonts w:ascii="Cambria" w:hAnsi="Cambria" w:cs="Cambria" w:eastAsia="Cambria"/>
          <w:sz w:val="14"/>
          <w:szCs w:val="14"/>
          <w:color w:val="231F20"/>
          <w:spacing w:val="23"/>
          <w:w w:val="100"/>
          <w:b/>
          <w:bCs/>
        </w:rPr>
        <w:t> 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4"/>
          <w:b/>
          <w:bCs/>
        </w:rPr>
        <w:t>submission</w:t>
      </w:r>
      <w:r>
        <w:rPr>
          <w:rFonts w:ascii="Cambria" w:hAnsi="Cambria" w:cs="Cambria" w:eastAsia="Cambria"/>
          <w:sz w:val="14"/>
          <w:szCs w:val="14"/>
          <w:color w:val="231F20"/>
          <w:spacing w:val="0"/>
          <w:w w:val="104"/>
          <w:b/>
          <w:bCs/>
        </w:rPr>
        <w:t> </w:t>
      </w:r>
      <w:hyperlink r:id="rId417">
        <w:r>
          <w:rPr>
            <w:rFonts w:ascii="Cambria" w:hAnsi="Cambria" w:cs="Cambria" w:eastAsia="Cambria"/>
            <w:sz w:val="14"/>
            <w:szCs w:val="14"/>
            <w:color w:val="0000FF"/>
            <w:spacing w:val="0"/>
            <w:w w:val="104"/>
            <w:b/>
            <w:bCs/>
          </w:rPr>
          <w:t>https://juniperpublishers.</w:t>
        </w:r>
        <w:r>
          <w:rPr>
            <w:rFonts w:ascii="Cambria" w:hAnsi="Cambria" w:cs="Cambria" w:eastAsia="Cambria"/>
            <w:sz w:val="14"/>
            <w:szCs w:val="14"/>
            <w:color w:val="0000FF"/>
            <w:spacing w:val="-1"/>
            <w:w w:val="104"/>
            <w:b/>
            <w:bCs/>
          </w:rPr>
          <w:t>c</w:t>
        </w:r>
        <w:r>
          <w:rPr>
            <w:rFonts w:ascii="Cambria" w:hAnsi="Cambria" w:cs="Cambria" w:eastAsia="Cambria"/>
            <w:sz w:val="14"/>
            <w:szCs w:val="14"/>
            <w:color w:val="0000FF"/>
            <w:spacing w:val="0"/>
            <w:w w:val="104"/>
            <w:b/>
            <w:bCs/>
          </w:rPr>
          <w:t>om/online-submission.php</w:t>
        </w:r>
        <w:r>
          <w:rPr>
            <w:rFonts w:ascii="Cambria" w:hAnsi="Cambria" w:cs="Cambria" w:eastAsia="Cambria"/>
            <w:sz w:val="14"/>
            <w:szCs w:val="14"/>
            <w:color w:val="000000"/>
            <w:spacing w:val="0"/>
            <w:w w:val="100"/>
          </w:rPr>
        </w:r>
      </w:hyperlink>
    </w:p>
    <w:sectPr>
      <w:type w:val="continuous"/>
      <w:pgSz w:w="11920" w:h="16840"/>
      <w:pgMar w:top="720" w:bottom="280" w:left="720" w:right="720"/>
      <w:cols w:num="2" w:equalWidth="0">
        <w:col w:w="5114" w:space="239"/>
        <w:col w:w="51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1.5pt;margin-top:772.554993pt;width:512.7760pt;height:28.335pt;mso-position-horizontal-relative:page;mso-position-vertical-relative:page;z-index:-1376" coordorigin="830,15451" coordsize="10256,567">
          <v:group style="position:absolute;left:1528;top:15461;width:9548;height:547" coordorigin="1528,15461" coordsize="9548,547">
            <v:shape style="position:absolute;left:1528;top:15461;width:9548;height:547" coordorigin="1528,15461" coordsize="9548,547" path="m1528,16008l11076,16008,11076,15461,1528,15461,1528,16008e" filled="t" fillcolor="#F1F2F2" stroked="f">
              <v:path arrowok="t"/>
              <v:fill/>
            </v:shape>
          </v:group>
          <v:group style="position:absolute;left:840;top:15603;width:592;height:251" coordorigin="840,15603" coordsize="592,251">
            <v:shape style="position:absolute;left:840;top:15603;width:592;height:251" coordorigin="840,15603" coordsize="592,251" path="m840,15854l1432,15854,1432,15603,840,15603,840,15854e" filled="t" fillcolor="#69676A" stroked="f">
              <v:path arrowok="t"/>
              <v:fill/>
            </v:shape>
          </v:group>
          <v:group style="position:absolute;left:840;top:15603;width:592;height:251" coordorigin="840,15603" coordsize="592,251">
            <v:shape style="position:absolute;left:840;top:15603;width:592;height:251" coordorigin="840,15603" coordsize="592,251" path="m840,15854l1432,15854,1432,15603,840,15603,840,15854xe" filled="f" stroked="t" strokeweight="1pt" strokecolor="#69676A">
              <v:path arrowok="t"/>
            </v:shape>
          </v:group>
          <v:group style="position:absolute;left:1464;top:15596;width:2;height:266" coordorigin="1464,15596" coordsize="2,266">
            <v:shape style="position:absolute;left:1464;top:15596;width:2;height:266" coordorigin="1464,15596" coordsize="0,266" path="m1464,15596l1464,15862e" filled="f" stroked="t" strokeweight="1.32pt" strokecolor="#25408F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.889301pt;margin-top:781.86499pt;width:21.792101pt;height:10pt;mso-position-horizontal-relative:page;mso-position-vertical-relative:page;z-index:-1375" type="#_x0000_t202" filled="f" stroked="f">
          <v:textbox inset="0,0,0,0">
            <w:txbxContent>
              <w:p>
                <w:pPr>
                  <w:spacing w:before="0" w:after="0" w:line="184" w:lineRule="exact"/>
                  <w:ind w:left="4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FFFFFF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FFFFFF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0010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395599pt;margin-top:782.598633pt;width:354.355527pt;height:9pt;mso-position-horizontal-relative:page;mso-position-vertical-relative:page;z-index:-1374" type="#_x0000_t202" filled="f" stroked="f">
          <v:textbox inset="0,0,0,0">
            <w:txbxContent>
              <w:p>
                <w:pPr>
                  <w:spacing w:before="2" w:after="0" w:line="240" w:lineRule="auto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color w:val="C95F37"/>
                    <w:spacing w:val="0"/>
                    <w:w w:val="100"/>
                    <w:b/>
                    <w:bCs/>
                  </w:rPr>
                  <w:t>How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C95F37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C95F37"/>
                    <w:spacing w:val="0"/>
                    <w:w w:val="100"/>
                    <w:b/>
                    <w:bCs/>
                  </w:rPr>
                  <w:t>to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C95F37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C95F37"/>
                    <w:spacing w:val="0"/>
                    <w:w w:val="100"/>
                    <w:b/>
                    <w:bCs/>
                  </w:rPr>
                  <w:t>cite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C95F37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C95F37"/>
                    <w:spacing w:val="0"/>
                    <w:w w:val="100"/>
                    <w:b/>
                    <w:bCs/>
                  </w:rPr>
                  <w:t>this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C95F37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C95F37"/>
                    <w:spacing w:val="0"/>
                    <w:w w:val="100"/>
                    <w:b/>
                    <w:bCs/>
                  </w:rPr>
                  <w:t>article: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C95F37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Broxmeyer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Cancer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Science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Denial.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  <w:i/>
                  </w:rPr>
                  <w:t>J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0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  <w:i/>
                  </w:rPr>
                  <w:t>umor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-1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  <w:i/>
                  </w:rPr>
                  <w:t>Med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  <w:i/>
                  </w:rPr>
                  <w:t>Prev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2017;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1(3):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231F20"/>
                    <w:spacing w:val="0"/>
                    <w:w w:val="100"/>
                  </w:rPr>
                  <w:t>555563.</w:t>
                </w:r>
                <w:r>
                  <w:rPr>
                    <w:rFonts w:ascii="Arial" w:hAnsi="Arial" w:cs="Arial" w:eastAsia="Arial"/>
                    <w:sz w:val="14"/>
                    <w:szCs w:val="14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1.5pt;margin-top:64.055313pt;width:512.2760pt;height:.1pt;mso-position-horizontal-relative:page;mso-position-vertical-relative:page;z-index:-1378" coordorigin="830,1281" coordsize="10246,2">
          <v:shape style="position:absolute;left:830;top:1281;width:10246;height:2" coordorigin="830,1281" coordsize="10246,0" path="m830,1281l11076,1281e" filled="f" stroked="t" strokeweight=".747pt" strokecolor="#25408F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8.7995pt;margin-top:44.28907pt;width:217.676782pt;height:14.59pt;mso-position-horizontal-relative:page;mso-position-vertical-relative:page;z-index:-1377" type="#_x0000_t202" filled="f" stroked="f">
          <v:textbox inset="0,0,0,0">
            <w:txbxContent>
              <w:p>
                <w:pPr>
                  <w:spacing w:before="0" w:after="0" w:line="260" w:lineRule="exact"/>
                  <w:ind w:left="20" w:right="-58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color w:val="173E88"/>
                    <w:spacing w:val="-7"/>
                    <w:w w:val="73"/>
                    <w:b/>
                    <w:bCs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color w:val="173E88"/>
                    <w:spacing w:val="-2"/>
                    <w:w w:val="105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color w:val="173E88"/>
                    <w:spacing w:val="0"/>
                    <w:w w:val="97"/>
                    <w:b/>
                    <w:bCs/>
                  </w:rPr>
                  <w:t>urn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color w:val="173E88"/>
                    <w:spacing w:val="1"/>
                    <w:w w:val="97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color w:val="173E88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color w:val="173E88"/>
                    <w:spacing w:val="-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color w:val="173E88"/>
                    <w:spacing w:val="-3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color w:val="173E88"/>
                    <w:spacing w:val="0"/>
                    <w:w w:val="100"/>
                    <w:b/>
                    <w:bCs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color w:val="173E88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color w:val="173E88"/>
                    <w:spacing w:val="-23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color w:val="173E88"/>
                    <w:spacing w:val="0"/>
                    <w:w w:val="100"/>
                    <w:b/>
                    <w:bCs/>
                  </w:rPr>
                  <w:t>um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color w:val="173E88"/>
                    <w:spacing w:val="-3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color w:val="173E88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color w:val="173E88"/>
                    <w:spacing w:val="-1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color w:val="173E88"/>
                    <w:spacing w:val="-5"/>
                    <w:w w:val="100"/>
                    <w:b/>
                    <w:bCs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color w:val="173E88"/>
                    <w:spacing w:val="3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color w:val="173E88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color w:val="173E88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color w:val="173E88"/>
                    <w:spacing w:val="0"/>
                    <w:w w:val="100"/>
                    <w:b/>
                    <w:bCs/>
                  </w:rPr>
                  <w:t>cine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color w:val="173E88"/>
                    <w:spacing w:val="-21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color w:val="173E88"/>
                    <w:spacing w:val="0"/>
                    <w:w w:val="86"/>
                    <w:b/>
                    <w:bCs/>
                  </w:rPr>
                  <w:t>&amp;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color w:val="173E88"/>
                    <w:spacing w:val="1"/>
                    <w:w w:val="86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color w:val="173E88"/>
                    <w:spacing w:val="-3"/>
                    <w:w w:val="100"/>
                    <w:b/>
                    <w:bCs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color w:val="173E88"/>
                    <w:spacing w:val="-2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color w:val="173E88"/>
                    <w:spacing w:val="4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color w:val="173E88"/>
                    <w:spacing w:val="-1"/>
                    <w:w w:val="100"/>
                    <w:b/>
                    <w:bCs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color w:val="173E88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color w:val="173E88"/>
                    <w:spacing w:val="-2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color w:val="173E88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color w:val="173E88"/>
                    <w:spacing w:val="2"/>
                    <w:w w:val="100"/>
                    <w:b/>
                    <w:bCs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color w:val="173E88"/>
                    <w:spacing w:val="-3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color w:val="173E88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image" Target="media/image12.jpg"/><Relationship Id="rId19" Type="http://schemas.openxmlformats.org/officeDocument/2006/relationships/image" Target="media/image13.jpg"/><Relationship Id="rId20" Type="http://schemas.openxmlformats.org/officeDocument/2006/relationships/image" Target="media/image14.jpg"/><Relationship Id="rId21" Type="http://schemas.openxmlformats.org/officeDocument/2006/relationships/image" Target="media/image15.png"/><Relationship Id="rId22" Type="http://schemas.openxmlformats.org/officeDocument/2006/relationships/hyperlink" Target="https://www.ncbi.nlm.nih.gov/pubmed/20504861" TargetMode="External"/><Relationship Id="rId23" Type="http://schemas.openxmlformats.org/officeDocument/2006/relationships/hyperlink" Target="https://www.ncbi.nlm.nih.gov/pubmed/20504861" TargetMode="External"/><Relationship Id="rId24" Type="http://schemas.openxmlformats.org/officeDocument/2006/relationships/hyperlink" Target="https://www.ncbi.nlm.nih.gov/pubmed/21150470" TargetMode="External"/><Relationship Id="rId25" Type="http://schemas.openxmlformats.org/officeDocument/2006/relationships/hyperlink" Target="https://www.ncbi.nlm.nih.gov/pubmed/21150470" TargetMode="External"/><Relationship Id="rId26" Type="http://schemas.openxmlformats.org/officeDocument/2006/relationships/hyperlink" Target="https://www.ncbi.nlm.nih.gov/pubmed/21150470" TargetMode="External"/><Relationship Id="rId27" Type="http://schemas.openxmlformats.org/officeDocument/2006/relationships/hyperlink" Target="https://www.ncbi.nlm.nih.gov/pubmed/16484196" TargetMode="External"/><Relationship Id="rId28" Type="http://schemas.openxmlformats.org/officeDocument/2006/relationships/hyperlink" Target="https://www.ncbi.nlm.nih.gov/pubmed/16484196" TargetMode="External"/><Relationship Id="rId29" Type="http://schemas.openxmlformats.org/officeDocument/2006/relationships/hyperlink" Target="https://www.ncbi.nlm.nih.gov/pubmed/16484196" TargetMode="External"/><Relationship Id="rId30" Type="http://schemas.openxmlformats.org/officeDocument/2006/relationships/hyperlink" Target="http://www.tandfonline.com/doi/abs/10.1080/089106098435197" TargetMode="External"/><Relationship Id="rId31" Type="http://schemas.openxmlformats.org/officeDocument/2006/relationships/hyperlink" Target="http://www.tandfonline.com/doi/abs/10.1080/089106098435197" TargetMode="External"/><Relationship Id="rId32" Type="http://schemas.openxmlformats.org/officeDocument/2006/relationships/hyperlink" Target="https://www.ncbi.nlm.nih.gov/pubmed/10833980" TargetMode="External"/><Relationship Id="rId33" Type="http://schemas.openxmlformats.org/officeDocument/2006/relationships/hyperlink" Target="https://www.ncbi.nlm.nih.gov/pubmed/10833980" TargetMode="External"/><Relationship Id="rId34" Type="http://schemas.openxmlformats.org/officeDocument/2006/relationships/hyperlink" Target="http://ispub.com/IJTM/2/2/5834" TargetMode="External"/><Relationship Id="rId35" Type="http://schemas.openxmlformats.org/officeDocument/2006/relationships/hyperlink" Target="http://ispub.com/IJTM/2/2/5834" TargetMode="External"/><Relationship Id="rId36" Type="http://schemas.openxmlformats.org/officeDocument/2006/relationships/hyperlink" Target="http://ispub.com/IJTM/2/2/5834" TargetMode="External"/><Relationship Id="rId37" Type="http://schemas.openxmlformats.org/officeDocument/2006/relationships/hyperlink" Target="https://www.ncbi.nlm.nih.gov/pubmed/20411655" TargetMode="External"/><Relationship Id="rId38" Type="http://schemas.openxmlformats.org/officeDocument/2006/relationships/hyperlink" Target="https://www.ncbi.nlm.nih.gov/pubmed/20411655" TargetMode="External"/><Relationship Id="rId39" Type="http://schemas.openxmlformats.org/officeDocument/2006/relationships/hyperlink" Target="https://www.ncbi.nlm.nih.gov/pubmed/22847267" TargetMode="External"/><Relationship Id="rId40" Type="http://schemas.openxmlformats.org/officeDocument/2006/relationships/hyperlink" Target="https://www.ncbi.nlm.nih.gov/pubmed/22847267" TargetMode="External"/><Relationship Id="rId41" Type="http://schemas.openxmlformats.org/officeDocument/2006/relationships/hyperlink" Target="https://www.ncbi.nlm.nih.gov/pubmed/22847267" TargetMode="External"/><Relationship Id="rId42" Type="http://schemas.openxmlformats.org/officeDocument/2006/relationships/hyperlink" Target="https://www.ncbi.nlm.nih.gov/pubmed/227561" TargetMode="External"/><Relationship Id="rId43" Type="http://schemas.openxmlformats.org/officeDocument/2006/relationships/hyperlink" Target="https://www.ncbi.nlm.nih.gov/pubmed/227561" TargetMode="External"/><Relationship Id="rId44" Type="http://schemas.openxmlformats.org/officeDocument/2006/relationships/hyperlink" Target="https://www.ncbi.nlm.nih.gov/pubmed/227561" TargetMode="External"/><Relationship Id="rId45" Type="http://schemas.openxmlformats.org/officeDocument/2006/relationships/hyperlink" Target="https://www.ncbi.nlm.nih.gov/pubmed/19866866" TargetMode="External"/><Relationship Id="rId46" Type="http://schemas.openxmlformats.org/officeDocument/2006/relationships/hyperlink" Target="https://www.ncbi.nlm.nih.gov/pubmed/19866866" TargetMode="External"/><Relationship Id="rId47" Type="http://schemas.openxmlformats.org/officeDocument/2006/relationships/hyperlink" Target="https://www.ncbi.nlm.nih.gov/pubmed/19866866" TargetMode="External"/><Relationship Id="rId48" Type="http://schemas.openxmlformats.org/officeDocument/2006/relationships/hyperlink" Target="https://www.ncbi.nlm.nih.gov/pubmed/5038294" TargetMode="External"/><Relationship Id="rId49" Type="http://schemas.openxmlformats.org/officeDocument/2006/relationships/hyperlink" Target="https://www.ncbi.nlm.nih.gov/pubmed/5038294" TargetMode="External"/><Relationship Id="rId50" Type="http://schemas.openxmlformats.org/officeDocument/2006/relationships/hyperlink" Target="https://www.ncbi.nlm.nih.gov/pubmed/5038294" TargetMode="External"/><Relationship Id="rId51" Type="http://schemas.openxmlformats.org/officeDocument/2006/relationships/hyperlink" Target="https://www.ncbi.nlm.nih.gov/pubmed/2238121" TargetMode="External"/><Relationship Id="rId52" Type="http://schemas.openxmlformats.org/officeDocument/2006/relationships/hyperlink" Target="https://www.ncbi.nlm.nih.gov/pubmed/2238121" TargetMode="External"/><Relationship Id="rId53" Type="http://schemas.openxmlformats.org/officeDocument/2006/relationships/hyperlink" Target="https://www.ncbi.nlm.nih.gov/pubmed/7997879" TargetMode="External"/><Relationship Id="rId54" Type="http://schemas.openxmlformats.org/officeDocument/2006/relationships/hyperlink" Target="https://www.ncbi.nlm.nih.gov/pubmed/7997879" TargetMode="External"/><Relationship Id="rId55" Type="http://schemas.openxmlformats.org/officeDocument/2006/relationships/hyperlink" Target="https://www.ncbi.nlm.nih.gov/pubmed/7997879" TargetMode="External"/><Relationship Id="rId56" Type="http://schemas.openxmlformats.org/officeDocument/2006/relationships/hyperlink" Target="https://www.ncbi.nlm.nih.gov/pubmed/7891487" TargetMode="External"/><Relationship Id="rId57" Type="http://schemas.openxmlformats.org/officeDocument/2006/relationships/hyperlink" Target="https://www.ncbi.nlm.nih.gov/pubmed/7891487" TargetMode="External"/><Relationship Id="rId58" Type="http://schemas.openxmlformats.org/officeDocument/2006/relationships/hyperlink" Target="https://www.ncbi.nlm.nih.gov/pubmed/7891487" TargetMode="External"/><Relationship Id="rId59" Type="http://schemas.openxmlformats.org/officeDocument/2006/relationships/hyperlink" Target="https://www.ncbi.nlm.nih.gov/pubmed/17786022" TargetMode="External"/><Relationship Id="rId60" Type="http://schemas.openxmlformats.org/officeDocument/2006/relationships/hyperlink" Target="https://www.ncbi.nlm.nih.gov/pubmed/17786022" TargetMode="External"/><Relationship Id="rId61" Type="http://schemas.openxmlformats.org/officeDocument/2006/relationships/hyperlink" Target="https://www.ncbi.nlm.nih.gov/pubmed/17786022" TargetMode="External"/><Relationship Id="rId62" Type="http://schemas.openxmlformats.org/officeDocument/2006/relationships/hyperlink" Target="https://www.ncbi.nlm.nih.gov/pubmed/17786022" TargetMode="External"/><Relationship Id="rId63" Type="http://schemas.openxmlformats.org/officeDocument/2006/relationships/hyperlink" Target="https://www.ncbi.nlm.nih.gov/pubmed/17786022" TargetMode="External"/><Relationship Id="rId64" Type="http://schemas.openxmlformats.org/officeDocument/2006/relationships/hyperlink" Target="https://www.ncbi.nlm.nih.gov/pubmed/25639719" TargetMode="External"/><Relationship Id="rId65" Type="http://schemas.openxmlformats.org/officeDocument/2006/relationships/hyperlink" Target="https://www.ncbi.nlm.nih.gov/pubmed/25639719" TargetMode="External"/><Relationship Id="rId66" Type="http://schemas.openxmlformats.org/officeDocument/2006/relationships/hyperlink" Target="https://www.ncbi.nlm.nih.gov/pubmed/25639719" TargetMode="External"/><Relationship Id="rId67" Type="http://schemas.openxmlformats.org/officeDocument/2006/relationships/hyperlink" Target="https://www.ncbi.nlm.nih.gov/pubmed/25639719" TargetMode="External"/><Relationship Id="rId68" Type="http://schemas.openxmlformats.org/officeDocument/2006/relationships/hyperlink" Target="https://www.ncbi.nlm.nih.gov/pubmed/1707047" TargetMode="External"/><Relationship Id="rId69" Type="http://schemas.openxmlformats.org/officeDocument/2006/relationships/hyperlink" Target="https://www.ncbi.nlm.nih.gov/pubmed/1707047" TargetMode="External"/><Relationship Id="rId70" Type="http://schemas.openxmlformats.org/officeDocument/2006/relationships/hyperlink" Target="https://www.ncbi.nlm.nih.gov/pubmed/25248725" TargetMode="External"/><Relationship Id="rId71" Type="http://schemas.openxmlformats.org/officeDocument/2006/relationships/hyperlink" Target="https://www.ncbi.nlm.nih.gov/pubmed/25248725" TargetMode="External"/><Relationship Id="rId72" Type="http://schemas.openxmlformats.org/officeDocument/2006/relationships/hyperlink" Target="https://www.ncbi.nlm.nih.gov/pubmed/25248725" TargetMode="External"/><Relationship Id="rId73" Type="http://schemas.openxmlformats.org/officeDocument/2006/relationships/hyperlink" Target="https://www.ncbi.nlm.nih.gov/pubmed/25248725" TargetMode="External"/><Relationship Id="rId74" Type="http://schemas.openxmlformats.org/officeDocument/2006/relationships/hyperlink" Target="https://www.ncbi.nlm.nih.gov/pubmed/26098625" TargetMode="External"/><Relationship Id="rId75" Type="http://schemas.openxmlformats.org/officeDocument/2006/relationships/hyperlink" Target="https://www.ncbi.nlm.nih.gov/pubmed/26098625" TargetMode="External"/><Relationship Id="rId76" Type="http://schemas.openxmlformats.org/officeDocument/2006/relationships/hyperlink" Target="https://www.ncbi.nlm.nih.gov/pubmed/26098625" TargetMode="External"/><Relationship Id="rId77" Type="http://schemas.openxmlformats.org/officeDocument/2006/relationships/hyperlink" Target="https://www.ncbi.nlm.nih.gov/pubmed/26098625" TargetMode="External"/><Relationship Id="rId78" Type="http://schemas.openxmlformats.org/officeDocument/2006/relationships/hyperlink" Target="https://www.ncbi.nlm.nih.gov/pubmed/19758845" TargetMode="External"/><Relationship Id="rId79" Type="http://schemas.openxmlformats.org/officeDocument/2006/relationships/hyperlink" Target="https://www.ncbi.nlm.nih.gov/pubmed/19758845" TargetMode="External"/><Relationship Id="rId80" Type="http://schemas.openxmlformats.org/officeDocument/2006/relationships/hyperlink" Target="https://www.ncbi.nlm.nih.gov/pubmed/19758845" TargetMode="External"/><Relationship Id="rId81" Type="http://schemas.openxmlformats.org/officeDocument/2006/relationships/hyperlink" Target="https://www.ncbi.nlm.nih.gov/pubmed/24998461" TargetMode="External"/><Relationship Id="rId82" Type="http://schemas.openxmlformats.org/officeDocument/2006/relationships/hyperlink" Target="https://www.ncbi.nlm.nih.gov/pubmed/24998461" TargetMode="External"/><Relationship Id="rId83" Type="http://schemas.openxmlformats.org/officeDocument/2006/relationships/hyperlink" Target="https://www.ncbi.nlm.nih.gov/pubmed/24998461" TargetMode="External"/><Relationship Id="rId84" Type="http://schemas.openxmlformats.org/officeDocument/2006/relationships/hyperlink" Target="https://www.ncbi.nlm.nih.gov/pubmed/24998461" TargetMode="External"/><Relationship Id="rId85" Type="http://schemas.openxmlformats.org/officeDocument/2006/relationships/hyperlink" Target="https://www.ncbi.nlm.nih.gov/pubmed/21059649" TargetMode="External"/><Relationship Id="rId86" Type="http://schemas.openxmlformats.org/officeDocument/2006/relationships/hyperlink" Target="https://www.ncbi.nlm.nih.gov/pubmed/21059649" TargetMode="External"/><Relationship Id="rId87" Type="http://schemas.openxmlformats.org/officeDocument/2006/relationships/hyperlink" Target="https://www.ncbi.nlm.nih.gov/pubmed/21059649" TargetMode="External"/><Relationship Id="rId88" Type="http://schemas.openxmlformats.org/officeDocument/2006/relationships/hyperlink" Target="http://www.scielo.br/scielo.php?script=sci_arttext&amp;amp;pid=S0103-50532010000700004" TargetMode="External"/><Relationship Id="rId89" Type="http://schemas.openxmlformats.org/officeDocument/2006/relationships/hyperlink" Target="http://www.scielo.br/scielo.php?script=sci_arttext&amp;amp;pid=S0103-50532010000700004" TargetMode="External"/><Relationship Id="rId90" Type="http://schemas.openxmlformats.org/officeDocument/2006/relationships/hyperlink" Target="http://www.scielo.br/scielo.php?script=sci_arttext&amp;amp;pid=S0103-50532010000700004" TargetMode="External"/><Relationship Id="rId91" Type="http://schemas.openxmlformats.org/officeDocument/2006/relationships/hyperlink" Target="http://www.scielo.br/scielo.php?script=sci_arttext&amp;amp;pid=S0103-50532010000700004" TargetMode="External"/><Relationship Id="rId92" Type="http://schemas.openxmlformats.org/officeDocument/2006/relationships/hyperlink" Target="https://www.ncbi.nlm.nih.gov/pubmed/25624495/" TargetMode="External"/><Relationship Id="rId93" Type="http://schemas.openxmlformats.org/officeDocument/2006/relationships/hyperlink" Target="https://www.ncbi.nlm.nih.gov/pubmed/25624495/" TargetMode="External"/><Relationship Id="rId94" Type="http://schemas.openxmlformats.org/officeDocument/2006/relationships/hyperlink" Target="https://www.ncbi.nlm.nih.gov/pubmed/25624495/" TargetMode="External"/><Relationship Id="rId95" Type="http://schemas.openxmlformats.org/officeDocument/2006/relationships/hyperlink" Target="https://www.ncbi.nlm.nih.gov/pubmed/25624495/" TargetMode="External"/><Relationship Id="rId96" Type="http://schemas.openxmlformats.org/officeDocument/2006/relationships/hyperlink" Target="https://www.ncbi.nlm.nih.gov/pubmed/25625193" TargetMode="External"/><Relationship Id="rId97" Type="http://schemas.openxmlformats.org/officeDocument/2006/relationships/hyperlink" Target="https://www.ncbi.nlm.nih.gov/pubmed/25625193" TargetMode="External"/><Relationship Id="rId98" Type="http://schemas.openxmlformats.org/officeDocument/2006/relationships/hyperlink" Target="https://www.ncbi.nlm.nih.gov/pubmed/25625193" TargetMode="External"/><Relationship Id="rId99" Type="http://schemas.openxmlformats.org/officeDocument/2006/relationships/hyperlink" Target="https://www.ncbi.nlm.nih.gov/pubmed/25625193" TargetMode="External"/><Relationship Id="rId100" Type="http://schemas.openxmlformats.org/officeDocument/2006/relationships/hyperlink" Target="https://www.ncbi.nlm.nih.gov/pubmed/8889727" TargetMode="External"/><Relationship Id="rId101" Type="http://schemas.openxmlformats.org/officeDocument/2006/relationships/hyperlink" Target="https://www.ncbi.nlm.nih.gov/pubmed/8889727" TargetMode="External"/><Relationship Id="rId102" Type="http://schemas.openxmlformats.org/officeDocument/2006/relationships/hyperlink" Target="https://www.ncbi.nlm.nih.gov/pubmed/8889727" TargetMode="External"/><Relationship Id="rId103" Type="http://schemas.openxmlformats.org/officeDocument/2006/relationships/hyperlink" Target="https://www.ncbi.nlm.nih.gov/pubmed/22345579" TargetMode="External"/><Relationship Id="rId104" Type="http://schemas.openxmlformats.org/officeDocument/2006/relationships/hyperlink" Target="https://www.ncbi.nlm.nih.gov/pubmed/22345579" TargetMode="External"/><Relationship Id="rId105" Type="http://schemas.openxmlformats.org/officeDocument/2006/relationships/hyperlink" Target="https://www.ncbi.nlm.nih.gov/pubmed/22345579" TargetMode="External"/><Relationship Id="rId106" Type="http://schemas.openxmlformats.org/officeDocument/2006/relationships/hyperlink" Target="https://www.ncbi.nlm.nih.gov/pubmed/26629031" TargetMode="External"/><Relationship Id="rId107" Type="http://schemas.openxmlformats.org/officeDocument/2006/relationships/hyperlink" Target="https://www.ncbi.nlm.nih.gov/pubmed/26629031" TargetMode="External"/><Relationship Id="rId108" Type="http://schemas.openxmlformats.org/officeDocument/2006/relationships/hyperlink" Target="https://www.ncbi.nlm.nih.gov/pubmed/26629031" TargetMode="External"/><Relationship Id="rId109" Type="http://schemas.openxmlformats.org/officeDocument/2006/relationships/hyperlink" Target="https://www.ncbi.nlm.nih.gov/pubmed/2889862" TargetMode="External"/><Relationship Id="rId110" Type="http://schemas.openxmlformats.org/officeDocument/2006/relationships/hyperlink" Target="https://www.ncbi.nlm.nih.gov/pubmed/2889862" TargetMode="External"/><Relationship Id="rId111" Type="http://schemas.openxmlformats.org/officeDocument/2006/relationships/hyperlink" Target="https://www.ncbi.nlm.nih.gov/pubmed/2889862" TargetMode="External"/><Relationship Id="rId112" Type="http://schemas.openxmlformats.org/officeDocument/2006/relationships/hyperlink" Target="https://www.ncbi.nlm.nih.gov/pubmed/18559535" TargetMode="External"/><Relationship Id="rId113" Type="http://schemas.openxmlformats.org/officeDocument/2006/relationships/hyperlink" Target="https://www.ncbi.nlm.nih.gov/pubmed/18559535" TargetMode="External"/><Relationship Id="rId114" Type="http://schemas.openxmlformats.org/officeDocument/2006/relationships/hyperlink" Target="https://www.ncbi.nlm.nih.gov/pubmed/18559535" TargetMode="External"/><Relationship Id="rId115" Type="http://schemas.openxmlformats.org/officeDocument/2006/relationships/hyperlink" Target="https://www.ncbi.nlm.nih.gov/pubmed/16561475" TargetMode="External"/><Relationship Id="rId116" Type="http://schemas.openxmlformats.org/officeDocument/2006/relationships/hyperlink" Target="https://www.ncbi.nlm.nih.gov/pubmed/16561475" TargetMode="External"/><Relationship Id="rId117" Type="http://schemas.openxmlformats.org/officeDocument/2006/relationships/hyperlink" Target="https://www.ncbi.nlm.nih.gov/pubmed/22701483" TargetMode="External"/><Relationship Id="rId118" Type="http://schemas.openxmlformats.org/officeDocument/2006/relationships/hyperlink" Target="https://www.ncbi.nlm.nih.gov/pubmed/22701483" TargetMode="External"/><Relationship Id="rId119" Type="http://schemas.openxmlformats.org/officeDocument/2006/relationships/hyperlink" Target="https://www.ncbi.nlm.nih.gov/pubmed/22701483" TargetMode="External"/><Relationship Id="rId120" Type="http://schemas.openxmlformats.org/officeDocument/2006/relationships/hyperlink" Target="https://www.ncbi.nlm.nih.gov/pubmed/19752085" TargetMode="External"/><Relationship Id="rId121" Type="http://schemas.openxmlformats.org/officeDocument/2006/relationships/hyperlink" Target="https://www.ncbi.nlm.nih.gov/pubmed/19752085" TargetMode="External"/><Relationship Id="rId122" Type="http://schemas.openxmlformats.org/officeDocument/2006/relationships/hyperlink" Target="https://www.ncbi.nlm.nih.gov/pubmed/19752085" TargetMode="External"/><Relationship Id="rId123" Type="http://schemas.openxmlformats.org/officeDocument/2006/relationships/hyperlink" Target="https://www.ncbi.nlm.nih.gov/pubmed/19752085" TargetMode="External"/><Relationship Id="rId124" Type="http://schemas.openxmlformats.org/officeDocument/2006/relationships/hyperlink" Target="https://www.ncbi.nlm.nih.gov/pubmed/25411472" TargetMode="External"/><Relationship Id="rId125" Type="http://schemas.openxmlformats.org/officeDocument/2006/relationships/hyperlink" Target="https://www.ncbi.nlm.nih.gov/pubmed/25411472" TargetMode="External"/><Relationship Id="rId126" Type="http://schemas.openxmlformats.org/officeDocument/2006/relationships/hyperlink" Target="https://www.ncbi.nlm.nih.gov/pubmed/15298733/" TargetMode="External"/><Relationship Id="rId127" Type="http://schemas.openxmlformats.org/officeDocument/2006/relationships/hyperlink" Target="https://www.ncbi.nlm.nih.gov/pubmed/15298733/" TargetMode="External"/><Relationship Id="rId128" Type="http://schemas.openxmlformats.org/officeDocument/2006/relationships/hyperlink" Target="https://www.ncbi.nlm.nih.gov/pubmed/15298733/" TargetMode="External"/><Relationship Id="rId129" Type="http://schemas.openxmlformats.org/officeDocument/2006/relationships/hyperlink" Target="https://www.ncbi.nlm.nih.gov/pubmed/15298733/" TargetMode="External"/><Relationship Id="rId130" Type="http://schemas.openxmlformats.org/officeDocument/2006/relationships/hyperlink" Target="https://www.ncbi.nlm.nih.gov/pubmed/15298733/" TargetMode="External"/><Relationship Id="rId131" Type="http://schemas.openxmlformats.org/officeDocument/2006/relationships/hyperlink" Target="https://www.ncbi.nlm.nih.gov/pubmed/19699151/" TargetMode="External"/><Relationship Id="rId132" Type="http://schemas.openxmlformats.org/officeDocument/2006/relationships/hyperlink" Target="https://www.ncbi.nlm.nih.gov/pubmed/19699151/" TargetMode="External"/><Relationship Id="rId133" Type="http://schemas.openxmlformats.org/officeDocument/2006/relationships/hyperlink" Target="https://www.ncbi.nlm.nih.gov/pubmed/19699151/" TargetMode="External"/><Relationship Id="rId134" Type="http://schemas.openxmlformats.org/officeDocument/2006/relationships/hyperlink" Target="https://www.ncbi.nlm.nih.gov/pubmed/25809756" TargetMode="External"/><Relationship Id="rId135" Type="http://schemas.openxmlformats.org/officeDocument/2006/relationships/hyperlink" Target="https://www.ncbi.nlm.nih.gov/pubmed/25809756" TargetMode="External"/><Relationship Id="rId136" Type="http://schemas.openxmlformats.org/officeDocument/2006/relationships/hyperlink" Target="https://www.ncbi.nlm.nih.gov/pubmed/25809756" TargetMode="External"/><Relationship Id="rId137" Type="http://schemas.openxmlformats.org/officeDocument/2006/relationships/hyperlink" Target="https://academic.oup.com/jnci/article-abstract/74/2/391/903937/Beginnings-of-Cancer-Research-Centers-in-the?redirectedFrom=PDF" TargetMode="External"/><Relationship Id="rId138" Type="http://schemas.openxmlformats.org/officeDocument/2006/relationships/hyperlink" Target="https://academic.oup.com/jnci/article-abstract/74/2/391/903937/Beginnings-of-Cancer-Research-Centers-in-the?redirectedFrom=PDF" TargetMode="External"/><Relationship Id="rId139" Type="http://schemas.openxmlformats.org/officeDocument/2006/relationships/hyperlink" Target="https://www.ncbi.nlm.nih.gov/pubmed/17866459/" TargetMode="External"/><Relationship Id="rId140" Type="http://schemas.openxmlformats.org/officeDocument/2006/relationships/hyperlink" Target="https://www.ncbi.nlm.nih.gov/pubmed/17866459/" TargetMode="External"/><Relationship Id="rId141" Type="http://schemas.openxmlformats.org/officeDocument/2006/relationships/hyperlink" Target="http://jamanetwork.com/journals/jama/article-abstract/243237" TargetMode="External"/><Relationship Id="rId142" Type="http://schemas.openxmlformats.org/officeDocument/2006/relationships/hyperlink" Target="http://jamanetwork.com/journals/jama/article-abstract/243237" TargetMode="External"/><Relationship Id="rId143" Type="http://schemas.openxmlformats.org/officeDocument/2006/relationships/hyperlink" Target="https://academic.oup.com/jid/article-abstract/51/1/117/927971/New-Studies-on-the-Filtrability-of-Pure-Cultures" TargetMode="External"/><Relationship Id="rId144" Type="http://schemas.openxmlformats.org/officeDocument/2006/relationships/hyperlink" Target="https://academic.oup.com/jid/article-abstract/51/1/117/927971/New-Studies-on-the-Filtrability-of-Pure-Cultures" TargetMode="External"/><Relationship Id="rId145" Type="http://schemas.openxmlformats.org/officeDocument/2006/relationships/hyperlink" Target="https://academic.oup.com/jid/article-abstract/51/1/117/927971/New-Studies-on-the-Filtrability-of-Pure-Cultures" TargetMode="External"/><Relationship Id="rId146" Type="http://schemas.openxmlformats.org/officeDocument/2006/relationships/hyperlink" Target="https://www.ncbi.nlm.nih.gov/pubmed/12115550" TargetMode="External"/><Relationship Id="rId147" Type="http://schemas.openxmlformats.org/officeDocument/2006/relationships/hyperlink" Target="https://www.ncbi.nlm.nih.gov/pubmed/12115550" TargetMode="External"/><Relationship Id="rId148" Type="http://schemas.openxmlformats.org/officeDocument/2006/relationships/hyperlink" Target="https://www.ncbi.nlm.nih.gov/pubmed/12115550" TargetMode="External"/><Relationship Id="rId149" Type="http://schemas.openxmlformats.org/officeDocument/2006/relationships/hyperlink" Target="https://www.ncbi.nlm.nih.gov/pubmed/14218217" TargetMode="External"/><Relationship Id="rId150" Type="http://schemas.openxmlformats.org/officeDocument/2006/relationships/hyperlink" Target="https://www.ncbi.nlm.nih.gov/pubmed/14218217" TargetMode="External"/><Relationship Id="rId151" Type="http://schemas.openxmlformats.org/officeDocument/2006/relationships/hyperlink" Target="https://www.ncbi.nlm.nih.gov/pubmed/14218217" TargetMode="External"/><Relationship Id="rId152" Type="http://schemas.openxmlformats.org/officeDocument/2006/relationships/hyperlink" Target="https://philpapers.org/rec/BRYTWP-2" TargetMode="External"/><Relationship Id="rId153" Type="http://schemas.openxmlformats.org/officeDocument/2006/relationships/hyperlink" Target="https://philpapers.org/rec/BRYTWP-2" TargetMode="External"/><Relationship Id="rId154" Type="http://schemas.openxmlformats.org/officeDocument/2006/relationships/hyperlink" Target="https://philpapers.org/rec/BRYTWP-2" TargetMode="External"/><Relationship Id="rId155" Type="http://schemas.openxmlformats.org/officeDocument/2006/relationships/hyperlink" Target="https://www.ncbi.nlm.nih.gov/pubmed/13162244" TargetMode="External"/><Relationship Id="rId156" Type="http://schemas.openxmlformats.org/officeDocument/2006/relationships/hyperlink" Target="https://www.ncbi.nlm.nih.gov/pubmed/13162244" TargetMode="External"/><Relationship Id="rId157" Type="http://schemas.openxmlformats.org/officeDocument/2006/relationships/hyperlink" Target="http://www.microbiologyresearch.org/docserver/fulltext/micro/3/3/mic-3-3-434.pdf?expires=1498899916&amp;amp;id=id&amp;amp;accname=guest&amp;amp;checksum=937AB8932DEC752D078213ED607C95CB" TargetMode="External"/><Relationship Id="rId158" Type="http://schemas.openxmlformats.org/officeDocument/2006/relationships/hyperlink" Target="http://www.microbiologyresearch.org/docserver/fulltext/micro/3/3/mic-3-3-434.pdf?expires=1498899916&amp;amp;id=id&amp;amp;accname=guest&amp;amp;checksum=937AB8932DEC752D078213ED607C95CB" TargetMode="External"/><Relationship Id="rId159" Type="http://schemas.openxmlformats.org/officeDocument/2006/relationships/hyperlink" Target="http://jamanetwork.com/journals/jama/article-abstract/286220" TargetMode="External"/><Relationship Id="rId160" Type="http://schemas.openxmlformats.org/officeDocument/2006/relationships/hyperlink" Target="http://jamanetwork.com/journals/jama/article-abstract/286220" TargetMode="External"/><Relationship Id="rId161" Type="http://schemas.openxmlformats.org/officeDocument/2006/relationships/hyperlink" Target="http://www.atsjournals.org/doi/abs/10.1164/arrd.1969.100.4.584" TargetMode="External"/><Relationship Id="rId162" Type="http://schemas.openxmlformats.org/officeDocument/2006/relationships/hyperlink" Target="http://www.atsjournals.org/doi/abs/10.1164/arrd.1969.100.4.584" TargetMode="External"/><Relationship Id="rId163" Type="http://schemas.openxmlformats.org/officeDocument/2006/relationships/hyperlink" Target="https://www.crcpress.com/Cell-Wall-Deficient-Forms-Third-Edition-Stealth-Pathogens/Mattman/p/book/9780849387678" TargetMode="External"/><Relationship Id="rId164" Type="http://schemas.openxmlformats.org/officeDocument/2006/relationships/hyperlink" Target="https://www.crcpress.com/Cell-Wall-Deficient-Forms-Third-Edition-Stealth-Pathogens/Mattman/p/book/9780849387678" TargetMode="External"/><Relationship Id="rId165" Type="http://schemas.openxmlformats.org/officeDocument/2006/relationships/hyperlink" Target="https://www.ncbi.nlm.nih.gov/pubmed/7881473" TargetMode="External"/><Relationship Id="rId166" Type="http://schemas.openxmlformats.org/officeDocument/2006/relationships/hyperlink" Target="https://www.ncbi.nlm.nih.gov/pubmed/7881473" TargetMode="External"/><Relationship Id="rId167" Type="http://schemas.openxmlformats.org/officeDocument/2006/relationships/hyperlink" Target="http://medhum.med.nyu.edu/view/12196" TargetMode="External"/><Relationship Id="rId168" Type="http://schemas.openxmlformats.org/officeDocument/2006/relationships/hyperlink" Target="http://medhum.med.nyu.edu/view/12196" TargetMode="External"/><Relationship Id="rId169" Type="http://schemas.openxmlformats.org/officeDocument/2006/relationships/hyperlink" Target="https://www.ncbi.nlm.nih.gov/pubmed/8330487" TargetMode="External"/><Relationship Id="rId170" Type="http://schemas.openxmlformats.org/officeDocument/2006/relationships/hyperlink" Target="https://www.ncbi.nlm.nih.gov/pubmed/8330487" TargetMode="External"/><Relationship Id="rId171" Type="http://schemas.openxmlformats.org/officeDocument/2006/relationships/hyperlink" Target="https://www.ncbi.nlm.nih.gov/pubmed/8330487" TargetMode="External"/><Relationship Id="rId172" Type="http://schemas.openxmlformats.org/officeDocument/2006/relationships/hyperlink" Target="https://www.ncbi.nlm.nih.gov/pubmed/3116165" TargetMode="External"/><Relationship Id="rId173" Type="http://schemas.openxmlformats.org/officeDocument/2006/relationships/hyperlink" Target="https://www.ncbi.nlm.nih.gov/pubmed/3116165" TargetMode="External"/><Relationship Id="rId174" Type="http://schemas.openxmlformats.org/officeDocument/2006/relationships/hyperlink" Target="https://www.ncbi.nlm.nih.gov/pubmed/3116165" TargetMode="External"/><Relationship Id="rId175" Type="http://schemas.openxmlformats.org/officeDocument/2006/relationships/hyperlink" Target="https://www.ncbi.nlm.nih.gov/pubmed/3116165" TargetMode="External"/><Relationship Id="rId176" Type="http://schemas.openxmlformats.org/officeDocument/2006/relationships/hyperlink" Target="https://www.ncbi.nlm.nih.gov/pubmed/3116165" TargetMode="External"/><Relationship Id="rId177" Type="http://schemas.openxmlformats.org/officeDocument/2006/relationships/hyperlink" Target="https://www.ncbi.nlm.nih.gov/pubmed/14269880" TargetMode="External"/><Relationship Id="rId178" Type="http://schemas.openxmlformats.org/officeDocument/2006/relationships/hyperlink" Target="https://www.ncbi.nlm.nih.gov/pubmed/14269880" TargetMode="External"/><Relationship Id="rId179" Type="http://schemas.openxmlformats.org/officeDocument/2006/relationships/hyperlink" Target="https://www.ncbi.nlm.nih.gov/pubmed/6047871" TargetMode="External"/><Relationship Id="rId180" Type="http://schemas.openxmlformats.org/officeDocument/2006/relationships/hyperlink" Target="https://www.ncbi.nlm.nih.gov/pubmed/6047871" TargetMode="External"/><Relationship Id="rId181" Type="http://schemas.openxmlformats.org/officeDocument/2006/relationships/hyperlink" Target="https://www.ncbi.nlm.nih.gov/pubmed/20863474" TargetMode="External"/><Relationship Id="rId182" Type="http://schemas.openxmlformats.org/officeDocument/2006/relationships/hyperlink" Target="https://www.ncbi.nlm.nih.gov/pubmed/20863474" TargetMode="External"/><Relationship Id="rId183" Type="http://schemas.openxmlformats.org/officeDocument/2006/relationships/hyperlink" Target="https://www.ncbi.nlm.nih.gov/pubmed/12433626" TargetMode="External"/><Relationship Id="rId184" Type="http://schemas.openxmlformats.org/officeDocument/2006/relationships/hyperlink" Target="https://www.ncbi.nlm.nih.gov/pubmed/12433626" TargetMode="External"/><Relationship Id="rId185" Type="http://schemas.openxmlformats.org/officeDocument/2006/relationships/hyperlink" Target="https://www.cabdirect.org/cabdirect/abstract/20093349256" TargetMode="External"/><Relationship Id="rId186" Type="http://schemas.openxmlformats.org/officeDocument/2006/relationships/hyperlink" Target="https://www.cabdirect.org/cabdirect/abstract/20093349256" TargetMode="External"/><Relationship Id="rId187" Type="http://schemas.openxmlformats.org/officeDocument/2006/relationships/hyperlink" Target="https://www.cabdirect.org/cabdirect/abstract/20093349256" TargetMode="External"/><Relationship Id="rId188" Type="http://schemas.openxmlformats.org/officeDocument/2006/relationships/hyperlink" Target="https://www.hindawi.com/journals/bmri/2015/827829/" TargetMode="External"/><Relationship Id="rId189" Type="http://schemas.openxmlformats.org/officeDocument/2006/relationships/hyperlink" Target="https://www.hindawi.com/journals/bmri/2015/827829/" TargetMode="External"/><Relationship Id="rId190" Type="http://schemas.openxmlformats.org/officeDocument/2006/relationships/hyperlink" Target="https://www.hindawi.com/journals/bmri/2015/827829/" TargetMode="External"/><Relationship Id="rId191" Type="http://schemas.openxmlformats.org/officeDocument/2006/relationships/hyperlink" Target="https://www.hindawi.com/journals/bmri/2015/827829/" TargetMode="External"/><Relationship Id="rId192" Type="http://schemas.openxmlformats.org/officeDocument/2006/relationships/hyperlink" Target="https://www.ncbi.nlm.nih.gov/pubmed/4322796" TargetMode="External"/><Relationship Id="rId193" Type="http://schemas.openxmlformats.org/officeDocument/2006/relationships/hyperlink" Target="https://www.ncbi.nlm.nih.gov/pubmed/4322796" TargetMode="External"/><Relationship Id="rId194" Type="http://schemas.openxmlformats.org/officeDocument/2006/relationships/hyperlink" Target="https://www.ncbi.nlm.nih.gov/pubmed/4322796" TargetMode="External"/><Relationship Id="rId195" Type="http://schemas.openxmlformats.org/officeDocument/2006/relationships/hyperlink" Target="https://www.ncbi.nlm.nih.gov/pubmed/7638992" TargetMode="External"/><Relationship Id="rId196" Type="http://schemas.openxmlformats.org/officeDocument/2006/relationships/hyperlink" Target="https://www.ncbi.nlm.nih.gov/pubmed/7638992" TargetMode="External"/><Relationship Id="rId197" Type="http://schemas.openxmlformats.org/officeDocument/2006/relationships/hyperlink" Target="https://www.ncbi.nlm.nih.gov/pubmed/7638992" TargetMode="External"/><Relationship Id="rId198" Type="http://schemas.openxmlformats.org/officeDocument/2006/relationships/hyperlink" Target="https://www.ncbi.nlm.nih.gov/pubmed/21469768" TargetMode="External"/><Relationship Id="rId199" Type="http://schemas.openxmlformats.org/officeDocument/2006/relationships/hyperlink" Target="https://www.ncbi.nlm.nih.gov/pubmed/21469768" TargetMode="External"/><Relationship Id="rId200" Type="http://schemas.openxmlformats.org/officeDocument/2006/relationships/hyperlink" Target="https://www.ncbi.nlm.nih.gov/pubmed/21469768" TargetMode="External"/><Relationship Id="rId201" Type="http://schemas.openxmlformats.org/officeDocument/2006/relationships/hyperlink" Target="http://www.jcdr.net/article_fulltext.asp?issn=0973-709x&amp;amp;year=2011&amp;amp;volume=5&amp;amp;issue=8&amp;amp;page=1569&amp;amp;issn=0973-709x&amp;amp;id=1790" TargetMode="External"/><Relationship Id="rId202" Type="http://schemas.openxmlformats.org/officeDocument/2006/relationships/hyperlink" Target="http://www.jcdr.net/article_fulltext.asp?issn=0973-709x&amp;amp;year=2011&amp;amp;volume=5&amp;amp;issue=8&amp;amp;page=1569&amp;amp;issn=0973-709x&amp;amp;id=1790" TargetMode="External"/><Relationship Id="rId203" Type="http://schemas.openxmlformats.org/officeDocument/2006/relationships/hyperlink" Target="http://www.jcdr.net/article_fulltext.asp?issn=0973-709x&amp;amp;year=2011&amp;amp;volume=5&amp;amp;issue=8&amp;amp;page=1569&amp;amp;issn=0973-709x&amp;amp;id=1790" TargetMode="External"/><Relationship Id="rId204" Type="http://schemas.openxmlformats.org/officeDocument/2006/relationships/hyperlink" Target="http://www.jcdr.net/article_fulltext.asp?issn=0973-709x&amp;amp;year=2011&amp;amp;volume=5&amp;amp;issue=8&amp;amp;page=1569&amp;amp;issn=0973-709x&amp;amp;id=1790" TargetMode="External"/><Relationship Id="rId205" Type="http://schemas.openxmlformats.org/officeDocument/2006/relationships/hyperlink" Target="https://www.ncbi.nlm.nih.gov/pubmed/17115379" TargetMode="External"/><Relationship Id="rId206" Type="http://schemas.openxmlformats.org/officeDocument/2006/relationships/hyperlink" Target="https://www.ncbi.nlm.nih.gov/pubmed/17115379" TargetMode="External"/><Relationship Id="rId207" Type="http://schemas.openxmlformats.org/officeDocument/2006/relationships/hyperlink" Target="https://www.ncbi.nlm.nih.gov/pubmed/17115379" TargetMode="External"/><Relationship Id="rId208" Type="http://schemas.openxmlformats.org/officeDocument/2006/relationships/hyperlink" Target="https://www.ncbi.nlm.nih.gov/pubmed/18544212" TargetMode="External"/><Relationship Id="rId209" Type="http://schemas.openxmlformats.org/officeDocument/2006/relationships/hyperlink" Target="https://www.ncbi.nlm.nih.gov/pubmed/18544212" TargetMode="External"/><Relationship Id="rId210" Type="http://schemas.openxmlformats.org/officeDocument/2006/relationships/hyperlink" Target="https://www.ncbi.nlm.nih.gov/pubmed/18544212" TargetMode="External"/><Relationship Id="rId211" Type="http://schemas.openxmlformats.org/officeDocument/2006/relationships/hyperlink" Target="https://www.ncbi.nlm.nih.gov/pubmed/9562118" TargetMode="External"/><Relationship Id="rId212" Type="http://schemas.openxmlformats.org/officeDocument/2006/relationships/hyperlink" Target="https://www.ncbi.nlm.nih.gov/pubmed/9562118" TargetMode="External"/><Relationship Id="rId213" Type="http://schemas.openxmlformats.org/officeDocument/2006/relationships/hyperlink" Target="https://www.ncbi.nlm.nih.gov/pubmed/11298130/" TargetMode="External"/><Relationship Id="rId214" Type="http://schemas.openxmlformats.org/officeDocument/2006/relationships/hyperlink" Target="https://www.ncbi.nlm.nih.gov/pubmed/11298130/" TargetMode="External"/><Relationship Id="rId215" Type="http://schemas.openxmlformats.org/officeDocument/2006/relationships/hyperlink" Target="https://www.ncbi.nlm.nih.gov/pubmed/11298130/" TargetMode="External"/><Relationship Id="rId216" Type="http://schemas.openxmlformats.org/officeDocument/2006/relationships/hyperlink" Target="https://www.ncbi.nlm.nih.gov/pubmed/1347060" TargetMode="External"/><Relationship Id="rId217" Type="http://schemas.openxmlformats.org/officeDocument/2006/relationships/hyperlink" Target="https://www.ncbi.nlm.nih.gov/pubmed/1347060" TargetMode="External"/><Relationship Id="rId218" Type="http://schemas.openxmlformats.org/officeDocument/2006/relationships/hyperlink" Target="https://www.ncbi.nlm.nih.gov/pubmed/1347060" TargetMode="External"/><Relationship Id="rId219" Type="http://schemas.openxmlformats.org/officeDocument/2006/relationships/hyperlink" Target="https://www.ncbi.nlm.nih.gov/pubmed/1347060" TargetMode="External"/><Relationship Id="rId220" Type="http://schemas.openxmlformats.org/officeDocument/2006/relationships/hyperlink" Target="https://www.ncbi.nlm.nih.gov/pubmed/9196113" TargetMode="External"/><Relationship Id="rId221" Type="http://schemas.openxmlformats.org/officeDocument/2006/relationships/hyperlink" Target="https://www.ncbi.nlm.nih.gov/pubmed/9196113" TargetMode="External"/><Relationship Id="rId222" Type="http://schemas.openxmlformats.org/officeDocument/2006/relationships/hyperlink" Target="https://www.ncbi.nlm.nih.gov/pubmed/9196113" TargetMode="External"/><Relationship Id="rId223" Type="http://schemas.openxmlformats.org/officeDocument/2006/relationships/hyperlink" Target="https://www.ncbi.nlm.nih.gov/pubmed/9196113" TargetMode="External"/><Relationship Id="rId224" Type="http://schemas.openxmlformats.org/officeDocument/2006/relationships/hyperlink" Target="https://www.ncbi.nlm.nih.gov/pubmed/2770822" TargetMode="External"/><Relationship Id="rId225" Type="http://schemas.openxmlformats.org/officeDocument/2006/relationships/hyperlink" Target="https://www.ncbi.nlm.nih.gov/pubmed/2770822" TargetMode="External"/><Relationship Id="rId226" Type="http://schemas.openxmlformats.org/officeDocument/2006/relationships/hyperlink" Target="https://www.ncbi.nlm.nih.gov/pubmed/2770822" TargetMode="External"/><Relationship Id="rId227" Type="http://schemas.openxmlformats.org/officeDocument/2006/relationships/hyperlink" Target="https://www.ncbi.nlm.nih.gov/pubmed/2048826" TargetMode="External"/><Relationship Id="rId228" Type="http://schemas.openxmlformats.org/officeDocument/2006/relationships/hyperlink" Target="https://www.ncbi.nlm.nih.gov/pubmed/2048826" TargetMode="External"/><Relationship Id="rId229" Type="http://schemas.openxmlformats.org/officeDocument/2006/relationships/hyperlink" Target="https://www.ncbi.nlm.nih.gov/pubmed/28160560" TargetMode="External"/><Relationship Id="rId230" Type="http://schemas.openxmlformats.org/officeDocument/2006/relationships/hyperlink" Target="https://www.ncbi.nlm.nih.gov/pubmed/28160560" TargetMode="External"/><Relationship Id="rId231" Type="http://schemas.openxmlformats.org/officeDocument/2006/relationships/hyperlink" Target="https://www.ncbi.nlm.nih.gov/pubmed/28160560" TargetMode="External"/><Relationship Id="rId232" Type="http://schemas.openxmlformats.org/officeDocument/2006/relationships/hyperlink" Target="https://www.ncbi.nlm.nih.gov/pubmed/28160560" TargetMode="External"/><Relationship Id="rId233" Type="http://schemas.openxmlformats.org/officeDocument/2006/relationships/hyperlink" Target="https://www.ncbi.nlm.nih.gov/pubmed/19911942" TargetMode="External"/><Relationship Id="rId234" Type="http://schemas.openxmlformats.org/officeDocument/2006/relationships/hyperlink" Target="https://www.ncbi.nlm.nih.gov/pubmed/19911942" TargetMode="External"/><Relationship Id="rId235" Type="http://schemas.openxmlformats.org/officeDocument/2006/relationships/hyperlink" Target="https://www.ncbi.nlm.nih.gov/pubmed/19911942" TargetMode="External"/><Relationship Id="rId236" Type="http://schemas.openxmlformats.org/officeDocument/2006/relationships/hyperlink" Target="https://www.nwhc.usgs.gov/publications/field_manual/field_manual_of_wildlife_diseases.pdf" TargetMode="External"/><Relationship Id="rId237" Type="http://schemas.openxmlformats.org/officeDocument/2006/relationships/hyperlink" Target="https://www.nwhc.usgs.gov/publications/field_manual/field_manual_of_wildlife_diseases.pdf" TargetMode="External"/><Relationship Id="rId238" Type="http://schemas.openxmlformats.org/officeDocument/2006/relationships/hyperlink" Target="https://elsevier.ca/product.jsp?isbn=9781437719864" TargetMode="External"/><Relationship Id="rId239" Type="http://schemas.openxmlformats.org/officeDocument/2006/relationships/hyperlink" Target="https://elsevier.ca/product.jsp?isbn=9781437719864" TargetMode="External"/><Relationship Id="rId240" Type="http://schemas.openxmlformats.org/officeDocument/2006/relationships/hyperlink" Target="https://www.ncbi.nlm.nih.gov/pubmed/11550115" TargetMode="External"/><Relationship Id="rId241" Type="http://schemas.openxmlformats.org/officeDocument/2006/relationships/hyperlink" Target="https://www.ncbi.nlm.nih.gov/pubmed/11550115" TargetMode="External"/><Relationship Id="rId242" Type="http://schemas.openxmlformats.org/officeDocument/2006/relationships/hyperlink" Target="https://www.ncbi.nlm.nih.gov/pubmed/20757694/" TargetMode="External"/><Relationship Id="rId243" Type="http://schemas.openxmlformats.org/officeDocument/2006/relationships/hyperlink" Target="https://www.ncbi.nlm.nih.gov/pubmed/20757694/" TargetMode="External"/><Relationship Id="rId244" Type="http://schemas.openxmlformats.org/officeDocument/2006/relationships/hyperlink" Target="https://www.ncbi.nlm.nih.gov/pubmed/9230778" TargetMode="External"/><Relationship Id="rId245" Type="http://schemas.openxmlformats.org/officeDocument/2006/relationships/hyperlink" Target="https://www.ncbi.nlm.nih.gov/pubmed/9230778" TargetMode="External"/><Relationship Id="rId246" Type="http://schemas.openxmlformats.org/officeDocument/2006/relationships/hyperlink" Target="https://www.ncbi.nlm.nih.gov/pubmed/9230778" TargetMode="External"/><Relationship Id="rId247" Type="http://schemas.openxmlformats.org/officeDocument/2006/relationships/hyperlink" Target="https://academic.oup.com/jnci/article-abstract/86/2/88/931282/Researchers-to-Comb-Long-Island-for-Potential?redirectedFrom=fulltext" TargetMode="External"/><Relationship Id="rId248" Type="http://schemas.openxmlformats.org/officeDocument/2006/relationships/hyperlink" Target="https://academic.oup.com/jnci/article-abstract/86/2/88/931282/Researchers-to-Comb-Long-Island-for-Potential?redirectedFrom=fulltext" TargetMode="External"/><Relationship Id="rId249" Type="http://schemas.openxmlformats.org/officeDocument/2006/relationships/hyperlink" Target="https://academic.oup.com/jnci/article-abstract/86/20/1501/924926/Lond-Island-Breast-Cancer-Studies-Move-Forward?redirectedFrom=PDF" TargetMode="External"/><Relationship Id="rId250" Type="http://schemas.openxmlformats.org/officeDocument/2006/relationships/hyperlink" Target="https://academic.oup.com/jnci/article-abstract/86/20/1501/924926/Lond-Island-Breast-Cancer-Studies-Move-Forward?redirectedFrom=PDF" TargetMode="External"/><Relationship Id="rId251" Type="http://schemas.openxmlformats.org/officeDocument/2006/relationships/hyperlink" Target="https://www.ncbi.nlm.nih.gov/pubmed/12633503/" TargetMode="External"/><Relationship Id="rId252" Type="http://schemas.openxmlformats.org/officeDocument/2006/relationships/hyperlink" Target="https://www.ncbi.nlm.nih.gov/pubmed/12633503/" TargetMode="External"/><Relationship Id="rId253" Type="http://schemas.openxmlformats.org/officeDocument/2006/relationships/hyperlink" Target="https://www.ncbi.nlm.nih.gov/pubmed/12206514" TargetMode="External"/><Relationship Id="rId254" Type="http://schemas.openxmlformats.org/officeDocument/2006/relationships/hyperlink" Target="https://www.ncbi.nlm.nih.gov/pubmed/12206514" TargetMode="External"/><Relationship Id="rId255" Type="http://schemas.openxmlformats.org/officeDocument/2006/relationships/hyperlink" Target="https://www.ncbi.nlm.nih.gov/pubmed/12206514" TargetMode="External"/><Relationship Id="rId256" Type="http://schemas.openxmlformats.org/officeDocument/2006/relationships/hyperlink" Target="https://www.ncbi.nlm.nih.gov/pubmed/12206514" TargetMode="External"/><Relationship Id="rId257" Type="http://schemas.openxmlformats.org/officeDocument/2006/relationships/hyperlink" Target="http://www.oxfordreference.com/view/10.1093/acref/9780192806819.001.0001/acref-9780192806819" TargetMode="External"/><Relationship Id="rId258" Type="http://schemas.openxmlformats.org/officeDocument/2006/relationships/hyperlink" Target="http://www.oxfordreference.com/view/10.1093/acref/9780192806819.001.0001/acref-9780192806819" TargetMode="External"/><Relationship Id="rId259" Type="http://schemas.openxmlformats.org/officeDocument/2006/relationships/hyperlink" Target="https://www.ncbi.nlm.nih.gov/pubmed/26609527" TargetMode="External"/><Relationship Id="rId260" Type="http://schemas.openxmlformats.org/officeDocument/2006/relationships/hyperlink" Target="https://www.ncbi.nlm.nih.gov/pubmed/26609527" TargetMode="External"/><Relationship Id="rId261" Type="http://schemas.openxmlformats.org/officeDocument/2006/relationships/hyperlink" Target="https://www.ncbi.nlm.nih.gov/pubmed/26609527" TargetMode="External"/><Relationship Id="rId262" Type="http://schemas.openxmlformats.org/officeDocument/2006/relationships/hyperlink" Target="http://www.suffolkcountyny.gov/Portals/0/planning/EnvPlanning/LIDuckHistory/Main_Report.pdf" TargetMode="External"/><Relationship Id="rId263" Type="http://schemas.openxmlformats.org/officeDocument/2006/relationships/hyperlink" Target="http://www.suffolkcountyny.gov/Portals/0/planning/EnvPlanning/LIDuckHistory/Main_Report.pdf" TargetMode="External"/><Relationship Id="rId264" Type="http://schemas.openxmlformats.org/officeDocument/2006/relationships/hyperlink" Target="http://www.suffolkcountyny.gov/Portals/0/planning/EnvPlanning/LIDuckHistory/Main_Report.pdf" TargetMode="External"/><Relationship Id="rId265" Type="http://schemas.openxmlformats.org/officeDocument/2006/relationships/hyperlink" Target="http://pmep.cce.cornell.edu/piap/poultry98/index.html" TargetMode="External"/><Relationship Id="rId266" Type="http://schemas.openxmlformats.org/officeDocument/2006/relationships/hyperlink" Target="http://pmep.cce.cornell.edu/piap/poultry98/index.html" TargetMode="External"/><Relationship Id="rId267" Type="http://schemas.openxmlformats.org/officeDocument/2006/relationships/hyperlink" Target="http://pmep.cce.cornell.edu/piap/poultry98/index.html" TargetMode="External"/><Relationship Id="rId268" Type="http://schemas.openxmlformats.org/officeDocument/2006/relationships/hyperlink" Target="http://pmep.cce.cornell.edu/piap/poultry98/index.html" TargetMode="External"/><Relationship Id="rId269" Type="http://schemas.openxmlformats.org/officeDocument/2006/relationships/hyperlink" Target="http://www.who.int/water_sanitation_health/dwq/fulltext.pdf" TargetMode="External"/><Relationship Id="rId270" Type="http://schemas.openxmlformats.org/officeDocument/2006/relationships/hyperlink" Target="http://www.who.int/water_sanitation_health/dwq/fulltext.pdf" TargetMode="External"/><Relationship Id="rId271" Type="http://schemas.openxmlformats.org/officeDocument/2006/relationships/hyperlink" Target="http://www.who.int/water_sanitation_health/dwq/fulltext.pdf" TargetMode="External"/><Relationship Id="rId272" Type="http://schemas.openxmlformats.org/officeDocument/2006/relationships/hyperlink" Target="http://science.sciencemag.org/content/313/5790/1077" TargetMode="External"/><Relationship Id="rId273" Type="http://schemas.openxmlformats.org/officeDocument/2006/relationships/hyperlink" Target="http://science.sciencemag.org/content/313/5790/1077" TargetMode="External"/><Relationship Id="rId274" Type="http://schemas.openxmlformats.org/officeDocument/2006/relationships/hyperlink" Target="https://www.ncbi.nlm.nih.gov/pubmed/11547888" TargetMode="External"/><Relationship Id="rId275" Type="http://schemas.openxmlformats.org/officeDocument/2006/relationships/hyperlink" Target="https://www.ncbi.nlm.nih.gov/pubmed/11547888" TargetMode="External"/><Relationship Id="rId276" Type="http://schemas.openxmlformats.org/officeDocument/2006/relationships/hyperlink" Target="https://www.ncbi.nlm.nih.gov/pubmed/11547888" TargetMode="External"/><Relationship Id="rId277" Type="http://schemas.openxmlformats.org/officeDocument/2006/relationships/hyperlink" Target="https://www.ncbi.nlm.nih.gov/pubmed/22244112" TargetMode="External"/><Relationship Id="rId278" Type="http://schemas.openxmlformats.org/officeDocument/2006/relationships/hyperlink" Target="https://www.ncbi.nlm.nih.gov/pubmed/22244112" TargetMode="External"/><Relationship Id="rId279" Type="http://schemas.openxmlformats.org/officeDocument/2006/relationships/hyperlink" Target="https://www.ncbi.nlm.nih.gov/pubmed/27587804/" TargetMode="External"/><Relationship Id="rId280" Type="http://schemas.openxmlformats.org/officeDocument/2006/relationships/hyperlink" Target="https://www.ncbi.nlm.nih.gov/pubmed/27587804/" TargetMode="External"/><Relationship Id="rId281" Type="http://schemas.openxmlformats.org/officeDocument/2006/relationships/hyperlink" Target="https://www.ncbi.nlm.nih.gov/pubmed/27587804/" TargetMode="External"/><Relationship Id="rId282" Type="http://schemas.openxmlformats.org/officeDocument/2006/relationships/hyperlink" Target="https://www.ncbi.nlm.nih.gov/pubmed/27587804/" TargetMode="External"/><Relationship Id="rId283" Type="http://schemas.openxmlformats.org/officeDocument/2006/relationships/hyperlink" Target="https://www.ncbi.nlm.nih.gov/pubmed/27587804/" TargetMode="External"/><Relationship Id="rId284" Type="http://schemas.openxmlformats.org/officeDocument/2006/relationships/hyperlink" Target="https://www.google.co.in/search?client=firefox-b&amp;amp;q=Baltimore&amp;amp;stick=H4sIAAAAAAAAAOPgE-LUz9U3ME4yNUxX4gAxLU2yyrQ0Msqt9JPzc3JSk0sy8_P084vSE_MyqxJBnGKr9MSiosxioHBGIQBdNA_sQQAAAA&amp;amp;sa=X&amp;amp;ved=0ahUKEwjSxbqu4YjVAhUmSo8KHQIGCHMQmxMIqgEoATAU" TargetMode="External"/><Relationship Id="rId285" Type="http://schemas.openxmlformats.org/officeDocument/2006/relationships/hyperlink" Target="https://www.ncbi.nlm.nih.gov/pubmed/369415" TargetMode="External"/><Relationship Id="rId286" Type="http://schemas.openxmlformats.org/officeDocument/2006/relationships/hyperlink" Target="https://www.ncbi.nlm.nih.gov/pubmed/369415" TargetMode="External"/><Relationship Id="rId287" Type="http://schemas.openxmlformats.org/officeDocument/2006/relationships/hyperlink" Target="https://www.semanticscholar.org/paper/Circulating-immune-complexes-in-patients-with-adva-Dlugovitzky-Luchesi/69cf15ba17e1ecd83b11d882a899ac789817c83a" TargetMode="External"/><Relationship Id="rId288" Type="http://schemas.openxmlformats.org/officeDocument/2006/relationships/hyperlink" Target="https://www.semanticscholar.org/paper/Circulating-immune-complexes-in-patients-with-adva-Dlugovitzky-Luchesi/69cf15ba17e1ecd83b11d882a899ac789817c83a" TargetMode="External"/><Relationship Id="rId289" Type="http://schemas.openxmlformats.org/officeDocument/2006/relationships/hyperlink" Target="https://www.semanticscholar.org/paper/Circulating-immune-complexes-in-patients-with-adva-Dlugovitzky-Luchesi/69cf15ba17e1ecd83b11d882a899ac789817c83a" TargetMode="External"/><Relationship Id="rId290" Type="http://schemas.openxmlformats.org/officeDocument/2006/relationships/hyperlink" Target="https://www.semanticscholar.org/paper/Circulating-immune-complexes-in-patients-with-adva-Dlugovitzky-Luchesi/69cf15ba17e1ecd83b11d882a899ac789817c83a" TargetMode="External"/><Relationship Id="rId291" Type="http://schemas.openxmlformats.org/officeDocument/2006/relationships/hyperlink" Target="http://www.popline.org/node/358219" TargetMode="External"/><Relationship Id="rId292" Type="http://schemas.openxmlformats.org/officeDocument/2006/relationships/hyperlink" Target="http://www.popline.org/node/358219" TargetMode="External"/><Relationship Id="rId293" Type="http://schemas.openxmlformats.org/officeDocument/2006/relationships/hyperlink" Target="http://www.popline.org/node/358219" TargetMode="External"/><Relationship Id="rId294" Type="http://schemas.openxmlformats.org/officeDocument/2006/relationships/hyperlink" Target="https://www.ncbi.nlm.nih.gov/pubmed/10068591" TargetMode="External"/><Relationship Id="rId295" Type="http://schemas.openxmlformats.org/officeDocument/2006/relationships/hyperlink" Target="https://www.ncbi.nlm.nih.gov/pubmed/10068591" TargetMode="External"/><Relationship Id="rId296" Type="http://schemas.openxmlformats.org/officeDocument/2006/relationships/hyperlink" Target="http://europepmc.org/abstract/med/7478586" TargetMode="External"/><Relationship Id="rId297" Type="http://schemas.openxmlformats.org/officeDocument/2006/relationships/hyperlink" Target="http://europepmc.org/abstract/med/7478586" TargetMode="External"/><Relationship Id="rId298" Type="http://schemas.openxmlformats.org/officeDocument/2006/relationships/hyperlink" Target="http://europepmc.org/abstract/med/7478586" TargetMode="External"/><Relationship Id="rId299" Type="http://schemas.openxmlformats.org/officeDocument/2006/relationships/hyperlink" Target="http://europepmc.org/abstract/med/7478586" TargetMode="External"/><Relationship Id="rId300" Type="http://schemas.openxmlformats.org/officeDocument/2006/relationships/hyperlink" Target="https://www.ncbi.nlm.nih.gov/pubmed/10577507" TargetMode="External"/><Relationship Id="rId301" Type="http://schemas.openxmlformats.org/officeDocument/2006/relationships/hyperlink" Target="https://www.ncbi.nlm.nih.gov/pubmed/10577507" TargetMode="External"/><Relationship Id="rId302" Type="http://schemas.openxmlformats.org/officeDocument/2006/relationships/hyperlink" Target="https://www.ncbi.nlm.nih.gov/pubmed/10577507" TargetMode="External"/><Relationship Id="rId303" Type="http://schemas.openxmlformats.org/officeDocument/2006/relationships/hyperlink" Target="https://www.ncbi.nlm.nih.gov/pubmed/7931080" TargetMode="External"/><Relationship Id="rId304" Type="http://schemas.openxmlformats.org/officeDocument/2006/relationships/hyperlink" Target="https://www.ncbi.nlm.nih.gov/pubmed/7931080" TargetMode="External"/><Relationship Id="rId305" Type="http://schemas.openxmlformats.org/officeDocument/2006/relationships/hyperlink" Target="https://www.ncbi.nlm.nih.gov/pubmed/7931080" TargetMode="External"/><Relationship Id="rId306" Type="http://schemas.openxmlformats.org/officeDocument/2006/relationships/hyperlink" Target="https://www.ncbi.nlm.nih.gov/pubmed/11181155" TargetMode="External"/><Relationship Id="rId307" Type="http://schemas.openxmlformats.org/officeDocument/2006/relationships/hyperlink" Target="https://www.ncbi.nlm.nih.gov/pubmed/11181155" TargetMode="External"/><Relationship Id="rId308" Type="http://schemas.openxmlformats.org/officeDocument/2006/relationships/hyperlink" Target="https://www.ncbi.nlm.nih.gov/pubmed/11181155" TargetMode="External"/><Relationship Id="rId309" Type="http://schemas.openxmlformats.org/officeDocument/2006/relationships/hyperlink" Target="https://www.ncbi.nlm.nih.gov/pubmed/11181155" TargetMode="External"/><Relationship Id="rId310" Type="http://schemas.openxmlformats.org/officeDocument/2006/relationships/hyperlink" Target="https://www.ncbi.nlm.nih.gov/pubmed/10209511" TargetMode="External"/><Relationship Id="rId311" Type="http://schemas.openxmlformats.org/officeDocument/2006/relationships/hyperlink" Target="https://www.ncbi.nlm.nih.gov/pubmed/10209511" TargetMode="External"/><Relationship Id="rId312" Type="http://schemas.openxmlformats.org/officeDocument/2006/relationships/hyperlink" Target="https://www.ncbi.nlm.nih.gov/pubmed/10209511" TargetMode="External"/><Relationship Id="rId313" Type="http://schemas.openxmlformats.org/officeDocument/2006/relationships/hyperlink" Target="https://www.ncbi.nlm.nih.gov/pubmed/10209511" TargetMode="External"/><Relationship Id="rId314" Type="http://schemas.openxmlformats.org/officeDocument/2006/relationships/hyperlink" Target="https://www.ncbi.nlm.nih.gov/pubmed/18820064/" TargetMode="External"/><Relationship Id="rId315" Type="http://schemas.openxmlformats.org/officeDocument/2006/relationships/hyperlink" Target="https://www.ncbi.nlm.nih.gov/pubmed/18820064/" TargetMode="External"/><Relationship Id="rId316" Type="http://schemas.openxmlformats.org/officeDocument/2006/relationships/hyperlink" Target="https://www.ncbi.nlm.nih.gov/pubmed/18820064/" TargetMode="External"/><Relationship Id="rId317" Type="http://schemas.openxmlformats.org/officeDocument/2006/relationships/hyperlink" Target="http://link.cpl.org/portal/Pathogenic-mycobacteria-in-water--a-guide-to/YCy6ZLmFYg0/" TargetMode="External"/><Relationship Id="rId318" Type="http://schemas.openxmlformats.org/officeDocument/2006/relationships/hyperlink" Target="http://link.cpl.org/portal/Pathogenic-mycobacteria-in-water--a-guide-to/YCy6ZLmFYg0/" TargetMode="External"/><Relationship Id="rId319" Type="http://schemas.openxmlformats.org/officeDocument/2006/relationships/hyperlink" Target="http://link.cpl.org/portal/Pathogenic-mycobacteria-in-water--a-guide-to/YCy6ZLmFYg0/" TargetMode="External"/><Relationship Id="rId320" Type="http://schemas.openxmlformats.org/officeDocument/2006/relationships/hyperlink" Target="http://link.cpl.org/portal/Pathogenic-mycobacteria-in-water--a-guide-to/YCy6ZLmFYg0/" TargetMode="External"/><Relationship Id="rId321" Type="http://schemas.openxmlformats.org/officeDocument/2006/relationships/hyperlink" Target="https://www.ncbi.nlm.nih.gov/pubmed/19330024" TargetMode="External"/><Relationship Id="rId322" Type="http://schemas.openxmlformats.org/officeDocument/2006/relationships/hyperlink" Target="https://www.ncbi.nlm.nih.gov/pubmed/19330024" TargetMode="External"/><Relationship Id="rId323" Type="http://schemas.openxmlformats.org/officeDocument/2006/relationships/hyperlink" Target="https://www.ncbi.nlm.nih.gov/pubmed/19330024" TargetMode="External"/><Relationship Id="rId324" Type="http://schemas.openxmlformats.org/officeDocument/2006/relationships/hyperlink" Target="https://www.ncbi.nlm.nih.gov/pubmed/19330024" TargetMode="External"/><Relationship Id="rId325" Type="http://schemas.openxmlformats.org/officeDocument/2006/relationships/hyperlink" Target="https://www.ncbi.nlm.nih.gov/pubmed/26688728" TargetMode="External"/><Relationship Id="rId326" Type="http://schemas.openxmlformats.org/officeDocument/2006/relationships/hyperlink" Target="https://www.ncbi.nlm.nih.gov/pubmed/26688728" TargetMode="External"/><Relationship Id="rId327" Type="http://schemas.openxmlformats.org/officeDocument/2006/relationships/hyperlink" Target="https://www.ncbi.nlm.nih.gov/pubmed/26688728" TargetMode="External"/><Relationship Id="rId328" Type="http://schemas.openxmlformats.org/officeDocument/2006/relationships/hyperlink" Target="https://www.ncbi.nlm.nih.gov/pubmed/26688728" TargetMode="External"/><Relationship Id="rId329" Type="http://schemas.openxmlformats.org/officeDocument/2006/relationships/hyperlink" Target="https://www.ncbi.nlm.nih.gov/pubmed/22895136" TargetMode="External"/><Relationship Id="rId330" Type="http://schemas.openxmlformats.org/officeDocument/2006/relationships/hyperlink" Target="https://www.ncbi.nlm.nih.gov/pubmed/22895136" TargetMode="External"/><Relationship Id="rId331" Type="http://schemas.openxmlformats.org/officeDocument/2006/relationships/hyperlink" Target="https://www.ncbi.nlm.nih.gov/pubmed/22699888" TargetMode="External"/><Relationship Id="rId332" Type="http://schemas.openxmlformats.org/officeDocument/2006/relationships/hyperlink" Target="https://www.ncbi.nlm.nih.gov/pubmed/22699888" TargetMode="External"/><Relationship Id="rId333" Type="http://schemas.openxmlformats.org/officeDocument/2006/relationships/hyperlink" Target="https://www.ncbi.nlm.nih.gov/pubmed/22699888" TargetMode="External"/><Relationship Id="rId334" Type="http://schemas.openxmlformats.org/officeDocument/2006/relationships/hyperlink" Target="https://www.ncbi.nlm.nih.gov/pubmed/25283009" TargetMode="External"/><Relationship Id="rId335" Type="http://schemas.openxmlformats.org/officeDocument/2006/relationships/hyperlink" Target="https://www.ncbi.nlm.nih.gov/pubmed/25283009" TargetMode="External"/><Relationship Id="rId336" Type="http://schemas.openxmlformats.org/officeDocument/2006/relationships/hyperlink" Target="https://www.ncbi.nlm.nih.gov/pubmed/25283009" TargetMode="External"/><Relationship Id="rId337" Type="http://schemas.openxmlformats.org/officeDocument/2006/relationships/hyperlink" Target="https://www.ncbi.nlm.nih.gov/pubmed/17277290" TargetMode="External"/><Relationship Id="rId338" Type="http://schemas.openxmlformats.org/officeDocument/2006/relationships/hyperlink" Target="https://www.ncbi.nlm.nih.gov/pubmed/17277290" TargetMode="External"/><Relationship Id="rId339" Type="http://schemas.openxmlformats.org/officeDocument/2006/relationships/hyperlink" Target="https://www.ncbi.nlm.nih.gov/pubmed/17277290" TargetMode="External"/><Relationship Id="rId340" Type="http://schemas.openxmlformats.org/officeDocument/2006/relationships/hyperlink" Target="https://www.ncbi.nlm.nih.gov/pubmed/17277290" TargetMode="External"/><Relationship Id="rId341" Type="http://schemas.openxmlformats.org/officeDocument/2006/relationships/hyperlink" Target="https://www.ncbi.nlm.nih.gov/pubmed/13344328" TargetMode="External"/><Relationship Id="rId342" Type="http://schemas.openxmlformats.org/officeDocument/2006/relationships/hyperlink" Target="https://www.ncbi.nlm.nih.gov/pubmed/13344328" TargetMode="External"/><Relationship Id="rId343" Type="http://schemas.openxmlformats.org/officeDocument/2006/relationships/hyperlink" Target="https://www.ncbi.nlm.nih.gov/pubmed/14943923" TargetMode="External"/><Relationship Id="rId344" Type="http://schemas.openxmlformats.org/officeDocument/2006/relationships/hyperlink" Target="https://www.ncbi.nlm.nih.gov/pubmed/14943923" TargetMode="External"/><Relationship Id="rId345" Type="http://schemas.openxmlformats.org/officeDocument/2006/relationships/hyperlink" Target="https://www.ncbi.nlm.nih.gov/pubmed/14943923" TargetMode="External"/><Relationship Id="rId346" Type="http://schemas.openxmlformats.org/officeDocument/2006/relationships/hyperlink" Target="https://training.seer.cancer.gov/" TargetMode="External"/><Relationship Id="rId347" Type="http://schemas.openxmlformats.org/officeDocument/2006/relationships/hyperlink" Target="https://www.ncbi.nlm.nih.gov/pubmed/26104066/" TargetMode="External"/><Relationship Id="rId348" Type="http://schemas.openxmlformats.org/officeDocument/2006/relationships/hyperlink" Target="https://www.ncbi.nlm.nih.gov/pubmed/26104066/" TargetMode="External"/><Relationship Id="rId349" Type="http://schemas.openxmlformats.org/officeDocument/2006/relationships/hyperlink" Target="https://www.ncbi.nlm.nih.gov/pubmed/26104066/" TargetMode="External"/><Relationship Id="rId350" Type="http://schemas.openxmlformats.org/officeDocument/2006/relationships/hyperlink" Target="https://www.ncbi.nlm.nih.gov/pubmed/25341702" TargetMode="External"/><Relationship Id="rId351" Type="http://schemas.openxmlformats.org/officeDocument/2006/relationships/hyperlink" Target="https://www.ncbi.nlm.nih.gov/pubmed/25341702" TargetMode="External"/><Relationship Id="rId352" Type="http://schemas.openxmlformats.org/officeDocument/2006/relationships/hyperlink" Target="https://www.ncbi.nlm.nih.gov/pubmed/25341702" TargetMode="External"/><Relationship Id="rId353" Type="http://schemas.openxmlformats.org/officeDocument/2006/relationships/hyperlink" Target="https://www.ncbi.nlm.nih.gov/pubmed/25341702" TargetMode="External"/><Relationship Id="rId354" Type="http://schemas.openxmlformats.org/officeDocument/2006/relationships/hyperlink" Target="https://www.ncbi.nlm.nih.gov/pubmed/12409359" TargetMode="External"/><Relationship Id="rId355" Type="http://schemas.openxmlformats.org/officeDocument/2006/relationships/hyperlink" Target="https://www.ncbi.nlm.nih.gov/pubmed/12409359" TargetMode="External"/><Relationship Id="rId356" Type="http://schemas.openxmlformats.org/officeDocument/2006/relationships/hyperlink" Target="https://www.ncbi.nlm.nih.gov/pubmed/12409359" TargetMode="External"/><Relationship Id="rId357" Type="http://schemas.openxmlformats.org/officeDocument/2006/relationships/hyperlink" Target="https://www.ncbi.nlm.nih.gov/pubmed/12409359" TargetMode="External"/><Relationship Id="rId358" Type="http://schemas.openxmlformats.org/officeDocument/2006/relationships/hyperlink" Target="https://www.ncbi.nlm.nih.gov/pubmed/18218115" TargetMode="External"/><Relationship Id="rId359" Type="http://schemas.openxmlformats.org/officeDocument/2006/relationships/hyperlink" Target="https://www.ncbi.nlm.nih.gov/pubmed/18218115" TargetMode="External"/><Relationship Id="rId360" Type="http://schemas.openxmlformats.org/officeDocument/2006/relationships/hyperlink" Target="https://www.ncbi.nlm.nih.gov/pubmed/18218115" TargetMode="External"/><Relationship Id="rId361" Type="http://schemas.openxmlformats.org/officeDocument/2006/relationships/hyperlink" Target="https://www.ncbi.nlm.nih.gov/pubmed/16767573" TargetMode="External"/><Relationship Id="rId362" Type="http://schemas.openxmlformats.org/officeDocument/2006/relationships/hyperlink" Target="https://www.ncbi.nlm.nih.gov/pubmed/16767573" TargetMode="External"/><Relationship Id="rId363" Type="http://schemas.openxmlformats.org/officeDocument/2006/relationships/hyperlink" Target="https://www.ncbi.nlm.nih.gov/pubmed/16767573" TargetMode="External"/><Relationship Id="rId364" Type="http://schemas.openxmlformats.org/officeDocument/2006/relationships/hyperlink" Target="https://www.ncbi.nlm.nih.gov/pubmed/15621842" TargetMode="External"/><Relationship Id="rId365" Type="http://schemas.openxmlformats.org/officeDocument/2006/relationships/hyperlink" Target="https://www.ncbi.nlm.nih.gov/pubmed/15621842" TargetMode="External"/><Relationship Id="rId366" Type="http://schemas.openxmlformats.org/officeDocument/2006/relationships/hyperlink" Target="https://www.ncbi.nlm.nih.gov/pubmed/15621842" TargetMode="External"/><Relationship Id="rId367" Type="http://schemas.openxmlformats.org/officeDocument/2006/relationships/hyperlink" Target="https://www.unboundmedicine.com/medline/citation/8917989/Opportunist_mycobacteria_in_England_and_Wales%3A_1982_to_1994_" TargetMode="External"/><Relationship Id="rId368" Type="http://schemas.openxmlformats.org/officeDocument/2006/relationships/hyperlink" Target="https://www.unboundmedicine.com/medline/citation/8917989/Opportunist_mycobacteria_in_England_and_Wales%3A_1982_to_1994_" TargetMode="External"/><Relationship Id="rId369" Type="http://schemas.openxmlformats.org/officeDocument/2006/relationships/hyperlink" Target="https://www.unboundmedicine.com/medline/citation/8917989/Opportunist_mycobacteria_in_England_and_Wales%3A_1982_to_1994_" TargetMode="External"/><Relationship Id="rId370" Type="http://schemas.openxmlformats.org/officeDocument/2006/relationships/hyperlink" Target="https://www.ncbi.nlm.nih.gov/pubmed/931182" TargetMode="External"/><Relationship Id="rId371" Type="http://schemas.openxmlformats.org/officeDocument/2006/relationships/hyperlink" Target="https://www.ncbi.nlm.nih.gov/pubmed/931182" TargetMode="External"/><Relationship Id="rId372" Type="http://schemas.openxmlformats.org/officeDocument/2006/relationships/hyperlink" Target="https://www.ncbi.nlm.nih.gov/pubmed/931182" TargetMode="External"/><Relationship Id="rId373" Type="http://schemas.openxmlformats.org/officeDocument/2006/relationships/hyperlink" Target="https://www.ncbi.nlm.nih.gov/pubmed/469659" TargetMode="External"/><Relationship Id="rId374" Type="http://schemas.openxmlformats.org/officeDocument/2006/relationships/hyperlink" Target="https://www.ncbi.nlm.nih.gov/pubmed/469659" TargetMode="External"/><Relationship Id="rId375" Type="http://schemas.openxmlformats.org/officeDocument/2006/relationships/hyperlink" Target="https://www.ncbi.nlm.nih.gov/pubmed/469659" TargetMode="External"/><Relationship Id="rId376" Type="http://schemas.openxmlformats.org/officeDocument/2006/relationships/hyperlink" Target="https://www.ncbi.nlm.nih.gov/pubmed/3707188/" TargetMode="External"/><Relationship Id="rId377" Type="http://schemas.openxmlformats.org/officeDocument/2006/relationships/hyperlink" Target="https://www.ncbi.nlm.nih.gov/pubmed/3707188/" TargetMode="External"/><Relationship Id="rId378" Type="http://schemas.openxmlformats.org/officeDocument/2006/relationships/hyperlink" Target="https://www.ncbi.nlm.nih.gov/pubmed/21884967" TargetMode="External"/><Relationship Id="rId379" Type="http://schemas.openxmlformats.org/officeDocument/2006/relationships/hyperlink" Target="https://www.ncbi.nlm.nih.gov/pubmed/21884967" TargetMode="External"/><Relationship Id="rId380" Type="http://schemas.openxmlformats.org/officeDocument/2006/relationships/hyperlink" Target="https://www.ncbi.nlm.nih.gov/pubmed/21884967" TargetMode="External"/><Relationship Id="rId381" Type="http://schemas.openxmlformats.org/officeDocument/2006/relationships/hyperlink" Target="https://www.ncbi.nlm.nih.gov/pubmed/19847658" TargetMode="External"/><Relationship Id="rId382" Type="http://schemas.openxmlformats.org/officeDocument/2006/relationships/hyperlink" Target="https://www.ncbi.nlm.nih.gov/pubmed/19847658" TargetMode="External"/><Relationship Id="rId383" Type="http://schemas.openxmlformats.org/officeDocument/2006/relationships/hyperlink" Target="https://www.ncbi.nlm.nih.gov/pubmed/19847658" TargetMode="External"/><Relationship Id="rId384" Type="http://schemas.openxmlformats.org/officeDocument/2006/relationships/hyperlink" Target="https://www.ncbi.nlm.nih.gov/pubmed/3028606" TargetMode="External"/><Relationship Id="rId385" Type="http://schemas.openxmlformats.org/officeDocument/2006/relationships/hyperlink" Target="https://www.ncbi.nlm.nih.gov/pubmed/3028606" TargetMode="External"/><Relationship Id="rId386" Type="http://schemas.openxmlformats.org/officeDocument/2006/relationships/hyperlink" Target="http://onlinelibrary.wiley.com/doi/10.1111/j.1749-6632.1957.tb56108.x/full" TargetMode="External"/><Relationship Id="rId387" Type="http://schemas.openxmlformats.org/officeDocument/2006/relationships/hyperlink" Target="http://onlinelibrary.wiley.com/doi/10.1111/j.1749-6632.1957.tb56108.x/full" TargetMode="External"/><Relationship Id="rId388" Type="http://schemas.openxmlformats.org/officeDocument/2006/relationships/hyperlink" Target="http://onlinelibrary.wiley.com/doi/10.1111/j.1749-6632.1957.tb56108.x/full" TargetMode="External"/><Relationship Id="rId389" Type="http://schemas.openxmlformats.org/officeDocument/2006/relationships/hyperlink" Target="https://www.ncbi.nlm.nih.gov/pubmed/5408805" TargetMode="External"/><Relationship Id="rId390" Type="http://schemas.openxmlformats.org/officeDocument/2006/relationships/hyperlink" Target="https://www.ncbi.nlm.nih.gov/pubmed/5408805" TargetMode="External"/><Relationship Id="rId391" Type="http://schemas.openxmlformats.org/officeDocument/2006/relationships/hyperlink" Target="https://www.ncbi.nlm.nih.gov/pubmed/5408805" TargetMode="External"/><Relationship Id="rId392" Type="http://schemas.openxmlformats.org/officeDocument/2006/relationships/hyperlink" Target="http://onlinelibrary.wiley.com/doi/10.1111/j.2164-0947.1972.tb02705.x/full" TargetMode="External"/><Relationship Id="rId393" Type="http://schemas.openxmlformats.org/officeDocument/2006/relationships/hyperlink" Target="http://onlinelibrary.wiley.com/doi/10.1111/j.2164-0947.1972.tb02705.x/full" TargetMode="External"/><Relationship Id="rId394" Type="http://schemas.openxmlformats.org/officeDocument/2006/relationships/hyperlink" Target="https://www.ncbi.nlm.nih.gov/pubmed/24750974/" TargetMode="External"/><Relationship Id="rId395" Type="http://schemas.openxmlformats.org/officeDocument/2006/relationships/hyperlink" Target="https://www.ncbi.nlm.nih.gov/pubmed/24750974/" TargetMode="External"/><Relationship Id="rId396" Type="http://schemas.openxmlformats.org/officeDocument/2006/relationships/hyperlink" Target="https://www.ncbi.nlm.nih.gov/pubmed/24750974/" TargetMode="External"/><Relationship Id="rId397" Type="http://schemas.openxmlformats.org/officeDocument/2006/relationships/hyperlink" Target="https://www.ncbi.nlm.nih.gov/pubmed/26332838" TargetMode="External"/><Relationship Id="rId398" Type="http://schemas.openxmlformats.org/officeDocument/2006/relationships/hyperlink" Target="https://www.ncbi.nlm.nih.gov/pubmed/26332838" TargetMode="External"/><Relationship Id="rId399" Type="http://schemas.openxmlformats.org/officeDocument/2006/relationships/hyperlink" Target="https://www.ncbi.nlm.nih.gov/pubmed/26332838" TargetMode="External"/><Relationship Id="rId400" Type="http://schemas.openxmlformats.org/officeDocument/2006/relationships/hyperlink" Target="https://www.ncbi.nlm.nih.gov/pubmed/17793252" TargetMode="External"/><Relationship Id="rId401" Type="http://schemas.openxmlformats.org/officeDocument/2006/relationships/hyperlink" Target="https://www.ncbi.nlm.nih.gov/pubmed/17793252" TargetMode="External"/><Relationship Id="rId402" Type="http://schemas.openxmlformats.org/officeDocument/2006/relationships/image" Target="media/image16.png"/><Relationship Id="rId403" Type="http://schemas.openxmlformats.org/officeDocument/2006/relationships/hyperlink" Target="http://www.tandfonline.com/doi/abs/10.1080/09553006214550911" TargetMode="External"/><Relationship Id="rId404" Type="http://schemas.openxmlformats.org/officeDocument/2006/relationships/hyperlink" Target="http://www.tandfonline.com/doi/abs/10.1080/09553006214550911" TargetMode="External"/><Relationship Id="rId405" Type="http://schemas.openxmlformats.org/officeDocument/2006/relationships/hyperlink" Target="http://www.tandfonline.com/doi/abs/10.1080/09553006214550911" TargetMode="External"/><Relationship Id="rId406" Type="http://schemas.openxmlformats.org/officeDocument/2006/relationships/hyperlink" Target="https://www.ncbi.nlm.nih.gov/pubmed/11100826" TargetMode="External"/><Relationship Id="rId407" Type="http://schemas.openxmlformats.org/officeDocument/2006/relationships/hyperlink" Target="https://www.ncbi.nlm.nih.gov/pubmed/11100826" TargetMode="External"/><Relationship Id="rId408" Type="http://schemas.openxmlformats.org/officeDocument/2006/relationships/hyperlink" Target="https://www.ncbi.nlm.nih.gov/pubmed/11100826" TargetMode="External"/><Relationship Id="rId409" Type="http://schemas.openxmlformats.org/officeDocument/2006/relationships/hyperlink" Target="http://jgp.rupress.org/content/jgp/31/6/477.full.pdf" TargetMode="External"/><Relationship Id="rId410" Type="http://schemas.openxmlformats.org/officeDocument/2006/relationships/hyperlink" Target="http://jgp.rupress.org/content/jgp/31/6/477.full.pdf" TargetMode="External"/><Relationship Id="rId411" Type="http://schemas.openxmlformats.org/officeDocument/2006/relationships/hyperlink" Target="http://jgp.rupress.org/content/jgp/31/6/477.full.pdf" TargetMode="External"/><Relationship Id="rId412" Type="http://schemas.openxmlformats.org/officeDocument/2006/relationships/hyperlink" Target="https://www.ncbi.nlm.nih.gov/pubmed/12355367" TargetMode="External"/><Relationship Id="rId413" Type="http://schemas.openxmlformats.org/officeDocument/2006/relationships/hyperlink" Target="https://www.ncbi.nlm.nih.gov/pubmed/12355367" TargetMode="External"/><Relationship Id="rId414" Type="http://schemas.openxmlformats.org/officeDocument/2006/relationships/hyperlink" Target="https://www.ncbi.nlm.nih.gov/pubmed/12355367" TargetMode="External"/><Relationship Id="rId415" Type="http://schemas.openxmlformats.org/officeDocument/2006/relationships/hyperlink" Target="https://www.ncbi.nlm.nih.gov/pubmed/12355367" TargetMode="External"/><Relationship Id="rId416" Type="http://schemas.openxmlformats.org/officeDocument/2006/relationships/hyperlink" Target="https://www.ncbi.nlm.nih.gov/pubmed/12355367" TargetMode="External"/><Relationship Id="rId417" Type="http://schemas.openxmlformats.org/officeDocument/2006/relationships/hyperlink" Target="https://juniperpublishers.com/online-submission.ph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and the Science of Denial</dc:title>
  <dcterms:created xsi:type="dcterms:W3CDTF">2017-11-01T11:47:46Z</dcterms:created>
  <dcterms:modified xsi:type="dcterms:W3CDTF">2017-11-01T11:47:46Z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LastSaved">
    <vt:filetime>2017-11-01T00:00:00Z</vt:filetime>
  </property>
</Properties>
</file>