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B7" w:rsidRPr="009B7BA2" w:rsidRDefault="003136B7" w:rsidP="009B7BA2">
      <w:pPr>
        <w:jc w:val="center"/>
        <w:rPr>
          <w:sz w:val="28"/>
          <w:szCs w:val="28"/>
        </w:rPr>
      </w:pPr>
      <w:r w:rsidRPr="009B7BA2">
        <w:rPr>
          <w:sz w:val="28"/>
          <w:szCs w:val="28"/>
        </w:rPr>
        <w:t>HYVIEN KÄYTÄNTÖJEN VERKKOSOVELLUS, SYÖTTÖLOMAKE</w:t>
      </w:r>
    </w:p>
    <w:p w:rsidR="003136B7" w:rsidRDefault="003136B7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4"/>
        <w:gridCol w:w="5452"/>
      </w:tblGrid>
      <w:tr w:rsidR="003136B7">
        <w:tc>
          <w:tcPr>
            <w:tcW w:w="8646" w:type="dxa"/>
            <w:gridSpan w:val="2"/>
          </w:tcPr>
          <w:p w:rsidR="003136B7" w:rsidRPr="00E15D92" w:rsidRDefault="003136B7" w:rsidP="00631336">
            <w:pPr>
              <w:pStyle w:val="NormalIndent"/>
              <w:pBdr>
                <w:bottom w:val="single" w:sz="12" w:space="1" w:color="auto"/>
              </w:pBdr>
              <w:ind w:left="0"/>
              <w:rPr>
                <w:rFonts w:cs="Bookman Old Style"/>
                <w:sz w:val="22"/>
                <w:szCs w:val="22"/>
                <w:lang w:eastAsia="en-US"/>
              </w:rPr>
            </w:pPr>
            <w:r w:rsidRPr="00E15D92">
              <w:rPr>
                <w:rFonts w:cs="Bookman Old Style"/>
                <w:sz w:val="22"/>
                <w:szCs w:val="22"/>
                <w:lang w:eastAsia="en-US"/>
              </w:rPr>
              <w:t>1. Yleistiedot</w:t>
            </w: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</w:p>
        </w:tc>
      </w:tr>
      <w:tr w:rsidR="003136B7">
        <w:tc>
          <w:tcPr>
            <w:tcW w:w="3194" w:type="dxa"/>
          </w:tcPr>
          <w:p w:rsidR="003136B7" w:rsidRDefault="003136B7" w:rsidP="00631336">
            <w:pPr>
              <w:rPr>
                <w:b/>
                <w:bCs/>
              </w:rPr>
            </w:pPr>
            <w:r>
              <w:rPr>
                <w:b/>
                <w:bCs/>
              </w:rPr>
              <w:t>Käytännön nimi</w:t>
            </w:r>
          </w:p>
        </w:tc>
        <w:tc>
          <w:tcPr>
            <w:tcW w:w="5452" w:type="dxa"/>
          </w:tcPr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Kielikurssi Berliinissä</w:t>
            </w:r>
          </w:p>
        </w:tc>
      </w:tr>
      <w:tr w:rsidR="003136B7" w:rsidRPr="00DB06E8">
        <w:tc>
          <w:tcPr>
            <w:tcW w:w="3194" w:type="dxa"/>
          </w:tcPr>
          <w:p w:rsidR="003136B7" w:rsidRDefault="003136B7" w:rsidP="001E08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Käytännön kuvaus pähkinänkuoressa  </w:t>
            </w:r>
            <w:r>
              <w:rPr>
                <w:b/>
                <w:bCs/>
              </w:rPr>
              <w:br/>
            </w:r>
          </w:p>
        </w:tc>
        <w:tc>
          <w:tcPr>
            <w:tcW w:w="5452" w:type="dxa"/>
          </w:tcPr>
          <w:p w:rsidR="003136B7" w:rsidRPr="00E15D92" w:rsidRDefault="003136B7" w:rsidP="004E55CD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Yläkoulussa ja lukiossa saksaa opiskelevien viikon mittainen kielikurssimatka Berliiniin.</w:t>
            </w:r>
          </w:p>
          <w:p w:rsidR="003136B7" w:rsidRPr="00E15D92" w:rsidRDefault="003136B7" w:rsidP="004E55CD">
            <w:pPr>
              <w:pStyle w:val="NormalIndent"/>
              <w:ind w:left="0"/>
              <w:rPr>
                <w:rFonts w:cs="Bookman Old Style"/>
                <w:lang w:eastAsia="en-US"/>
              </w:rPr>
            </w:pPr>
          </w:p>
          <w:p w:rsidR="003136B7" w:rsidRPr="00E15D92" w:rsidRDefault="003136B7" w:rsidP="009D4778">
            <w:pPr>
              <w:pStyle w:val="NormalIndent"/>
              <w:ind w:left="0"/>
              <w:rPr>
                <w:rFonts w:cs="Bookman Old Style"/>
                <w:lang w:eastAsia="en-US"/>
              </w:rPr>
            </w:pPr>
          </w:p>
        </w:tc>
      </w:tr>
      <w:tr w:rsidR="003136B7">
        <w:tc>
          <w:tcPr>
            <w:tcW w:w="8646" w:type="dxa"/>
            <w:gridSpan w:val="2"/>
          </w:tcPr>
          <w:p w:rsidR="003136B7" w:rsidRPr="00E15D92" w:rsidRDefault="003136B7" w:rsidP="00631336">
            <w:pPr>
              <w:pStyle w:val="NormalIndent"/>
              <w:pBdr>
                <w:bottom w:val="single" w:sz="12" w:space="1" w:color="auto"/>
              </w:pBdr>
              <w:ind w:left="0"/>
              <w:rPr>
                <w:rFonts w:cs="Bookman Old Style"/>
                <w:sz w:val="22"/>
                <w:szCs w:val="22"/>
                <w:lang w:eastAsia="en-US"/>
              </w:rPr>
            </w:pPr>
            <w:r w:rsidRPr="00E15D92">
              <w:rPr>
                <w:rFonts w:cs="Bookman Old Style"/>
                <w:sz w:val="22"/>
                <w:szCs w:val="22"/>
                <w:lang w:eastAsia="en-US"/>
              </w:rPr>
              <w:t>2. Luokittelut</w:t>
            </w:r>
          </w:p>
          <w:p w:rsidR="003136B7" w:rsidRPr="00E15D92" w:rsidRDefault="003136B7" w:rsidP="00DB06E8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Valintavaihtoehdot, valintalistat, joilta luokittelutietoja valitaan</w:t>
            </w:r>
          </w:p>
        </w:tc>
      </w:tr>
      <w:tr w:rsidR="003136B7">
        <w:tc>
          <w:tcPr>
            <w:tcW w:w="3194" w:type="dxa"/>
          </w:tcPr>
          <w:p w:rsidR="003136B7" w:rsidRPr="00CC6480" w:rsidRDefault="003136B7" w:rsidP="00631336">
            <w:pPr>
              <w:rPr>
                <w:rFonts w:cs="Times New Roman"/>
                <w:b/>
                <w:bCs/>
              </w:rPr>
            </w:pPr>
            <w:r w:rsidRPr="00CC6480">
              <w:rPr>
                <w:b/>
                <w:bCs/>
              </w:rPr>
              <w:t>K</w:t>
            </w:r>
            <w:r>
              <w:rPr>
                <w:b/>
                <w:bCs/>
              </w:rPr>
              <w:t>ohderyhmä</w:t>
            </w:r>
          </w:p>
        </w:tc>
        <w:tc>
          <w:tcPr>
            <w:tcW w:w="5452" w:type="dxa"/>
          </w:tcPr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Perusopetus</w:t>
            </w: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Lukiokoulutus</w:t>
            </w: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 xml:space="preserve">Saksankielen opiskelijat </w:t>
            </w:r>
          </w:p>
          <w:p w:rsidR="003136B7" w:rsidRPr="0049020A" w:rsidRDefault="003136B7" w:rsidP="0049020A">
            <w:pPr>
              <w:spacing w:before="0"/>
              <w:rPr>
                <w:rFonts w:cs="Times New Roman"/>
              </w:rPr>
            </w:pPr>
          </w:p>
        </w:tc>
      </w:tr>
      <w:tr w:rsidR="003136B7">
        <w:tc>
          <w:tcPr>
            <w:tcW w:w="3194" w:type="dxa"/>
          </w:tcPr>
          <w:p w:rsidR="003136B7" w:rsidRDefault="003136B7" w:rsidP="00631336">
            <w:pPr>
              <w:rPr>
                <w:rFonts w:cs="Times New Roman"/>
                <w:b/>
                <w:bCs/>
              </w:rPr>
            </w:pPr>
            <w:r w:rsidRPr="002A1989">
              <w:rPr>
                <w:b/>
                <w:bCs/>
              </w:rPr>
              <w:t>Aihepiiri (teema)</w:t>
            </w:r>
          </w:p>
          <w:p w:rsidR="003136B7" w:rsidRPr="002A1989" w:rsidRDefault="003136B7" w:rsidP="0063133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452" w:type="dxa"/>
          </w:tcPr>
          <w:p w:rsidR="003136B7" w:rsidRPr="00E15D92" w:rsidRDefault="003136B7" w:rsidP="00DB06E8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Kieltenopetus</w:t>
            </w:r>
          </w:p>
          <w:p w:rsidR="003136B7" w:rsidRPr="00E15D92" w:rsidRDefault="003136B7" w:rsidP="00DB06E8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Kieltenopiskelu</w:t>
            </w:r>
          </w:p>
          <w:p w:rsidR="003136B7" w:rsidRPr="00E15D92" w:rsidRDefault="003136B7" w:rsidP="00DB06E8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Lahjakkuudet ja erityisvahvuudet</w:t>
            </w:r>
          </w:p>
          <w:p w:rsidR="003136B7" w:rsidRPr="00E15D92" w:rsidRDefault="003136B7" w:rsidP="00DB06E8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Kieli- ja kulttuuriryhmät(kansainvälisyys)</w:t>
            </w:r>
          </w:p>
          <w:p w:rsidR="003136B7" w:rsidRPr="00E15D92" w:rsidRDefault="003136B7" w:rsidP="00DB06E8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Monikulttuurisuus (kurssilla opiskelijoita myös muista maista, kielikoulun sijainti maahanmuuttajien kaupunginosassa)</w:t>
            </w:r>
          </w:p>
          <w:p w:rsidR="003136B7" w:rsidRPr="00E15D92" w:rsidRDefault="003136B7" w:rsidP="00825961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Oppimisympäristöt (kielen oppiminen aidossa ympäristössä)</w:t>
            </w: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sz w:val="18"/>
                <w:szCs w:val="18"/>
                <w:lang w:eastAsia="en-US"/>
              </w:rPr>
            </w:pPr>
          </w:p>
        </w:tc>
      </w:tr>
      <w:tr w:rsidR="003136B7">
        <w:tc>
          <w:tcPr>
            <w:tcW w:w="8646" w:type="dxa"/>
            <w:gridSpan w:val="2"/>
          </w:tcPr>
          <w:p w:rsidR="003136B7" w:rsidRPr="00E15D92" w:rsidRDefault="003136B7" w:rsidP="00631336">
            <w:pPr>
              <w:pStyle w:val="NormalIndent"/>
              <w:pBdr>
                <w:bottom w:val="single" w:sz="12" w:space="1" w:color="auto"/>
              </w:pBdr>
              <w:ind w:left="0"/>
              <w:rPr>
                <w:rFonts w:cs="Bookman Old Style"/>
                <w:sz w:val="22"/>
                <w:szCs w:val="22"/>
                <w:lang w:eastAsia="en-US"/>
              </w:rPr>
            </w:pPr>
            <w:r w:rsidRPr="00E15D92">
              <w:rPr>
                <w:rFonts w:cs="Bookman Old Style"/>
                <w:sz w:val="22"/>
                <w:szCs w:val="22"/>
                <w:lang w:eastAsia="en-US"/>
              </w:rPr>
              <w:t>3. Menetelmän sovellettavuus</w:t>
            </w: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Edellytykset</w:t>
            </w:r>
          </w:p>
        </w:tc>
      </w:tr>
      <w:tr w:rsidR="003136B7">
        <w:tc>
          <w:tcPr>
            <w:tcW w:w="3194" w:type="dxa"/>
          </w:tcPr>
          <w:p w:rsidR="003136B7" w:rsidRDefault="003136B7" w:rsidP="00631336">
            <w:pPr>
              <w:rPr>
                <w:b/>
                <w:bCs/>
              </w:rPr>
            </w:pPr>
            <w:r>
              <w:rPr>
                <w:b/>
                <w:bCs/>
              </w:rPr>
              <w:t>Käyttötarkoitus (soveltamisalue)</w:t>
            </w:r>
          </w:p>
          <w:p w:rsidR="003136B7" w:rsidRDefault="003136B7" w:rsidP="00631336">
            <w:pPr>
              <w:rPr>
                <w:b/>
                <w:bCs/>
              </w:rPr>
            </w:pPr>
          </w:p>
        </w:tc>
        <w:tc>
          <w:tcPr>
            <w:tcW w:w="5452" w:type="dxa"/>
          </w:tcPr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Tätä voivat hyödyntää yleissivistävän opetuksen ryhmät sekä ketkä tahansa, jotka tarvitsevat saksankieltä esim. mennessään opiskelemaan tai työhön Saksaan.</w:t>
            </w: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</w:p>
        </w:tc>
      </w:tr>
      <w:tr w:rsidR="003136B7">
        <w:tc>
          <w:tcPr>
            <w:tcW w:w="3194" w:type="dxa"/>
          </w:tcPr>
          <w:p w:rsidR="003136B7" w:rsidRDefault="003136B7" w:rsidP="00631336">
            <w:pPr>
              <w:rPr>
                <w:b/>
                <w:bCs/>
              </w:rPr>
            </w:pPr>
            <w:r>
              <w:rPr>
                <w:b/>
                <w:bCs/>
              </w:rPr>
              <w:t>Resurssitarve</w:t>
            </w:r>
          </w:p>
          <w:p w:rsidR="003136B7" w:rsidRDefault="003136B7" w:rsidP="00631336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(Onnistumisen ehdot</w:t>
            </w:r>
            <w:r w:rsidRPr="00443D57">
              <w:rPr>
                <w:b/>
                <w:bCs/>
              </w:rPr>
              <w:t xml:space="preserve"> ja haasteet)</w:t>
            </w:r>
          </w:p>
          <w:p w:rsidR="003136B7" w:rsidRDefault="003136B7" w:rsidP="0063133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452" w:type="dxa"/>
          </w:tcPr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Kurssimatkan suunnitteluun, käytännön järjestelyihin ja rahan keruuseen kuluu paljon aikaa.</w:t>
            </w: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Kaikki tämä vaatii sekä opettajien että oppilaiden sitoutumista asiaan jo alkuvaiheessa.</w:t>
            </w:r>
          </w:p>
          <w:p w:rsidR="003136B7" w:rsidRPr="00E15D92" w:rsidRDefault="003136B7" w:rsidP="00C210B2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 xml:space="preserve">Kielikurssimatka ei onnistu ilman ulkopuolista avustusta. Kaikki nuoret, jotka haluaisivat, eivät voi osallistua kurssimatkalle kustannusten takia. Kunnassa on korkea työttömyysaste. </w:t>
            </w:r>
          </w:p>
        </w:tc>
      </w:tr>
      <w:tr w:rsidR="003136B7">
        <w:tc>
          <w:tcPr>
            <w:tcW w:w="3194" w:type="dxa"/>
          </w:tcPr>
          <w:p w:rsidR="003136B7" w:rsidRDefault="003136B7" w:rsidP="00631336">
            <w:pPr>
              <w:rPr>
                <w:b/>
                <w:bCs/>
              </w:rPr>
            </w:pPr>
            <w:r>
              <w:rPr>
                <w:b/>
                <w:bCs/>
              </w:rPr>
              <w:t>Reunaehdot</w:t>
            </w:r>
          </w:p>
          <w:p w:rsidR="003136B7" w:rsidRDefault="003136B7" w:rsidP="00631336">
            <w:pPr>
              <w:rPr>
                <w:b/>
                <w:bCs/>
              </w:rPr>
            </w:pPr>
          </w:p>
        </w:tc>
        <w:tc>
          <w:tcPr>
            <w:tcW w:w="5452" w:type="dxa"/>
          </w:tcPr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Kurssimatkan toteutuminen vaatii koulun johtajan,</w:t>
            </w: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opettajien ja vanhempien suostumuksen sekä matkalle lähtevien opettajien innostusta. Oppilaiden tulee huolehtia siitä, että kurssimatkan aikaiset muiden oppiaineiden tehtävät tulee tehtyä.</w:t>
            </w: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</w:p>
        </w:tc>
      </w:tr>
      <w:tr w:rsidR="003136B7">
        <w:tc>
          <w:tcPr>
            <w:tcW w:w="8646" w:type="dxa"/>
            <w:gridSpan w:val="2"/>
          </w:tcPr>
          <w:p w:rsidR="003136B7" w:rsidRPr="00E15D92" w:rsidRDefault="003136B7" w:rsidP="00631336">
            <w:pPr>
              <w:pStyle w:val="NormalIndent"/>
              <w:pBdr>
                <w:bottom w:val="single" w:sz="12" w:space="1" w:color="auto"/>
              </w:pBdr>
              <w:ind w:left="0"/>
              <w:rPr>
                <w:rFonts w:cs="Bookman Old Style"/>
                <w:sz w:val="22"/>
                <w:szCs w:val="22"/>
                <w:lang w:eastAsia="en-US"/>
              </w:rPr>
            </w:pPr>
            <w:r w:rsidRPr="00E15D92">
              <w:rPr>
                <w:rFonts w:cs="Bookman Old Style"/>
                <w:sz w:val="22"/>
                <w:szCs w:val="22"/>
                <w:lang w:eastAsia="en-US"/>
              </w:rPr>
              <w:t>4. Menetelmän kuvaus</w:t>
            </w:r>
          </w:p>
          <w:p w:rsidR="003136B7" w:rsidRPr="00E15D92" w:rsidRDefault="003136B7" w:rsidP="00DB06E8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 xml:space="preserve">"Varsinainen kuvaus" </w:t>
            </w:r>
          </w:p>
        </w:tc>
      </w:tr>
      <w:tr w:rsidR="003136B7">
        <w:tc>
          <w:tcPr>
            <w:tcW w:w="3194" w:type="dxa"/>
          </w:tcPr>
          <w:p w:rsidR="003136B7" w:rsidRDefault="003136B7" w:rsidP="00631336">
            <w:pPr>
              <w:rPr>
                <w:b/>
                <w:bCs/>
              </w:rPr>
            </w:pPr>
            <w:r>
              <w:rPr>
                <w:b/>
                <w:bCs/>
              </w:rPr>
              <w:t>Kuvaus</w:t>
            </w:r>
          </w:p>
          <w:p w:rsidR="003136B7" w:rsidRDefault="003136B7" w:rsidP="00631336">
            <w:pPr>
              <w:rPr>
                <w:b/>
                <w:bCs/>
              </w:rPr>
            </w:pPr>
          </w:p>
        </w:tc>
        <w:tc>
          <w:tcPr>
            <w:tcW w:w="5452" w:type="dxa"/>
          </w:tcPr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Kerrotaan oppilaille mahdollisuudesta osallistua kurssille: millainen kurssi on, pohditaan rahoitusta, kurssin ajankohtaa, aikaisempia kokemuksia kurssilta.</w:t>
            </w: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Kurssin varaaminen kielikoulusta. Ohjelman suunnittelu yhdessä kielikoulun kanssa.</w:t>
            </w: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Vanhemmille tiedottaminen.</w:t>
            </w: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Varainkeruun aloittaminen yhdessä oppilaiden kanssa.</w:t>
            </w: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Oppilaiden sitoutuminen järjestyssääntöihin matkan aikana.</w:t>
            </w: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Lentojen ja bussimatkojen varaaminen.</w:t>
            </w: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Info-vihkosen laatiminen oppilaille ja koteihin.</w:t>
            </w: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( sisältäen matkaohjelman, aikataulut, tietoa Berliinistä, puhelinnumerot ym.)</w:t>
            </w: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Maksujen suorittaminen.</w:t>
            </w: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Matkavakuutukset oppilaille ja opettajille.</w:t>
            </w: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Riittävä määrä opettajia matkalle.</w:t>
            </w: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Käytännön ohjeet oppilaille matkaa varten.</w:t>
            </w: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Kurssin aikana yhteistyö kurssin opettajien kanssa.</w:t>
            </w: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Kurssin jälkeen palautteen kerääminen.</w:t>
            </w: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Malli toimii hyvin, kun se suunnitellaan hyvin ottaen huomioon myös oppilaiden toiveita.</w:t>
            </w: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Hyötynä mallista on se, että oppilaiden rohkeus ja kiinnostus käyttää kieltä, lisääntyy. Saksankielen opiskelun keskeyttäjiä on aikaisempaa vähemmän.</w:t>
            </w:r>
          </w:p>
          <w:p w:rsidR="003136B7" w:rsidRPr="00E15D92" w:rsidRDefault="003136B7" w:rsidP="00C210B2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Kurssin ammattitaitoiset opettajat saivat aremmatkin oppilaat ilmaisemaan asioita saksan kielellä.</w:t>
            </w:r>
          </w:p>
        </w:tc>
      </w:tr>
      <w:tr w:rsidR="003136B7">
        <w:tc>
          <w:tcPr>
            <w:tcW w:w="3194" w:type="dxa"/>
          </w:tcPr>
          <w:p w:rsidR="003136B7" w:rsidRDefault="003136B7" w:rsidP="00631336">
            <w:pPr>
              <w:rPr>
                <w:b/>
                <w:bCs/>
              </w:rPr>
            </w:pPr>
            <w:r>
              <w:rPr>
                <w:b/>
                <w:bCs/>
              </w:rPr>
              <w:t>Kokemukset</w:t>
            </w:r>
          </w:p>
          <w:p w:rsidR="003136B7" w:rsidRDefault="003136B7" w:rsidP="00631336">
            <w:pPr>
              <w:rPr>
                <w:b/>
                <w:bCs/>
              </w:rPr>
            </w:pPr>
          </w:p>
        </w:tc>
        <w:tc>
          <w:tcPr>
            <w:tcW w:w="5452" w:type="dxa"/>
          </w:tcPr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Muut kielikurssille oppilaidensa kanssa osallistuneet opettajat ovat antaneet myönteistä palautetta.</w:t>
            </w:r>
          </w:p>
        </w:tc>
      </w:tr>
      <w:tr w:rsidR="003136B7">
        <w:tc>
          <w:tcPr>
            <w:tcW w:w="3194" w:type="dxa"/>
          </w:tcPr>
          <w:p w:rsidR="003136B7" w:rsidRDefault="003136B7" w:rsidP="00631336">
            <w:pPr>
              <w:rPr>
                <w:rFonts w:cs="Times New Roman"/>
                <w:b/>
                <w:bCs/>
              </w:rPr>
            </w:pPr>
            <w:r w:rsidRPr="00443D57">
              <w:rPr>
                <w:b/>
                <w:bCs/>
              </w:rPr>
              <w:t>Linkit ja hyvän käytännön saatavuus</w:t>
            </w:r>
          </w:p>
          <w:p w:rsidR="003136B7" w:rsidRPr="00443D57" w:rsidRDefault="003136B7" w:rsidP="0063133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452" w:type="dxa"/>
          </w:tcPr>
          <w:p w:rsidR="003136B7" w:rsidRPr="00E15D92" w:rsidRDefault="003136B7" w:rsidP="00D53DEE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Käyttämämme kielikoulun esittely on internetissä</w:t>
            </w:r>
          </w:p>
          <w:p w:rsidR="003136B7" w:rsidRPr="00E15D92" w:rsidRDefault="003136B7" w:rsidP="00D53DEE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http://www.bsiberlin.de</w:t>
            </w:r>
          </w:p>
        </w:tc>
      </w:tr>
      <w:tr w:rsidR="003136B7">
        <w:tc>
          <w:tcPr>
            <w:tcW w:w="3194" w:type="dxa"/>
          </w:tcPr>
          <w:p w:rsidR="003136B7" w:rsidRDefault="003136B7" w:rsidP="00631336">
            <w:pPr>
              <w:rPr>
                <w:rFonts w:cs="Times New Roman"/>
                <w:b/>
                <w:bCs/>
              </w:rPr>
            </w:pPr>
            <w:r w:rsidRPr="00443D57">
              <w:rPr>
                <w:b/>
                <w:bCs/>
              </w:rPr>
              <w:t>Liitteet (tausta-aineisto)</w:t>
            </w:r>
          </w:p>
          <w:p w:rsidR="003136B7" w:rsidRPr="00443D57" w:rsidRDefault="003136B7" w:rsidP="0063133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452" w:type="dxa"/>
          </w:tcPr>
          <w:p w:rsidR="003136B7" w:rsidRPr="00E15D92" w:rsidRDefault="003136B7" w:rsidP="00C210B2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Oppilaspalautteet</w:t>
            </w:r>
          </w:p>
        </w:tc>
      </w:tr>
      <w:tr w:rsidR="003136B7">
        <w:tc>
          <w:tcPr>
            <w:tcW w:w="3194" w:type="dxa"/>
          </w:tcPr>
          <w:p w:rsidR="003136B7" w:rsidRDefault="003136B7" w:rsidP="00631336">
            <w:pPr>
              <w:rPr>
                <w:b/>
                <w:bCs/>
              </w:rPr>
            </w:pPr>
            <w:r>
              <w:rPr>
                <w:b/>
                <w:bCs/>
              </w:rPr>
              <w:t>Toteuttaja</w:t>
            </w:r>
          </w:p>
          <w:p w:rsidR="003136B7" w:rsidRDefault="003136B7" w:rsidP="00631336">
            <w:pPr>
              <w:rPr>
                <w:b/>
                <w:bCs/>
              </w:rPr>
            </w:pPr>
          </w:p>
        </w:tc>
        <w:tc>
          <w:tcPr>
            <w:tcW w:w="5452" w:type="dxa"/>
          </w:tcPr>
          <w:p w:rsidR="003136B7" w:rsidRPr="00E15D92" w:rsidRDefault="003136B7" w:rsidP="00C210B2">
            <w:pPr>
              <w:pStyle w:val="NormalIndent"/>
              <w:spacing w:before="0" w:after="0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Suomussalmen perusopetus ja lukio</w:t>
            </w: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</w:p>
        </w:tc>
      </w:tr>
      <w:tr w:rsidR="003136B7">
        <w:tc>
          <w:tcPr>
            <w:tcW w:w="3194" w:type="dxa"/>
          </w:tcPr>
          <w:p w:rsidR="003136B7" w:rsidRDefault="003136B7" w:rsidP="00631336">
            <w:pPr>
              <w:rPr>
                <w:rFonts w:cs="Times New Roman"/>
                <w:b/>
                <w:bCs/>
              </w:rPr>
            </w:pPr>
            <w:r w:rsidRPr="008F6C5D">
              <w:rPr>
                <w:b/>
                <w:bCs/>
              </w:rPr>
              <w:t>Toteutusajankohta</w:t>
            </w:r>
          </w:p>
          <w:p w:rsidR="003136B7" w:rsidRPr="008F6C5D" w:rsidRDefault="003136B7" w:rsidP="0063133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452" w:type="dxa"/>
          </w:tcPr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Syyskuu 2010. Käytännön toteutus edelleen mahdollista kielikoulun aikataulujen mukaan.</w:t>
            </w:r>
          </w:p>
        </w:tc>
      </w:tr>
      <w:tr w:rsidR="003136B7">
        <w:tc>
          <w:tcPr>
            <w:tcW w:w="3194" w:type="dxa"/>
          </w:tcPr>
          <w:p w:rsidR="003136B7" w:rsidRDefault="003136B7" w:rsidP="00631336">
            <w:pPr>
              <w:rPr>
                <w:b/>
                <w:bCs/>
              </w:rPr>
            </w:pPr>
            <w:r>
              <w:rPr>
                <w:b/>
                <w:bCs/>
              </w:rPr>
              <w:t>Kumppanitahot</w:t>
            </w:r>
          </w:p>
          <w:p w:rsidR="003136B7" w:rsidRDefault="003136B7" w:rsidP="00631336">
            <w:pPr>
              <w:rPr>
                <w:b/>
                <w:bCs/>
              </w:rPr>
            </w:pPr>
          </w:p>
        </w:tc>
        <w:tc>
          <w:tcPr>
            <w:tcW w:w="5452" w:type="dxa"/>
          </w:tcPr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Avustuksia myöntäneet: Lions club, kunta, oppilaiden vanhemmat. Kielikoulu Berliinissä.</w:t>
            </w:r>
          </w:p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</w:p>
        </w:tc>
      </w:tr>
      <w:tr w:rsidR="003136B7">
        <w:tc>
          <w:tcPr>
            <w:tcW w:w="8646" w:type="dxa"/>
            <w:gridSpan w:val="2"/>
          </w:tcPr>
          <w:p w:rsidR="003136B7" w:rsidRPr="00E15D92" w:rsidRDefault="003136B7" w:rsidP="00C210B2">
            <w:pPr>
              <w:pStyle w:val="NormalIndent"/>
              <w:pBdr>
                <w:bottom w:val="single" w:sz="12" w:space="1" w:color="auto"/>
              </w:pBdr>
              <w:ind w:left="0"/>
              <w:rPr>
                <w:rFonts w:cs="Bookman Old Style"/>
                <w:sz w:val="22"/>
                <w:szCs w:val="22"/>
                <w:lang w:eastAsia="en-US"/>
              </w:rPr>
            </w:pPr>
            <w:r w:rsidRPr="00E15D92">
              <w:rPr>
                <w:rFonts w:cs="Bookman Old Style"/>
                <w:sz w:val="22"/>
                <w:szCs w:val="22"/>
                <w:lang w:eastAsia="en-US"/>
              </w:rPr>
              <w:t>7. Lisätiedot</w:t>
            </w:r>
            <w:r w:rsidRPr="00E15D92">
              <w:rPr>
                <w:rFonts w:cs="Bookman Old Style"/>
                <w:lang w:eastAsia="en-US"/>
              </w:rPr>
              <w:t xml:space="preserve"> </w:t>
            </w:r>
          </w:p>
        </w:tc>
      </w:tr>
      <w:tr w:rsidR="003136B7">
        <w:tc>
          <w:tcPr>
            <w:tcW w:w="3194" w:type="dxa"/>
          </w:tcPr>
          <w:p w:rsidR="003136B7" w:rsidRDefault="003136B7" w:rsidP="00631336">
            <w:pPr>
              <w:rPr>
                <w:b/>
                <w:bCs/>
              </w:rPr>
            </w:pPr>
            <w:r>
              <w:rPr>
                <w:b/>
                <w:bCs/>
              </w:rPr>
              <w:t>Yhteyshenkilön tiedot</w:t>
            </w:r>
          </w:p>
          <w:p w:rsidR="003136B7" w:rsidRDefault="003136B7" w:rsidP="00631336">
            <w:pPr>
              <w:rPr>
                <w:b/>
                <w:bCs/>
              </w:rPr>
            </w:pPr>
          </w:p>
        </w:tc>
        <w:tc>
          <w:tcPr>
            <w:tcW w:w="5452" w:type="dxa"/>
          </w:tcPr>
          <w:p w:rsidR="003136B7" w:rsidRPr="00E15D92" w:rsidRDefault="003136B7" w:rsidP="005F2ABC">
            <w:pPr>
              <w:pStyle w:val="NormalIndent"/>
              <w:numPr>
                <w:ilvl w:val="0"/>
                <w:numId w:val="1"/>
              </w:numPr>
              <w:spacing w:before="0" w:after="0"/>
              <w:ind w:left="714" w:hanging="357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Nimi: Anna-Liisa Pesola, Kirsti Heikkinen</w:t>
            </w:r>
          </w:p>
          <w:p w:rsidR="003136B7" w:rsidRPr="00E15D92" w:rsidRDefault="003136B7" w:rsidP="005F2ABC">
            <w:pPr>
              <w:pStyle w:val="NormalIndent"/>
              <w:numPr>
                <w:ilvl w:val="0"/>
                <w:numId w:val="1"/>
              </w:numPr>
              <w:spacing w:before="0" w:after="0"/>
              <w:ind w:left="714" w:hanging="357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Organisaatio: Suomussalmen perusopetus ja lukio</w:t>
            </w:r>
          </w:p>
          <w:p w:rsidR="003136B7" w:rsidRPr="00E15D92" w:rsidRDefault="003136B7" w:rsidP="005F2ABC">
            <w:pPr>
              <w:pStyle w:val="NormalIndent"/>
              <w:numPr>
                <w:ilvl w:val="0"/>
                <w:numId w:val="1"/>
              </w:numPr>
              <w:spacing w:before="0" w:after="0"/>
              <w:ind w:left="714" w:hanging="357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>Puhelinnumero: 040-7580283, 040-5208134</w:t>
            </w:r>
          </w:p>
          <w:p w:rsidR="003136B7" w:rsidRPr="00E15D92" w:rsidRDefault="003136B7" w:rsidP="005F2ABC">
            <w:pPr>
              <w:pStyle w:val="NormalIndent"/>
              <w:numPr>
                <w:ilvl w:val="0"/>
                <w:numId w:val="1"/>
              </w:numPr>
              <w:spacing w:before="0" w:after="0"/>
              <w:ind w:left="714" w:hanging="357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 xml:space="preserve">Sähköpostiosoite: </w:t>
            </w:r>
            <w:hyperlink r:id="rId7" w:history="1">
              <w:r w:rsidRPr="00E15D92">
                <w:rPr>
                  <w:rStyle w:val="Hyperlink"/>
                  <w:rFonts w:cs="Bookman Old Style"/>
                </w:rPr>
                <w:t>anna-liisa.pesola@suomussalmi.fi</w:t>
              </w:r>
            </w:hyperlink>
            <w:r w:rsidRPr="00E15D92">
              <w:rPr>
                <w:rFonts w:cs="Bookman Old Style"/>
                <w:lang w:eastAsia="en-US"/>
              </w:rPr>
              <w:t>, kirsti.heikkinen@pp.inet.fi</w:t>
            </w:r>
          </w:p>
        </w:tc>
      </w:tr>
      <w:tr w:rsidR="003136B7">
        <w:tc>
          <w:tcPr>
            <w:tcW w:w="3194" w:type="dxa"/>
          </w:tcPr>
          <w:p w:rsidR="003136B7" w:rsidRDefault="003136B7" w:rsidP="00631336">
            <w:pPr>
              <w:rPr>
                <w:b/>
                <w:bCs/>
              </w:rPr>
            </w:pPr>
            <w:r>
              <w:rPr>
                <w:b/>
                <w:bCs/>
              </w:rPr>
              <w:t>Oikeuksien varmistaminen</w:t>
            </w:r>
          </w:p>
        </w:tc>
        <w:tc>
          <w:tcPr>
            <w:tcW w:w="5452" w:type="dxa"/>
          </w:tcPr>
          <w:p w:rsidR="003136B7" w:rsidRPr="00E15D92" w:rsidRDefault="003136B7" w:rsidP="00631336">
            <w:pPr>
              <w:pStyle w:val="NormalIndent"/>
              <w:ind w:left="0"/>
              <w:rPr>
                <w:rFonts w:cs="Bookman Old Style"/>
                <w:lang w:eastAsia="en-US"/>
              </w:rPr>
            </w:pPr>
            <w:r w:rsidRPr="00E15D92">
              <w:rPr>
                <w:rFonts w:cs="Bookman Old Style"/>
                <w:lang w:eastAsia="en-US"/>
              </w:rPr>
              <w:t xml:space="preserve">Ei loukata tekijänoikeuksia. </w:t>
            </w:r>
          </w:p>
        </w:tc>
      </w:tr>
    </w:tbl>
    <w:p w:rsidR="003136B7" w:rsidRDefault="003136B7">
      <w:pPr>
        <w:rPr>
          <w:rFonts w:cs="Times New Roman"/>
        </w:rPr>
      </w:pPr>
    </w:p>
    <w:sectPr w:rsidR="003136B7" w:rsidSect="009B7BA2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6B7" w:rsidRDefault="003136B7" w:rsidP="005F2ABC">
      <w:pPr>
        <w:spacing w:before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36B7" w:rsidRDefault="003136B7" w:rsidP="005F2ABC">
      <w:pPr>
        <w:spacing w:before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6B7" w:rsidRDefault="003136B7" w:rsidP="005F2ABC">
      <w:pPr>
        <w:spacing w:before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136B7" w:rsidRDefault="003136B7" w:rsidP="005F2ABC">
      <w:pPr>
        <w:spacing w:before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5E59"/>
    <w:multiLevelType w:val="hybridMultilevel"/>
    <w:tmpl w:val="B5700B98"/>
    <w:lvl w:ilvl="0" w:tplc="57A85E86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F1E71"/>
    <w:multiLevelType w:val="hybridMultilevel"/>
    <w:tmpl w:val="F4F88A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B545A"/>
    <w:multiLevelType w:val="hybridMultilevel"/>
    <w:tmpl w:val="08EECE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B5FEB"/>
    <w:multiLevelType w:val="hybridMultilevel"/>
    <w:tmpl w:val="EAC2C5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ABC"/>
    <w:rsid w:val="0001539B"/>
    <w:rsid w:val="00022712"/>
    <w:rsid w:val="000240CB"/>
    <w:rsid w:val="00034D87"/>
    <w:rsid w:val="0004036E"/>
    <w:rsid w:val="00046C0F"/>
    <w:rsid w:val="00060428"/>
    <w:rsid w:val="000621EC"/>
    <w:rsid w:val="00063948"/>
    <w:rsid w:val="0007745F"/>
    <w:rsid w:val="0009375C"/>
    <w:rsid w:val="00093DBF"/>
    <w:rsid w:val="000A1402"/>
    <w:rsid w:val="000B7B2B"/>
    <w:rsid w:val="000C4E43"/>
    <w:rsid w:val="000D5ABD"/>
    <w:rsid w:val="00107B8E"/>
    <w:rsid w:val="001215DE"/>
    <w:rsid w:val="00156D84"/>
    <w:rsid w:val="001627ED"/>
    <w:rsid w:val="00166795"/>
    <w:rsid w:val="001830EA"/>
    <w:rsid w:val="00196380"/>
    <w:rsid w:val="001A684D"/>
    <w:rsid w:val="001A6AA8"/>
    <w:rsid w:val="001B2BE7"/>
    <w:rsid w:val="001E0803"/>
    <w:rsid w:val="00206A33"/>
    <w:rsid w:val="00215B54"/>
    <w:rsid w:val="00225042"/>
    <w:rsid w:val="00242C51"/>
    <w:rsid w:val="0025193B"/>
    <w:rsid w:val="00257D93"/>
    <w:rsid w:val="00264485"/>
    <w:rsid w:val="00292941"/>
    <w:rsid w:val="002A1989"/>
    <w:rsid w:val="002B10FC"/>
    <w:rsid w:val="002C1D22"/>
    <w:rsid w:val="002D4A90"/>
    <w:rsid w:val="002E1367"/>
    <w:rsid w:val="002F68AB"/>
    <w:rsid w:val="003023C7"/>
    <w:rsid w:val="003136B7"/>
    <w:rsid w:val="00323592"/>
    <w:rsid w:val="003430D2"/>
    <w:rsid w:val="003465AD"/>
    <w:rsid w:val="003A43FF"/>
    <w:rsid w:val="003E7154"/>
    <w:rsid w:val="003F48D0"/>
    <w:rsid w:val="003F6477"/>
    <w:rsid w:val="003F7A80"/>
    <w:rsid w:val="00443D57"/>
    <w:rsid w:val="0049020A"/>
    <w:rsid w:val="004942AB"/>
    <w:rsid w:val="004E55CD"/>
    <w:rsid w:val="004E5AC6"/>
    <w:rsid w:val="0050122B"/>
    <w:rsid w:val="00506C83"/>
    <w:rsid w:val="00512670"/>
    <w:rsid w:val="005619F1"/>
    <w:rsid w:val="00561CE9"/>
    <w:rsid w:val="005629BA"/>
    <w:rsid w:val="00566CA3"/>
    <w:rsid w:val="0057236B"/>
    <w:rsid w:val="00575FC0"/>
    <w:rsid w:val="00587E0F"/>
    <w:rsid w:val="005C7B98"/>
    <w:rsid w:val="005D7500"/>
    <w:rsid w:val="005F2ABC"/>
    <w:rsid w:val="00603D24"/>
    <w:rsid w:val="00624B08"/>
    <w:rsid w:val="00631336"/>
    <w:rsid w:val="00640F00"/>
    <w:rsid w:val="0064107C"/>
    <w:rsid w:val="00654850"/>
    <w:rsid w:val="00677EAB"/>
    <w:rsid w:val="006A724E"/>
    <w:rsid w:val="006B5B8B"/>
    <w:rsid w:val="006C3A4C"/>
    <w:rsid w:val="006E1BB1"/>
    <w:rsid w:val="006E306A"/>
    <w:rsid w:val="006E779B"/>
    <w:rsid w:val="006F4283"/>
    <w:rsid w:val="007727CD"/>
    <w:rsid w:val="007D643D"/>
    <w:rsid w:val="007F707D"/>
    <w:rsid w:val="00811105"/>
    <w:rsid w:val="008144B3"/>
    <w:rsid w:val="00822BF2"/>
    <w:rsid w:val="00825961"/>
    <w:rsid w:val="00826D17"/>
    <w:rsid w:val="0085533F"/>
    <w:rsid w:val="008765BE"/>
    <w:rsid w:val="008A147A"/>
    <w:rsid w:val="008C19F7"/>
    <w:rsid w:val="008F2F55"/>
    <w:rsid w:val="008F6C5D"/>
    <w:rsid w:val="00904A27"/>
    <w:rsid w:val="00955E8B"/>
    <w:rsid w:val="009650B5"/>
    <w:rsid w:val="009661EE"/>
    <w:rsid w:val="0099248F"/>
    <w:rsid w:val="009B591C"/>
    <w:rsid w:val="009B7BA2"/>
    <w:rsid w:val="009D4778"/>
    <w:rsid w:val="009D5A56"/>
    <w:rsid w:val="009E06E0"/>
    <w:rsid w:val="009E20FC"/>
    <w:rsid w:val="00A25101"/>
    <w:rsid w:val="00A4311F"/>
    <w:rsid w:val="00A661B6"/>
    <w:rsid w:val="00A67758"/>
    <w:rsid w:val="00AD4E35"/>
    <w:rsid w:val="00AE1CAC"/>
    <w:rsid w:val="00AF5246"/>
    <w:rsid w:val="00B03D84"/>
    <w:rsid w:val="00B21E58"/>
    <w:rsid w:val="00B22F37"/>
    <w:rsid w:val="00B3702D"/>
    <w:rsid w:val="00B50237"/>
    <w:rsid w:val="00B5470A"/>
    <w:rsid w:val="00B70B30"/>
    <w:rsid w:val="00B91F1B"/>
    <w:rsid w:val="00BC0570"/>
    <w:rsid w:val="00BC1E9D"/>
    <w:rsid w:val="00BC34B9"/>
    <w:rsid w:val="00BC7BAB"/>
    <w:rsid w:val="00C01DAB"/>
    <w:rsid w:val="00C0751A"/>
    <w:rsid w:val="00C1669F"/>
    <w:rsid w:val="00C210B2"/>
    <w:rsid w:val="00C36630"/>
    <w:rsid w:val="00C50398"/>
    <w:rsid w:val="00C63207"/>
    <w:rsid w:val="00C65067"/>
    <w:rsid w:val="00C740F7"/>
    <w:rsid w:val="00C85885"/>
    <w:rsid w:val="00C90F25"/>
    <w:rsid w:val="00C979F9"/>
    <w:rsid w:val="00CA0E21"/>
    <w:rsid w:val="00CA5C6B"/>
    <w:rsid w:val="00CC4533"/>
    <w:rsid w:val="00CC6480"/>
    <w:rsid w:val="00CD12F3"/>
    <w:rsid w:val="00CD2CB4"/>
    <w:rsid w:val="00CE4D66"/>
    <w:rsid w:val="00CF1B88"/>
    <w:rsid w:val="00CF466D"/>
    <w:rsid w:val="00D1160A"/>
    <w:rsid w:val="00D11EBA"/>
    <w:rsid w:val="00D16B29"/>
    <w:rsid w:val="00D53DEE"/>
    <w:rsid w:val="00D6010F"/>
    <w:rsid w:val="00D6469D"/>
    <w:rsid w:val="00DB06E8"/>
    <w:rsid w:val="00DC6A31"/>
    <w:rsid w:val="00DD51C6"/>
    <w:rsid w:val="00DE76ED"/>
    <w:rsid w:val="00DF282D"/>
    <w:rsid w:val="00DF3999"/>
    <w:rsid w:val="00DF3AC2"/>
    <w:rsid w:val="00DF3BC1"/>
    <w:rsid w:val="00DF7712"/>
    <w:rsid w:val="00E024FA"/>
    <w:rsid w:val="00E15D92"/>
    <w:rsid w:val="00E72770"/>
    <w:rsid w:val="00E74FA6"/>
    <w:rsid w:val="00E76B21"/>
    <w:rsid w:val="00E90052"/>
    <w:rsid w:val="00EB116B"/>
    <w:rsid w:val="00EB1D27"/>
    <w:rsid w:val="00F221D6"/>
    <w:rsid w:val="00F260B5"/>
    <w:rsid w:val="00F3446B"/>
    <w:rsid w:val="00F47EF5"/>
    <w:rsid w:val="00F53A1E"/>
    <w:rsid w:val="00F602C0"/>
    <w:rsid w:val="00F633A5"/>
    <w:rsid w:val="00F8462E"/>
    <w:rsid w:val="00F85210"/>
    <w:rsid w:val="00FA4C45"/>
    <w:rsid w:val="00FB27D1"/>
    <w:rsid w:val="00FC20E3"/>
    <w:rsid w:val="00FD1FE2"/>
    <w:rsid w:val="00FD3AFE"/>
    <w:rsid w:val="00FF3318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BC"/>
    <w:pPr>
      <w:spacing w:before="120"/>
    </w:pPr>
    <w:rPr>
      <w:rFonts w:ascii="Bookman Old Style" w:eastAsia="Times New Roman" w:hAnsi="Bookman Old Style" w:cs="Bookman Old Style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uiPriority w:val="99"/>
    <w:rsid w:val="005F2ABC"/>
    <w:pPr>
      <w:spacing w:before="60" w:after="60"/>
      <w:ind w:left="1134"/>
    </w:pPr>
    <w:rPr>
      <w:rFonts w:eastAsia="Calibri" w:cs="Times New Roman"/>
      <w:lang w:eastAsia="fi-FI"/>
    </w:rPr>
  </w:style>
  <w:style w:type="character" w:customStyle="1" w:styleId="NormalIndentChar">
    <w:name w:val="Normal Indent Char"/>
    <w:link w:val="NormalIndent"/>
    <w:uiPriority w:val="99"/>
    <w:locked/>
    <w:rsid w:val="005F2ABC"/>
    <w:rPr>
      <w:rFonts w:ascii="Bookman Old Style" w:hAnsi="Bookman Old Style"/>
      <w:sz w:val="20"/>
    </w:rPr>
  </w:style>
  <w:style w:type="character" w:customStyle="1" w:styleId="separator">
    <w:name w:val="separator"/>
    <w:basedOn w:val="DefaultParagraphFont"/>
    <w:uiPriority w:val="99"/>
    <w:rsid w:val="005F2AB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F2ABC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F2ABC"/>
    <w:rPr>
      <w:rFonts w:ascii="Bookman Old Style" w:hAnsi="Bookman Old Style" w:cs="Bookman Old Styl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2AB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C34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-liisa.pesola@suomussalmi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402</Words>
  <Characters>3263</Characters>
  <Application>Microsoft Office Outlook</Application>
  <DocSecurity>0</DocSecurity>
  <Lines>0</Lines>
  <Paragraphs>0</Paragraphs>
  <ScaleCrop>false</ScaleCrop>
  <Company>oph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HYVIEN KÄYTÄNTÖJEN VERKKOSOVELLUS, SYÖTTÖLOMAKE</dc:title>
  <dc:subject/>
  <dc:creator>Eeva-Kaisa Linna</dc:creator>
  <cp:keywords/>
  <dc:description/>
  <cp:lastModifiedBy>arjake</cp:lastModifiedBy>
  <cp:revision>2</cp:revision>
  <cp:lastPrinted>2012-01-04T11:15:00Z</cp:lastPrinted>
  <dcterms:created xsi:type="dcterms:W3CDTF">2012-06-05T05:59:00Z</dcterms:created>
  <dcterms:modified xsi:type="dcterms:W3CDTF">2012-06-05T05:59:00Z</dcterms:modified>
</cp:coreProperties>
</file>