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7BFD" w:rsidRDefault="007919A6">
      <w:r w:rsidRPr="0057773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2C096" wp14:editId="3C8313CF">
                <wp:simplePos x="0" y="0"/>
                <wp:positionH relativeFrom="column">
                  <wp:posOffset>0</wp:posOffset>
                </wp:positionH>
                <wp:positionV relativeFrom="paragraph">
                  <wp:posOffset>-835025</wp:posOffset>
                </wp:positionV>
                <wp:extent cx="2524125" cy="7250430"/>
                <wp:effectExtent l="0" t="0" r="952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504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ED0" w:rsidRPr="00D2606F" w:rsidRDefault="00094ED0" w:rsidP="00ED5D80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</w:rPr>
                              <w:t xml:space="preserve">WAIVER &amp; RELEASE OF LIABILITY &amp; 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</w:rPr>
                              <w:br/>
                              <w:t>PUBLICITY RELEASE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</w:rPr>
                              <w:br/>
                            </w: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I have no knowledge of any physical impairment or illness of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my child.  Therefore, I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give full</w:t>
                            </w:r>
                            <w:r w:rsidRPr="00EB7E98">
                              <w:rPr>
                                <w:rFonts w:ascii="Gill Sans MT" w:hAnsi="Gill Sans MT" w:cs="Gill Sans MT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permission for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my child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participate in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ummer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Softball Camp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for softball instruction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during t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he expressed date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and times.  In doing so, I agree to the following:</w:t>
                            </w: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I hereby waive and release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, forever discharge and agree to hold harmless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the softball camp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staff, to include the camp director, assistants and volunteers,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from any and all liability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, claims or demands for personal injury and sickness, as well as property damages and expenses, be they medical or of any nature whatsoever which may be incurred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by my child while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at the softball camp. </w:t>
                            </w: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AB5114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I hereby authorize the staff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and volunteers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of the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201</w:t>
                            </w:r>
                            <w:r w:rsidR="00F91267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Summer S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oftball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amp to act for me, according to their best judgment, in any emergency requiring any medical attention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for my child.</w:t>
                            </w: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I hereby assume for my child all risk of personal injury, sickness, damage and expense as a result of participation in this camp.</w:t>
                            </w: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I understand that </w:t>
                            </w:r>
                            <w:proofErr w:type="spellStart"/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Fastpitch</w:t>
                            </w:r>
                            <w:proofErr w:type="spellEnd"/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Analisa</w:t>
                            </w:r>
                            <w:proofErr w:type="spellEnd"/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retains the right for publicity and advertising purposes, photographs taken of my child at this camp.</w:t>
                            </w: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ED5D80">
                            <w:pPr>
                              <w:pStyle w:val="Default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Parent’s or Guardian’s Signature</w:t>
                            </w:r>
                          </w:p>
                          <w:p w:rsidR="00094ED0" w:rsidRDefault="00094ED0" w:rsidP="001A465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4ED0" w:rsidRPr="002F315B" w:rsidRDefault="00094ED0" w:rsidP="002F315B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F315B">
                              <w:rPr>
                                <w:rFonts w:ascii="Comic Sans MS" w:eastAsiaTheme="minorHAnsi" w:hAnsi="Comic Sans MS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094ED0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094ED0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 w:rsidRPr="000C64CA"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94ED0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A85B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A85B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A85B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A85B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94ED0" w:rsidRPr="0093532B" w:rsidRDefault="00094ED0" w:rsidP="00A85B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65.75pt;width:198.75pt;height:5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" fillcolor="#e5dfec [663]" stroked="f" strokeweight=".5pt">
                <v:textbox>
                  <w:txbxContent>
                    <w:p w:rsidR="00094ED0" w:rsidRPr="00D2606F" w:rsidRDefault="00094ED0" w:rsidP="00ED5D80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bCs/>
                        </w:rPr>
                        <w:t xml:space="preserve">WAIVER &amp; RELEASE OF LIABILITY &amp; </w:t>
                      </w:r>
                      <w:r>
                        <w:rPr>
                          <w:rFonts w:ascii="Comic Sans MS" w:hAnsi="Comic Sans MS" w:cs="Gill Sans MT"/>
                          <w:b/>
                          <w:bCs/>
                        </w:rPr>
                        <w:br/>
                        <w:t>PUBLICITY RELEASE</w:t>
                      </w:r>
                      <w:r>
                        <w:rPr>
                          <w:rFonts w:ascii="Comic Sans MS" w:hAnsi="Comic Sans MS" w:cs="Gill Sans MT"/>
                          <w:b/>
                          <w:bCs/>
                        </w:rPr>
                        <w:br/>
                      </w:r>
                      <w:r>
                        <w:rPr>
                          <w:rFonts w:ascii="Comic Sans MS" w:hAnsi="Comic Sans MS" w:cs="Gill Sans MT"/>
                          <w:b/>
                          <w:bCs/>
                        </w:rPr>
                        <w:br/>
                      </w: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I have no knowledge of any physical impairment or illness of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my child.  Therefore, I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give full</w:t>
                      </w:r>
                      <w:r w:rsidRPr="00EB7E98">
                        <w:rPr>
                          <w:rFonts w:ascii="Gill Sans MT" w:hAnsi="Gill Sans MT" w:cs="Gill Sans MT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permission for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my child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participate in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6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ummer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Softball Camp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for softball instruction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during t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he expressed date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and times.  In doing so, I agree to the following:</w:t>
                      </w: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I hereby waive and release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, forever discharge and agree to hold harmless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the softball camp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staff, to include the camp director, assistants and volunteers,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from any and all liability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, claims or demands for personal injury and sickness, as well as property damages and expenses, be they medical or of any nature whatsoever which may be incurred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by my child while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at the softball camp. </w:t>
                      </w: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94ED0" w:rsidRDefault="00094ED0" w:rsidP="00AB5114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I hereby authorize the staff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and volunteers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of the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201</w:t>
                      </w:r>
                      <w:r w:rsidR="00F91267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Summer S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oftball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C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amp to act for me, according to their best judgment, in any emergency requiring any medical attention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for my child.</w:t>
                      </w: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I hereby assume for my child all risk of personal injury, sickness, damage and expense as a result of participation in this camp.</w:t>
                      </w: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I understand that </w:t>
                      </w:r>
                      <w:proofErr w:type="spellStart"/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Fastpitch</w:t>
                      </w:r>
                      <w:proofErr w:type="spellEnd"/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Analisa</w:t>
                      </w:r>
                      <w:proofErr w:type="spellEnd"/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retains the right for publicity and advertising purposes, photographs taken of my child at this camp.</w:t>
                      </w: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94ED0" w:rsidRDefault="00094ED0" w:rsidP="00ED5D80">
                      <w:pPr>
                        <w:pStyle w:val="Default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br/>
                        <w:t xml:space="preserve">       </w:t>
                      </w:r>
                      <w:r w:rsidRPr="00AC456D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Parent’s or Guardian’s Signature</w:t>
                      </w:r>
                    </w:p>
                    <w:p w:rsidR="00094ED0" w:rsidRDefault="00094ED0" w:rsidP="001A465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094ED0" w:rsidRPr="002F315B" w:rsidRDefault="00094ED0" w:rsidP="002F315B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F315B">
                        <w:rPr>
                          <w:rFonts w:ascii="Comic Sans MS" w:eastAsiaTheme="minorHAnsi" w:hAnsi="Comic Sans MS" w:cstheme="minorBidi"/>
                          <w:b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:rsidR="00094ED0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</w:pPr>
                    </w:p>
                    <w:p w:rsidR="00094ED0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  <w:br/>
                      </w:r>
                      <w:r w:rsidRPr="000C64CA"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94ED0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094ED0" w:rsidRDefault="00094ED0" w:rsidP="00A85B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094ED0" w:rsidRDefault="00094ED0" w:rsidP="00A85B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  <w:p w:rsidR="00094ED0" w:rsidRDefault="00094ED0" w:rsidP="00A85B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  <w:p w:rsidR="00094ED0" w:rsidRDefault="00094ED0" w:rsidP="00A85B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  <w:p w:rsidR="00094ED0" w:rsidRPr="0093532B" w:rsidRDefault="00094ED0" w:rsidP="00A85B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752" w:rsidRPr="0093532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21071" wp14:editId="0DFDB704">
                <wp:simplePos x="0" y="0"/>
                <wp:positionH relativeFrom="column">
                  <wp:posOffset>3162300</wp:posOffset>
                </wp:positionH>
                <wp:positionV relativeFrom="paragraph">
                  <wp:posOffset>-810260</wp:posOffset>
                </wp:positionV>
                <wp:extent cx="2524125" cy="72294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29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ED0" w:rsidRPr="00666AAC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caps/>
                              </w:rPr>
                            </w:pPr>
                            <w:r w:rsidRPr="00666AAC"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</w:rPr>
                              <w:t>Registration Form</w:t>
                            </w:r>
                          </w:p>
                          <w:p w:rsidR="00094ED0" w:rsidRPr="00380B3E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 w:rsidRPr="00D551E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</w:rPr>
                              <w:t>_____________________</w:t>
                            </w:r>
                            <w:r w:rsidRPr="00AC456D">
                              <w:rPr>
                                <w:rFonts w:ascii="Comic Sans MS" w:hAnsi="Comic Sans MS" w:cs="Gill Sans MT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LAST NAME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  <w:t>_________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94ED0" w:rsidRPr="00380B3E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FIRST NAME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  <w:t>________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094ED0" w:rsidRPr="00380B3E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STREET 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ADDRESS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  <w:t>____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094ED0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CITY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</w:t>
                            </w:r>
                            <w:r w:rsidRPr="00EB7B58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  _____________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  <w:t>S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TATE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               ZIP CODE</w:t>
                            </w:r>
                          </w:p>
                          <w:p w:rsidR="00094ED0" w:rsidRDefault="00094ED0" w:rsidP="00C11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</w:p>
                          <w:p w:rsidR="00094ED0" w:rsidRDefault="00094ED0" w:rsidP="00C11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           __________</w:t>
                            </w:r>
                          </w:p>
                          <w:p w:rsidR="00094ED0" w:rsidRDefault="00094ED0" w:rsidP="00C11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         # of YEARS PLAYED          </w:t>
                            </w:r>
                          </w:p>
                          <w:p w:rsidR="00094ED0" w:rsidRDefault="00094ED0" w:rsidP="00C11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                                        FASTPITCH                  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94ED0" w:rsidRPr="00380B3E" w:rsidRDefault="00D551ED" w:rsidP="00C118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Please Check 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Box: My Child Will Attend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D551ED">
                              <w:rPr>
                                <w:rFonts w:ascii="Calibri" w:hAnsi="Calibri" w:cs="Gill Sans MT"/>
                                <w:sz w:val="32"/>
                                <w:szCs w:val="32"/>
                              </w:rPr>
                              <w:t>□</w:t>
                            </w:r>
                            <w:r w:rsidR="00EB51B2">
                              <w:rPr>
                                <w:rFonts w:ascii="Calibri" w:hAnsi="Calibri" w:cs="Gill San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51B2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General Session - J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uly 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2</w:t>
                            </w:r>
                            <w:r w:rsidR="00BA2ECC" w:rsidRPr="00D551E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- $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D551ED">
                              <w:rPr>
                                <w:rFonts w:ascii="Calibri" w:hAnsi="Calibri" w:cs="Gill Sans MT"/>
                                <w:sz w:val="32"/>
                                <w:szCs w:val="32"/>
                              </w:rPr>
                              <w:t>□</w:t>
                            </w:r>
                            <w:r w:rsidR="00EB51B2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Optional Session - J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uly 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3</w:t>
                            </w:r>
                            <w:r w:rsidR="00BA2ECC" w:rsidRPr="00D551E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 xml:space="preserve"> - $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D551ED">
                              <w:rPr>
                                <w:rFonts w:ascii="Calibri" w:hAnsi="Calibri" w:cs="Gill Sans MT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Both Days - $80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="00094ED0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="00094ED0" w:rsidRPr="00AC456D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_____________</w:t>
                            </w:r>
                            <w:r w:rsidR="00094ED0" w:rsidRPr="00380B3E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094ED0" w:rsidRPr="00380B3E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PARENT’S OR GUARDIAN’S NAME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 w:rsidRPr="00AC456D"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094ED0" w:rsidRPr="00E61D68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Gill Sans MT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PHONE NUMBER(S)</w:t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__________________________</w:t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E-MAIL</w:t>
                            </w:r>
                            <w:r w:rsidRPr="00E61D68"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4ED0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Mail </w:t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Waiver, &amp; Payment</w:t>
                            </w:r>
                            <w:r w:rsidRPr="00EC5A8C"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to: </w:t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t>Analisa Gonzales</w:t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1635 </w:t>
                            </w:r>
                            <w:r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t xml:space="preserve">W. </w:t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t>Thompson Place</w:t>
                            </w:r>
                            <w:r w:rsidRPr="0012428C">
                              <w:rPr>
                                <w:rFonts w:ascii="Comic Sans MS" w:eastAsia="Times New Roman" w:hAnsi="Comic Sans MS" w:cs="Gill Sans MT"/>
                                <w:color w:val="000000"/>
                                <w:sz w:val="18"/>
                                <w:szCs w:val="18"/>
                              </w:rPr>
                              <w:br/>
                              <w:t>San Antonio, TX 78226</w:t>
                            </w:r>
                          </w:p>
                          <w:p w:rsidR="00094ED0" w:rsidRPr="0012428C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094ED0" w:rsidRPr="00F441DB" w:rsidRDefault="00094ED0" w:rsidP="001A4655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441DB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8"/>
                                <w:szCs w:val="18"/>
                              </w:rPr>
                              <w:t>Make Checks/Money Orders Payable to</w:t>
                            </w:r>
                            <w:r w:rsidRPr="00F441DB"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ED0" w:rsidRDefault="00094ED0" w:rsidP="00D87C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>Fastpitch</w:t>
                            </w:r>
                            <w:proofErr w:type="spellEnd"/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>Analisa</w:t>
                            </w:r>
                            <w:proofErr w:type="spellEnd"/>
                            <w:r w:rsidRPr="00D87C0B"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D6361" w:rsidRDefault="00094ED0" w:rsidP="00991054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8"/>
                                <w:szCs w:val="18"/>
                              </w:rPr>
                              <w:t>Circle one optional session</w:t>
                            </w:r>
                            <w:r w:rsidR="00820E93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(if applicable)</w:t>
                            </w:r>
                          </w:p>
                          <w:p w:rsidR="00094ED0" w:rsidRDefault="005D6361" w:rsidP="00991054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  <w:t>Pitchers</w:t>
                            </w:r>
                            <w:r w:rsidR="00EB51B2"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EB51B2"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Gill Sans MT"/>
                                <w:color w:val="auto"/>
                                <w:sz w:val="18"/>
                                <w:szCs w:val="18"/>
                              </w:rPr>
                              <w:t>Catchers</w:t>
                            </w:r>
                          </w:p>
                          <w:p w:rsidR="00573C0E" w:rsidRPr="00E76B81" w:rsidRDefault="00573C0E" w:rsidP="00991054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D87C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935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49pt;margin-top:-63.8pt;width:198.75pt;height:56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" fillcolor="#e5dfec [663]" stroked="f" strokeweight=".5pt">
                <v:textbox>
                  <w:txbxContent>
                    <w:p w:rsidR="00094ED0" w:rsidRPr="00666AAC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caps/>
                        </w:rPr>
                      </w:pPr>
                      <w:r w:rsidRPr="00666AAC">
                        <w:rPr>
                          <w:rFonts w:ascii="Comic Sans MS" w:hAnsi="Comic Sans MS" w:cs="Gill Sans MT"/>
                          <w:b/>
                          <w:bCs/>
                          <w:caps/>
                        </w:rPr>
                        <w:t>Registration Form</w:t>
                      </w:r>
                    </w:p>
                    <w:p w:rsidR="00094ED0" w:rsidRPr="00380B3E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 w:rsidRPr="00D551E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</w:rPr>
                        <w:t>_____________________</w:t>
                      </w:r>
                      <w:r w:rsidRPr="00AC456D">
                        <w:rPr>
                          <w:rFonts w:ascii="Comic Sans MS" w:hAnsi="Comic Sans MS" w:cs="Gill Sans MT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LAST NAME </w:t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  <w:t>_________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____________________</w:t>
                      </w:r>
                    </w:p>
                    <w:p w:rsidR="00094ED0" w:rsidRPr="00380B3E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FIRST NAME</w:t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  <w:t>________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_____________________</w:t>
                      </w:r>
                    </w:p>
                    <w:p w:rsidR="00094ED0" w:rsidRPr="00380B3E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STREET 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ADDRESS</w:t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  <w:t>____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094ED0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CITY </w:t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</w:t>
                      </w:r>
                      <w:r w:rsidRPr="00EB7B58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  _____________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  <w:t>S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TATE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               ZIP CODE</w:t>
                      </w:r>
                    </w:p>
                    <w:p w:rsidR="00094ED0" w:rsidRDefault="00094ED0" w:rsidP="00C1188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</w:p>
                    <w:p w:rsidR="00094ED0" w:rsidRDefault="00094ED0" w:rsidP="00C1188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             </w:t>
                      </w:r>
                      <w:r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           __________</w:t>
                      </w:r>
                    </w:p>
                    <w:p w:rsidR="00094ED0" w:rsidRDefault="00094ED0" w:rsidP="00C1188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                </w:t>
                      </w:r>
                      <w:r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         # of YEARS PLAYED          </w:t>
                      </w:r>
                    </w:p>
                    <w:p w:rsidR="00094ED0" w:rsidRDefault="00094ED0" w:rsidP="00C1188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                                        FASTPITCH                  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</w:p>
                    <w:p w:rsidR="00094ED0" w:rsidRPr="00380B3E" w:rsidRDefault="00D551ED" w:rsidP="00C118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Please Check </w:t>
                      </w:r>
                      <w:r w:rsidR="00BA2ECC">
                        <w:rPr>
                          <w:rFonts w:ascii="Comic Sans MS" w:hAnsi="Comic Sans MS" w:cs="Gill Sans MT"/>
                          <w:sz w:val="16"/>
                          <w:szCs w:val="16"/>
                          <w:u w:val="single"/>
                        </w:rPr>
                        <w:t>ONE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Box: My Child Will Attend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D551ED">
                        <w:rPr>
                          <w:rFonts w:ascii="Calibri" w:hAnsi="Calibri" w:cs="Gill Sans MT"/>
                          <w:sz w:val="32"/>
                          <w:szCs w:val="32"/>
                        </w:rPr>
                        <w:t>□</w:t>
                      </w:r>
                      <w:r w:rsidR="00EB51B2">
                        <w:rPr>
                          <w:rFonts w:ascii="Calibri" w:hAnsi="Calibri" w:cs="Gill Sans MT"/>
                          <w:sz w:val="32"/>
                          <w:szCs w:val="32"/>
                        </w:rPr>
                        <w:t xml:space="preserve"> </w:t>
                      </w:r>
                      <w:r w:rsidR="00EB51B2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General Session - J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uly </w:t>
                      </w:r>
                      <w:r w:rsidR="00BA2ECC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2</w:t>
                      </w:r>
                      <w:r w:rsidR="00BA2ECC" w:rsidRPr="00D551ED">
                        <w:rPr>
                          <w:rFonts w:ascii="Comic Sans MS" w:hAnsi="Comic Sans MS" w:cs="Gill Sans MT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A2ECC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- $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50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D551ED">
                        <w:rPr>
                          <w:rFonts w:ascii="Calibri" w:hAnsi="Calibri" w:cs="Gill Sans MT"/>
                          <w:sz w:val="32"/>
                          <w:szCs w:val="32"/>
                        </w:rPr>
                        <w:t>□</w:t>
                      </w:r>
                      <w:r w:rsidR="00EB51B2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Optional Session - J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uly </w:t>
                      </w:r>
                      <w:r w:rsidR="00BA2ECC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3</w:t>
                      </w:r>
                      <w:r w:rsidR="00BA2ECC" w:rsidRPr="00D551ED">
                        <w:rPr>
                          <w:rFonts w:ascii="Comic Sans MS" w:hAnsi="Comic Sans MS" w:cs="Gill Sans MT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A2ECC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 xml:space="preserve"> - $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D551ED">
                        <w:rPr>
                          <w:rFonts w:ascii="Calibri" w:hAnsi="Calibri" w:cs="Gill Sans MT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Both Days - $80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="00094ED0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="00094ED0" w:rsidRPr="00AC456D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_____________</w:t>
                      </w:r>
                      <w:r w:rsidR="00094ED0" w:rsidRPr="00380B3E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________________</w:t>
                      </w:r>
                    </w:p>
                    <w:p w:rsidR="00094ED0" w:rsidRPr="00380B3E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PARENT’S OR GUARDIAN’S NAME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 w:rsidRPr="00AC456D"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094ED0" w:rsidRPr="00E61D68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Times New Roman" w:hAnsi="Comic Sans MS" w:cs="Gill Sans M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Gill Sans MT"/>
                          <w:caps/>
                          <w:color w:val="000000"/>
                          <w:sz w:val="16"/>
                          <w:szCs w:val="16"/>
                        </w:rPr>
                        <w:t>PHONE NUMBER(S)</w:t>
                      </w:r>
                      <w:r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br/>
                        <w:t>__________________________</w:t>
                      </w:r>
                      <w:r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eastAsia="Times New Roman" w:hAnsi="Comic Sans MS" w:cs="Gill Sans MT"/>
                          <w:caps/>
                          <w:color w:val="000000"/>
                          <w:sz w:val="16"/>
                          <w:szCs w:val="16"/>
                        </w:rPr>
                        <w:t>E-MAIL</w:t>
                      </w:r>
                      <w:r w:rsidRPr="00E61D68">
                        <w:rPr>
                          <w:rFonts w:ascii="Comic Sans MS" w:eastAsia="Times New Roman" w:hAnsi="Comic Sans MS" w:cs="Gill Sans M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94ED0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094ED0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Mail </w:t>
                      </w:r>
                      <w:r w:rsidRPr="0012428C"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  <w:t>, Waiver, &amp; Payment</w:t>
                      </w:r>
                      <w:r w:rsidRPr="00EC5A8C"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2428C"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to: </w:t>
                      </w:r>
                      <w:r w:rsidRPr="0012428C">
                        <w:rPr>
                          <w:rFonts w:ascii="Comic Sans MS" w:eastAsia="Times New Roman" w:hAnsi="Comic Sans MS" w:cs="Gill Sans MT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12428C"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t>Analisa Gonzales</w:t>
                      </w:r>
                      <w:r w:rsidRPr="0012428C"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br/>
                        <w:t xml:space="preserve">1635 </w:t>
                      </w:r>
                      <w:r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t xml:space="preserve">W. </w:t>
                      </w:r>
                      <w:r w:rsidRPr="0012428C"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t>Thompson Place</w:t>
                      </w:r>
                      <w:r w:rsidRPr="0012428C">
                        <w:rPr>
                          <w:rFonts w:ascii="Comic Sans MS" w:eastAsia="Times New Roman" w:hAnsi="Comic Sans MS" w:cs="Gill Sans MT"/>
                          <w:color w:val="000000"/>
                          <w:sz w:val="18"/>
                          <w:szCs w:val="18"/>
                        </w:rPr>
                        <w:br/>
                        <w:t>San Antonio, TX 78226</w:t>
                      </w:r>
                    </w:p>
                    <w:p w:rsidR="00094ED0" w:rsidRPr="0012428C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18"/>
                          <w:szCs w:val="18"/>
                        </w:rPr>
                      </w:pPr>
                    </w:p>
                    <w:p w:rsidR="00094ED0" w:rsidRPr="00F441DB" w:rsidRDefault="00094ED0" w:rsidP="001A4655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</w:pPr>
                      <w:r w:rsidRPr="00F441DB">
                        <w:rPr>
                          <w:rFonts w:ascii="Comic Sans MS" w:hAnsi="Comic Sans MS" w:cs="Gill Sans MT"/>
                          <w:b/>
                          <w:color w:val="auto"/>
                          <w:sz w:val="18"/>
                          <w:szCs w:val="18"/>
                        </w:rPr>
                        <w:t>Make Checks/Money Orders Payable to</w:t>
                      </w:r>
                      <w:r w:rsidRPr="00F441DB"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ED0" w:rsidRDefault="00094ED0" w:rsidP="00D87C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Fastpitch</w:t>
                      </w:r>
                      <w:proofErr w:type="spellEnd"/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Analisa</w:t>
                      </w:r>
                      <w:proofErr w:type="spellEnd"/>
                      <w:r w:rsidRPr="00D87C0B"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5D6361" w:rsidRDefault="00094ED0" w:rsidP="00991054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color w:val="auto"/>
                          <w:sz w:val="18"/>
                          <w:szCs w:val="18"/>
                        </w:rPr>
                        <w:t>Circle one optional session</w:t>
                      </w:r>
                      <w:r w:rsidR="00820E93">
                        <w:rPr>
                          <w:rFonts w:ascii="Comic Sans MS" w:hAnsi="Comic Sans MS" w:cs="Gill Sans MT"/>
                          <w:b/>
                          <w:color w:val="auto"/>
                          <w:sz w:val="18"/>
                          <w:szCs w:val="18"/>
                        </w:rPr>
                        <w:t xml:space="preserve"> (if applicable)</w:t>
                      </w:r>
                    </w:p>
                    <w:p w:rsidR="00094ED0" w:rsidRDefault="005D6361" w:rsidP="00991054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  <w:t>Pitchers</w:t>
                      </w:r>
                      <w:r w:rsidR="00EB51B2"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  <w:t>-</w:t>
                      </w:r>
                      <w:r w:rsidR="00EB51B2"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color w:val="auto"/>
                          <w:sz w:val="18"/>
                          <w:szCs w:val="18"/>
                        </w:rPr>
                        <w:t>Catchers</w:t>
                      </w:r>
                    </w:p>
                    <w:p w:rsidR="00573C0E" w:rsidRPr="00E76B81" w:rsidRDefault="00573C0E" w:rsidP="00991054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094ED0" w:rsidRDefault="00094ED0" w:rsidP="00D87C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</w:pPr>
                    </w:p>
                    <w:p w:rsidR="00094ED0" w:rsidRDefault="00094ED0" w:rsidP="0093532B"/>
                  </w:txbxContent>
                </v:textbox>
              </v:shape>
            </w:pict>
          </mc:Fallback>
        </mc:AlternateContent>
      </w:r>
      <w:r w:rsidR="00F859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6F988A" wp14:editId="413BD6AD">
                <wp:simplePos x="0" y="0"/>
                <wp:positionH relativeFrom="column">
                  <wp:posOffset>6457950</wp:posOffset>
                </wp:positionH>
                <wp:positionV relativeFrom="paragraph">
                  <wp:posOffset>-933450</wp:posOffset>
                </wp:positionV>
                <wp:extent cx="2524125" cy="7353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D0" w:rsidRPr="00376F45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Impact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76F45">
                              <w:rPr>
                                <w:rFonts w:ascii="Comic Sans MS" w:hAnsi="Comic Sans MS" w:cs="Impact"/>
                                <w:b/>
                                <w:sz w:val="32"/>
                                <w:szCs w:val="32"/>
                              </w:rPr>
                              <w:t>Fastpitch</w:t>
                            </w:r>
                            <w:proofErr w:type="spellEnd"/>
                            <w:r w:rsidRPr="00376F45">
                              <w:rPr>
                                <w:rFonts w:ascii="Comic Sans MS" w:hAnsi="Comic Sans MS" w:cs="Impact"/>
                                <w:b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Pr="00376F45">
                              <w:rPr>
                                <w:rFonts w:ascii="Comic Sans MS" w:hAnsi="Comic Sans MS" w:cs="Impact"/>
                                <w:b/>
                                <w:sz w:val="32"/>
                                <w:szCs w:val="32"/>
                              </w:rPr>
                              <w:t>Analisa</w:t>
                            </w:r>
                            <w:proofErr w:type="spellEnd"/>
                          </w:p>
                          <w:p w:rsidR="00094ED0" w:rsidRPr="00B64E3E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act" w:hAnsi="Impact" w:cs="Impact"/>
                                <w:sz w:val="20"/>
                                <w:szCs w:val="20"/>
                              </w:rPr>
                            </w:pPr>
                          </w:p>
                          <w:p w:rsidR="00094ED0" w:rsidRPr="00376F45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act" w:hAnsi="Impact" w:cs="Impact"/>
                                <w:sz w:val="56"/>
                                <w:szCs w:val="56"/>
                              </w:rPr>
                            </w:pPr>
                            <w:r w:rsidRPr="00376F45">
                              <w:rPr>
                                <w:rFonts w:ascii="Impact" w:hAnsi="Impact" w:cs="Impact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094ED0" w:rsidRPr="00376F45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act" w:hAnsi="Impact" w:cs="Impact"/>
                                <w:sz w:val="56"/>
                                <w:szCs w:val="56"/>
                              </w:rPr>
                            </w:pPr>
                            <w:r w:rsidRPr="00376F45">
                              <w:rPr>
                                <w:rFonts w:ascii="Impact" w:hAnsi="Impact" w:cs="Impact"/>
                                <w:sz w:val="56"/>
                                <w:szCs w:val="56"/>
                              </w:rPr>
                              <w:t>Summer Softball</w:t>
                            </w:r>
                          </w:p>
                          <w:p w:rsidR="00094ED0" w:rsidRPr="00807470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act" w:hAnsi="Impact" w:cs="Impact"/>
                                <w:sz w:val="80"/>
                                <w:szCs w:val="80"/>
                              </w:rPr>
                            </w:pPr>
                            <w:r w:rsidRPr="00376F45">
                              <w:rPr>
                                <w:rFonts w:ascii="Impact" w:hAnsi="Impact" w:cs="Impact"/>
                                <w:sz w:val="56"/>
                                <w:szCs w:val="56"/>
                              </w:rPr>
                              <w:t>Camp</w:t>
                            </w:r>
                            <w:r w:rsidRPr="00B64E3E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Impact"/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3D1F2C10" wp14:editId="6FEA43E4">
                                  <wp:extent cx="1525186" cy="1619250"/>
                                  <wp:effectExtent l="0" t="0" r="0" b="0"/>
                                  <wp:docPr id="2" name="Picture 2" descr="C:\Users\owner\Pictures\aNALISA PITCHING AT PVA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Pictures\aNALISA PITCHING AT PVA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292" cy="1623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ED0" w:rsidRPr="00D87C0B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94ED0" w:rsidRPr="00D87C0B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10"/>
                                <w:szCs w:val="10"/>
                              </w:rPr>
                            </w:pPr>
                          </w:p>
                          <w:p w:rsidR="00094ED0" w:rsidRPr="0093532B" w:rsidRDefault="00094ED0" w:rsidP="001A46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4"/>
                                <w:szCs w:val="14"/>
                              </w:rPr>
                            </w:pPr>
                            <w:r w:rsidRPr="0093532B"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t>Recommended Ages</w:t>
                            </w:r>
                            <w:r w:rsidRPr="0093532B">
                              <w:rPr>
                                <w:rFonts w:ascii="Comic Sans MS" w:eastAsiaTheme="minorHAnsi" w:hAnsi="Comic Sans MS" w:cstheme="minorBid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Pr="0093532B"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  <w:t>to 1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  <w:t>2</w:t>
                            </w:r>
                            <w:r w:rsidRPr="0093532B"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32B"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  <w:br/>
                            </w:r>
                            <w:r w:rsidRPr="0093532B">
                              <w:rPr>
                                <w:rFonts w:ascii="Comic Sans MS" w:eastAsiaTheme="minorHAnsi" w:hAnsi="Comic Sans MS" w:cstheme="minorBidi"/>
                                <w:sz w:val="14"/>
                                <w:szCs w:val="14"/>
                              </w:rPr>
                              <w:t>(exceptions based on case by case basis)</w:t>
                            </w:r>
                          </w:p>
                          <w:p w:rsidR="00376F45" w:rsidRDefault="00376F45" w:rsidP="00376F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76F45" w:rsidRDefault="00376F45" w:rsidP="00376F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76F45"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Session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  <w:t xml:space="preserve">Offensive and </w:t>
                            </w:r>
                            <w:r w:rsidR="00B6584A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efensive </w:t>
                            </w:r>
                            <w:r w:rsidR="00B6584A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kills: 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  <w:t>hitting, fielding, and base running.</w:t>
                            </w:r>
                            <w:proofErr w:type="gramEnd"/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</w:r>
                            <w:r w:rsidRPr="00376F45"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t xml:space="preserve">Tuesday, July 2, 2019 </w:t>
                            </w:r>
                            <w:r w:rsidRPr="00376F45"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br/>
                              <w:t>9:00 am - 1:30 pm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07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Check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-i</w:t>
                            </w:r>
                            <w:r w:rsidRPr="00207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Time</w:t>
                            </w:r>
                            <w:r w:rsidRPr="00207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8:30 am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Pick-up Time: No later than 2:00 pm</w:t>
                            </w:r>
                            <w:r w:rsidRPr="00376F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94ED0" w:rsidRPr="0093532B" w:rsidRDefault="00376F45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  <w:r w:rsidRPr="00376F45"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  <w:u w:val="single"/>
                              </w:rPr>
                              <w:t>Optional Session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  <w:t>Pitchers &amp; Catchers only</w:t>
                            </w:r>
                          </w:p>
                          <w:p w:rsidR="00094ED0" w:rsidRPr="00376F45" w:rsidRDefault="00376F45" w:rsidP="00376F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6F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Wednesday, July 3, 2019</w:t>
                            </w:r>
                          </w:p>
                          <w:p w:rsidR="00376F45" w:rsidRPr="002075A9" w:rsidRDefault="00376F45" w:rsidP="00376F4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6F45">
                              <w:rPr>
                                <w:rFonts w:ascii="Comic Sans MS" w:eastAsiaTheme="minorHAnsi" w:hAnsi="Comic Sans MS" w:cstheme="minorBidi"/>
                                <w:b/>
                                <w:sz w:val="18"/>
                                <w:szCs w:val="18"/>
                              </w:rPr>
                              <w:t>9:00 a.m. – 11:00 a.m.</w:t>
                            </w:r>
                            <w:r w:rsidRP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07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Check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-i</w:t>
                            </w:r>
                            <w:r w:rsidRPr="00207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Time</w:t>
                            </w:r>
                            <w:r w:rsidRPr="00207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8:30 am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Pick-up Time: No later than 11:30 am</w:t>
                            </w:r>
                          </w:p>
                          <w:p w:rsidR="00094ED0" w:rsidRDefault="00094ED0" w:rsidP="00AD3AC2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D87C0B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</w:pPr>
                            <w:r w:rsidRPr="000C64CA">
                              <w:rPr>
                                <w:rFonts w:ascii="Comic Sans MS" w:hAnsi="Comic Sans MS" w:cs="Gill Sans MT"/>
                                <w:color w:val="auto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:rsidR="00094ED0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94ED0" w:rsidRPr="0093532B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94ED0" w:rsidRPr="0093532B" w:rsidRDefault="00094ED0" w:rsidP="0093532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08.5pt;margin-top:-73.5pt;width:198.75pt;height:5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" stroked="f">
                <v:textbox>
                  <w:txbxContent>
                    <w:p w:rsidR="00094ED0" w:rsidRPr="00376F45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Impact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76F45">
                        <w:rPr>
                          <w:rFonts w:ascii="Comic Sans MS" w:hAnsi="Comic Sans MS" w:cs="Impact"/>
                          <w:b/>
                          <w:sz w:val="32"/>
                          <w:szCs w:val="32"/>
                        </w:rPr>
                        <w:t>Fastpitch</w:t>
                      </w:r>
                      <w:proofErr w:type="spellEnd"/>
                      <w:r w:rsidRPr="00376F45">
                        <w:rPr>
                          <w:rFonts w:ascii="Comic Sans MS" w:hAnsi="Comic Sans MS" w:cs="Impact"/>
                          <w:b/>
                          <w:sz w:val="32"/>
                          <w:szCs w:val="32"/>
                        </w:rPr>
                        <w:t xml:space="preserve"> by </w:t>
                      </w:r>
                      <w:proofErr w:type="spellStart"/>
                      <w:r w:rsidRPr="00376F45">
                        <w:rPr>
                          <w:rFonts w:ascii="Comic Sans MS" w:hAnsi="Comic Sans MS" w:cs="Impact"/>
                          <w:b/>
                          <w:sz w:val="32"/>
                          <w:szCs w:val="32"/>
                        </w:rPr>
                        <w:t>Analisa</w:t>
                      </w:r>
                      <w:proofErr w:type="spellEnd"/>
                    </w:p>
                    <w:p w:rsidR="00094ED0" w:rsidRPr="00B64E3E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act" w:hAnsi="Impact" w:cs="Impact"/>
                          <w:sz w:val="20"/>
                          <w:szCs w:val="20"/>
                        </w:rPr>
                      </w:pPr>
                    </w:p>
                    <w:p w:rsidR="00094ED0" w:rsidRPr="00376F45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act" w:hAnsi="Impact" w:cs="Impact"/>
                          <w:sz w:val="56"/>
                          <w:szCs w:val="56"/>
                        </w:rPr>
                      </w:pPr>
                      <w:r w:rsidRPr="00376F45">
                        <w:rPr>
                          <w:rFonts w:ascii="Impact" w:hAnsi="Impact" w:cs="Impact"/>
                          <w:sz w:val="56"/>
                          <w:szCs w:val="56"/>
                        </w:rPr>
                        <w:t>2019</w:t>
                      </w:r>
                    </w:p>
                    <w:p w:rsidR="00094ED0" w:rsidRPr="00376F45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act" w:hAnsi="Impact" w:cs="Impact"/>
                          <w:sz w:val="56"/>
                          <w:szCs w:val="56"/>
                        </w:rPr>
                      </w:pPr>
                      <w:r w:rsidRPr="00376F45">
                        <w:rPr>
                          <w:rFonts w:ascii="Impact" w:hAnsi="Impact" w:cs="Impact"/>
                          <w:sz w:val="56"/>
                          <w:szCs w:val="56"/>
                        </w:rPr>
                        <w:t>Summer Softball</w:t>
                      </w:r>
                    </w:p>
                    <w:p w:rsidR="00094ED0" w:rsidRPr="00807470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act" w:hAnsi="Impact" w:cs="Impact"/>
                          <w:sz w:val="80"/>
                          <w:szCs w:val="80"/>
                        </w:rPr>
                      </w:pPr>
                      <w:r w:rsidRPr="00376F45">
                        <w:rPr>
                          <w:rFonts w:ascii="Impact" w:hAnsi="Impact" w:cs="Impact"/>
                          <w:sz w:val="56"/>
                          <w:szCs w:val="56"/>
                        </w:rPr>
                        <w:t>Camp</w:t>
                      </w:r>
                      <w:r w:rsidRPr="00B64E3E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ascii="Impact" w:hAnsi="Impact" w:cs="Impact"/>
                          <w:noProof/>
                          <w:sz w:val="80"/>
                          <w:szCs w:val="80"/>
                        </w:rPr>
                        <w:drawing>
                          <wp:inline distT="0" distB="0" distL="0" distR="0" wp14:anchorId="3D1F2C10" wp14:editId="6FEA43E4">
                            <wp:extent cx="1525186" cy="1619250"/>
                            <wp:effectExtent l="0" t="0" r="0" b="0"/>
                            <wp:docPr id="2" name="Picture 2" descr="C:\Users\owner\Pictures\aNALISA PITCHING AT PVA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Pictures\aNALISA PITCHING AT PVA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292" cy="16236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ED0" w:rsidRPr="00D87C0B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b/>
                          <w:sz w:val="4"/>
                          <w:szCs w:val="4"/>
                        </w:rPr>
                      </w:pPr>
                    </w:p>
                    <w:p w:rsidR="00094ED0" w:rsidRPr="00D87C0B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10"/>
                          <w:szCs w:val="10"/>
                        </w:rPr>
                      </w:pPr>
                    </w:p>
                    <w:p w:rsidR="00094ED0" w:rsidRPr="0093532B" w:rsidRDefault="00094ED0" w:rsidP="001A46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4"/>
                          <w:szCs w:val="14"/>
                        </w:rPr>
                      </w:pPr>
                      <w:r w:rsidRPr="0093532B"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t>Recommended Ages</w:t>
                      </w:r>
                      <w:r w:rsidRPr="0093532B">
                        <w:rPr>
                          <w:rFonts w:ascii="Comic Sans MS" w:eastAsiaTheme="minorHAnsi" w:hAnsi="Comic Sans MS" w:cstheme="minorBidi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  <w:t xml:space="preserve">6 </w:t>
                      </w:r>
                      <w:r w:rsidRPr="0093532B"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  <w:t>to 1</w:t>
                      </w:r>
                      <w:r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  <w:t>2</w:t>
                      </w:r>
                      <w:r w:rsidRPr="0093532B"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  <w:t xml:space="preserve"> </w:t>
                      </w:r>
                      <w:r w:rsidRPr="0093532B"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  <w:br/>
                      </w:r>
                      <w:r w:rsidRPr="0093532B">
                        <w:rPr>
                          <w:rFonts w:ascii="Comic Sans MS" w:eastAsiaTheme="minorHAnsi" w:hAnsi="Comic Sans MS" w:cstheme="minorBidi"/>
                          <w:sz w:val="14"/>
                          <w:szCs w:val="14"/>
                        </w:rPr>
                        <w:t>(exceptions based on case by case basis)</w:t>
                      </w:r>
                    </w:p>
                    <w:p w:rsidR="00376F45" w:rsidRDefault="00376F45" w:rsidP="00376F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20"/>
                          <w:szCs w:val="20"/>
                          <w:u w:val="single"/>
                        </w:rPr>
                      </w:pPr>
                    </w:p>
                    <w:p w:rsidR="00376F45" w:rsidRDefault="00376F45" w:rsidP="00376F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</w:pPr>
                      <w:proofErr w:type="gramStart"/>
                      <w:r w:rsidRPr="00376F45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  <w:u w:val="single"/>
                        </w:rPr>
                        <w:t>General Session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  <w:t>O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ffensive and </w:t>
                      </w:r>
                      <w:r w:rsidR="00B6584A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efensive </w:t>
                      </w:r>
                      <w:r w:rsidR="00B6584A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kills: 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hitting, fielding, and base running.</w:t>
                      </w:r>
                      <w:proofErr w:type="gramEnd"/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</w:r>
                      <w:r w:rsidRPr="00376F45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t xml:space="preserve">Tuesday, July 2, 2019 </w:t>
                      </w:r>
                      <w:r w:rsidRPr="00376F45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br/>
                      </w:r>
                      <w:r w:rsidRPr="00376F45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t>9:00 am - 1:30 pm</w:t>
                      </w:r>
                      <w:r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br/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>Check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-i</w:t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Time</w:t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>: 8:30 am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Pick-up Time: No later than 2:00 pm</w:t>
                      </w:r>
                      <w:r w:rsidRPr="00376F4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094ED0" w:rsidRPr="0093532B" w:rsidRDefault="00376F45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  <w:r w:rsidRPr="00376F45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  <w:u w:val="single"/>
                        </w:rPr>
                        <w:t>Optional Session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Pitchers &amp; Catchers only</w:t>
                      </w:r>
                    </w:p>
                    <w:p w:rsidR="00094ED0" w:rsidRPr="00376F45" w:rsidRDefault="00376F45" w:rsidP="00376F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6F4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Wednesday, July 3, 2019</w:t>
                      </w:r>
                    </w:p>
                    <w:p w:rsidR="00376F45" w:rsidRPr="002075A9" w:rsidRDefault="00376F45" w:rsidP="00376F4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6F45">
                        <w:rPr>
                          <w:rFonts w:ascii="Comic Sans MS" w:eastAsiaTheme="minorHAnsi" w:hAnsi="Comic Sans MS" w:cstheme="minorBidi"/>
                          <w:b/>
                          <w:sz w:val="18"/>
                          <w:szCs w:val="18"/>
                        </w:rPr>
                        <w:t>9:00 a.m. – 11:00 a.m.</w:t>
                      </w:r>
                      <w:r w:rsidRP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>Check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-i</w:t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Time</w:t>
                      </w:r>
                      <w:r w:rsidRPr="002075A9">
                        <w:rPr>
                          <w:rFonts w:ascii="Comic Sans MS" w:hAnsi="Comic Sans MS"/>
                          <w:sz w:val="18"/>
                          <w:szCs w:val="18"/>
                        </w:rPr>
                        <w:t>: 8:30 am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Pick-up Time: No later than 11:30 am</w:t>
                      </w:r>
                    </w:p>
                    <w:p w:rsidR="00094ED0" w:rsidRDefault="00094ED0" w:rsidP="00AD3AC2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094ED0" w:rsidRDefault="00094ED0" w:rsidP="00D87C0B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</w:pPr>
                      <w:r w:rsidRPr="000C64CA">
                        <w:rPr>
                          <w:rFonts w:ascii="Comic Sans MS" w:hAnsi="Comic Sans MS" w:cs="Gill Sans MT"/>
                          <w:color w:val="auto"/>
                          <w:sz w:val="8"/>
                          <w:szCs w:val="8"/>
                        </w:rPr>
                        <w:br/>
                      </w:r>
                    </w:p>
                    <w:p w:rsidR="00094ED0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  <w:p w:rsidR="00094ED0" w:rsidRPr="0093532B" w:rsidRDefault="00094ED0" w:rsidP="009353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  <w:p w:rsidR="00094ED0" w:rsidRPr="0093532B" w:rsidRDefault="00094ED0" w:rsidP="0093532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 w:rsidP="009B5D75"/>
    <w:p w:rsidR="00AC7BFD" w:rsidRDefault="0057773C" w:rsidP="0057773C">
      <w:pPr>
        <w:tabs>
          <w:tab w:val="left" w:pos="9090"/>
        </w:tabs>
      </w:pPr>
      <w:r>
        <w:tab/>
      </w:r>
    </w:p>
    <w:p w:rsidR="00AC7BFD" w:rsidRDefault="00AC7BFD">
      <w:r>
        <w:br w:type="page"/>
      </w:r>
    </w:p>
    <w:p w:rsidR="00AC7BFD" w:rsidRDefault="00376F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DF8DC5" wp14:editId="754E8FB6">
                <wp:simplePos x="0" y="0"/>
                <wp:positionH relativeFrom="column">
                  <wp:posOffset>3162300</wp:posOffset>
                </wp:positionH>
                <wp:positionV relativeFrom="paragraph">
                  <wp:posOffset>-866775</wp:posOffset>
                </wp:positionV>
                <wp:extent cx="2832100" cy="2314575"/>
                <wp:effectExtent l="0" t="0" r="6350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D0" w:rsidRDefault="00094ED0" w:rsidP="001D09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Volunteer </w:t>
                            </w:r>
                            <w:r w:rsidRPr="000E7E8A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>amp Assistants</w:t>
                            </w:r>
                          </w:p>
                          <w:p w:rsidR="00094ED0" w:rsidRDefault="00094ED0" w:rsidP="001D09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ALiyah pritchett </w:t>
                            </w:r>
                            <w:r w:rsidR="0040194B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Baylor University Commit</w:t>
                            </w: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alexandria torres </w:t>
                            </w:r>
                            <w:r w:rsidR="0040194B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br/>
                            </w:r>
                            <w:r w:rsidR="00375F94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Texas A&amp;M University-C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orpus Christi Commit</w:t>
                            </w: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Gabriella torres </w:t>
                            </w:r>
                            <w:r w:rsidR="0040194B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br/>
                            </w:r>
                            <w:r w:rsidR="00375F94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 xml:space="preserve">Texas A&amp;M </w:t>
                            </w:r>
                            <w:r w:rsidR="00781A31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University</w:t>
                            </w:r>
                            <w:r w:rsidR="00375F94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-Co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rpus Christi Commit</w:t>
                            </w:r>
                          </w:p>
                          <w:p w:rsidR="00B018AE" w:rsidRDefault="00B018AE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</w:p>
                          <w:p w:rsidR="0040194B" w:rsidRDefault="0040194B" w:rsidP="004019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alexia camacho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Texas Southern University Commit</w:t>
                            </w:r>
                          </w:p>
                          <w:p w:rsidR="00B018AE" w:rsidRDefault="00B018AE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4A23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</w:p>
                          <w:p w:rsidR="00094ED0" w:rsidRPr="00865D69" w:rsidRDefault="00094ED0" w:rsidP="00865D6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5D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pt;margin-top:-68.25pt;width:223pt;height:18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" stroked="f">
                <v:textbox>
                  <w:txbxContent>
                    <w:p w:rsidR="00094ED0" w:rsidRDefault="00094ED0" w:rsidP="001D09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 Volunteer </w:t>
                      </w:r>
                      <w:r w:rsidRPr="000E7E8A"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  <w:t>amp Assistants</w:t>
                      </w:r>
                    </w:p>
                    <w:p w:rsidR="00094ED0" w:rsidRDefault="00094ED0" w:rsidP="001D09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ALiyah pritchett </w:t>
                      </w:r>
                      <w:r w:rsidR="0040194B"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Baylor University Commit</w:t>
                      </w: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alexandria torres </w:t>
                      </w:r>
                      <w:r w:rsidR="0040194B"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br/>
                      </w:r>
                      <w:r w:rsidR="00375F94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Texas A&amp;M University-C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orpus Christi Commit</w:t>
                      </w: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Gabriella torres </w:t>
                      </w:r>
                      <w:r w:rsidR="0040194B"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br/>
                      </w:r>
                      <w:r w:rsidR="00375F94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 xml:space="preserve">Texas A&amp;M </w:t>
                      </w:r>
                      <w:r w:rsidR="00781A31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University</w:t>
                      </w:r>
                      <w:r w:rsidR="00375F94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-Co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rpus Christi Commit</w:t>
                      </w:r>
                    </w:p>
                    <w:p w:rsidR="00B018AE" w:rsidRDefault="00B018AE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</w:p>
                    <w:p w:rsidR="0040194B" w:rsidRDefault="0040194B" w:rsidP="004019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>alexia camacho</w:t>
                      </w:r>
                      <w:r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br/>
                        <w:t xml:space="preserve"> 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Texas Southern University Commit</w:t>
                      </w:r>
                    </w:p>
                    <w:p w:rsidR="00B018AE" w:rsidRDefault="00B018AE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</w:p>
                    <w:p w:rsidR="00094ED0" w:rsidRDefault="00094ED0" w:rsidP="004A23B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</w:p>
                    <w:p w:rsidR="00094ED0" w:rsidRPr="00865D69" w:rsidRDefault="00094ED0" w:rsidP="00865D6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5D6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0194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AC98A6" wp14:editId="6B68D478">
                <wp:simplePos x="0" y="0"/>
                <wp:positionH relativeFrom="column">
                  <wp:posOffset>876300</wp:posOffset>
                </wp:positionH>
                <wp:positionV relativeFrom="paragraph">
                  <wp:posOffset>-638175</wp:posOffset>
                </wp:positionV>
                <wp:extent cx="2190750" cy="17049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0" w:rsidRDefault="00094ED0" w:rsidP="00D53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0E7E8A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0E7E8A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Analisa Gonzales</w:t>
                            </w:r>
                            <w:r w:rsidR="0040194B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br/>
                            </w:r>
                            <w:r w:rsidR="0040194B" w:rsidRPr="000E7E8A"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>Camp Director</w:t>
                            </w:r>
                          </w:p>
                          <w:p w:rsidR="00094ED0" w:rsidRDefault="0040194B" w:rsidP="00094E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Prairie View A&amp;M Univ. 20</w:t>
                            </w:r>
                            <w:r w:rsidR="00094ED0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5</w:t>
                            </w:r>
                            <w:r w:rsidR="00094ED0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 xml:space="preserve">–09 </w:t>
                            </w:r>
                          </w:p>
                          <w:p w:rsidR="00094ED0" w:rsidRDefault="00094ED0" w:rsidP="00094E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</w:p>
                          <w:p w:rsidR="00094ED0" w:rsidRDefault="00094ED0" w:rsidP="00094E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Assistant/Pitching Coach at Brennan High School</w:t>
                            </w:r>
                            <w:r w:rsidR="00BA5C44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 xml:space="preserve"> 2016-Current</w:t>
                            </w:r>
                          </w:p>
                          <w:p w:rsidR="00094ED0" w:rsidRDefault="00094ED0" w:rsidP="00094E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State</w:t>
                            </w:r>
                            <w:r w:rsidR="0040194B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Tournament</w:t>
                            </w:r>
                            <w:r w:rsidR="0040194B"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 xml:space="preserve"> Semifinalist </w:t>
                            </w:r>
                            <w:r>
                              <w:rPr>
                                <w:rFonts w:ascii="Comic Sans MS" w:eastAsiaTheme="minorHAnsi" w:hAnsi="Comic Sans MS" w:cs="Gill Sans MT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094ED0" w:rsidRDefault="00094ED0" w:rsidP="00094E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094ED0" w:rsidRDefault="00094ED0" w:rsidP="00094E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2C0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094ED0" w:rsidRPr="000E7E8A" w:rsidRDefault="00094ED0" w:rsidP="002C0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2C0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43329A" id="Text Box 33" o:spid="_x0000_s1029" type="#_x0000_t202" style="position:absolute;margin-left:69pt;margin-top:-50.25pt;width:172.5pt;height:13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" fillcolor="white [3201]" stroked="f" strokeweight=".5pt">
                <v:textbox>
                  <w:txbxContent>
                    <w:p w:rsidR="00094ED0" w:rsidRDefault="00094ED0" w:rsidP="00D53F5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0E7E8A"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0E7E8A"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>Analisa Gonzales</w:t>
                      </w:r>
                      <w:r w:rsidR="0040194B"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br/>
                      </w:r>
                      <w:r w:rsidR="0040194B" w:rsidRPr="000E7E8A">
                        <w:rPr>
                          <w:rFonts w:ascii="Comic Sans MS" w:eastAsiaTheme="minorHAnsi" w:hAnsi="Comic Sans MS" w:cs="Gill Sans MT"/>
                          <w:b/>
                          <w:bCs/>
                          <w:sz w:val="18"/>
                          <w:szCs w:val="18"/>
                        </w:rPr>
                        <w:t>Camp Director</w:t>
                      </w:r>
                    </w:p>
                    <w:p w:rsidR="00094ED0" w:rsidRDefault="0040194B" w:rsidP="00094ED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Prairie View A&amp;M Univ. 20</w:t>
                      </w:r>
                      <w:r w:rsidR="00094ED0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5</w:t>
                      </w:r>
                      <w:r w:rsidR="00094ED0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 xml:space="preserve">–09 </w:t>
                      </w:r>
                    </w:p>
                    <w:p w:rsidR="00094ED0" w:rsidRDefault="00094ED0" w:rsidP="00094ED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</w:p>
                    <w:p w:rsidR="00094ED0" w:rsidRDefault="00094ED0" w:rsidP="00094ED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Assistant/Pitching Coach at Brennan High School</w:t>
                      </w:r>
                      <w:r w:rsidR="00BA5C44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 xml:space="preserve"> 2016-Current</w:t>
                      </w:r>
                    </w:p>
                    <w:p w:rsidR="00094ED0" w:rsidRDefault="00094ED0" w:rsidP="00094E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State</w:t>
                      </w:r>
                      <w:r w:rsidR="0040194B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Tournament</w:t>
                      </w:r>
                      <w:r w:rsidR="0040194B"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 xml:space="preserve"> Semifinalist </w:t>
                      </w:r>
                      <w:r>
                        <w:rPr>
                          <w:rFonts w:ascii="Comic Sans MS" w:eastAsiaTheme="minorHAnsi" w:hAnsi="Comic Sans MS" w:cs="Gill Sans MT"/>
                          <w:sz w:val="18"/>
                          <w:szCs w:val="18"/>
                        </w:rPr>
                        <w:t>2017</w:t>
                      </w:r>
                    </w:p>
                    <w:p w:rsidR="00094ED0" w:rsidRDefault="00094ED0" w:rsidP="00094ED0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094ED0" w:rsidRDefault="00094ED0" w:rsidP="00094ED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</w:p>
                    <w:p w:rsidR="00094ED0" w:rsidRDefault="00094ED0" w:rsidP="002C0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</w:p>
                    <w:p w:rsidR="00094ED0" w:rsidRPr="000E7E8A" w:rsidRDefault="00094ED0" w:rsidP="002C0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</w:p>
                    <w:p w:rsidR="00094ED0" w:rsidRDefault="00094ED0" w:rsidP="002C0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1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FA54" wp14:editId="73AF305E">
                <wp:simplePos x="0" y="0"/>
                <wp:positionH relativeFrom="column">
                  <wp:posOffset>6619875</wp:posOffset>
                </wp:positionH>
                <wp:positionV relativeFrom="paragraph">
                  <wp:posOffset>-542925</wp:posOffset>
                </wp:positionV>
                <wp:extent cx="2580005" cy="6991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699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ED0" w:rsidRDefault="00094ED0" w:rsidP="002749B3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6081">
                              <w:rPr>
                                <w:rFonts w:ascii="Comic Sans MS" w:hAnsi="Comic Sans MS"/>
                                <w:b/>
                              </w:rPr>
                              <w:t>MORE CAMP DETAILS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Pr="00926E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General Session</w:t>
                            </w:r>
                            <w:r w:rsid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(July </w:t>
                            </w:r>
                            <w:proofErr w:type="gramStart"/>
                            <w:r w:rsid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76F45" w:rsidRP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94ED0" w:rsidRPr="00865D69" w:rsidRDefault="00094ED0" w:rsidP="002749B3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65D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campers will attend Hitting, Fielding, and Base Running Sessions</w:t>
                            </w:r>
                          </w:p>
                          <w:p w:rsidR="00094ED0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Optional Session</w:t>
                            </w:r>
                            <w:r w:rsid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(July </w:t>
                            </w:r>
                            <w:proofErr w:type="gramStart"/>
                            <w:r w:rsid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76F45" w:rsidRP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376F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94ED0" w:rsidRDefault="00094ED0" w:rsidP="002749B3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10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Additionally, campers have the option to take part in </w:t>
                            </w:r>
                            <w:r w:rsidRPr="0099105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9910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these</w:t>
                            </w:r>
                            <w:r w:rsidRPr="009910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sessions</w:t>
                            </w:r>
                            <w:r w:rsidR="005D6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Pitchers or Catchers</w:t>
                            </w:r>
                            <w:r w:rsidR="00F326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E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(catchers gear required)</w:t>
                            </w:r>
                          </w:p>
                          <w:p w:rsidR="00094ED0" w:rsidRPr="00376F45" w:rsidRDefault="00094ED0" w:rsidP="002749B3">
                            <w:pPr>
                              <w:pStyle w:val="Default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76F4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Please circle your preference on the Registration Form</w:t>
                            </w:r>
                            <w:r w:rsidRPr="00376F45">
                              <w:rPr>
                                <w:rFonts w:ascii="Comic Sans MS" w:eastAsia="Calibri" w:hAnsi="Comic Sans MS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376F45">
                              <w:rPr>
                                <w:rFonts w:ascii="Comic Sans MS" w:eastAsia="Calibri" w:hAnsi="Comic Sans MS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94ED0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:rsidR="00094ED0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5D69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Even though </w:t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a light </w:t>
                            </w:r>
                            <w:r w:rsidRPr="00865D69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lunch </w:t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and drink </w:t>
                            </w:r>
                            <w:r w:rsidRPr="00865D69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will be provided</w:t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65D69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you can send drinks and snacks with your daughter</w:t>
                            </w: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 w:rsidRPr="00865D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ED0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4ED0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Shade</w:t>
                            </w:r>
                          </w:p>
                          <w:p w:rsidR="00094ED0" w:rsidRDefault="00094ED0" w:rsidP="00865D6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complex has plenty of shade trees.  However, feel free to bring umbrellas or canopies.</w:t>
                            </w:r>
                          </w:p>
                          <w:p w:rsidR="00094ED0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  <w:t>Outstanding Campers</w:t>
                            </w:r>
                          </w:p>
                          <w:p w:rsidR="00094ED0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Five (5) cam</w:t>
                            </w:r>
                            <w:r w:rsidRPr="00865D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pers will 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selected </w:t>
                            </w:r>
                            <w:r w:rsidRPr="00865D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win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1A4C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Outstanding Camper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trophy.</w:t>
                            </w:r>
                          </w:p>
                          <w:p w:rsidR="00781A31" w:rsidRDefault="00781A31" w:rsidP="00781A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81A31" w:rsidRDefault="00781A31" w:rsidP="00781A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81A31" w:rsidRPr="009D510A" w:rsidRDefault="009D510A" w:rsidP="00781A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51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781A31"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ue to </w:t>
                            </w:r>
                            <w:r w:rsidR="00517D1D"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of us coaching at Brennan High School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17D1D"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UIL 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Rules </w:t>
                            </w:r>
                            <w:r w:rsidRPr="009D51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Prohibit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attending this camp if you are fr</w:t>
                            </w:r>
                            <w:r w:rsidR="00517D1D"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following </w:t>
                            </w:r>
                            <w:r w:rsidR="00517D1D"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middle school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517D1D" w:rsidRPr="009D51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Luna, Bernal, and Briscoe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(Brennan High School feeder sc</w:t>
                            </w:r>
                            <w:r w:rsidR="00517D1D"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hools)</w:t>
                            </w:r>
                            <w:r w:rsidRPr="009D51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1A31" w:rsidRDefault="00781A31" w:rsidP="00781A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4ED0" w:rsidRPr="00865D69" w:rsidRDefault="00094ED0" w:rsidP="00781A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865D69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We hope to see you there!</w:t>
                            </w:r>
                          </w:p>
                          <w:p w:rsidR="00094ED0" w:rsidRPr="00837954" w:rsidRDefault="00094ED0" w:rsidP="002749B3">
                            <w:pPr>
                              <w:pStyle w:val="Default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94ED0" w:rsidRDefault="00094ED0" w:rsidP="001A3B0F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94ED0" w:rsidRPr="002749B3" w:rsidRDefault="00094ED0" w:rsidP="001A3B0F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i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94ED0" w:rsidRPr="007B23DF" w:rsidRDefault="00094ED0" w:rsidP="007B23DF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521.25pt;margin-top:-42.75pt;width:203.15pt;height:5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" filled="f" stroked="f" strokeweight=".5pt">
                <v:textbox>
                  <w:txbxContent>
                    <w:p w:rsidR="00094ED0" w:rsidRDefault="00094ED0" w:rsidP="002749B3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6081">
                        <w:rPr>
                          <w:rFonts w:ascii="Comic Sans MS" w:hAnsi="Comic Sans MS"/>
                          <w:b/>
                        </w:rPr>
                        <w:t>MORE CAMP DETAILS</w:t>
                      </w: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926E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General Session</w:t>
                      </w:r>
                      <w:r w:rsid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(July </w:t>
                      </w:r>
                      <w:proofErr w:type="gramStart"/>
                      <w:r w:rsid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376F45" w:rsidRP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proofErr w:type="gramEnd"/>
                      <w:r w:rsid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94ED0" w:rsidRPr="00865D69" w:rsidRDefault="00094ED0" w:rsidP="002749B3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65D69">
                        <w:rPr>
                          <w:rFonts w:ascii="Comic Sans MS" w:hAnsi="Comic Sans MS"/>
                          <w:sz w:val="20"/>
                          <w:szCs w:val="20"/>
                        </w:rPr>
                        <w:t>All campers will attend Hitting, Fielding, and Base Running Sessions</w:t>
                      </w:r>
                    </w:p>
                    <w:p w:rsidR="00094ED0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094ED0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Optional Session</w:t>
                      </w:r>
                      <w:r w:rsid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(July </w:t>
                      </w:r>
                      <w:proofErr w:type="gramStart"/>
                      <w:r w:rsid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</w:t>
                      </w:r>
                      <w:r w:rsidR="00376F45" w:rsidRP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proofErr w:type="gramEnd"/>
                      <w:r w:rsidR="00376F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94ED0" w:rsidRDefault="00094ED0" w:rsidP="002749B3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10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Additionally, campers have the option to take part in </w:t>
                      </w:r>
                      <w:r w:rsidRPr="0099105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9910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 these</w:t>
                      </w:r>
                      <w:r w:rsidRPr="009910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sessions</w:t>
                      </w:r>
                      <w:r w:rsidR="005D6361">
                        <w:rPr>
                          <w:rFonts w:ascii="Comic Sans MS" w:hAnsi="Comic Sans MS"/>
                          <w:sz w:val="20"/>
                          <w:szCs w:val="20"/>
                        </w:rPr>
                        <w:t>: Pitchers or Catchers</w:t>
                      </w:r>
                      <w:r w:rsidR="00F3266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A6EC5">
                        <w:rPr>
                          <w:rFonts w:ascii="Comic Sans MS" w:hAnsi="Comic Sans MS"/>
                          <w:sz w:val="20"/>
                          <w:szCs w:val="20"/>
                        </w:rPr>
                        <w:t>(catchers gear required)</w:t>
                      </w:r>
                    </w:p>
                    <w:p w:rsidR="00094ED0" w:rsidRPr="00376F45" w:rsidRDefault="00094ED0" w:rsidP="002749B3">
                      <w:pPr>
                        <w:pStyle w:val="Default"/>
                        <w:jc w:val="center"/>
                        <w:rPr>
                          <w:rFonts w:ascii="Calibri" w:eastAsia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376F45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Please circle your preference on the Registration Form</w:t>
                      </w:r>
                      <w:r w:rsidRPr="00376F45">
                        <w:rPr>
                          <w:rFonts w:ascii="Comic Sans MS" w:eastAsia="Calibri" w:hAnsi="Comic Sans MS"/>
                          <w:i/>
                          <w:sz w:val="20"/>
                          <w:szCs w:val="20"/>
                        </w:rPr>
                        <w:t xml:space="preserve">.  </w:t>
                      </w:r>
                      <w:r w:rsidRPr="00376F45">
                        <w:rPr>
                          <w:rFonts w:ascii="Comic Sans MS" w:eastAsia="Calibri" w:hAnsi="Comic Sans MS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094ED0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Lunch</w:t>
                      </w:r>
                    </w:p>
                    <w:p w:rsidR="00094ED0" w:rsidRDefault="00094ED0" w:rsidP="00865D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5D69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Even though </w:t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a light </w:t>
                      </w:r>
                      <w:r w:rsidRPr="00865D69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lunch </w:t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and drink </w:t>
                      </w:r>
                      <w:r w:rsidRPr="00865D69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will be provided</w:t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65D69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you can send drinks and snacks with your daughter</w:t>
                      </w:r>
                      <w:r>
                        <w:rPr>
                          <w:rFonts w:ascii="Calibri" w:eastAsia="Calibri" w:hAnsi="Calibri"/>
                          <w:sz w:val="28"/>
                          <w:szCs w:val="28"/>
                        </w:rPr>
                        <w:t>.</w:t>
                      </w:r>
                      <w:r w:rsidRPr="00865D6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ED0" w:rsidRDefault="00094ED0" w:rsidP="00865D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094ED0" w:rsidRDefault="00094ED0" w:rsidP="00865D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Shade</w:t>
                      </w:r>
                    </w:p>
                    <w:p w:rsidR="00094ED0" w:rsidRDefault="00094ED0" w:rsidP="00865D6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complex has plenty of shade trees.  However, feel free to bring umbrellas or canopies.</w:t>
                      </w:r>
                    </w:p>
                    <w:p w:rsidR="00094ED0" w:rsidRDefault="00094ED0" w:rsidP="00865D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  <w:t>Outstanding Campers</w:t>
                      </w:r>
                    </w:p>
                    <w:p w:rsidR="00094ED0" w:rsidRDefault="00094ED0" w:rsidP="00865D6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Five (5) cam</w:t>
                      </w:r>
                      <w:r w:rsidRPr="00865D69">
                        <w:rPr>
                          <w:rFonts w:ascii="Comic Sans MS" w:hAnsi="Comic Sans MS"/>
                          <w:sz w:val="20"/>
                          <w:szCs w:val="20"/>
                        </w:rPr>
                        <w:t>pers will 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selected </w:t>
                      </w:r>
                      <w:r w:rsidRPr="00865D6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win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1A4C1D">
                        <w:rPr>
                          <w:rFonts w:ascii="Comic Sans MS" w:hAnsi="Comic Sans MS"/>
                          <w:sz w:val="20"/>
                          <w:szCs w:val="20"/>
                        </w:rPr>
                        <w:t>n Outstanding Camper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trophy.</w:t>
                      </w:r>
                    </w:p>
                    <w:p w:rsidR="00781A31" w:rsidRDefault="00781A31" w:rsidP="00781A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81A31" w:rsidRDefault="00781A31" w:rsidP="00781A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81A31" w:rsidRPr="009D510A" w:rsidRDefault="009D510A" w:rsidP="00781A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51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NOTE: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</w:t>
                      </w:r>
                      <w:r w:rsidR="00781A31"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ue to </w:t>
                      </w:r>
                      <w:r w:rsidR="00517D1D"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>two of us coaching at Brennan High School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517D1D"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UIL 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Rules </w:t>
                      </w:r>
                      <w:r w:rsidRPr="009D51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Prohibit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students attending this camp if you are fr</w:t>
                      </w:r>
                      <w:r w:rsidR="00517D1D"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om 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following </w:t>
                      </w:r>
                      <w:r w:rsidR="00517D1D"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>middle school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s: </w:t>
                      </w:r>
                      <w:r w:rsidR="00517D1D" w:rsidRPr="009D51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Luna, Bernal, and Briscoe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(Brennan High School feeder sc</w:t>
                      </w:r>
                      <w:r w:rsidR="00517D1D"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>hools)</w:t>
                      </w:r>
                      <w:r w:rsidRPr="009D510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81A31" w:rsidRDefault="00781A31" w:rsidP="00781A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4ED0" w:rsidRPr="00865D69" w:rsidRDefault="00094ED0" w:rsidP="00781A3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865D69">
                        <w:rPr>
                          <w:rFonts w:ascii="Comic Sans MS" w:hAnsi="Comic Sans MS"/>
                          <w:b/>
                          <w:color w:val="7030A0"/>
                        </w:rPr>
                        <w:t>We hope to see you there!</w:t>
                      </w:r>
                    </w:p>
                    <w:p w:rsidR="00094ED0" w:rsidRPr="00837954" w:rsidRDefault="00094ED0" w:rsidP="002749B3">
                      <w:pPr>
                        <w:pStyle w:val="Default"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:rsidR="00094ED0" w:rsidRDefault="00094ED0" w:rsidP="001A3B0F">
                      <w:pPr>
                        <w:pStyle w:val="Sign-up"/>
                        <w:spacing w:line="240" w:lineRule="auto"/>
                        <w:jc w:val="center"/>
                        <w:rPr>
                          <w:rFonts w:ascii="Calibri" w:eastAsia="Calibri" w:hAnsi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094ED0" w:rsidRPr="002749B3" w:rsidRDefault="00094ED0" w:rsidP="001A3B0F">
                      <w:pPr>
                        <w:pStyle w:val="Sign-up"/>
                        <w:spacing w:line="240" w:lineRule="auto"/>
                        <w:jc w:val="center"/>
                        <w:rPr>
                          <w:rFonts w:ascii="Calibri" w:eastAsia="Calibri" w:hAnsi="Calibri"/>
                          <w:i w:val="0"/>
                          <w:color w:val="000000"/>
                          <w:sz w:val="32"/>
                          <w:szCs w:val="32"/>
                        </w:rPr>
                      </w:pPr>
                    </w:p>
                    <w:p w:rsidR="00094ED0" w:rsidRPr="007B23DF" w:rsidRDefault="00094ED0" w:rsidP="007B23DF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D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23FF4" wp14:editId="37CC33EE">
                <wp:simplePos x="0" y="0"/>
                <wp:positionH relativeFrom="column">
                  <wp:posOffset>10008235</wp:posOffset>
                </wp:positionH>
                <wp:positionV relativeFrom="paragraph">
                  <wp:posOffset>-60325</wp:posOffset>
                </wp:positionV>
                <wp:extent cx="2832100" cy="5347970"/>
                <wp:effectExtent l="0" t="0" r="2540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5347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ED0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5D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Out</w:t>
                            </w:r>
                            <w:bookmarkStart w:id="0" w:name="_GoBack"/>
                            <w:bookmarkEnd w:id="0"/>
                            <w:r w:rsidRPr="00865D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standing Campers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323FF4" id="Text Box 3" o:spid="_x0000_s1032" type="#_x0000_t202" style="position:absolute;margin-left:788.05pt;margin-top:-4.75pt;width:223pt;height:4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" filled="f" strokeweight=".5pt">
                <v:textbox>
                  <w:txbxContent>
                    <w:p w:rsidR="00094ED0" w:rsidRDefault="00094ED0" w:rsidP="00865D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5D6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Outstanding Campers</w:t>
                      </w:r>
                    </w:p>
                  </w:txbxContent>
                </v:textbox>
              </v:shape>
            </w:pict>
          </mc:Fallback>
        </mc:AlternateContent>
      </w:r>
      <w:r w:rsidR="00F0190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183FFA" wp14:editId="645B28B8">
                <wp:simplePos x="0" y="0"/>
                <wp:positionH relativeFrom="column">
                  <wp:posOffset>-1</wp:posOffset>
                </wp:positionH>
                <wp:positionV relativeFrom="paragraph">
                  <wp:posOffset>-447675</wp:posOffset>
                </wp:positionV>
                <wp:extent cx="847725" cy="986155"/>
                <wp:effectExtent l="0" t="0" r="9525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0" w:rsidRDefault="00094E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634D5" wp14:editId="218594FD">
                                  <wp:extent cx="666750" cy="1072265"/>
                                  <wp:effectExtent l="19050" t="19050" r="19050" b="139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AnaUpClos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1072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183FFA" id="Text Box 31" o:spid="_x0000_s1033" type="#_x0000_t202" style="position:absolute;margin-left:0;margin-top:-35.25pt;width:66.75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" fillcolor="white [3201]" stroked="f" strokeweight=".5pt">
                <v:textbox>
                  <w:txbxContent>
                    <w:p w:rsidR="00094ED0" w:rsidRDefault="00094ED0">
                      <w:r>
                        <w:rPr>
                          <w:noProof/>
                        </w:rPr>
                        <w:drawing>
                          <wp:inline distT="0" distB="0" distL="0" distR="0" wp14:anchorId="33E634D5" wp14:editId="218594FD">
                            <wp:extent cx="666750" cy="1072265"/>
                            <wp:effectExtent l="19050" t="19050" r="19050" b="139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AnaUpClos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10722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7BFD" w:rsidRDefault="00AC7BFD"/>
    <w:p w:rsidR="00AC7BFD" w:rsidRDefault="00AC7BFD" w:rsidP="00CD7D2F">
      <w:pPr>
        <w:tabs>
          <w:tab w:val="left" w:pos="2475"/>
        </w:tabs>
      </w:pPr>
    </w:p>
    <w:p w:rsidR="00AC7BFD" w:rsidRDefault="0040194B"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2619" wp14:editId="1E2358C3">
                <wp:simplePos x="0" y="0"/>
                <wp:positionH relativeFrom="column">
                  <wp:posOffset>9944100</wp:posOffset>
                </wp:positionH>
                <wp:positionV relativeFrom="paragraph">
                  <wp:posOffset>145415</wp:posOffset>
                </wp:positionV>
                <wp:extent cx="2832100" cy="45529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8AE" w:rsidRDefault="00B018AE" w:rsidP="00375F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D52619" id="Text Box 17" o:spid="_x0000_s1034" type="#_x0000_t202" style="position:absolute;margin-left:783pt;margin-top:11.45pt;width:223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" fillcolor="white [3201]" stroked="f" strokeweight=".5pt">
                <v:textbox>
                  <w:txbxContent>
                    <w:p w:rsidR="00B018AE" w:rsidRDefault="00B018AE" w:rsidP="00375F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BFD" w:rsidRDefault="00C40D4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D688F4" wp14:editId="5A50E2D0">
                <wp:simplePos x="0" y="0"/>
                <wp:positionH relativeFrom="page">
                  <wp:posOffset>6886575</wp:posOffset>
                </wp:positionH>
                <wp:positionV relativeFrom="page">
                  <wp:posOffset>2038350</wp:posOffset>
                </wp:positionV>
                <wp:extent cx="2838450" cy="1495425"/>
                <wp:effectExtent l="0" t="0" r="0" b="9525"/>
                <wp:wrapNone/>
                <wp:docPr id="1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D0" w:rsidRPr="007E2569" w:rsidRDefault="00094ED0" w:rsidP="00896081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688F4" id="Text Box 281" o:spid="_x0000_s1035" type="#_x0000_t202" style="position:absolute;margin-left:542.25pt;margin-top:160.5pt;width:223.5pt;height:1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uBsgIAALQ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" filled="f" stroked="f">
                <v:textbox inset="0,0,0,0">
                  <w:txbxContent>
                    <w:p w:rsidR="00094ED0" w:rsidRPr="007E2569" w:rsidRDefault="00094ED0" w:rsidP="00896081">
                      <w:pPr>
                        <w:jc w:val="both"/>
                        <w:rPr>
                          <w:rFonts w:ascii="Comic Sans MS" w:eastAsia="Times New Roman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4019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AC242" wp14:editId="77CB3351">
                <wp:simplePos x="0" y="0"/>
                <wp:positionH relativeFrom="column">
                  <wp:posOffset>-10161</wp:posOffset>
                </wp:positionH>
                <wp:positionV relativeFrom="page">
                  <wp:posOffset>2200275</wp:posOffset>
                </wp:positionV>
                <wp:extent cx="2200275" cy="1066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D0" w:rsidRDefault="00094ED0" w:rsidP="00094ED0">
                            <w:pPr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TAYLOR DOEGE</w:t>
                            </w:r>
                          </w:p>
                          <w:p w:rsidR="00094ED0" w:rsidRDefault="00094ED0" w:rsidP="00094ED0">
                            <w:pPr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0A19"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Camp 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Assistant </w:t>
                            </w:r>
                            <w:r w:rsidRPr="00E15EAB"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ED0" w:rsidRDefault="00094ED0" w:rsidP="00094ED0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Our Lady of the Lake Univ</w:t>
                            </w:r>
                            <w:r w:rsidR="0040194B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. 2014-18</w:t>
                            </w:r>
                          </w:p>
                          <w:p w:rsidR="00094ED0" w:rsidRDefault="00094ED0" w:rsidP="00094ED0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4ED0" w:rsidRPr="00094ED0" w:rsidRDefault="00094ED0" w:rsidP="00094ED0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Head Coach </w:t>
                            </w:r>
                            <w:r w:rsidR="009939B1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 xml:space="preserve">HITT </w:t>
                            </w: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12U</w:t>
                            </w:r>
                          </w:p>
                          <w:p w:rsidR="00094ED0" w:rsidRDefault="00094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0AC242" id="_x0000_s1036" type="#_x0000_t202" style="position:absolute;margin-left:-.8pt;margin-top:173.25pt;width:173.25pt;height:8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" stroked="f">
                <v:textbox>
                  <w:txbxContent>
                    <w:p w:rsidR="00094ED0" w:rsidRDefault="00094ED0" w:rsidP="00094ED0">
                      <w:pPr>
                        <w:rPr>
                          <w:rFonts w:ascii="Comic Sans MS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>TAYLOR DOEGE</w:t>
                      </w:r>
                    </w:p>
                    <w:p w:rsidR="00094ED0" w:rsidRDefault="00094ED0" w:rsidP="00094ED0">
                      <w:pPr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</w:pPr>
                      <w:r w:rsidRPr="00B00A19"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Camp </w:t>
                      </w:r>
                      <w:r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Assistant </w:t>
                      </w:r>
                      <w:r w:rsidRPr="00E15EAB"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ED0" w:rsidRDefault="00094ED0" w:rsidP="00094ED0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Our Lady of the Lake Univ</w:t>
                      </w:r>
                      <w:r w:rsidR="0040194B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. 2014-18</w:t>
                      </w:r>
                    </w:p>
                    <w:p w:rsidR="00094ED0" w:rsidRDefault="00094ED0" w:rsidP="00094ED0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94ED0" w:rsidRPr="00094ED0" w:rsidRDefault="00094ED0" w:rsidP="00094ED0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Head Coach </w:t>
                      </w:r>
                      <w:r w:rsidR="009939B1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 xml:space="preserve">HITT </w:t>
                      </w: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12U</w:t>
                      </w:r>
                    </w:p>
                    <w:p w:rsidR="00094ED0" w:rsidRDefault="00094ED0"/>
                  </w:txbxContent>
                </v:textbox>
                <w10:wrap anchory="page"/>
              </v:shape>
            </w:pict>
          </mc:Fallback>
        </mc:AlternateContent>
      </w:r>
      <w:r w:rsidRPr="004B380B">
        <w:rPr>
          <w:noProof/>
        </w:rPr>
        <w:drawing>
          <wp:anchor distT="0" distB="0" distL="114300" distR="114300" simplePos="0" relativeHeight="251664384" behindDoc="0" locked="0" layoutInCell="1" allowOverlap="1" wp14:anchorId="53BB1232" wp14:editId="4AB5EB25">
            <wp:simplePos x="457200" y="2381250"/>
            <wp:positionH relativeFrom="column">
              <wp:align>left</wp:align>
            </wp:positionH>
            <wp:positionV relativeFrom="paragraph">
              <wp:align>top</wp:align>
            </wp:positionV>
            <wp:extent cx="857885" cy="857250"/>
            <wp:effectExtent l="0" t="0" r="0" b="0"/>
            <wp:wrapSquare wrapText="bothSides"/>
            <wp:docPr id="22" name="Picture 22" descr="C:\Users\Pete\Pictures\DO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\Pictures\DOE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BFD" w:rsidRDefault="005D63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C81B" wp14:editId="3C997C44">
                <wp:simplePos x="0" y="0"/>
                <wp:positionH relativeFrom="column">
                  <wp:posOffset>2247265</wp:posOffset>
                </wp:positionH>
                <wp:positionV relativeFrom="paragraph">
                  <wp:posOffset>285115</wp:posOffset>
                </wp:positionV>
                <wp:extent cx="2638425" cy="4924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0" w:rsidRPr="008B6FE8" w:rsidRDefault="00094ED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94ED0" w:rsidRPr="00865D69" w:rsidRDefault="00094ED0" w:rsidP="0086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65D69">
                              <w:rPr>
                                <w:rFonts w:ascii="Comic Sans MS" w:hAnsi="Comic Sans MS"/>
                                <w:b/>
                              </w:rPr>
                              <w:t>CAMP DETAILS</w:t>
                            </w:r>
                          </w:p>
                          <w:p w:rsidR="00094ED0" w:rsidRPr="00DD7CA3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Registration</w:t>
                            </w:r>
                            <w:r w:rsidR="004019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  <w:p w:rsidR="005D6361" w:rsidRPr="00376F45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$50.</w:t>
                            </w:r>
                            <w:r w:rsidRPr="00926EC7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="00376F45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for G</w:t>
                            </w:r>
                            <w:r w:rsidR="005D6361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eneral</w:t>
                            </w:r>
                            <w:r w:rsidR="00376F45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5D6361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ession</w:t>
                            </w:r>
                            <w:r w:rsid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(July 2</w:t>
                            </w:r>
                            <w:r w:rsidR="00FF708F" w:rsidRP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proofErr w:type="gramStart"/>
                            <w:r w:rsid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Pr="00926EC7"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</w:rPr>
                              <w:t>(includes</w:t>
                            </w:r>
                            <w:r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</w:rPr>
                              <w:t xml:space="preserve"> light</w:t>
                            </w:r>
                            <w:r w:rsidRPr="00926EC7"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</w:rPr>
                              <w:t xml:space="preserve"> lunch)</w:t>
                            </w:r>
                            <w:r w:rsidR="00376F45"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="00376F45" w:rsidRPr="00376F45"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OR</w:t>
                            </w:r>
                          </w:p>
                          <w:p w:rsidR="005D6361" w:rsidRPr="005D6361" w:rsidRDefault="00376F45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D6361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$40.00 for Pitching or Catching Session 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(July 3</w:t>
                            </w:r>
                            <w:r w:rsidRP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proofErr w:type="gramStart"/>
                            <w:r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Pr="00376F45">
                              <w:rPr>
                                <w:rFonts w:ascii="Comic Sans MS" w:hAnsi="Comic Sans MS" w:cs="Gill Sans MT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OR</w:t>
                            </w:r>
                            <w:r w:rsidRPr="00376F45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5D6361" w:rsidRPr="005D6361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$80.00 for </w:t>
                            </w:r>
                            <w:r w:rsidR="00BA2ECC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Both Sessions </w:t>
                            </w:r>
                            <w:r w:rsid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(July 2</w:t>
                            </w:r>
                            <w:r w:rsidR="00FF708F" w:rsidRP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and 3</w:t>
                            </w:r>
                            <w:r w:rsidR="00FF708F" w:rsidRP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F708F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D7E68" w:rsidRDefault="00376F45" w:rsidP="005D6361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="00094ED0" w:rsidRPr="002749B3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Deadline for</w:t>
                            </w:r>
                            <w:r w:rsidR="00094ED0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registration is Sunday, June </w:t>
                            </w:r>
                            <w:proofErr w:type="gramStart"/>
                            <w:r w:rsidR="00094ED0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30th</w:t>
                            </w:r>
                            <w:proofErr w:type="gramEnd"/>
                            <w:r w:rsidR="00094ED0" w:rsidRPr="002749B3">
                              <w:rPr>
                                <w:rFonts w:ascii="Comic Sans MS" w:hAnsi="Comic Sans MS" w:cs="Gill Sans MT"/>
                                <w:b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D7E68" w:rsidRPr="00376F45" w:rsidRDefault="005D7E68" w:rsidP="00865D69">
                            <w:pPr>
                              <w:spacing w:after="75"/>
                              <w:ind w:right="75"/>
                              <w:jc w:val="center"/>
                              <w:outlineLvl w:val="1"/>
                              <w:rPr>
                                <w:rFonts w:ascii="Comic Sans MS" w:hAnsi="Comic Sans MS" w:cs="Gill Sans M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94ED0" w:rsidRPr="006F40BB" w:rsidRDefault="00094ED0" w:rsidP="00865D69">
                            <w:pPr>
                              <w:spacing w:after="75"/>
                              <w:ind w:right="75"/>
                              <w:jc w:val="center"/>
                              <w:outlineLvl w:val="1"/>
                              <w:rPr>
                                <w:rFonts w:ascii="Comic Sans MS" w:hAnsi="Comic Sans MS" w:cs="Arial"/>
                                <w:color w:val="444444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D7CA3"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t>amp Location</w:t>
                            </w:r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  <w:t xml:space="preserve">Tony “Skipper” Martinez </w:t>
                            </w:r>
                            <w:r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</w:r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t>Softball Field</w:t>
                            </w:r>
                            <w:r w:rsidRPr="00DD7CA3">
                              <w:rPr>
                                <w:rFonts w:ascii="Comic Sans MS" w:hAnsi="Comic Sans MS" w:cs="Gill Sans MT"/>
                                <w:sz w:val="20"/>
                                <w:szCs w:val="20"/>
                              </w:rPr>
                              <w:br/>
                              <w:t>in Brackenridge Park</w:t>
                            </w:r>
                            <w:r w:rsidRPr="00DD7CA3">
                              <w:rPr>
                                <w:rFonts w:ascii="Comic Sans MS" w:hAnsi="Comic Sans MS" w:cs="Arial"/>
                                <w:b/>
                                <w:bCs/>
                                <w:color w:val="C412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hyperlink r:id="rId14" w:history="1">
                              <w:r w:rsidRPr="006F40BB">
                                <w:rPr>
                                  <w:rFonts w:ascii="Comic Sans MS" w:hAnsi="Comic Sans MS" w:cs="Arial"/>
                                  <w:vanish/>
                                  <w:color w:val="3B65A7"/>
                                  <w:sz w:val="20"/>
                                  <w:szCs w:val="20"/>
                                  <w:lang w:val="en"/>
                                </w:rPr>
                                <w:t>Arts &amp; Entertainment</w:t>
                              </w:r>
                            </w:hyperlink>
                            <w:hyperlink r:id="rId15" w:history="1">
                              <w:r w:rsidRPr="006F40BB">
                                <w:rPr>
                                  <w:rFonts w:ascii="Comic Sans MS" w:hAnsi="Comic Sans MS" w:cs="Arial"/>
                                  <w:vanish/>
                                  <w:color w:val="3B65A7"/>
                                  <w:sz w:val="20"/>
                                  <w:szCs w:val="20"/>
                                  <w:lang w:val="en"/>
                                </w:rPr>
                                <w:t>Stadiums &amp; Arenas</w:t>
                              </w:r>
                            </w:hyperlink>
                          </w:p>
                          <w:p w:rsidR="00094ED0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282FA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  <w:t xml:space="preserve">3610 N. St Mary’s St. </w:t>
                            </w:r>
                            <w:r w:rsidRPr="00282FA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  <w:br/>
                              <w:t>San Antonio, TX 78212</w:t>
                            </w:r>
                          </w:p>
                          <w:p w:rsidR="00094ED0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4ED0" w:rsidRPr="002F315B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</w:pPr>
                            <w:r w:rsidRPr="00DD7CA3"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t>Required Items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26EC7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t>Glove, cleats, sliding shorts and/or pants</w:t>
                            </w:r>
                            <w:r w:rsidRPr="00926EC7"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  <w:t xml:space="preserve"> (bats recommended)</w:t>
                            </w:r>
                            <w:r>
                              <w:rPr>
                                <w:rFonts w:ascii="Comic Sans MS" w:hAnsi="Comic Sans MS" w:cs="Gill Sans M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F315B"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t>Camp Director</w:t>
                            </w:r>
                            <w:r w:rsidRPr="002F315B">
                              <w:rPr>
                                <w:rFonts w:ascii="Comic Sans MS" w:eastAsiaTheme="minorHAnsi" w:hAnsi="Comic Sans MS" w:cstheme="minorBid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15B">
                              <w:rPr>
                                <w:rFonts w:ascii="Comic Sans MS" w:eastAsiaTheme="minorHAnsi" w:hAnsi="Comic Sans MS" w:cstheme="minorBid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F315B">
                              <w:rPr>
                                <w:rFonts w:ascii="Comic Sans MS" w:eastAsiaTheme="minorHAnsi" w:hAnsi="Comic Sans MS" w:cstheme="minorBidi"/>
                                <w:caps/>
                                <w:sz w:val="18"/>
                                <w:szCs w:val="18"/>
                              </w:rPr>
                              <w:t>Analisa Gonzales</w:t>
                            </w:r>
                            <w:r w:rsidRPr="002F315B">
                              <w:rPr>
                                <w:rFonts w:ascii="Comic Sans MS" w:eastAsiaTheme="minorHAnsi" w:hAnsi="Comic Sans MS" w:cstheme="minorBidi"/>
                                <w:sz w:val="18"/>
                                <w:szCs w:val="18"/>
                              </w:rPr>
                              <w:br/>
                            </w:r>
                            <w:hyperlink r:id="rId16" w:history="1">
                              <w:r w:rsidRPr="00654966">
                                <w:rPr>
                                  <w:rFonts w:ascii="Comic Sans MS" w:eastAsiaTheme="minorHAnsi" w:hAnsi="Comic Sans MS" w:cstheme="minorBidi"/>
                                  <w:color w:val="7030A0"/>
                                  <w:sz w:val="18"/>
                                  <w:szCs w:val="18"/>
                                  <w:u w:val="single"/>
                                </w:rPr>
                                <w:t>analisa@fastpitchbyanalisa.com</w:t>
                              </w:r>
                            </w:hyperlink>
                          </w:p>
                          <w:p w:rsidR="00376F45" w:rsidRDefault="00094ED0" w:rsidP="00376F45">
                            <w:pPr>
                              <w:pStyle w:val="Default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376F45">
                              <w:rPr>
                                <w:rFonts w:ascii="Calibri" w:eastAsia="Calibri" w:hAnsi="Calibri"/>
                                <w:b/>
                                <w:sz w:val="36"/>
                                <w:szCs w:val="36"/>
                              </w:rPr>
                              <w:t>(210) 639-4289</w:t>
                            </w:r>
                          </w:p>
                          <w:p w:rsidR="00094ED0" w:rsidRDefault="00094ED0" w:rsidP="00865D69">
                            <w:pPr>
                              <w:pStyle w:val="Default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76.95pt;margin-top:22.45pt;width:207.75pt;height:3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YAgAIAAGsFAAAOAAAAZHJzL2Uyb0RvYy54bWysVN9P2zAQfp+0/8Hy+0hbCqM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" filled="f" stroked="f" strokeweight=".5pt">
                <v:textbox>
                  <w:txbxContent>
                    <w:p w:rsidR="00094ED0" w:rsidRPr="008B6FE8" w:rsidRDefault="00094ED0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94ED0" w:rsidRPr="00865D69" w:rsidRDefault="00094ED0" w:rsidP="00865D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65D69">
                        <w:rPr>
                          <w:rFonts w:ascii="Comic Sans MS" w:hAnsi="Comic Sans MS"/>
                          <w:b/>
                        </w:rPr>
                        <w:t>CAMP DETAILS</w:t>
                      </w:r>
                    </w:p>
                    <w:p w:rsidR="00094ED0" w:rsidRPr="00DD7CA3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Registration</w:t>
                      </w:r>
                      <w:r w:rsidR="0040194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Fee</w:t>
                      </w:r>
                    </w:p>
                    <w:p w:rsidR="005D6361" w:rsidRPr="00376F45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$50.</w:t>
                      </w:r>
                      <w:r w:rsidRPr="00926EC7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00 </w:t>
                      </w:r>
                      <w:r w:rsidR="00376F45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for G</w:t>
                      </w:r>
                      <w:r w:rsidR="005D6361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eneral</w:t>
                      </w:r>
                      <w:r w:rsidR="00376F45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 S</w:t>
                      </w:r>
                      <w:r w:rsidR="005D6361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ession</w:t>
                      </w:r>
                      <w:r w:rsid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 (July 2</w:t>
                      </w:r>
                      <w:r w:rsidR="00FF708F" w:rsidRP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proofErr w:type="gramStart"/>
                      <w:r w:rsid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</w:rPr>
                        <w:br/>
                      </w:r>
                      <w:r w:rsidRPr="00926EC7"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</w:rPr>
                        <w:t>(includes</w:t>
                      </w:r>
                      <w:r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</w:rPr>
                        <w:t xml:space="preserve"> light</w:t>
                      </w:r>
                      <w:r w:rsidRPr="00926EC7"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</w:rPr>
                        <w:t xml:space="preserve"> lunch)</w:t>
                      </w:r>
                      <w:r w:rsidR="00376F45"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</w:rPr>
                        <w:br/>
                      </w:r>
                      <w:r w:rsidR="00376F45" w:rsidRPr="00376F45"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  <w:u w:val="single"/>
                        </w:rPr>
                        <w:t>OR</w:t>
                      </w:r>
                    </w:p>
                    <w:p w:rsidR="005D6361" w:rsidRPr="005D6361" w:rsidRDefault="00376F45" w:rsidP="00865D69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5D6361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$40.00 for Pitching or Catching Session </w:t>
                      </w:r>
                      <w:r w:rsidR="00BA2ECC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 (July 3</w:t>
                      </w:r>
                      <w:r w:rsidRP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proofErr w:type="gramStart"/>
                      <w:r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</w:rPr>
                        <w:br/>
                      </w:r>
                      <w:r w:rsidRPr="00376F45">
                        <w:rPr>
                          <w:rFonts w:ascii="Comic Sans MS" w:hAnsi="Comic Sans MS" w:cs="Gill Sans MT"/>
                          <w:color w:val="auto"/>
                          <w:sz w:val="16"/>
                          <w:szCs w:val="16"/>
                          <w:u w:val="single"/>
                        </w:rPr>
                        <w:t>OR</w:t>
                      </w:r>
                      <w:r w:rsidRPr="00376F45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  <w:br/>
                      </w:r>
                      <w:r w:rsidR="005D6361" w:rsidRPr="005D6361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$80.00 for </w:t>
                      </w:r>
                      <w:r w:rsidR="00BA2ECC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Both Sessions </w:t>
                      </w:r>
                      <w:r w:rsid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(July 2</w:t>
                      </w:r>
                      <w:r w:rsidR="00FF708F" w:rsidRP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 and 3</w:t>
                      </w:r>
                      <w:r w:rsidR="00FF708F" w:rsidRP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F708F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)</w:t>
                      </w:r>
                    </w:p>
                    <w:p w:rsidR="005D7E68" w:rsidRDefault="00376F45" w:rsidP="005D6361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br/>
                      </w:r>
                      <w:r w:rsidR="00094ED0" w:rsidRPr="002749B3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Deadline for</w:t>
                      </w:r>
                      <w:r w:rsidR="00094ED0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 xml:space="preserve"> registration is Sunday, June </w:t>
                      </w:r>
                      <w:proofErr w:type="gramStart"/>
                      <w:r w:rsidR="00094ED0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30th</w:t>
                      </w:r>
                      <w:proofErr w:type="gramEnd"/>
                      <w:r w:rsidR="00094ED0" w:rsidRPr="002749B3">
                        <w:rPr>
                          <w:rFonts w:ascii="Comic Sans MS" w:hAnsi="Comic Sans MS" w:cs="Gill Sans MT"/>
                          <w:b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5D7E68" w:rsidRPr="00376F45" w:rsidRDefault="005D7E68" w:rsidP="00865D69">
                      <w:pPr>
                        <w:spacing w:after="75"/>
                        <w:ind w:right="75"/>
                        <w:jc w:val="center"/>
                        <w:outlineLvl w:val="1"/>
                        <w:rPr>
                          <w:rFonts w:ascii="Comic Sans MS" w:hAnsi="Comic Sans MS" w:cs="Gill Sans MT"/>
                          <w:b/>
                          <w:sz w:val="8"/>
                          <w:szCs w:val="8"/>
                        </w:rPr>
                      </w:pPr>
                    </w:p>
                    <w:p w:rsidR="00094ED0" w:rsidRPr="006F40BB" w:rsidRDefault="00094ED0" w:rsidP="00865D69">
                      <w:pPr>
                        <w:spacing w:after="75"/>
                        <w:ind w:right="75"/>
                        <w:jc w:val="center"/>
                        <w:outlineLvl w:val="1"/>
                        <w:rPr>
                          <w:rFonts w:ascii="Comic Sans MS" w:hAnsi="Comic Sans MS" w:cs="Arial"/>
                          <w:color w:val="444444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t>C</w:t>
                      </w:r>
                      <w:r w:rsidRPr="00DD7CA3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t>amp Location</w:t>
                      </w:r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 xml:space="preserve"> </w:t>
                      </w:r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  <w:t xml:space="preserve">Tony “Skipper” Martinez </w:t>
                      </w:r>
                      <w:r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</w:r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t>Softball Field</w:t>
                      </w:r>
                      <w:r w:rsidRPr="00DD7CA3">
                        <w:rPr>
                          <w:rFonts w:ascii="Comic Sans MS" w:hAnsi="Comic Sans MS" w:cs="Gill Sans MT"/>
                          <w:sz w:val="20"/>
                          <w:szCs w:val="20"/>
                        </w:rPr>
                        <w:br/>
                        <w:t>in Brackenridge Park</w:t>
                      </w:r>
                      <w:r w:rsidRPr="00DD7CA3">
                        <w:rPr>
                          <w:rFonts w:ascii="Comic Sans MS" w:hAnsi="Comic Sans MS" w:cs="Arial"/>
                          <w:b/>
                          <w:bCs/>
                          <w:color w:val="C41200"/>
                          <w:kern w:val="36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hyperlink r:id="rId17" w:history="1">
                        <w:r w:rsidRPr="006F40BB">
                          <w:rPr>
                            <w:rFonts w:ascii="Comic Sans MS" w:hAnsi="Comic Sans MS" w:cs="Arial"/>
                            <w:vanish/>
                            <w:color w:val="3B65A7"/>
                            <w:sz w:val="20"/>
                            <w:szCs w:val="20"/>
                            <w:lang w:val="en"/>
                          </w:rPr>
                          <w:t>Arts &amp; Entertainment</w:t>
                        </w:r>
                      </w:hyperlink>
                      <w:hyperlink r:id="rId18" w:history="1">
                        <w:r w:rsidRPr="006F40BB">
                          <w:rPr>
                            <w:rFonts w:ascii="Comic Sans MS" w:hAnsi="Comic Sans MS" w:cs="Arial"/>
                            <w:vanish/>
                            <w:color w:val="3B65A7"/>
                            <w:sz w:val="20"/>
                            <w:szCs w:val="20"/>
                            <w:lang w:val="en"/>
                          </w:rPr>
                          <w:t>Stadiums &amp; Arenas</w:t>
                        </w:r>
                      </w:hyperlink>
                    </w:p>
                    <w:p w:rsidR="00094ED0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</w:pPr>
                      <w:r w:rsidRPr="00282FAA"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  <w:t xml:space="preserve">3610 N. St Mary’s St. </w:t>
                      </w:r>
                      <w:r w:rsidRPr="00282FAA"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  <w:br/>
                        <w:t>San Antonio, TX 78212</w:t>
                      </w:r>
                    </w:p>
                    <w:p w:rsidR="00094ED0" w:rsidRDefault="00094ED0" w:rsidP="00865D69">
                      <w:pPr>
                        <w:pStyle w:val="Default"/>
                        <w:jc w:val="center"/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</w:pPr>
                    </w:p>
                    <w:p w:rsidR="00094ED0" w:rsidRPr="002F315B" w:rsidRDefault="00094ED0" w:rsidP="00865D69">
                      <w:pPr>
                        <w:pStyle w:val="Default"/>
                        <w:jc w:val="center"/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</w:pPr>
                      <w:r w:rsidRPr="00DD7CA3"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t>Required Items</w:t>
                      </w:r>
                      <w:r>
                        <w:rPr>
                          <w:rFonts w:ascii="Comic Sans MS" w:hAnsi="Comic Sans MS" w:cs="Gill Sans MT"/>
                          <w:b/>
                          <w:sz w:val="20"/>
                          <w:szCs w:val="20"/>
                        </w:rPr>
                        <w:br/>
                      </w:r>
                      <w:r w:rsidRPr="00926EC7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t>Glove, cleats, sliding shorts and/or pants</w:t>
                      </w:r>
                      <w:r w:rsidRPr="00926EC7"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  <w:t xml:space="preserve"> (bats recommended)</w:t>
                      </w:r>
                      <w:r>
                        <w:rPr>
                          <w:rFonts w:ascii="Comic Sans MS" w:hAnsi="Comic Sans MS" w:cs="Gill Sans MT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br/>
                      </w:r>
                      <w:r w:rsidRPr="002F315B"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t>Camp Director</w:t>
                      </w:r>
                      <w:r w:rsidRPr="002F315B">
                        <w:rPr>
                          <w:rFonts w:ascii="Comic Sans MS" w:eastAsiaTheme="minorHAnsi" w:hAnsi="Comic Sans MS" w:cstheme="minorBid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F315B">
                        <w:rPr>
                          <w:rFonts w:ascii="Comic Sans MS" w:eastAsiaTheme="minorHAnsi" w:hAnsi="Comic Sans MS" w:cstheme="minorBidi"/>
                          <w:b/>
                          <w:sz w:val="18"/>
                          <w:szCs w:val="18"/>
                        </w:rPr>
                        <w:br/>
                      </w:r>
                      <w:r w:rsidRPr="002F315B">
                        <w:rPr>
                          <w:rFonts w:ascii="Comic Sans MS" w:eastAsiaTheme="minorHAnsi" w:hAnsi="Comic Sans MS" w:cstheme="minorBidi"/>
                          <w:caps/>
                          <w:sz w:val="18"/>
                          <w:szCs w:val="18"/>
                        </w:rPr>
                        <w:t>Analisa Gonzales</w:t>
                      </w:r>
                      <w:r w:rsidRPr="002F315B">
                        <w:rPr>
                          <w:rFonts w:ascii="Comic Sans MS" w:eastAsiaTheme="minorHAnsi" w:hAnsi="Comic Sans MS" w:cstheme="minorBidi"/>
                          <w:sz w:val="18"/>
                          <w:szCs w:val="18"/>
                        </w:rPr>
                        <w:br/>
                      </w:r>
                      <w:hyperlink r:id="rId19" w:history="1">
                        <w:r w:rsidRPr="00654966">
                          <w:rPr>
                            <w:rFonts w:ascii="Comic Sans MS" w:eastAsiaTheme="minorHAnsi" w:hAnsi="Comic Sans MS" w:cstheme="minorBidi"/>
                            <w:color w:val="7030A0"/>
                            <w:sz w:val="18"/>
                            <w:szCs w:val="18"/>
                            <w:u w:val="single"/>
                          </w:rPr>
                          <w:t>analisa@fastpitchbyanalisa.com</w:t>
                        </w:r>
                      </w:hyperlink>
                    </w:p>
                    <w:p w:rsidR="00376F45" w:rsidRDefault="00094ED0" w:rsidP="00376F45">
                      <w:pPr>
                        <w:pStyle w:val="Default"/>
                        <w:jc w:val="center"/>
                        <w:rPr>
                          <w:rFonts w:ascii="Calibri" w:eastAsia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  <w:b/>
                          <w:color w:val="auto"/>
                          <w:sz w:val="22"/>
                          <w:szCs w:val="22"/>
                        </w:rPr>
                        <w:br/>
                      </w:r>
                      <w:r w:rsidR="00376F45">
                        <w:rPr>
                          <w:rFonts w:ascii="Calibri" w:eastAsia="Calibri" w:hAnsi="Calibri"/>
                          <w:b/>
                          <w:sz w:val="36"/>
                          <w:szCs w:val="36"/>
                        </w:rPr>
                        <w:t>(210) 639-4289</w:t>
                      </w:r>
                    </w:p>
                    <w:p w:rsidR="00094ED0" w:rsidRDefault="00094ED0" w:rsidP="00865D69">
                      <w:pPr>
                        <w:pStyle w:val="Default"/>
                        <w:jc w:val="center"/>
                        <w:rPr>
                          <w:rFonts w:ascii="Calibri" w:eastAsia="Calibri" w:hAnsi="Calibr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ED0">
        <w:br w:type="textWrapping" w:clear="all"/>
      </w:r>
    </w:p>
    <w:p w:rsidR="00AC7BFD" w:rsidRDefault="00AC7BFD"/>
    <w:p w:rsidR="00094ED0" w:rsidRDefault="0040194B" w:rsidP="00CD7D2F">
      <w:pPr>
        <w:rPr>
          <w:rFonts w:ascii="Comic Sans MS" w:hAnsi="Comic Sans MS" w:cs="Gill Sans MT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657E8" wp14:editId="5567536B">
                <wp:simplePos x="0" y="0"/>
                <wp:positionH relativeFrom="column">
                  <wp:posOffset>66675</wp:posOffset>
                </wp:positionH>
                <wp:positionV relativeFrom="paragraph">
                  <wp:posOffset>108585</wp:posOffset>
                </wp:positionV>
                <wp:extent cx="2181225" cy="13716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3020" w:rsidRDefault="00633020" w:rsidP="00633020">
                            <w:pPr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Kari wright</w:t>
                            </w:r>
                          </w:p>
                          <w:p w:rsidR="00633020" w:rsidRDefault="00633020" w:rsidP="00633020">
                            <w:pPr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0A19"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Camp 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Assistant </w:t>
                            </w:r>
                            <w:r w:rsidRPr="00E15EAB"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3020" w:rsidRDefault="00633020" w:rsidP="00633020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St. Edward’</w:t>
                            </w:r>
                            <w:r w:rsidR="00BA5C44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s Univ</w:t>
                            </w:r>
                            <w:r w:rsidR="0040194B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. 19</w:t>
                            </w:r>
                            <w:r w:rsidR="007A5380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98-</w:t>
                            </w:r>
                            <w:r w:rsidR="0040194B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  <w:r w:rsidR="007A5380"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  <w:p w:rsidR="007A5380" w:rsidRDefault="007A5380" w:rsidP="00633020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3020" w:rsidRPr="00094ED0" w:rsidRDefault="00BA5C44" w:rsidP="00633020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Assistant/Catching Coach at Brennan High School 2018-Current</w:t>
                            </w:r>
                          </w:p>
                          <w:p w:rsidR="00633020" w:rsidRPr="00633020" w:rsidRDefault="006330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.25pt;margin-top:8.55pt;width:171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" fillcolor="white [3201]" stroked="f" strokeweight=".5pt">
                <v:textbox>
                  <w:txbxContent>
                    <w:p w:rsidR="00633020" w:rsidRDefault="00633020" w:rsidP="00633020">
                      <w:pPr>
                        <w:rPr>
                          <w:rFonts w:ascii="Comic Sans MS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>Kari wright</w:t>
                      </w:r>
                    </w:p>
                    <w:p w:rsidR="00633020" w:rsidRDefault="00633020" w:rsidP="00633020">
                      <w:pPr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</w:pPr>
                      <w:r w:rsidRPr="00B00A19"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Camp </w:t>
                      </w:r>
                      <w:r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Assistant </w:t>
                      </w:r>
                      <w:r w:rsidRPr="00E15EAB"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3020" w:rsidRDefault="00633020" w:rsidP="00633020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St. Edward’</w:t>
                      </w:r>
                      <w:r w:rsidR="00BA5C44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s Univ</w:t>
                      </w:r>
                      <w:r w:rsidR="0040194B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. 19</w:t>
                      </w:r>
                      <w:r w:rsidR="007A5380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98-</w:t>
                      </w:r>
                      <w:r w:rsidR="0040194B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20</w:t>
                      </w:r>
                      <w:r w:rsidR="007A5380"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02</w:t>
                      </w:r>
                    </w:p>
                    <w:p w:rsidR="007A5380" w:rsidRDefault="007A5380" w:rsidP="00633020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633020" w:rsidRPr="00094ED0" w:rsidRDefault="00BA5C44" w:rsidP="00633020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Assistant/Catching Coach at Brennan High School 2018-Current</w:t>
                      </w:r>
                    </w:p>
                    <w:p w:rsidR="00633020" w:rsidRPr="00633020" w:rsidRDefault="006330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BFD" w:rsidRDefault="0040194B">
      <w:r>
        <w:rPr>
          <w:noProof/>
        </w:rPr>
        <w:drawing>
          <wp:anchor distT="0" distB="0" distL="114300" distR="114300" simplePos="0" relativeHeight="251666432" behindDoc="0" locked="0" layoutInCell="1" allowOverlap="1" wp14:anchorId="1D4D8A75" wp14:editId="42C57582">
            <wp:simplePos x="457200" y="3838575"/>
            <wp:positionH relativeFrom="column">
              <wp:align>left</wp:align>
            </wp:positionH>
            <wp:positionV relativeFrom="paragraph">
              <wp:align>top</wp:align>
            </wp:positionV>
            <wp:extent cx="767080" cy="857250"/>
            <wp:effectExtent l="19050" t="19050" r="13970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865998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020">
        <w:br w:type="textWrapping" w:clear="all"/>
      </w:r>
    </w:p>
    <w:p w:rsidR="00AC7BFD" w:rsidRDefault="00AC7BFD"/>
    <w:p w:rsidR="00AC7BFD" w:rsidRDefault="00AC7BFD"/>
    <w:p w:rsidR="00AC7BFD" w:rsidRDefault="00D0420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0" wp14:anchorId="0334FE03" wp14:editId="230161B4">
                <wp:simplePos x="0" y="0"/>
                <wp:positionH relativeFrom="column">
                  <wp:posOffset>904240</wp:posOffset>
                </wp:positionH>
                <wp:positionV relativeFrom="paragraph">
                  <wp:posOffset>-635</wp:posOffset>
                </wp:positionV>
                <wp:extent cx="2257425" cy="122491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7D44" w:rsidRDefault="00057D44" w:rsidP="00057D44">
                            <w:pPr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kristina tiffany</w:t>
                            </w:r>
                          </w:p>
                          <w:p w:rsidR="00057D44" w:rsidRDefault="00057D44" w:rsidP="00057D44">
                            <w:pPr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0A19"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Camp </w:t>
                            </w:r>
                            <w:r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Assistant </w:t>
                            </w:r>
                            <w:r w:rsidRPr="00E15EAB">
                              <w:rPr>
                                <w:rFonts w:ascii="Comic Sans MS" w:hAnsi="Comic Sans MS" w:cs="Gill Sans 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7D44" w:rsidRDefault="00057D44" w:rsidP="00057D44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Our Lady of the Lake Univ. 2014-18</w:t>
                            </w:r>
                          </w:p>
                          <w:p w:rsidR="00057D44" w:rsidRDefault="00057D44" w:rsidP="00057D44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57D44" w:rsidRPr="00094ED0" w:rsidRDefault="00057D44" w:rsidP="00057D44">
                            <w:pP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Gill Sans MT"/>
                                <w:bCs/>
                                <w:sz w:val="18"/>
                                <w:szCs w:val="18"/>
                              </w:rPr>
                              <w:t>Assistant Coach HITT 12U</w:t>
                            </w:r>
                          </w:p>
                          <w:p w:rsidR="00057D44" w:rsidRDefault="0005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71.2pt;margin-top:-.05pt;width:177.75pt;height:9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" o:allowincell="f" o:allowoverlap="f" fillcolor="white [3201]" stroked="f" strokeweight=".5pt">
                <v:textbox>
                  <w:txbxContent>
                    <w:p w:rsidR="00057D44" w:rsidRDefault="00057D44" w:rsidP="00057D44">
                      <w:pPr>
                        <w:rPr>
                          <w:rFonts w:ascii="Comic Sans MS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Gill Sans MT"/>
                          <w:b/>
                          <w:bCs/>
                          <w:caps/>
                          <w:sz w:val="20"/>
                          <w:szCs w:val="20"/>
                        </w:rPr>
                        <w:t>kristina tiffany</w:t>
                      </w:r>
                    </w:p>
                    <w:p w:rsidR="00057D44" w:rsidRDefault="00057D44" w:rsidP="00057D44">
                      <w:pPr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</w:pPr>
                      <w:r w:rsidRPr="00B00A19"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Camp </w:t>
                      </w:r>
                      <w:r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Assistant </w:t>
                      </w:r>
                      <w:r w:rsidRPr="00E15EAB">
                        <w:rPr>
                          <w:rFonts w:ascii="Comic Sans MS" w:hAnsi="Comic Sans MS" w:cs="Gill Sans M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057D44" w:rsidRDefault="00057D44" w:rsidP="00057D44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Our Lady of the Lake Univ. 2014-18</w:t>
                      </w:r>
                    </w:p>
                    <w:p w:rsidR="00057D44" w:rsidRDefault="00057D44" w:rsidP="00057D44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</w:p>
                    <w:p w:rsidR="00057D44" w:rsidRPr="00094ED0" w:rsidRDefault="00057D44" w:rsidP="00057D44">
                      <w:pP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Gill Sans MT"/>
                          <w:bCs/>
                          <w:sz w:val="18"/>
                          <w:szCs w:val="18"/>
                        </w:rPr>
                        <w:t>Assistant Coach HITT 12U</w:t>
                      </w:r>
                    </w:p>
                    <w:p w:rsidR="00057D44" w:rsidRDefault="00057D44"/>
                  </w:txbxContent>
                </v:textbox>
              </v:shape>
            </w:pict>
          </mc:Fallback>
        </mc:AlternateContent>
      </w:r>
      <w:r w:rsidR="00057D44">
        <w:rPr>
          <w:noProof/>
        </w:rPr>
        <w:drawing>
          <wp:inline distT="0" distB="0" distL="0" distR="0" wp14:anchorId="6C037ACC" wp14:editId="5C8AC4B1">
            <wp:extent cx="8001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stina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EE" w:rsidRDefault="00E44C5D">
      <w:r>
        <w:t xml:space="preserve">                                   </w:t>
      </w:r>
      <w:r w:rsidR="007E2569">
        <w:t xml:space="preserve">                     </w:t>
      </w:r>
      <w:r>
        <w:t xml:space="preserve">                                    </w:t>
      </w:r>
    </w:p>
    <w:p w:rsidR="000546EE" w:rsidRDefault="000546EE"/>
    <w:p w:rsidR="00AC7BFD" w:rsidRDefault="00057D44">
      <w:r w:rsidRPr="0057773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7E1602" wp14:editId="031F2BF3">
                <wp:simplePos x="0" y="0"/>
                <wp:positionH relativeFrom="column">
                  <wp:posOffset>9525</wp:posOffset>
                </wp:positionH>
                <wp:positionV relativeFrom="paragraph">
                  <wp:posOffset>426085</wp:posOffset>
                </wp:positionV>
                <wp:extent cx="2990850" cy="9620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D44" w:rsidRDefault="004E6862" w:rsidP="00A354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For more information and Online Payment Options, go to </w:t>
                            </w:r>
                            <w:r w:rsidR="00D22CF4">
                              <w:br/>
                            </w:r>
                          </w:p>
                          <w:p w:rsidR="00094ED0" w:rsidRPr="00376F45" w:rsidRDefault="002C2C9C" w:rsidP="00A354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theme="minorBid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22" w:history="1">
                              <w:r w:rsidR="00376F45" w:rsidRPr="00376F45">
                                <w:rPr>
                                  <w:rStyle w:val="Hyperlink"/>
                                  <w:rFonts w:ascii="Comic Sans MS" w:eastAsiaTheme="minorHAnsi" w:hAnsi="Comic Sans MS" w:cstheme="minorBidi"/>
                                  <w:color w:val="7030A0"/>
                                  <w:sz w:val="32"/>
                                  <w:szCs w:val="32"/>
                                </w:rPr>
                                <w:t>www.fastpitchbyanalisa.co</w:t>
                              </w:r>
                            </w:hyperlink>
                            <w:r w:rsidR="00376F45" w:rsidRPr="00376F45">
                              <w:rPr>
                                <w:rFonts w:ascii="Comic Sans MS" w:eastAsiaTheme="minorHAnsi" w:hAnsi="Comic Sans MS" w:cstheme="minorBid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0" type="#_x0000_t202" style="position:absolute;margin-left:.75pt;margin-top:33.55pt;width:235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" fillcolor="window" stroked="f" strokeweight=".5pt">
                <v:textbox>
                  <w:txbxContent>
                    <w:p w:rsidR="00057D44" w:rsidRDefault="004E6862" w:rsidP="00A3544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For more information and Online Payment Options, go to </w:t>
                      </w:r>
                      <w:r w:rsidR="00D22CF4">
                        <w:br/>
                      </w:r>
                    </w:p>
                    <w:p w:rsidR="00094ED0" w:rsidRPr="00376F45" w:rsidRDefault="002C2C9C" w:rsidP="00A354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theme="minorBidi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hyperlink r:id="rId23" w:history="1">
                        <w:r w:rsidR="00376F45" w:rsidRPr="00376F45">
                          <w:rPr>
                            <w:rStyle w:val="Hyperlink"/>
                            <w:rFonts w:ascii="Comic Sans MS" w:eastAsiaTheme="minorHAnsi" w:hAnsi="Comic Sans MS" w:cstheme="minorBidi"/>
                            <w:color w:val="7030A0"/>
                            <w:sz w:val="32"/>
                            <w:szCs w:val="32"/>
                          </w:rPr>
                          <w:t>www.fastpitchbyanalisa.co</w:t>
                        </w:r>
                      </w:hyperlink>
                      <w:r w:rsidR="00376F45" w:rsidRPr="00376F45">
                        <w:rPr>
                          <w:rFonts w:ascii="Comic Sans MS" w:eastAsiaTheme="minorHAnsi" w:hAnsi="Comic Sans MS" w:cstheme="minorBidi"/>
                          <w:color w:val="7030A0"/>
                          <w:sz w:val="32"/>
                          <w:szCs w:val="32"/>
                          <w:u w:val="singl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924E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F632E" wp14:editId="5EECAB49">
                <wp:simplePos x="0" y="0"/>
                <wp:positionH relativeFrom="column">
                  <wp:posOffset>962025</wp:posOffset>
                </wp:positionH>
                <wp:positionV relativeFrom="paragraph">
                  <wp:posOffset>87630</wp:posOffset>
                </wp:positionV>
                <wp:extent cx="1703070" cy="6477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D0" w:rsidRDefault="00094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DF632E" id="_x0000_s1041" type="#_x0000_t202" style="position:absolute;margin-left:75.75pt;margin-top:6.9pt;width:134.1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" stroked="f">
                <v:textbox>
                  <w:txbxContent>
                    <w:p w:rsidR="00094ED0" w:rsidRDefault="00094ED0"/>
                  </w:txbxContent>
                </v:textbox>
              </v:shape>
            </w:pict>
          </mc:Fallback>
        </mc:AlternateContent>
      </w:r>
      <w:r w:rsidR="002439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C70408" wp14:editId="5CF27EA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8763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0" w:rsidRDefault="00094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C70408" id="Text Box 7" o:spid="_x0000_s1042" type="#_x0000_t202" style="position:absolute;margin-left:0;margin-top:25.2pt;width:69pt;height:1in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" filled="f" stroked="f" strokeweight=".5pt">
                <v:textbox>
                  <w:txbxContent>
                    <w:p w:rsidR="00094ED0" w:rsidRDefault="00094ED0"/>
                  </w:txbxContent>
                </v:textbox>
              </v:shape>
            </w:pict>
          </mc:Fallback>
        </mc:AlternateContent>
      </w:r>
      <w:r w:rsidR="0024391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F174AE" wp14:editId="131610E7">
                <wp:simplePos x="0" y="0"/>
                <wp:positionH relativeFrom="page">
                  <wp:posOffset>457200</wp:posOffset>
                </wp:positionH>
                <wp:positionV relativeFrom="page">
                  <wp:posOffset>5619750</wp:posOffset>
                </wp:positionV>
                <wp:extent cx="2813050" cy="2581275"/>
                <wp:effectExtent l="0" t="0" r="6350" b="9525"/>
                <wp:wrapNone/>
                <wp:docPr id="1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D0" w:rsidRPr="006B3462" w:rsidRDefault="00094ED0" w:rsidP="002C3466">
                            <w:pPr>
                              <w:jc w:val="both"/>
                              <w:rPr>
                                <w:color w:val="9933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F174AE" id="Text Box 278" o:spid="_x0000_s1043" type="#_x0000_t202" style="position:absolute;margin-left:36pt;margin-top:442.5pt;width:221.5pt;height:203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" filled="f" fillcolor="purple" stroked="f">
                <v:textbox inset="0,0,0,0">
                  <w:txbxContent>
                    <w:p w:rsidR="00094ED0" w:rsidRPr="006B3462" w:rsidRDefault="00094ED0" w:rsidP="002C3466">
                      <w:pPr>
                        <w:jc w:val="both"/>
                        <w:rPr>
                          <w:color w:val="99330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C7BFD" w:rsidSect="00BD6ECC">
      <w:headerReference w:type="default" r:id="rId24"/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9C" w:rsidRDefault="002C2C9C">
      <w:r>
        <w:separator/>
      </w:r>
    </w:p>
  </w:endnote>
  <w:endnote w:type="continuationSeparator" w:id="0">
    <w:p w:rsidR="002C2C9C" w:rsidRDefault="002C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9C" w:rsidRDefault="002C2C9C">
      <w:r>
        <w:separator/>
      </w:r>
    </w:p>
  </w:footnote>
  <w:footnote w:type="continuationSeparator" w:id="0">
    <w:p w:rsidR="002C2C9C" w:rsidRDefault="002C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D0" w:rsidRPr="00BE42B9" w:rsidRDefault="00094ED0" w:rsidP="00BE42B9">
    <w:pPr>
      <w:pStyle w:val="Header"/>
    </w:pPr>
    <w:r w:rsidRPr="00BE42B9">
      <w:rPr>
        <w:rFonts w:asciiTheme="minorHAnsi" w:eastAsiaTheme="minorHAnsi" w:hAnsiTheme="minorHAnsi" w:cstheme="minorBidi"/>
        <w:noProof/>
        <w:sz w:val="22"/>
        <w:szCs w:val="22"/>
        <w:highlight w:val="bla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31D2C" wp14:editId="5BF3181E">
              <wp:simplePos x="0" y="0"/>
              <wp:positionH relativeFrom="column">
                <wp:posOffset>66675</wp:posOffset>
              </wp:positionH>
              <wp:positionV relativeFrom="paragraph">
                <wp:posOffset>209550</wp:posOffset>
              </wp:positionV>
              <wp:extent cx="9099550" cy="866775"/>
              <wp:effectExtent l="0" t="0" r="6350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4ED0" w:rsidRDefault="00094ED0" w:rsidP="00BE42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31D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5.25pt;margin-top:16.5pt;width:71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" fillcolor="white [3212]" stroked="f" strokeweight=".5pt">
              <v:textbox>
                <w:txbxContent>
                  <w:p w:rsidR="00094ED0" w:rsidRDefault="00094ED0" w:rsidP="00BE42B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D7C"/>
    <w:multiLevelType w:val="hybridMultilevel"/>
    <w:tmpl w:val="A0DA6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3"/>
    <w:rsid w:val="0002497F"/>
    <w:rsid w:val="00027BA3"/>
    <w:rsid w:val="000307A5"/>
    <w:rsid w:val="00031E72"/>
    <w:rsid w:val="00035F80"/>
    <w:rsid w:val="00053C8E"/>
    <w:rsid w:val="000546EE"/>
    <w:rsid w:val="00057D44"/>
    <w:rsid w:val="000806DF"/>
    <w:rsid w:val="000859F8"/>
    <w:rsid w:val="00094ED0"/>
    <w:rsid w:val="000C2D9A"/>
    <w:rsid w:val="000D0BFB"/>
    <w:rsid w:val="000D317D"/>
    <w:rsid w:val="000D7EEA"/>
    <w:rsid w:val="000E2DDA"/>
    <w:rsid w:val="000E7E8A"/>
    <w:rsid w:val="000F6A5E"/>
    <w:rsid w:val="00105928"/>
    <w:rsid w:val="00113AAB"/>
    <w:rsid w:val="00113ADA"/>
    <w:rsid w:val="001259D8"/>
    <w:rsid w:val="00125BD2"/>
    <w:rsid w:val="00136BD2"/>
    <w:rsid w:val="00161DFD"/>
    <w:rsid w:val="00173C4E"/>
    <w:rsid w:val="00176E8F"/>
    <w:rsid w:val="00183675"/>
    <w:rsid w:val="00184FEE"/>
    <w:rsid w:val="0018633F"/>
    <w:rsid w:val="00196031"/>
    <w:rsid w:val="001A3B0F"/>
    <w:rsid w:val="001A4655"/>
    <w:rsid w:val="001A4C1D"/>
    <w:rsid w:val="001B7F40"/>
    <w:rsid w:val="001D0999"/>
    <w:rsid w:val="001F0F2C"/>
    <w:rsid w:val="001F1CAB"/>
    <w:rsid w:val="001F3C60"/>
    <w:rsid w:val="002075A9"/>
    <w:rsid w:val="002076A9"/>
    <w:rsid w:val="002146D4"/>
    <w:rsid w:val="002273AC"/>
    <w:rsid w:val="00243915"/>
    <w:rsid w:val="00250702"/>
    <w:rsid w:val="002749B3"/>
    <w:rsid w:val="00296155"/>
    <w:rsid w:val="002A209D"/>
    <w:rsid w:val="002B474B"/>
    <w:rsid w:val="002C0766"/>
    <w:rsid w:val="002C081B"/>
    <w:rsid w:val="002C2C9C"/>
    <w:rsid w:val="002C3466"/>
    <w:rsid w:val="002C4477"/>
    <w:rsid w:val="002C7919"/>
    <w:rsid w:val="002F315B"/>
    <w:rsid w:val="00303F65"/>
    <w:rsid w:val="00316978"/>
    <w:rsid w:val="00323E54"/>
    <w:rsid w:val="003436D7"/>
    <w:rsid w:val="00347D66"/>
    <w:rsid w:val="00351B8F"/>
    <w:rsid w:val="00353539"/>
    <w:rsid w:val="003546A7"/>
    <w:rsid w:val="00363247"/>
    <w:rsid w:val="003662F7"/>
    <w:rsid w:val="00373EBF"/>
    <w:rsid w:val="00375F94"/>
    <w:rsid w:val="00376F45"/>
    <w:rsid w:val="003869C2"/>
    <w:rsid w:val="00395B9E"/>
    <w:rsid w:val="00396487"/>
    <w:rsid w:val="00397298"/>
    <w:rsid w:val="003A6AA3"/>
    <w:rsid w:val="003B0E99"/>
    <w:rsid w:val="003B383E"/>
    <w:rsid w:val="003C49DA"/>
    <w:rsid w:val="003C4B74"/>
    <w:rsid w:val="003C7AF3"/>
    <w:rsid w:val="003D4812"/>
    <w:rsid w:val="003E73AF"/>
    <w:rsid w:val="003E7810"/>
    <w:rsid w:val="003F6C63"/>
    <w:rsid w:val="0040194B"/>
    <w:rsid w:val="0042102D"/>
    <w:rsid w:val="00450013"/>
    <w:rsid w:val="00452F7C"/>
    <w:rsid w:val="004670B7"/>
    <w:rsid w:val="004713A9"/>
    <w:rsid w:val="00471DA6"/>
    <w:rsid w:val="00472D2B"/>
    <w:rsid w:val="004875DD"/>
    <w:rsid w:val="00492534"/>
    <w:rsid w:val="004957D3"/>
    <w:rsid w:val="004A23BC"/>
    <w:rsid w:val="004B380B"/>
    <w:rsid w:val="004B5C53"/>
    <w:rsid w:val="004E6862"/>
    <w:rsid w:val="00504104"/>
    <w:rsid w:val="00517D1D"/>
    <w:rsid w:val="00517E77"/>
    <w:rsid w:val="00523C8D"/>
    <w:rsid w:val="00526617"/>
    <w:rsid w:val="00547C02"/>
    <w:rsid w:val="0055570A"/>
    <w:rsid w:val="005606C4"/>
    <w:rsid w:val="00573C0E"/>
    <w:rsid w:val="0057773C"/>
    <w:rsid w:val="00580017"/>
    <w:rsid w:val="00596C8E"/>
    <w:rsid w:val="005B056B"/>
    <w:rsid w:val="005B6279"/>
    <w:rsid w:val="005C560C"/>
    <w:rsid w:val="005C776A"/>
    <w:rsid w:val="005C7FAA"/>
    <w:rsid w:val="005D6282"/>
    <w:rsid w:val="005D6361"/>
    <w:rsid w:val="005D7E68"/>
    <w:rsid w:val="005E16F0"/>
    <w:rsid w:val="005E73F8"/>
    <w:rsid w:val="005F269A"/>
    <w:rsid w:val="005F3E3A"/>
    <w:rsid w:val="00604FBE"/>
    <w:rsid w:val="00621258"/>
    <w:rsid w:val="006245B1"/>
    <w:rsid w:val="00625126"/>
    <w:rsid w:val="00633020"/>
    <w:rsid w:val="00654966"/>
    <w:rsid w:val="00666AAC"/>
    <w:rsid w:val="0066768D"/>
    <w:rsid w:val="00683FE6"/>
    <w:rsid w:val="00686A1D"/>
    <w:rsid w:val="00694F9D"/>
    <w:rsid w:val="006A6A61"/>
    <w:rsid w:val="006B3462"/>
    <w:rsid w:val="006B7CAB"/>
    <w:rsid w:val="006E2494"/>
    <w:rsid w:val="006F55FF"/>
    <w:rsid w:val="00726DF7"/>
    <w:rsid w:val="00727EE4"/>
    <w:rsid w:val="00733833"/>
    <w:rsid w:val="00751C14"/>
    <w:rsid w:val="00764261"/>
    <w:rsid w:val="00781A31"/>
    <w:rsid w:val="007859C6"/>
    <w:rsid w:val="007919A6"/>
    <w:rsid w:val="007A3F64"/>
    <w:rsid w:val="007A5380"/>
    <w:rsid w:val="007B045E"/>
    <w:rsid w:val="007B23DF"/>
    <w:rsid w:val="007C4379"/>
    <w:rsid w:val="007C45FC"/>
    <w:rsid w:val="007C7541"/>
    <w:rsid w:val="007D3609"/>
    <w:rsid w:val="007E2569"/>
    <w:rsid w:val="007E4903"/>
    <w:rsid w:val="007E77EB"/>
    <w:rsid w:val="00801AA1"/>
    <w:rsid w:val="0080512A"/>
    <w:rsid w:val="00807470"/>
    <w:rsid w:val="00815752"/>
    <w:rsid w:val="00820236"/>
    <w:rsid w:val="00820E93"/>
    <w:rsid w:val="00831739"/>
    <w:rsid w:val="00831A6C"/>
    <w:rsid w:val="00832639"/>
    <w:rsid w:val="00837039"/>
    <w:rsid w:val="00837954"/>
    <w:rsid w:val="0084126B"/>
    <w:rsid w:val="00841705"/>
    <w:rsid w:val="00850198"/>
    <w:rsid w:val="00865391"/>
    <w:rsid w:val="00865D69"/>
    <w:rsid w:val="008672DB"/>
    <w:rsid w:val="00873FDF"/>
    <w:rsid w:val="00896081"/>
    <w:rsid w:val="008A0FD6"/>
    <w:rsid w:val="008B5F29"/>
    <w:rsid w:val="008B6FE8"/>
    <w:rsid w:val="008B7C37"/>
    <w:rsid w:val="008B7F23"/>
    <w:rsid w:val="008E5CC6"/>
    <w:rsid w:val="0091351B"/>
    <w:rsid w:val="00915AB7"/>
    <w:rsid w:val="0091715B"/>
    <w:rsid w:val="00926EC7"/>
    <w:rsid w:val="0093532B"/>
    <w:rsid w:val="00947C5A"/>
    <w:rsid w:val="00956369"/>
    <w:rsid w:val="00960845"/>
    <w:rsid w:val="00963B26"/>
    <w:rsid w:val="00972AEB"/>
    <w:rsid w:val="00991054"/>
    <w:rsid w:val="009939B1"/>
    <w:rsid w:val="009A4458"/>
    <w:rsid w:val="009A54F1"/>
    <w:rsid w:val="009B5D75"/>
    <w:rsid w:val="009C0A0F"/>
    <w:rsid w:val="009C7831"/>
    <w:rsid w:val="009D4B00"/>
    <w:rsid w:val="009D510A"/>
    <w:rsid w:val="009E06EC"/>
    <w:rsid w:val="009E2D16"/>
    <w:rsid w:val="009F0ACC"/>
    <w:rsid w:val="009F460D"/>
    <w:rsid w:val="009F66F8"/>
    <w:rsid w:val="00A001C9"/>
    <w:rsid w:val="00A00417"/>
    <w:rsid w:val="00A2272B"/>
    <w:rsid w:val="00A2307F"/>
    <w:rsid w:val="00A2730D"/>
    <w:rsid w:val="00A27407"/>
    <w:rsid w:val="00A3544C"/>
    <w:rsid w:val="00A37EF0"/>
    <w:rsid w:val="00A4678D"/>
    <w:rsid w:val="00A46A65"/>
    <w:rsid w:val="00A71D94"/>
    <w:rsid w:val="00A7209A"/>
    <w:rsid w:val="00A83BDA"/>
    <w:rsid w:val="00A85B0B"/>
    <w:rsid w:val="00A90456"/>
    <w:rsid w:val="00AA5C27"/>
    <w:rsid w:val="00AB5114"/>
    <w:rsid w:val="00AB6873"/>
    <w:rsid w:val="00AC7BFD"/>
    <w:rsid w:val="00AD3AC2"/>
    <w:rsid w:val="00AE274E"/>
    <w:rsid w:val="00AE78F8"/>
    <w:rsid w:val="00AE7B0F"/>
    <w:rsid w:val="00B018AE"/>
    <w:rsid w:val="00B02BFA"/>
    <w:rsid w:val="00B10E3E"/>
    <w:rsid w:val="00B15FB5"/>
    <w:rsid w:val="00B1628C"/>
    <w:rsid w:val="00B166D0"/>
    <w:rsid w:val="00B36719"/>
    <w:rsid w:val="00B64E3E"/>
    <w:rsid w:val="00B6584A"/>
    <w:rsid w:val="00B71993"/>
    <w:rsid w:val="00B75CD1"/>
    <w:rsid w:val="00B8429E"/>
    <w:rsid w:val="00B955A9"/>
    <w:rsid w:val="00BA2ECC"/>
    <w:rsid w:val="00BA3AFE"/>
    <w:rsid w:val="00BA5C44"/>
    <w:rsid w:val="00BA633D"/>
    <w:rsid w:val="00BC50C4"/>
    <w:rsid w:val="00BC511B"/>
    <w:rsid w:val="00BD21F9"/>
    <w:rsid w:val="00BD3E2C"/>
    <w:rsid w:val="00BD6837"/>
    <w:rsid w:val="00BD6ECC"/>
    <w:rsid w:val="00BE42B9"/>
    <w:rsid w:val="00BF1BD7"/>
    <w:rsid w:val="00C00AF3"/>
    <w:rsid w:val="00C0295B"/>
    <w:rsid w:val="00C03A10"/>
    <w:rsid w:val="00C04C2F"/>
    <w:rsid w:val="00C11883"/>
    <w:rsid w:val="00C13431"/>
    <w:rsid w:val="00C17785"/>
    <w:rsid w:val="00C23C43"/>
    <w:rsid w:val="00C2572A"/>
    <w:rsid w:val="00C27D95"/>
    <w:rsid w:val="00C40D47"/>
    <w:rsid w:val="00C416C0"/>
    <w:rsid w:val="00C46341"/>
    <w:rsid w:val="00C548EF"/>
    <w:rsid w:val="00C54D11"/>
    <w:rsid w:val="00C605AC"/>
    <w:rsid w:val="00C63760"/>
    <w:rsid w:val="00C652CC"/>
    <w:rsid w:val="00C71732"/>
    <w:rsid w:val="00C71C43"/>
    <w:rsid w:val="00C9205C"/>
    <w:rsid w:val="00C9375D"/>
    <w:rsid w:val="00CA0959"/>
    <w:rsid w:val="00CA1400"/>
    <w:rsid w:val="00CA68F1"/>
    <w:rsid w:val="00CA6EC5"/>
    <w:rsid w:val="00CB5B34"/>
    <w:rsid w:val="00CD3101"/>
    <w:rsid w:val="00CD7D2F"/>
    <w:rsid w:val="00CE3D56"/>
    <w:rsid w:val="00CE7738"/>
    <w:rsid w:val="00D04206"/>
    <w:rsid w:val="00D14D5A"/>
    <w:rsid w:val="00D22CF4"/>
    <w:rsid w:val="00D24931"/>
    <w:rsid w:val="00D2606F"/>
    <w:rsid w:val="00D3219A"/>
    <w:rsid w:val="00D40991"/>
    <w:rsid w:val="00D42B77"/>
    <w:rsid w:val="00D4672B"/>
    <w:rsid w:val="00D469E7"/>
    <w:rsid w:val="00D50BB4"/>
    <w:rsid w:val="00D536F7"/>
    <w:rsid w:val="00D53F5D"/>
    <w:rsid w:val="00D551ED"/>
    <w:rsid w:val="00D609C3"/>
    <w:rsid w:val="00D61633"/>
    <w:rsid w:val="00D87C0B"/>
    <w:rsid w:val="00D90CB2"/>
    <w:rsid w:val="00DA4C4B"/>
    <w:rsid w:val="00DC63C3"/>
    <w:rsid w:val="00DD1525"/>
    <w:rsid w:val="00DD5384"/>
    <w:rsid w:val="00DD6258"/>
    <w:rsid w:val="00DD7012"/>
    <w:rsid w:val="00DD751C"/>
    <w:rsid w:val="00DE1BB8"/>
    <w:rsid w:val="00DE659B"/>
    <w:rsid w:val="00DF0232"/>
    <w:rsid w:val="00E02450"/>
    <w:rsid w:val="00E0383A"/>
    <w:rsid w:val="00E048A7"/>
    <w:rsid w:val="00E239D2"/>
    <w:rsid w:val="00E374B2"/>
    <w:rsid w:val="00E44C5D"/>
    <w:rsid w:val="00E54CC1"/>
    <w:rsid w:val="00E61AC3"/>
    <w:rsid w:val="00E73D51"/>
    <w:rsid w:val="00E76B81"/>
    <w:rsid w:val="00E87DF0"/>
    <w:rsid w:val="00E95C7A"/>
    <w:rsid w:val="00EB51B2"/>
    <w:rsid w:val="00EB580B"/>
    <w:rsid w:val="00EC4C55"/>
    <w:rsid w:val="00EC5293"/>
    <w:rsid w:val="00EC5EF2"/>
    <w:rsid w:val="00EC7B31"/>
    <w:rsid w:val="00ED5D80"/>
    <w:rsid w:val="00ED691B"/>
    <w:rsid w:val="00EE28B3"/>
    <w:rsid w:val="00EE7177"/>
    <w:rsid w:val="00EF6312"/>
    <w:rsid w:val="00F01904"/>
    <w:rsid w:val="00F04A08"/>
    <w:rsid w:val="00F20B86"/>
    <w:rsid w:val="00F2152C"/>
    <w:rsid w:val="00F26504"/>
    <w:rsid w:val="00F32662"/>
    <w:rsid w:val="00F411D8"/>
    <w:rsid w:val="00F441DB"/>
    <w:rsid w:val="00F44DCF"/>
    <w:rsid w:val="00F66089"/>
    <w:rsid w:val="00F66B82"/>
    <w:rsid w:val="00F76013"/>
    <w:rsid w:val="00F76E40"/>
    <w:rsid w:val="00F859BD"/>
    <w:rsid w:val="00F87C0A"/>
    <w:rsid w:val="00F91267"/>
    <w:rsid w:val="00F924E7"/>
    <w:rsid w:val="00FB1FF6"/>
    <w:rsid w:val="00FC42C9"/>
    <w:rsid w:val="00FD02EE"/>
    <w:rsid w:val="00FE43CA"/>
    <w:rsid w:val="00FE7C82"/>
    <w:rsid w:val="00FF41BC"/>
    <w:rsid w:val="00FF465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D7"/>
    <w:rPr>
      <w:rFonts w:ascii="Trebuchet MS" w:hAnsi="Trebuchet MS"/>
      <w:sz w:val="24"/>
      <w:szCs w:val="24"/>
    </w:rPr>
  </w:style>
  <w:style w:type="paragraph" w:customStyle="1" w:styleId="BodyText1">
    <w:name w:val="Body Text 1"/>
    <w:rsid w:val="0057773C"/>
    <w:pPr>
      <w:spacing w:after="240" w:line="320" w:lineRule="atLeast"/>
    </w:pPr>
    <w:rPr>
      <w:rFonts w:ascii="Tahoma" w:eastAsia="Times New Roman" w:hAnsi="Tahoma" w:cs="Arial"/>
      <w:spacing w:val="-5"/>
      <w:sz w:val="22"/>
      <w:szCs w:val="22"/>
    </w:rPr>
  </w:style>
  <w:style w:type="paragraph" w:customStyle="1" w:styleId="Default">
    <w:name w:val="Default"/>
    <w:rsid w:val="0057773C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paragraph" w:styleId="NoSpacing">
    <w:name w:val="No Spacing"/>
    <w:uiPriority w:val="1"/>
    <w:qFormat/>
    <w:rsid w:val="00D53F5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A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A6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4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D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ED0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9B5D75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D7"/>
    <w:rPr>
      <w:rFonts w:ascii="Trebuchet MS" w:hAnsi="Trebuchet MS"/>
      <w:sz w:val="24"/>
      <w:szCs w:val="24"/>
    </w:rPr>
  </w:style>
  <w:style w:type="paragraph" w:customStyle="1" w:styleId="BodyText1">
    <w:name w:val="Body Text 1"/>
    <w:rsid w:val="0057773C"/>
    <w:pPr>
      <w:spacing w:after="240" w:line="320" w:lineRule="atLeast"/>
    </w:pPr>
    <w:rPr>
      <w:rFonts w:ascii="Tahoma" w:eastAsia="Times New Roman" w:hAnsi="Tahoma" w:cs="Arial"/>
      <w:spacing w:val="-5"/>
      <w:sz w:val="22"/>
      <w:szCs w:val="22"/>
    </w:rPr>
  </w:style>
  <w:style w:type="paragraph" w:customStyle="1" w:styleId="Default">
    <w:name w:val="Default"/>
    <w:rsid w:val="0057773C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paragraph" w:styleId="NoSpacing">
    <w:name w:val="No Spacing"/>
    <w:uiPriority w:val="1"/>
    <w:qFormat/>
    <w:rsid w:val="00D53F5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A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A6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4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D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ED0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9B5D75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9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01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18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72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06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13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52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80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07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630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25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98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yelp.com/c/san-antonio-tx/stadiumsaren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hyperlink" Target="http://www.yelp.com/c/san-antonio-tx/ar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lisa@fastpitchbyanalisa.com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yelp.com/c/san-antonio-tx/stadiumsarenas" TargetMode="External"/><Relationship Id="rId23" Type="http://schemas.openxmlformats.org/officeDocument/2006/relationships/hyperlink" Target="http://www.fastpitchbyanalisa.co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analisa@fastpitchbyanalis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elp.com/c/san-antonio-tx/arts" TargetMode="External"/><Relationship Id="rId22" Type="http://schemas.openxmlformats.org/officeDocument/2006/relationships/hyperlink" Target="http://www.fastpitchbyanalisa.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40C2-06A1-4B7A-9261-7AAFF5C9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</Template>
  <TotalTime>51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Gonzales, Pete</cp:lastModifiedBy>
  <cp:revision>17</cp:revision>
  <cp:lastPrinted>2019-05-17T18:19:00Z</cp:lastPrinted>
  <dcterms:created xsi:type="dcterms:W3CDTF">2019-05-22T15:42:00Z</dcterms:created>
  <dcterms:modified xsi:type="dcterms:W3CDTF">2019-05-23T20:20:00Z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