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1B1693">
      <w:bookmarkStart w:id="0" w:name="_GoBack"/>
      <w:bookmarkEnd w:id="0"/>
    </w:p>
    <w:p w:rsidR="00610E77" w:rsidRPr="00610E77" w:rsidRDefault="00610E77" w:rsidP="00610E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Vestlandsmesterskapet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br/>
      </w:r>
      <w:r w:rsidRPr="00610E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b-NO"/>
        </w:rPr>
        <w:t>Stavanger Svømmehall</w:t>
      </w:r>
      <w:r w:rsidRPr="00610E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b-NO"/>
        </w:rPr>
        <w:br/>
      </w:r>
      <w:r w:rsidRPr="00610E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b-NO"/>
        </w:rPr>
        <w:t>14. – 15. mars 2015</w:t>
      </w:r>
    </w:p>
    <w:p w:rsidR="00610E77" w:rsidRPr="00610E77" w:rsidRDefault="00610E77" w:rsidP="00610E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 &amp; E jenter svik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2759"/>
        <w:gridCol w:w="109"/>
        <w:gridCol w:w="2514"/>
        <w:gridCol w:w="863"/>
        <w:gridCol w:w="109"/>
        <w:gridCol w:w="124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Bjørke Opsahl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122,55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Martine Holm Blihovde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Emily Hatteland Korg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Klepp Sv&amp;St 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D &amp; E gutter svikt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3041"/>
        <w:gridCol w:w="104"/>
        <w:gridCol w:w="2331"/>
        <w:gridCol w:w="801"/>
        <w:gridCol w:w="104"/>
        <w:gridCol w:w="119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Johan Salvesen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Pingvin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Fabian Aareberg Rannekleiv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A Jenter, tårn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86"/>
        <w:gridCol w:w="111"/>
        <w:gridCol w:w="2561"/>
        <w:gridCol w:w="879"/>
        <w:gridCol w:w="111"/>
        <w:gridCol w:w="126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304,15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298,30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A Jenter, 3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86"/>
        <w:gridCol w:w="111"/>
        <w:gridCol w:w="2561"/>
        <w:gridCol w:w="879"/>
        <w:gridCol w:w="111"/>
        <w:gridCol w:w="126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381,05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Pingvin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289,10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Trettnes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281,05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232,25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A Jenter, 1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86"/>
        <w:gridCol w:w="111"/>
        <w:gridCol w:w="2561"/>
        <w:gridCol w:w="879"/>
        <w:gridCol w:w="111"/>
        <w:gridCol w:w="126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Vilde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354,15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Synnøve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338,85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Trettnes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275,85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Pingvin Stupklubb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Julie Ravnås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B Jenter, tårn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804"/>
        <w:gridCol w:w="115"/>
        <w:gridCol w:w="2378"/>
        <w:gridCol w:w="919"/>
        <w:gridCol w:w="115"/>
        <w:gridCol w:w="130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265,50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Moe 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218,25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Marie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207,10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B Jenter, 3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300"/>
        <w:gridCol w:w="99"/>
        <w:gridCol w:w="3145"/>
        <w:gridCol w:w="757"/>
        <w:gridCol w:w="99"/>
        <w:gridCol w:w="114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Randabergstuperne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320,25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271,25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Marie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270,10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Moe 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244,50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Lagestrand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 Svømme- og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B Jenter, 1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300"/>
        <w:gridCol w:w="99"/>
        <w:gridCol w:w="3145"/>
        <w:gridCol w:w="757"/>
        <w:gridCol w:w="99"/>
        <w:gridCol w:w="114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Helle Tuxen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284,05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Serina Haldorsen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276,15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Amalie Marie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254,45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Sofie Moe 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235,30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Alva Lagestrand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 Svømme- og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172,20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B Gutter, 1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2325"/>
        <w:gridCol w:w="118"/>
        <w:gridCol w:w="2795"/>
        <w:gridCol w:w="957"/>
        <w:gridCol w:w="118"/>
        <w:gridCol w:w="133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 Haaland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234,95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Jenter, tårn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501"/>
        <w:gridCol w:w="115"/>
        <w:gridCol w:w="2681"/>
        <w:gridCol w:w="919"/>
        <w:gridCol w:w="115"/>
        <w:gridCol w:w="130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213,15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Guro Bjørke Opsahl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100,60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Gutter, tårn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568"/>
        <w:gridCol w:w="120"/>
        <w:gridCol w:w="2524"/>
        <w:gridCol w:w="974"/>
        <w:gridCol w:w="120"/>
        <w:gridCol w:w="135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Jonas Erik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177,70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Johan Salvesen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163,55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Jenter, 3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313"/>
        <w:gridCol w:w="119"/>
        <w:gridCol w:w="2803"/>
        <w:gridCol w:w="959"/>
        <w:gridCol w:w="119"/>
        <w:gridCol w:w="134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239,05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 Kooyman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129,30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Sunniva 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114,05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Nerberg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79,50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Gutter, 3 meter</w:t>
      </w:r>
    </w:p>
    <w:p w:rsidR="00610E77" w:rsidRP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546"/>
        <w:gridCol w:w="121"/>
        <w:gridCol w:w="2538"/>
        <w:gridCol w:w="979"/>
        <w:gridCol w:w="121"/>
        <w:gridCol w:w="136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Jonas Erik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Jenter, 1 meter</w:t>
      </w:r>
    </w:p>
    <w:p w:rsidR="00060EAD" w:rsidRPr="00610E77" w:rsidRDefault="00060EAD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313"/>
        <w:gridCol w:w="119"/>
        <w:gridCol w:w="2803"/>
        <w:gridCol w:w="959"/>
        <w:gridCol w:w="119"/>
        <w:gridCol w:w="134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Kupka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238,30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 Kooyman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173,80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Sunniva 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147,25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Nerberg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60EAD" w:rsidRDefault="00060EAD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060EAD" w:rsidRDefault="00060EAD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p w:rsidR="00610E77" w:rsidRDefault="00610E77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  <w:r w:rsidRPr="00610E77"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  <w:t>C Gutter, 1 meter</w:t>
      </w:r>
    </w:p>
    <w:p w:rsidR="00060EAD" w:rsidRPr="00610E77" w:rsidRDefault="00060EAD" w:rsidP="00610E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nb-NO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189"/>
        <w:gridCol w:w="101"/>
        <w:gridCol w:w="2236"/>
        <w:gridCol w:w="769"/>
        <w:gridCol w:w="101"/>
        <w:gridCol w:w="116"/>
      </w:tblGrid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Jonas Erik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252,15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Amandus Aareberg Rannekleiv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160,35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10E77" w:rsidRPr="00610E77" w:rsidTr="00610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Oleander Tengesdal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48" w:type="dxa"/>
            </w:tcMar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10E7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146,20</w:t>
            </w:r>
          </w:p>
        </w:tc>
        <w:tc>
          <w:tcPr>
            <w:tcW w:w="0" w:type="auto"/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10E77" w:rsidRPr="00610E77" w:rsidRDefault="00610E77" w:rsidP="0061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10E77" w:rsidRDefault="00610E77"/>
    <w:sectPr w:rsidR="00610E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8A" w:rsidRDefault="00C3468A" w:rsidP="00206B42">
      <w:pPr>
        <w:spacing w:after="0" w:line="240" w:lineRule="auto"/>
      </w:pPr>
      <w:r>
        <w:separator/>
      </w:r>
    </w:p>
  </w:endnote>
  <w:endnote w:type="continuationSeparator" w:id="0">
    <w:p w:rsidR="00C3468A" w:rsidRDefault="00C3468A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8A" w:rsidRDefault="00C3468A" w:rsidP="00206B42">
      <w:pPr>
        <w:spacing w:after="0" w:line="240" w:lineRule="auto"/>
      </w:pPr>
      <w:r>
        <w:separator/>
      </w:r>
    </w:p>
  </w:footnote>
  <w:footnote w:type="continuationSeparator" w:id="0">
    <w:p w:rsidR="00C3468A" w:rsidRDefault="00C3468A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7"/>
    <w:rsid w:val="00032DE3"/>
    <w:rsid w:val="00036B98"/>
    <w:rsid w:val="000507BB"/>
    <w:rsid w:val="00060EAD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10E77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3468A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4C93F-00D2-467A-9147-79FEEFD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610E7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0E7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610E77"/>
    <w:rPr>
      <w:rFonts w:ascii="Times New Roman" w:eastAsia="Times New Roman" w:hAnsi="Times New Roman" w:cs="Times New Roman"/>
      <w:b/>
      <w:bCs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13</TotalTime>
  <Pages>4</Pages>
  <Words>467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1</cp:revision>
  <dcterms:created xsi:type="dcterms:W3CDTF">2015-03-17T19:28:00Z</dcterms:created>
  <dcterms:modified xsi:type="dcterms:W3CDTF">2015-03-17T19:41:00Z</dcterms:modified>
</cp:coreProperties>
</file>