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693" w:rsidRPr="00AD65F1" w:rsidRDefault="00AD65F1" w:rsidP="00AD65F1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5F1">
        <w:rPr>
          <w:rFonts w:ascii="Times New Roman" w:hAnsi="Times New Roman" w:cs="Times New Roman"/>
          <w:sz w:val="32"/>
          <w:szCs w:val="32"/>
        </w:rPr>
        <w:t xml:space="preserve">Pepsi </w:t>
      </w:r>
      <w:proofErr w:type="spellStart"/>
      <w:r w:rsidRPr="00AD65F1">
        <w:rPr>
          <w:rFonts w:ascii="Times New Roman" w:hAnsi="Times New Roman" w:cs="Times New Roman"/>
          <w:sz w:val="32"/>
          <w:szCs w:val="32"/>
        </w:rPr>
        <w:t>Diving</w:t>
      </w:r>
      <w:proofErr w:type="spellEnd"/>
      <w:r w:rsidRPr="00AD65F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D65F1">
        <w:rPr>
          <w:rFonts w:ascii="Times New Roman" w:hAnsi="Times New Roman" w:cs="Times New Roman"/>
          <w:sz w:val="32"/>
          <w:szCs w:val="32"/>
        </w:rPr>
        <w:t>Meet</w:t>
      </w:r>
      <w:proofErr w:type="spellEnd"/>
      <w:r w:rsidRPr="00AD65F1">
        <w:rPr>
          <w:rFonts w:ascii="Times New Roman" w:hAnsi="Times New Roman" w:cs="Times New Roman"/>
          <w:sz w:val="32"/>
          <w:szCs w:val="32"/>
        </w:rPr>
        <w:br/>
      </w:r>
      <w:r w:rsidRPr="00AD65F1">
        <w:rPr>
          <w:rFonts w:ascii="Times New Roman" w:hAnsi="Times New Roman" w:cs="Times New Roman"/>
          <w:sz w:val="24"/>
          <w:szCs w:val="24"/>
        </w:rPr>
        <w:t>09.01 – 11.01    2015</w:t>
      </w:r>
    </w:p>
    <w:p w:rsidR="00AD65F1" w:rsidRPr="00AD65F1" w:rsidRDefault="00AD65F1">
      <w:pPr>
        <w:rPr>
          <w:rFonts w:ascii="Times New Roman" w:hAnsi="Times New Roman" w:cs="Times New Roman"/>
          <w:sz w:val="20"/>
          <w:szCs w:val="20"/>
        </w:rPr>
      </w:pPr>
    </w:p>
    <w:p w:rsidR="00AD65F1" w:rsidRPr="00AD65F1" w:rsidRDefault="00AD65F1">
      <w:pPr>
        <w:rPr>
          <w:rFonts w:ascii="Times New Roman" w:hAnsi="Times New Roman" w:cs="Times New Roman"/>
          <w:b/>
          <w:sz w:val="20"/>
          <w:szCs w:val="20"/>
        </w:rPr>
      </w:pPr>
      <w:r w:rsidRPr="00AD65F1">
        <w:rPr>
          <w:rFonts w:ascii="Times New Roman" w:hAnsi="Times New Roman" w:cs="Times New Roman"/>
          <w:b/>
          <w:sz w:val="20"/>
          <w:szCs w:val="20"/>
        </w:rPr>
        <w:t>Herrer 1 meter</w:t>
      </w:r>
    </w:p>
    <w:tbl>
      <w:tblPr>
        <w:tblW w:w="7939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491"/>
        <w:gridCol w:w="3686"/>
        <w:gridCol w:w="1276"/>
      </w:tblGrid>
      <w:tr w:rsidR="00AD65F1" w:rsidRPr="00AD65F1" w:rsidTr="00AD65F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467" w:type="dxa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6" w:history="1"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Nicolás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García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Boissier </w:t>
              </w:r>
            </w:hyperlink>
          </w:p>
        </w:tc>
        <w:tc>
          <w:tcPr>
            <w:tcW w:w="3662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Selección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Española</w:t>
            </w:r>
            <w:proofErr w:type="spellEnd"/>
          </w:p>
        </w:tc>
        <w:tc>
          <w:tcPr>
            <w:tcW w:w="1240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362.55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7" w:history="1"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Héctor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García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Boissier </w:t>
              </w:r>
            </w:hyperlink>
          </w:p>
        </w:tc>
        <w:tc>
          <w:tcPr>
            <w:tcW w:w="3662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Club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Natación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Metropole</w:t>
            </w:r>
            <w:proofErr w:type="spellEnd"/>
          </w:p>
        </w:tc>
        <w:tc>
          <w:tcPr>
            <w:tcW w:w="1240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332.30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467" w:type="dxa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8" w:history="1"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Alberto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Arevalo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Alcon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Selección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Española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España</w:t>
            </w:r>
            <w:proofErr w:type="spellEnd"/>
          </w:p>
        </w:tc>
        <w:tc>
          <w:tcPr>
            <w:tcW w:w="1240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324.60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9" w:history="1"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Carlos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Gimeno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Martinez </w:t>
              </w:r>
            </w:hyperlink>
          </w:p>
        </w:tc>
        <w:tc>
          <w:tcPr>
            <w:tcW w:w="3662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Real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Canoe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España</w:t>
            </w:r>
            <w:proofErr w:type="spellEnd"/>
          </w:p>
        </w:tc>
        <w:tc>
          <w:tcPr>
            <w:tcW w:w="1240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299.40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467" w:type="dxa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0" w:history="1"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Francisco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Lorenzo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Sacoa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España</w:t>
            </w:r>
            <w:proofErr w:type="spellEnd"/>
          </w:p>
        </w:tc>
        <w:tc>
          <w:tcPr>
            <w:tcW w:w="1240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298.05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1" w:history="1"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Phillip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Kirchhoff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SC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DHfK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Leipzig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Alemania</w:t>
            </w:r>
            <w:proofErr w:type="spellEnd"/>
          </w:p>
        </w:tc>
        <w:tc>
          <w:tcPr>
            <w:tcW w:w="1240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292.30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467" w:type="dxa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2" w:history="1"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Andreu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Juame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Club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Mediterránea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España</w:t>
            </w:r>
            <w:proofErr w:type="spellEnd"/>
          </w:p>
        </w:tc>
        <w:tc>
          <w:tcPr>
            <w:tcW w:w="1240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284.05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3" w:history="1"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Niklas Nybro Sørensen </w:t>
              </w:r>
            </w:hyperlink>
          </w:p>
        </w:tc>
        <w:tc>
          <w:tcPr>
            <w:tcW w:w="3662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AGF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Udspring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Dinamarca</w:t>
            </w:r>
            <w:proofErr w:type="spellEnd"/>
          </w:p>
        </w:tc>
        <w:tc>
          <w:tcPr>
            <w:tcW w:w="1240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269.85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2467" w:type="dxa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4" w:history="1"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Manuel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Halbisch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Team Baden-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Ssc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Karlsruhe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Alemania</w:t>
            </w:r>
            <w:proofErr w:type="spellEnd"/>
          </w:p>
        </w:tc>
        <w:tc>
          <w:tcPr>
            <w:tcW w:w="1240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262.30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hyperlink r:id="rId15" w:history="1">
              <w:r w:rsidR="00AD65F1" w:rsidRPr="00AD65F1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eastAsia="nb-NO"/>
                </w:rPr>
                <w:t xml:space="preserve">Eirik Valheim </w:t>
              </w:r>
            </w:hyperlink>
          </w:p>
        </w:tc>
        <w:tc>
          <w:tcPr>
            <w:tcW w:w="3662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Stavanger Stupe Club</w:t>
            </w:r>
          </w:p>
        </w:tc>
        <w:tc>
          <w:tcPr>
            <w:tcW w:w="1240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244.65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467" w:type="dxa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6" w:history="1"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Max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Burman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Jönköpings SS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Suecia</w:t>
            </w:r>
            <w:proofErr w:type="spellEnd"/>
          </w:p>
        </w:tc>
        <w:tc>
          <w:tcPr>
            <w:tcW w:w="1240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237.90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7" w:history="1"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Dominik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Stein </w:t>
              </w:r>
            </w:hyperlink>
          </w:p>
        </w:tc>
        <w:tc>
          <w:tcPr>
            <w:tcW w:w="3662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SC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DHfK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Leipzig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Alemania</w:t>
            </w:r>
            <w:proofErr w:type="spellEnd"/>
          </w:p>
        </w:tc>
        <w:tc>
          <w:tcPr>
            <w:tcW w:w="1240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230.35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2467" w:type="dxa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hyperlink r:id="rId18" w:history="1">
              <w:r w:rsidR="00AD65F1" w:rsidRPr="00AD65F1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eastAsia="nb-NO"/>
                </w:rPr>
                <w:t xml:space="preserve">Martin Dyrstad </w:t>
              </w:r>
            </w:hyperlink>
          </w:p>
        </w:tc>
        <w:tc>
          <w:tcPr>
            <w:tcW w:w="3662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Stavanger Stupe Club</w:t>
            </w:r>
          </w:p>
        </w:tc>
        <w:tc>
          <w:tcPr>
            <w:tcW w:w="1240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224.85</w:t>
            </w:r>
          </w:p>
        </w:tc>
      </w:tr>
    </w:tbl>
    <w:p w:rsidR="00AD65F1" w:rsidRDefault="00AD65F1">
      <w:pPr>
        <w:rPr>
          <w:rFonts w:ascii="Times New Roman" w:hAnsi="Times New Roman" w:cs="Times New Roman"/>
          <w:sz w:val="20"/>
          <w:szCs w:val="20"/>
        </w:rPr>
      </w:pPr>
    </w:p>
    <w:p w:rsidR="00C67D45" w:rsidRPr="008A7572" w:rsidRDefault="008A7572">
      <w:pPr>
        <w:rPr>
          <w:rFonts w:ascii="Times New Roman" w:hAnsi="Times New Roman" w:cs="Times New Roman"/>
          <w:b/>
          <w:sz w:val="20"/>
          <w:szCs w:val="20"/>
        </w:rPr>
      </w:pPr>
      <w:r w:rsidRPr="00AD65F1">
        <w:rPr>
          <w:rFonts w:ascii="Times New Roman" w:hAnsi="Times New Roman" w:cs="Times New Roman"/>
          <w:b/>
          <w:sz w:val="20"/>
          <w:szCs w:val="20"/>
        </w:rPr>
        <w:t xml:space="preserve">Herrer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AD65F1">
        <w:rPr>
          <w:rFonts w:ascii="Times New Roman" w:hAnsi="Times New Roman" w:cs="Times New Roman"/>
          <w:b/>
          <w:sz w:val="20"/>
          <w:szCs w:val="20"/>
        </w:rPr>
        <w:t xml:space="preserve"> meter</w:t>
      </w:r>
    </w:p>
    <w:tbl>
      <w:tblPr>
        <w:tblW w:w="7623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491"/>
        <w:gridCol w:w="3512"/>
        <w:gridCol w:w="1134"/>
      </w:tblGrid>
      <w:tr w:rsidR="00C67D45" w:rsidRPr="00C67D45" w:rsidTr="00C67D45">
        <w:trPr>
          <w:tblCellSpacing w:w="12" w:type="dxa"/>
        </w:trPr>
        <w:tc>
          <w:tcPr>
            <w:tcW w:w="450" w:type="dxa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467" w:type="dxa"/>
            <w:vAlign w:val="center"/>
            <w:hideMark/>
          </w:tcPr>
          <w:p w:rsidR="00C67D45" w:rsidRPr="00C67D45" w:rsidRDefault="00BD057E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9" w:history="1"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Alberto </w:t>
              </w:r>
              <w:proofErr w:type="spellStart"/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Arevalo</w:t>
              </w:r>
              <w:proofErr w:type="spellEnd"/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Alcon</w:t>
              </w:r>
              <w:proofErr w:type="spellEnd"/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488" w:type="dxa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proofErr w:type="spellStart"/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Selección</w:t>
            </w:r>
            <w:proofErr w:type="spellEnd"/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Española</w:t>
            </w:r>
            <w:proofErr w:type="spellEnd"/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España</w:t>
            </w:r>
            <w:proofErr w:type="spellEnd"/>
          </w:p>
        </w:tc>
        <w:tc>
          <w:tcPr>
            <w:tcW w:w="1098" w:type="dxa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353.70</w:t>
            </w:r>
          </w:p>
        </w:tc>
      </w:tr>
      <w:tr w:rsidR="00C67D45" w:rsidRPr="00C67D45" w:rsidTr="00C67D45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C67D45" w:rsidRPr="00C67D45" w:rsidRDefault="00BD057E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20" w:history="1"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Nicolás </w:t>
              </w:r>
              <w:proofErr w:type="spellStart"/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García</w:t>
              </w:r>
              <w:proofErr w:type="spellEnd"/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Boissier </w:t>
              </w:r>
            </w:hyperlink>
          </w:p>
        </w:tc>
        <w:tc>
          <w:tcPr>
            <w:tcW w:w="3488" w:type="dxa"/>
            <w:shd w:val="clear" w:color="auto" w:fill="F2F2F2" w:themeFill="background1" w:themeFillShade="F2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proofErr w:type="spellStart"/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Selección</w:t>
            </w:r>
            <w:proofErr w:type="spellEnd"/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Española</w:t>
            </w:r>
            <w:proofErr w:type="spellEnd"/>
          </w:p>
        </w:tc>
        <w:tc>
          <w:tcPr>
            <w:tcW w:w="1098" w:type="dxa"/>
            <w:shd w:val="clear" w:color="auto" w:fill="F2F2F2" w:themeFill="background1" w:themeFillShade="F2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346.50</w:t>
            </w:r>
          </w:p>
        </w:tc>
      </w:tr>
      <w:tr w:rsidR="00C67D45" w:rsidRPr="00C67D45" w:rsidTr="00C67D45">
        <w:trPr>
          <w:tblCellSpacing w:w="12" w:type="dxa"/>
        </w:trPr>
        <w:tc>
          <w:tcPr>
            <w:tcW w:w="450" w:type="dxa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467" w:type="dxa"/>
            <w:vAlign w:val="center"/>
            <w:hideMark/>
          </w:tcPr>
          <w:p w:rsidR="00C67D45" w:rsidRPr="00C67D45" w:rsidRDefault="00BD057E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21" w:history="1">
              <w:proofErr w:type="spellStart"/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Héctor</w:t>
              </w:r>
              <w:proofErr w:type="spellEnd"/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García</w:t>
              </w:r>
              <w:proofErr w:type="spellEnd"/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Boissier </w:t>
              </w:r>
            </w:hyperlink>
          </w:p>
        </w:tc>
        <w:tc>
          <w:tcPr>
            <w:tcW w:w="3488" w:type="dxa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Club </w:t>
            </w:r>
            <w:proofErr w:type="spellStart"/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Natación</w:t>
            </w:r>
            <w:proofErr w:type="spellEnd"/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Metropole</w:t>
            </w:r>
            <w:proofErr w:type="spellEnd"/>
          </w:p>
        </w:tc>
        <w:tc>
          <w:tcPr>
            <w:tcW w:w="1098" w:type="dxa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345.05</w:t>
            </w:r>
          </w:p>
        </w:tc>
      </w:tr>
      <w:tr w:rsidR="00C67D45" w:rsidRPr="00C67D45" w:rsidTr="00C67D45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C67D45" w:rsidRPr="00C67D45" w:rsidRDefault="00BD057E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22" w:history="1"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Pablo </w:t>
              </w:r>
              <w:proofErr w:type="spellStart"/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Socorro</w:t>
              </w:r>
              <w:proofErr w:type="spellEnd"/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488" w:type="dxa"/>
            <w:shd w:val="clear" w:color="auto" w:fill="F2F2F2" w:themeFill="background1" w:themeFillShade="F2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Club </w:t>
            </w:r>
            <w:proofErr w:type="spellStart"/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Natación</w:t>
            </w:r>
            <w:proofErr w:type="spellEnd"/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Metropole</w:t>
            </w:r>
            <w:proofErr w:type="spellEnd"/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España</w:t>
            </w:r>
            <w:proofErr w:type="spellEnd"/>
          </w:p>
        </w:tc>
        <w:tc>
          <w:tcPr>
            <w:tcW w:w="1098" w:type="dxa"/>
            <w:shd w:val="clear" w:color="auto" w:fill="F2F2F2" w:themeFill="background1" w:themeFillShade="F2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331.60</w:t>
            </w:r>
          </w:p>
        </w:tc>
      </w:tr>
      <w:tr w:rsidR="00C67D45" w:rsidRPr="00C67D45" w:rsidTr="00C67D45">
        <w:trPr>
          <w:tblCellSpacing w:w="12" w:type="dxa"/>
        </w:trPr>
        <w:tc>
          <w:tcPr>
            <w:tcW w:w="450" w:type="dxa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467" w:type="dxa"/>
            <w:vAlign w:val="center"/>
            <w:hideMark/>
          </w:tcPr>
          <w:p w:rsidR="00C67D45" w:rsidRPr="00C67D45" w:rsidRDefault="00BD057E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23" w:history="1"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Manuel </w:t>
              </w:r>
              <w:proofErr w:type="spellStart"/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Halbisch</w:t>
              </w:r>
              <w:proofErr w:type="spellEnd"/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488" w:type="dxa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Team Baden- </w:t>
            </w:r>
            <w:proofErr w:type="spellStart"/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Ssc</w:t>
            </w:r>
            <w:proofErr w:type="spellEnd"/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Karlsruhe / </w:t>
            </w:r>
            <w:proofErr w:type="spellStart"/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Alemania</w:t>
            </w:r>
            <w:proofErr w:type="spellEnd"/>
          </w:p>
        </w:tc>
        <w:tc>
          <w:tcPr>
            <w:tcW w:w="1098" w:type="dxa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316.65</w:t>
            </w:r>
          </w:p>
        </w:tc>
      </w:tr>
      <w:tr w:rsidR="00C67D45" w:rsidRPr="00C67D45" w:rsidTr="00C67D45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C67D45" w:rsidRPr="00C67D45" w:rsidRDefault="00BD057E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24" w:history="1"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Carlos </w:t>
              </w:r>
              <w:proofErr w:type="spellStart"/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Gimeno</w:t>
              </w:r>
              <w:proofErr w:type="spellEnd"/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Martinez </w:t>
              </w:r>
            </w:hyperlink>
          </w:p>
        </w:tc>
        <w:tc>
          <w:tcPr>
            <w:tcW w:w="3488" w:type="dxa"/>
            <w:shd w:val="clear" w:color="auto" w:fill="F2F2F2" w:themeFill="background1" w:themeFillShade="F2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Real </w:t>
            </w:r>
            <w:proofErr w:type="spellStart"/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Canoe</w:t>
            </w:r>
            <w:proofErr w:type="spellEnd"/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España</w:t>
            </w:r>
            <w:proofErr w:type="spellEnd"/>
          </w:p>
        </w:tc>
        <w:tc>
          <w:tcPr>
            <w:tcW w:w="1098" w:type="dxa"/>
            <w:shd w:val="clear" w:color="auto" w:fill="F2F2F2" w:themeFill="background1" w:themeFillShade="F2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292.75</w:t>
            </w:r>
          </w:p>
        </w:tc>
      </w:tr>
      <w:tr w:rsidR="00C67D45" w:rsidRPr="00C67D45" w:rsidTr="00C67D45">
        <w:trPr>
          <w:tblCellSpacing w:w="12" w:type="dxa"/>
        </w:trPr>
        <w:tc>
          <w:tcPr>
            <w:tcW w:w="450" w:type="dxa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467" w:type="dxa"/>
            <w:vAlign w:val="center"/>
            <w:hideMark/>
          </w:tcPr>
          <w:p w:rsidR="00C67D45" w:rsidRPr="00C67D45" w:rsidRDefault="00BD057E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25" w:history="1"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Paulo </w:t>
              </w:r>
              <w:proofErr w:type="spellStart"/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Feria</w:t>
              </w:r>
              <w:proofErr w:type="spellEnd"/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488" w:type="dxa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ASM Monaco / Monaco</w:t>
            </w:r>
          </w:p>
        </w:tc>
        <w:tc>
          <w:tcPr>
            <w:tcW w:w="1098" w:type="dxa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280.05</w:t>
            </w:r>
          </w:p>
        </w:tc>
      </w:tr>
      <w:tr w:rsidR="00C67D45" w:rsidRPr="00C67D45" w:rsidTr="00C67D45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C67D45" w:rsidRPr="00C67D45" w:rsidRDefault="00BD057E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hyperlink r:id="rId26" w:history="1">
              <w:r w:rsidR="00C67D45" w:rsidRPr="00C67D45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eastAsia="nb-NO"/>
                </w:rPr>
                <w:t xml:space="preserve">Eirik Valheim </w:t>
              </w:r>
            </w:hyperlink>
          </w:p>
        </w:tc>
        <w:tc>
          <w:tcPr>
            <w:tcW w:w="3488" w:type="dxa"/>
            <w:shd w:val="clear" w:color="auto" w:fill="F2F2F2" w:themeFill="background1" w:themeFillShade="F2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 xml:space="preserve">Stavanger Stupeklubb / </w:t>
            </w:r>
            <w:proofErr w:type="spellStart"/>
            <w:r w:rsidRPr="00C67D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Noruega</w:t>
            </w:r>
            <w:proofErr w:type="spellEnd"/>
          </w:p>
        </w:tc>
        <w:tc>
          <w:tcPr>
            <w:tcW w:w="1098" w:type="dxa"/>
            <w:shd w:val="clear" w:color="auto" w:fill="F2F2F2" w:themeFill="background1" w:themeFillShade="F2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275.90</w:t>
            </w:r>
          </w:p>
        </w:tc>
      </w:tr>
      <w:tr w:rsidR="00C67D45" w:rsidRPr="00C67D45" w:rsidTr="00C67D45">
        <w:trPr>
          <w:tblCellSpacing w:w="12" w:type="dxa"/>
        </w:trPr>
        <w:tc>
          <w:tcPr>
            <w:tcW w:w="450" w:type="dxa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2467" w:type="dxa"/>
            <w:vAlign w:val="center"/>
            <w:hideMark/>
          </w:tcPr>
          <w:p w:rsidR="00C67D45" w:rsidRPr="00C67D45" w:rsidRDefault="00BD057E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27" w:history="1">
              <w:proofErr w:type="spellStart"/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Juraj</w:t>
              </w:r>
              <w:proofErr w:type="spellEnd"/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Melša</w:t>
              </w:r>
              <w:proofErr w:type="spellEnd"/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488" w:type="dxa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KSV </w:t>
            </w:r>
            <w:proofErr w:type="spellStart"/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Trešnjevka</w:t>
            </w:r>
            <w:proofErr w:type="spellEnd"/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Croacia</w:t>
            </w:r>
            <w:proofErr w:type="spellEnd"/>
          </w:p>
        </w:tc>
        <w:tc>
          <w:tcPr>
            <w:tcW w:w="1098" w:type="dxa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268.80</w:t>
            </w:r>
          </w:p>
        </w:tc>
      </w:tr>
      <w:tr w:rsidR="00C67D45" w:rsidRPr="00C67D45" w:rsidTr="00C67D45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C67D45" w:rsidRPr="00C67D45" w:rsidRDefault="00BD057E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28" w:history="1">
              <w:proofErr w:type="spellStart"/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Andreu</w:t>
              </w:r>
              <w:proofErr w:type="spellEnd"/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Juame</w:t>
              </w:r>
              <w:proofErr w:type="spellEnd"/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488" w:type="dxa"/>
            <w:shd w:val="clear" w:color="auto" w:fill="F2F2F2" w:themeFill="background1" w:themeFillShade="F2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Club </w:t>
            </w:r>
            <w:proofErr w:type="spellStart"/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Mediterránea</w:t>
            </w:r>
            <w:proofErr w:type="spellEnd"/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España</w:t>
            </w:r>
            <w:proofErr w:type="spellEnd"/>
          </w:p>
        </w:tc>
        <w:tc>
          <w:tcPr>
            <w:tcW w:w="1098" w:type="dxa"/>
            <w:shd w:val="clear" w:color="auto" w:fill="F2F2F2" w:themeFill="background1" w:themeFillShade="F2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266.90</w:t>
            </w:r>
          </w:p>
        </w:tc>
      </w:tr>
      <w:tr w:rsidR="00C67D45" w:rsidRPr="00C67D45" w:rsidTr="00C67D45">
        <w:trPr>
          <w:tblCellSpacing w:w="12" w:type="dxa"/>
        </w:trPr>
        <w:tc>
          <w:tcPr>
            <w:tcW w:w="450" w:type="dxa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467" w:type="dxa"/>
            <w:vAlign w:val="center"/>
            <w:hideMark/>
          </w:tcPr>
          <w:p w:rsidR="00C67D45" w:rsidRPr="00C67D45" w:rsidRDefault="00BD057E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29" w:history="1"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Max </w:t>
              </w:r>
              <w:proofErr w:type="spellStart"/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Burman</w:t>
              </w:r>
              <w:proofErr w:type="spellEnd"/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488" w:type="dxa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Jönköpings SS / </w:t>
            </w:r>
            <w:proofErr w:type="spellStart"/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Suecia</w:t>
            </w:r>
            <w:proofErr w:type="spellEnd"/>
          </w:p>
        </w:tc>
        <w:tc>
          <w:tcPr>
            <w:tcW w:w="1098" w:type="dxa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266.50</w:t>
            </w:r>
          </w:p>
        </w:tc>
      </w:tr>
      <w:tr w:rsidR="00C67D45" w:rsidRPr="00C67D45" w:rsidTr="00C67D45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C67D45" w:rsidRPr="00C67D45" w:rsidRDefault="00BD057E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30" w:history="1"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Phillip </w:t>
              </w:r>
              <w:proofErr w:type="spellStart"/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Kirchhoff</w:t>
              </w:r>
              <w:proofErr w:type="spellEnd"/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488" w:type="dxa"/>
            <w:shd w:val="clear" w:color="auto" w:fill="F2F2F2" w:themeFill="background1" w:themeFillShade="F2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SC </w:t>
            </w:r>
            <w:proofErr w:type="spellStart"/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DHfK</w:t>
            </w:r>
            <w:proofErr w:type="spellEnd"/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Leipzig / </w:t>
            </w:r>
            <w:proofErr w:type="spellStart"/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Alemania</w:t>
            </w:r>
            <w:proofErr w:type="spellEnd"/>
          </w:p>
        </w:tc>
        <w:tc>
          <w:tcPr>
            <w:tcW w:w="1098" w:type="dxa"/>
            <w:shd w:val="clear" w:color="auto" w:fill="F2F2F2" w:themeFill="background1" w:themeFillShade="F2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263.45</w:t>
            </w:r>
          </w:p>
        </w:tc>
      </w:tr>
      <w:tr w:rsidR="00C67D45" w:rsidRPr="00C67D45" w:rsidTr="00C67D45">
        <w:trPr>
          <w:tblCellSpacing w:w="12" w:type="dxa"/>
        </w:trPr>
        <w:tc>
          <w:tcPr>
            <w:tcW w:w="450" w:type="dxa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2467" w:type="dxa"/>
            <w:vAlign w:val="center"/>
            <w:hideMark/>
          </w:tcPr>
          <w:p w:rsidR="00C67D45" w:rsidRPr="00C67D45" w:rsidRDefault="00BD057E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31" w:history="1"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Ian </w:t>
              </w:r>
              <w:proofErr w:type="spellStart"/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Soren</w:t>
              </w:r>
              <w:proofErr w:type="spellEnd"/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Cabioch</w:t>
              </w:r>
              <w:proofErr w:type="spellEnd"/>
              <w:r w:rsidR="00C67D45" w:rsidRPr="00C67D4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488" w:type="dxa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Monaco / Monaco</w:t>
            </w:r>
          </w:p>
        </w:tc>
        <w:tc>
          <w:tcPr>
            <w:tcW w:w="1098" w:type="dxa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259.65</w:t>
            </w:r>
          </w:p>
        </w:tc>
      </w:tr>
      <w:tr w:rsidR="00C67D45" w:rsidRPr="00C67D45" w:rsidTr="00C67D45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C67D45" w:rsidRPr="00C67D45" w:rsidRDefault="00BD057E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hyperlink r:id="rId32" w:history="1">
              <w:r w:rsidR="00C67D45" w:rsidRPr="00C67D45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eastAsia="nb-NO"/>
                </w:rPr>
                <w:t xml:space="preserve">Martin Dyrstad </w:t>
              </w:r>
            </w:hyperlink>
          </w:p>
        </w:tc>
        <w:tc>
          <w:tcPr>
            <w:tcW w:w="3488" w:type="dxa"/>
            <w:shd w:val="clear" w:color="auto" w:fill="F2F2F2" w:themeFill="background1" w:themeFillShade="F2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 xml:space="preserve">Stavanger Stupeklubb / </w:t>
            </w:r>
            <w:proofErr w:type="spellStart"/>
            <w:r w:rsidRPr="00C67D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Noruega</w:t>
            </w:r>
            <w:proofErr w:type="spellEnd"/>
          </w:p>
        </w:tc>
        <w:tc>
          <w:tcPr>
            <w:tcW w:w="1098" w:type="dxa"/>
            <w:shd w:val="clear" w:color="auto" w:fill="F2F2F2" w:themeFill="background1" w:themeFillShade="F2"/>
            <w:vAlign w:val="center"/>
            <w:hideMark/>
          </w:tcPr>
          <w:p w:rsidR="00C67D45" w:rsidRPr="00C67D45" w:rsidRDefault="00C67D45" w:rsidP="00C67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C67D4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240.65</w:t>
            </w:r>
          </w:p>
        </w:tc>
      </w:tr>
    </w:tbl>
    <w:p w:rsidR="00C67D45" w:rsidRDefault="00C67D45">
      <w:pPr>
        <w:rPr>
          <w:rFonts w:ascii="Times New Roman" w:hAnsi="Times New Roman" w:cs="Times New Roman"/>
          <w:sz w:val="20"/>
          <w:szCs w:val="20"/>
        </w:rPr>
      </w:pPr>
    </w:p>
    <w:p w:rsidR="002F29A9" w:rsidRPr="002F29A9" w:rsidRDefault="002F29A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Herrer tårn</w:t>
      </w:r>
    </w:p>
    <w:tbl>
      <w:tblPr>
        <w:tblW w:w="7764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491"/>
        <w:gridCol w:w="3686"/>
        <w:gridCol w:w="1101"/>
      </w:tblGrid>
      <w:tr w:rsidR="002F29A9" w:rsidRPr="002F29A9" w:rsidTr="002F29A9">
        <w:trPr>
          <w:tblCellSpacing w:w="12" w:type="dxa"/>
        </w:trPr>
        <w:tc>
          <w:tcPr>
            <w:tcW w:w="450" w:type="dxa"/>
            <w:vAlign w:val="center"/>
            <w:hideMark/>
          </w:tcPr>
          <w:p w:rsidR="002F29A9" w:rsidRPr="002F29A9" w:rsidRDefault="002F29A9" w:rsidP="002F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F29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467" w:type="dxa"/>
            <w:vAlign w:val="center"/>
            <w:hideMark/>
          </w:tcPr>
          <w:p w:rsidR="002F29A9" w:rsidRPr="002F29A9" w:rsidRDefault="00BD057E" w:rsidP="002F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33" w:history="1">
              <w:proofErr w:type="spellStart"/>
              <w:r w:rsidR="002F29A9" w:rsidRPr="002F29A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Dominik</w:t>
              </w:r>
              <w:proofErr w:type="spellEnd"/>
              <w:r w:rsidR="002F29A9" w:rsidRPr="002F29A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Stein </w:t>
              </w:r>
            </w:hyperlink>
          </w:p>
        </w:tc>
        <w:tc>
          <w:tcPr>
            <w:tcW w:w="3662" w:type="dxa"/>
            <w:vAlign w:val="center"/>
            <w:hideMark/>
          </w:tcPr>
          <w:p w:rsidR="002F29A9" w:rsidRPr="002F29A9" w:rsidRDefault="002F29A9" w:rsidP="002F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F29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SC </w:t>
            </w:r>
            <w:proofErr w:type="spellStart"/>
            <w:r w:rsidRPr="002F29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DHfK</w:t>
            </w:r>
            <w:proofErr w:type="spellEnd"/>
            <w:r w:rsidRPr="002F29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Leipzig / </w:t>
            </w:r>
            <w:proofErr w:type="spellStart"/>
            <w:r w:rsidRPr="002F29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Alemania</w:t>
            </w:r>
            <w:proofErr w:type="spellEnd"/>
          </w:p>
        </w:tc>
        <w:tc>
          <w:tcPr>
            <w:tcW w:w="1065" w:type="dxa"/>
            <w:vAlign w:val="center"/>
            <w:hideMark/>
          </w:tcPr>
          <w:p w:rsidR="002F29A9" w:rsidRPr="002F29A9" w:rsidRDefault="002F29A9" w:rsidP="002F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F29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375.40</w:t>
            </w:r>
          </w:p>
        </w:tc>
      </w:tr>
      <w:tr w:rsidR="002F29A9" w:rsidRPr="002F29A9" w:rsidTr="002F29A9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2F29A9" w:rsidRPr="002F29A9" w:rsidRDefault="002F29A9" w:rsidP="002F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F29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2F29A9" w:rsidRPr="002F29A9" w:rsidRDefault="00BD057E" w:rsidP="002F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34" w:history="1">
              <w:r w:rsidR="002F29A9" w:rsidRPr="002F29A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Manuel </w:t>
              </w:r>
              <w:proofErr w:type="spellStart"/>
              <w:r w:rsidR="002F29A9" w:rsidRPr="002F29A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Halbisch</w:t>
              </w:r>
              <w:proofErr w:type="spellEnd"/>
              <w:r w:rsidR="002F29A9" w:rsidRPr="002F29A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F2F2F2" w:themeFill="background1" w:themeFillShade="F2"/>
            <w:vAlign w:val="center"/>
            <w:hideMark/>
          </w:tcPr>
          <w:p w:rsidR="002F29A9" w:rsidRPr="002F29A9" w:rsidRDefault="002F29A9" w:rsidP="002F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F29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Team Baden- </w:t>
            </w:r>
            <w:proofErr w:type="spellStart"/>
            <w:r w:rsidRPr="002F29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Ssc</w:t>
            </w:r>
            <w:proofErr w:type="spellEnd"/>
            <w:r w:rsidRPr="002F29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Karlsruhe / </w:t>
            </w:r>
            <w:proofErr w:type="spellStart"/>
            <w:r w:rsidRPr="002F29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Alemania</w:t>
            </w:r>
            <w:proofErr w:type="spellEnd"/>
          </w:p>
        </w:tc>
        <w:tc>
          <w:tcPr>
            <w:tcW w:w="1065" w:type="dxa"/>
            <w:shd w:val="clear" w:color="auto" w:fill="F2F2F2" w:themeFill="background1" w:themeFillShade="F2"/>
            <w:vAlign w:val="center"/>
            <w:hideMark/>
          </w:tcPr>
          <w:p w:rsidR="002F29A9" w:rsidRPr="002F29A9" w:rsidRDefault="002F29A9" w:rsidP="002F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F29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261.40</w:t>
            </w:r>
          </w:p>
        </w:tc>
      </w:tr>
      <w:tr w:rsidR="00C67D45" w:rsidRPr="00C67D45" w:rsidTr="002F29A9">
        <w:trPr>
          <w:tblCellSpacing w:w="12" w:type="dxa"/>
        </w:trPr>
        <w:tc>
          <w:tcPr>
            <w:tcW w:w="450" w:type="dxa"/>
            <w:vAlign w:val="center"/>
            <w:hideMark/>
          </w:tcPr>
          <w:p w:rsidR="002F29A9" w:rsidRPr="002F29A9" w:rsidRDefault="002F29A9" w:rsidP="002F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2F29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467" w:type="dxa"/>
            <w:vAlign w:val="center"/>
            <w:hideMark/>
          </w:tcPr>
          <w:p w:rsidR="002F29A9" w:rsidRPr="002F29A9" w:rsidRDefault="00BD057E" w:rsidP="002F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hyperlink r:id="rId35" w:history="1">
              <w:r w:rsidR="002F29A9" w:rsidRPr="00C67D45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eastAsia="nb-NO"/>
                </w:rPr>
                <w:t xml:space="preserve">Martin Dyrstad </w:t>
              </w:r>
            </w:hyperlink>
          </w:p>
        </w:tc>
        <w:tc>
          <w:tcPr>
            <w:tcW w:w="3662" w:type="dxa"/>
            <w:vAlign w:val="center"/>
            <w:hideMark/>
          </w:tcPr>
          <w:p w:rsidR="002F29A9" w:rsidRPr="002F29A9" w:rsidRDefault="002F29A9" w:rsidP="002F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2F29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 xml:space="preserve">Stavanger Stupeklubb / </w:t>
            </w:r>
            <w:proofErr w:type="spellStart"/>
            <w:r w:rsidRPr="002F29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Noruega</w:t>
            </w:r>
            <w:proofErr w:type="spellEnd"/>
          </w:p>
        </w:tc>
        <w:tc>
          <w:tcPr>
            <w:tcW w:w="1065" w:type="dxa"/>
            <w:vAlign w:val="center"/>
            <w:hideMark/>
          </w:tcPr>
          <w:p w:rsidR="002F29A9" w:rsidRPr="002F29A9" w:rsidRDefault="002F29A9" w:rsidP="002F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2F29A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210.75</w:t>
            </w:r>
          </w:p>
        </w:tc>
      </w:tr>
      <w:tr w:rsidR="002F29A9" w:rsidRPr="002F29A9" w:rsidTr="002F29A9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2F29A9" w:rsidRPr="002F29A9" w:rsidRDefault="002F29A9" w:rsidP="002F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F29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2F29A9" w:rsidRPr="002F29A9" w:rsidRDefault="00BD057E" w:rsidP="002F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36" w:history="1">
              <w:r w:rsidR="002F29A9" w:rsidRPr="002F29A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Paulo </w:t>
              </w:r>
              <w:proofErr w:type="spellStart"/>
              <w:r w:rsidR="002F29A9" w:rsidRPr="002F29A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Feria</w:t>
              </w:r>
              <w:proofErr w:type="spellEnd"/>
              <w:r w:rsidR="002F29A9" w:rsidRPr="002F29A9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F2F2F2" w:themeFill="background1" w:themeFillShade="F2"/>
            <w:vAlign w:val="center"/>
            <w:hideMark/>
          </w:tcPr>
          <w:p w:rsidR="002F29A9" w:rsidRPr="002F29A9" w:rsidRDefault="002F29A9" w:rsidP="002F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F29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ASM Monaco / Monaco</w:t>
            </w:r>
          </w:p>
        </w:tc>
        <w:tc>
          <w:tcPr>
            <w:tcW w:w="1065" w:type="dxa"/>
            <w:shd w:val="clear" w:color="auto" w:fill="F2F2F2" w:themeFill="background1" w:themeFillShade="F2"/>
            <w:vAlign w:val="center"/>
            <w:hideMark/>
          </w:tcPr>
          <w:p w:rsidR="002F29A9" w:rsidRPr="002F29A9" w:rsidRDefault="002F29A9" w:rsidP="002F2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F29A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201.70</w:t>
            </w:r>
          </w:p>
        </w:tc>
      </w:tr>
    </w:tbl>
    <w:p w:rsidR="002F29A9" w:rsidRDefault="002F29A9">
      <w:pPr>
        <w:rPr>
          <w:rFonts w:ascii="Times New Roman" w:hAnsi="Times New Roman" w:cs="Times New Roman"/>
          <w:sz w:val="20"/>
          <w:szCs w:val="20"/>
        </w:rPr>
      </w:pPr>
    </w:p>
    <w:p w:rsidR="00A52746" w:rsidRPr="00AD65F1" w:rsidRDefault="00A52746" w:rsidP="00A52746">
      <w:pPr>
        <w:rPr>
          <w:rFonts w:ascii="Times New Roman" w:hAnsi="Times New Roman" w:cs="Times New Roman"/>
          <w:b/>
          <w:sz w:val="20"/>
          <w:szCs w:val="20"/>
        </w:rPr>
      </w:pPr>
      <w:r w:rsidRPr="00AD65F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Damer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AD65F1">
        <w:rPr>
          <w:rFonts w:ascii="Times New Roman" w:hAnsi="Times New Roman" w:cs="Times New Roman"/>
          <w:b/>
          <w:sz w:val="20"/>
          <w:szCs w:val="20"/>
        </w:rPr>
        <w:t xml:space="preserve"> meter</w:t>
      </w:r>
    </w:p>
    <w:p w:rsidR="00A52746" w:rsidRDefault="00A52746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080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385"/>
        <w:gridCol w:w="3792"/>
        <w:gridCol w:w="1417"/>
      </w:tblGrid>
      <w:tr w:rsidR="00A52746" w:rsidRPr="00A52746" w:rsidTr="00A5274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2746" w:rsidRPr="00A52746" w:rsidRDefault="00BD057E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37" w:history="1"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Ekaterina </w:t>
              </w:r>
              <w:proofErr w:type="spellStart"/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Nekrasova</w:t>
              </w:r>
              <w:proofErr w:type="spellEnd"/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768" w:type="dxa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proofErr w:type="spellStart"/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Nevskaya</w:t>
            </w:r>
            <w:proofErr w:type="spellEnd"/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Volna</w:t>
            </w:r>
            <w:proofErr w:type="spellEnd"/>
          </w:p>
        </w:tc>
        <w:tc>
          <w:tcPr>
            <w:tcW w:w="1381" w:type="dxa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252.25</w:t>
            </w:r>
          </w:p>
        </w:tc>
      </w:tr>
      <w:tr w:rsidR="00A52746" w:rsidRPr="00A52746" w:rsidTr="00A52746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A52746" w:rsidRPr="00A52746" w:rsidRDefault="00BD057E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38" w:history="1">
              <w:proofErr w:type="spellStart"/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Leyre</w:t>
              </w:r>
              <w:proofErr w:type="spellEnd"/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Eizaguirre</w:t>
              </w:r>
              <w:proofErr w:type="spellEnd"/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Devesa</w:t>
              </w:r>
              <w:proofErr w:type="spellEnd"/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768" w:type="dxa"/>
            <w:shd w:val="clear" w:color="auto" w:fill="F2F2F2" w:themeFill="background1" w:themeFillShade="F2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CN </w:t>
            </w:r>
            <w:proofErr w:type="spellStart"/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Metropole</w:t>
            </w:r>
            <w:proofErr w:type="spellEnd"/>
          </w:p>
        </w:tc>
        <w:tc>
          <w:tcPr>
            <w:tcW w:w="1381" w:type="dxa"/>
            <w:shd w:val="clear" w:color="auto" w:fill="F2F2F2" w:themeFill="background1" w:themeFillShade="F2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231.70</w:t>
            </w:r>
          </w:p>
        </w:tc>
      </w:tr>
      <w:tr w:rsidR="00A52746" w:rsidRPr="00A52746" w:rsidTr="00A5274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2746" w:rsidRPr="00A52746" w:rsidRDefault="00BD057E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39" w:history="1">
              <w:proofErr w:type="spellStart"/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Rocío</w:t>
              </w:r>
              <w:proofErr w:type="spellEnd"/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Velázquez</w:t>
              </w:r>
              <w:proofErr w:type="spellEnd"/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Roldán</w:t>
              </w:r>
              <w:proofErr w:type="spellEnd"/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768" w:type="dxa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Real </w:t>
            </w:r>
            <w:proofErr w:type="spellStart"/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Canoe</w:t>
            </w:r>
            <w:proofErr w:type="spellEnd"/>
          </w:p>
        </w:tc>
        <w:tc>
          <w:tcPr>
            <w:tcW w:w="1381" w:type="dxa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226.80</w:t>
            </w:r>
          </w:p>
        </w:tc>
      </w:tr>
      <w:tr w:rsidR="00A52746" w:rsidRPr="00A52746" w:rsidTr="00A52746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A52746" w:rsidRPr="00A52746" w:rsidRDefault="00BD057E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40" w:history="1"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Vivian Barth </w:t>
              </w:r>
            </w:hyperlink>
          </w:p>
        </w:tc>
        <w:tc>
          <w:tcPr>
            <w:tcW w:w="3768" w:type="dxa"/>
            <w:shd w:val="clear" w:color="auto" w:fill="F2F2F2" w:themeFill="background1" w:themeFillShade="F2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Swiss </w:t>
            </w:r>
            <w:proofErr w:type="spellStart"/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Diving</w:t>
            </w:r>
            <w:proofErr w:type="spellEnd"/>
          </w:p>
        </w:tc>
        <w:tc>
          <w:tcPr>
            <w:tcW w:w="1381" w:type="dxa"/>
            <w:shd w:val="clear" w:color="auto" w:fill="F2F2F2" w:themeFill="background1" w:themeFillShade="F2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224.15</w:t>
            </w:r>
          </w:p>
        </w:tc>
      </w:tr>
      <w:tr w:rsidR="00A52746" w:rsidRPr="00A52746" w:rsidTr="00A5274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52746" w:rsidRPr="00A52746" w:rsidRDefault="00BD057E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41" w:history="1">
              <w:proofErr w:type="spellStart"/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Madeline</w:t>
              </w:r>
              <w:proofErr w:type="spellEnd"/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Coquoz</w:t>
              </w:r>
              <w:proofErr w:type="spellEnd"/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768" w:type="dxa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Swiss </w:t>
            </w:r>
            <w:proofErr w:type="spellStart"/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Diving</w:t>
            </w:r>
            <w:proofErr w:type="spellEnd"/>
          </w:p>
        </w:tc>
        <w:tc>
          <w:tcPr>
            <w:tcW w:w="1381" w:type="dxa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212.70</w:t>
            </w:r>
          </w:p>
        </w:tc>
      </w:tr>
      <w:tr w:rsidR="00A52746" w:rsidRPr="00A52746" w:rsidTr="00A52746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A52746" w:rsidRPr="00A52746" w:rsidRDefault="00BD057E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42" w:history="1"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Claudia </w:t>
              </w:r>
              <w:proofErr w:type="spellStart"/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Gilabert</w:t>
              </w:r>
              <w:proofErr w:type="spellEnd"/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768" w:type="dxa"/>
            <w:shd w:val="clear" w:color="auto" w:fill="F2F2F2" w:themeFill="background1" w:themeFillShade="F2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proofErr w:type="spellStart"/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Selección</w:t>
            </w:r>
            <w:proofErr w:type="spellEnd"/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Española</w:t>
            </w:r>
            <w:proofErr w:type="spellEnd"/>
          </w:p>
        </w:tc>
        <w:tc>
          <w:tcPr>
            <w:tcW w:w="1381" w:type="dxa"/>
            <w:shd w:val="clear" w:color="auto" w:fill="F2F2F2" w:themeFill="background1" w:themeFillShade="F2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211.95</w:t>
            </w:r>
          </w:p>
        </w:tc>
      </w:tr>
      <w:tr w:rsidR="00A52746" w:rsidRPr="00A52746" w:rsidTr="00A5274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52746" w:rsidRPr="00A52746" w:rsidRDefault="00BD057E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43" w:history="1"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Maja </w:t>
              </w:r>
              <w:proofErr w:type="spellStart"/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Borić</w:t>
              </w:r>
              <w:proofErr w:type="spellEnd"/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768" w:type="dxa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KSV </w:t>
            </w:r>
            <w:proofErr w:type="spellStart"/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Trešnjevka</w:t>
            </w:r>
            <w:proofErr w:type="spellEnd"/>
          </w:p>
        </w:tc>
        <w:tc>
          <w:tcPr>
            <w:tcW w:w="1381" w:type="dxa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207.65</w:t>
            </w:r>
          </w:p>
        </w:tc>
      </w:tr>
      <w:tr w:rsidR="00A52746" w:rsidRPr="00A52746" w:rsidTr="00A52746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A52746" w:rsidRPr="00A52746" w:rsidRDefault="00BD057E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44" w:history="1">
              <w:proofErr w:type="spellStart"/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Gianna</w:t>
              </w:r>
              <w:proofErr w:type="spellEnd"/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Dieling</w:t>
              </w:r>
              <w:proofErr w:type="spellEnd"/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768" w:type="dxa"/>
            <w:shd w:val="clear" w:color="auto" w:fill="F2F2F2" w:themeFill="background1" w:themeFillShade="F2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SV Neptun Aachen</w:t>
            </w:r>
          </w:p>
        </w:tc>
        <w:tc>
          <w:tcPr>
            <w:tcW w:w="1381" w:type="dxa"/>
            <w:shd w:val="clear" w:color="auto" w:fill="F2F2F2" w:themeFill="background1" w:themeFillShade="F2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206.70</w:t>
            </w:r>
          </w:p>
        </w:tc>
      </w:tr>
      <w:tr w:rsidR="00A52746" w:rsidRPr="00A52746" w:rsidTr="00A5274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52746" w:rsidRPr="00A52746" w:rsidRDefault="00BD057E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45" w:history="1"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Lina </w:t>
              </w:r>
              <w:proofErr w:type="spellStart"/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Forndal</w:t>
              </w:r>
              <w:proofErr w:type="spellEnd"/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768" w:type="dxa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Jönköpings </w:t>
            </w:r>
            <w:proofErr w:type="spellStart"/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Simsällskap</w:t>
            </w:r>
            <w:proofErr w:type="spellEnd"/>
          </w:p>
        </w:tc>
        <w:tc>
          <w:tcPr>
            <w:tcW w:w="1381" w:type="dxa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204.45</w:t>
            </w:r>
          </w:p>
        </w:tc>
      </w:tr>
      <w:tr w:rsidR="00A52746" w:rsidRPr="00A52746" w:rsidTr="00A52746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A52746" w:rsidRPr="00A52746" w:rsidRDefault="00BD057E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46" w:history="1"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Lara Schilling </w:t>
              </w:r>
            </w:hyperlink>
          </w:p>
        </w:tc>
        <w:tc>
          <w:tcPr>
            <w:tcW w:w="3768" w:type="dxa"/>
            <w:shd w:val="clear" w:color="auto" w:fill="F2F2F2" w:themeFill="background1" w:themeFillShade="F2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Swiss </w:t>
            </w:r>
            <w:proofErr w:type="spellStart"/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Diving</w:t>
            </w:r>
            <w:proofErr w:type="spellEnd"/>
          </w:p>
        </w:tc>
        <w:tc>
          <w:tcPr>
            <w:tcW w:w="1381" w:type="dxa"/>
            <w:shd w:val="clear" w:color="auto" w:fill="F2F2F2" w:themeFill="background1" w:themeFillShade="F2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195.00</w:t>
            </w:r>
          </w:p>
        </w:tc>
      </w:tr>
      <w:tr w:rsidR="00A52746" w:rsidRPr="00A52746" w:rsidTr="00A5274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52746" w:rsidRPr="00A52746" w:rsidRDefault="00BD057E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47" w:history="1">
              <w:proofErr w:type="spellStart"/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Mathilda</w:t>
              </w:r>
              <w:proofErr w:type="spellEnd"/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Roxne</w:t>
              </w:r>
              <w:proofErr w:type="spellEnd"/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768" w:type="dxa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Bofors </w:t>
            </w:r>
            <w:proofErr w:type="spellStart"/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Simhoppsklubb</w:t>
            </w:r>
            <w:proofErr w:type="spellEnd"/>
          </w:p>
        </w:tc>
        <w:tc>
          <w:tcPr>
            <w:tcW w:w="1381" w:type="dxa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171.65</w:t>
            </w:r>
          </w:p>
        </w:tc>
      </w:tr>
      <w:tr w:rsidR="00A52746" w:rsidRPr="00A52746" w:rsidTr="00A52746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A52746" w:rsidRPr="00A52746" w:rsidRDefault="00BD057E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48" w:history="1"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Nhat Anh Nguyen </w:t>
              </w:r>
            </w:hyperlink>
          </w:p>
        </w:tc>
        <w:tc>
          <w:tcPr>
            <w:tcW w:w="3768" w:type="dxa"/>
            <w:shd w:val="clear" w:color="auto" w:fill="F2F2F2" w:themeFill="background1" w:themeFillShade="F2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SC </w:t>
            </w:r>
            <w:proofErr w:type="spellStart"/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DHfK</w:t>
            </w:r>
            <w:proofErr w:type="spellEnd"/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Leipzig</w:t>
            </w:r>
          </w:p>
        </w:tc>
        <w:tc>
          <w:tcPr>
            <w:tcW w:w="1381" w:type="dxa"/>
            <w:shd w:val="clear" w:color="auto" w:fill="F2F2F2" w:themeFill="background1" w:themeFillShade="F2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162.70</w:t>
            </w:r>
          </w:p>
        </w:tc>
      </w:tr>
      <w:tr w:rsidR="00A52746" w:rsidRPr="00A52746" w:rsidTr="00A5274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52746" w:rsidRPr="00A52746" w:rsidRDefault="00BD057E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49" w:history="1"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Line </w:t>
              </w:r>
              <w:proofErr w:type="spellStart"/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Brämberg</w:t>
              </w:r>
              <w:proofErr w:type="spellEnd"/>
              <w:r w:rsidR="00A52746" w:rsidRPr="00A5274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768" w:type="dxa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Malmö </w:t>
            </w:r>
            <w:proofErr w:type="spellStart"/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Kappsimningsklubb</w:t>
            </w:r>
            <w:proofErr w:type="spellEnd"/>
          </w:p>
        </w:tc>
        <w:tc>
          <w:tcPr>
            <w:tcW w:w="1381" w:type="dxa"/>
            <w:vAlign w:val="center"/>
            <w:hideMark/>
          </w:tcPr>
          <w:p w:rsidR="00A52746" w:rsidRPr="00A52746" w:rsidRDefault="00A52746" w:rsidP="00A52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527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142.55</w:t>
            </w:r>
          </w:p>
        </w:tc>
      </w:tr>
    </w:tbl>
    <w:p w:rsidR="00A52746" w:rsidRDefault="00A52746">
      <w:pPr>
        <w:rPr>
          <w:rFonts w:ascii="Times New Roman" w:hAnsi="Times New Roman" w:cs="Times New Roman"/>
          <w:b/>
          <w:sz w:val="20"/>
          <w:szCs w:val="20"/>
        </w:rPr>
      </w:pPr>
    </w:p>
    <w:p w:rsidR="00AD65F1" w:rsidRPr="00AD65F1" w:rsidRDefault="00AD65F1">
      <w:pPr>
        <w:rPr>
          <w:rFonts w:ascii="Times New Roman" w:hAnsi="Times New Roman" w:cs="Times New Roman"/>
          <w:b/>
          <w:sz w:val="20"/>
          <w:szCs w:val="20"/>
        </w:rPr>
      </w:pPr>
      <w:r w:rsidRPr="00AD65F1">
        <w:rPr>
          <w:rFonts w:ascii="Times New Roman" w:hAnsi="Times New Roman" w:cs="Times New Roman"/>
          <w:b/>
          <w:sz w:val="20"/>
          <w:szCs w:val="20"/>
        </w:rPr>
        <w:t>Damer 3 meter</w:t>
      </w:r>
    </w:p>
    <w:tbl>
      <w:tblPr>
        <w:tblW w:w="8080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491"/>
        <w:gridCol w:w="3686"/>
        <w:gridCol w:w="1417"/>
      </w:tblGrid>
      <w:tr w:rsidR="00AD65F1" w:rsidRPr="00AD65F1" w:rsidTr="00AD65F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467" w:type="dxa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hyperlink r:id="rId50" w:history="1">
              <w:r w:rsidR="00AD65F1" w:rsidRPr="00AD65F1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eastAsia="nb-NO"/>
                </w:rPr>
                <w:t xml:space="preserve">Thelma Baatz </w:t>
              </w:r>
            </w:hyperlink>
          </w:p>
        </w:tc>
        <w:tc>
          <w:tcPr>
            <w:tcW w:w="3662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 xml:space="preserve">Kristiansand Stupeklubb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Noruega</w:t>
            </w:r>
            <w:proofErr w:type="spellEnd"/>
          </w:p>
        </w:tc>
        <w:tc>
          <w:tcPr>
            <w:tcW w:w="1381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241.50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51" w:history="1"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Monica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Marquez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Monaco / Mexico</w:t>
            </w:r>
          </w:p>
        </w:tc>
        <w:tc>
          <w:tcPr>
            <w:tcW w:w="1381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238.35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467" w:type="dxa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52" w:history="1"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Maja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Borić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KSV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Trešnjevka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Croacia</w:t>
            </w:r>
            <w:proofErr w:type="spellEnd"/>
          </w:p>
        </w:tc>
        <w:tc>
          <w:tcPr>
            <w:tcW w:w="1381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233.90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53" w:history="1"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Mathilda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Roxne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Bofors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Simhoppsklubb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Suecia</w:t>
            </w:r>
            <w:proofErr w:type="spellEnd"/>
          </w:p>
        </w:tc>
        <w:tc>
          <w:tcPr>
            <w:tcW w:w="1381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230.60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467" w:type="dxa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54" w:history="1"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Rocío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Velázquez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Roldán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proofErr w:type="spellStart"/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Selección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Española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España</w:t>
            </w:r>
            <w:proofErr w:type="spellEnd"/>
          </w:p>
        </w:tc>
        <w:tc>
          <w:tcPr>
            <w:tcW w:w="1381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229.40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55" w:history="1"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Leyre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Eizaguirre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Devesa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Club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Natación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Metropole</w:t>
            </w:r>
            <w:proofErr w:type="spellEnd"/>
          </w:p>
        </w:tc>
        <w:tc>
          <w:tcPr>
            <w:tcW w:w="1381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222.35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467" w:type="dxa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56" w:history="1"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Jennifer Benitez </w:t>
              </w:r>
            </w:hyperlink>
          </w:p>
        </w:tc>
        <w:tc>
          <w:tcPr>
            <w:tcW w:w="3662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proofErr w:type="spellStart"/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Sacoa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España</w:t>
            </w:r>
            <w:proofErr w:type="spellEnd"/>
          </w:p>
        </w:tc>
        <w:tc>
          <w:tcPr>
            <w:tcW w:w="1381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219.70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57" w:history="1"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Claudia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Gilabert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proofErr w:type="spellStart"/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Selección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Española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España</w:t>
            </w:r>
            <w:proofErr w:type="spellEnd"/>
          </w:p>
        </w:tc>
        <w:tc>
          <w:tcPr>
            <w:tcW w:w="1381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216.00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2467" w:type="dxa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58" w:history="1"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Michelle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Heimberg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Swiss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Diving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/ Suiza</w:t>
            </w:r>
          </w:p>
        </w:tc>
        <w:tc>
          <w:tcPr>
            <w:tcW w:w="1381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207.90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59" w:history="1"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Lina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Forndal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Jönköpings SS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Suecia</w:t>
            </w:r>
            <w:proofErr w:type="spellEnd"/>
          </w:p>
        </w:tc>
        <w:tc>
          <w:tcPr>
            <w:tcW w:w="1381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201.30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467" w:type="dxa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60" w:history="1"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Ekaterina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Nekrasova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proofErr w:type="spellStart"/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Newska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Wolna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Rusia</w:t>
            </w:r>
            <w:proofErr w:type="spellEnd"/>
          </w:p>
        </w:tc>
        <w:tc>
          <w:tcPr>
            <w:tcW w:w="1381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185.55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61" w:history="1"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Gianna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Dieling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662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SV Neptun Aachen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Alemania</w:t>
            </w:r>
            <w:proofErr w:type="spellEnd"/>
          </w:p>
        </w:tc>
        <w:tc>
          <w:tcPr>
            <w:tcW w:w="1381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175.50</w:t>
            </w:r>
          </w:p>
        </w:tc>
      </w:tr>
    </w:tbl>
    <w:p w:rsidR="00AD65F1" w:rsidRDefault="00AD65F1">
      <w:pPr>
        <w:rPr>
          <w:rFonts w:ascii="Times New Roman" w:hAnsi="Times New Roman" w:cs="Times New Roman"/>
          <w:sz w:val="20"/>
          <w:szCs w:val="20"/>
        </w:rPr>
      </w:pPr>
    </w:p>
    <w:p w:rsidR="004277A0" w:rsidRDefault="004277A0">
      <w:pPr>
        <w:rPr>
          <w:rFonts w:ascii="Times New Roman" w:hAnsi="Times New Roman" w:cs="Times New Roman"/>
          <w:sz w:val="20"/>
          <w:szCs w:val="20"/>
        </w:rPr>
      </w:pPr>
      <w:r w:rsidRPr="00AD65F1">
        <w:rPr>
          <w:rFonts w:ascii="Times New Roman" w:hAnsi="Times New Roman" w:cs="Times New Roman"/>
          <w:b/>
          <w:sz w:val="20"/>
          <w:szCs w:val="20"/>
        </w:rPr>
        <w:t xml:space="preserve">Damer </w:t>
      </w:r>
      <w:r>
        <w:rPr>
          <w:rFonts w:ascii="Times New Roman" w:hAnsi="Times New Roman" w:cs="Times New Roman"/>
          <w:b/>
          <w:sz w:val="20"/>
          <w:szCs w:val="20"/>
        </w:rPr>
        <w:t>tårn</w:t>
      </w:r>
    </w:p>
    <w:tbl>
      <w:tblPr>
        <w:tblW w:w="7906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014"/>
        <w:gridCol w:w="3989"/>
        <w:gridCol w:w="1417"/>
      </w:tblGrid>
      <w:tr w:rsidR="004277A0" w:rsidRPr="004277A0" w:rsidTr="004277A0">
        <w:trPr>
          <w:tblCellSpacing w:w="12" w:type="dxa"/>
        </w:trPr>
        <w:tc>
          <w:tcPr>
            <w:tcW w:w="450" w:type="dxa"/>
            <w:vAlign w:val="center"/>
            <w:hideMark/>
          </w:tcPr>
          <w:p w:rsidR="004277A0" w:rsidRPr="004277A0" w:rsidRDefault="004277A0" w:rsidP="0042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4277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77A0" w:rsidRPr="004277A0" w:rsidRDefault="00BD057E" w:rsidP="0042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62" w:history="1">
              <w:r w:rsidR="004277A0" w:rsidRPr="004277A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Nhat Anh Nguyen </w:t>
              </w:r>
            </w:hyperlink>
          </w:p>
        </w:tc>
        <w:tc>
          <w:tcPr>
            <w:tcW w:w="3965" w:type="dxa"/>
            <w:vAlign w:val="center"/>
            <w:hideMark/>
          </w:tcPr>
          <w:p w:rsidR="004277A0" w:rsidRPr="004277A0" w:rsidRDefault="004277A0" w:rsidP="0042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4277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SC </w:t>
            </w:r>
            <w:proofErr w:type="spellStart"/>
            <w:r w:rsidRPr="004277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DHfK</w:t>
            </w:r>
            <w:proofErr w:type="spellEnd"/>
            <w:r w:rsidRPr="004277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Leipzig / </w:t>
            </w:r>
            <w:proofErr w:type="spellStart"/>
            <w:r w:rsidRPr="004277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Alemania</w:t>
            </w:r>
            <w:proofErr w:type="spellEnd"/>
          </w:p>
        </w:tc>
        <w:tc>
          <w:tcPr>
            <w:tcW w:w="1381" w:type="dxa"/>
            <w:vAlign w:val="center"/>
            <w:hideMark/>
          </w:tcPr>
          <w:p w:rsidR="004277A0" w:rsidRPr="004277A0" w:rsidRDefault="004277A0" w:rsidP="0042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4277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229.15</w:t>
            </w:r>
          </w:p>
        </w:tc>
      </w:tr>
      <w:tr w:rsidR="004277A0" w:rsidRPr="004277A0" w:rsidTr="004277A0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4277A0" w:rsidRPr="004277A0" w:rsidRDefault="004277A0" w:rsidP="0042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4277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4277A0" w:rsidRPr="004277A0" w:rsidRDefault="00BD057E" w:rsidP="0042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hyperlink r:id="rId63" w:history="1">
              <w:r w:rsidR="004277A0" w:rsidRPr="004277A0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eastAsia="nb-NO"/>
                </w:rPr>
                <w:t xml:space="preserve">Anne Vilde Tuxen </w:t>
              </w:r>
            </w:hyperlink>
          </w:p>
        </w:tc>
        <w:tc>
          <w:tcPr>
            <w:tcW w:w="3965" w:type="dxa"/>
            <w:shd w:val="clear" w:color="auto" w:fill="F2F2F2" w:themeFill="background1" w:themeFillShade="F2"/>
            <w:vAlign w:val="center"/>
            <w:hideMark/>
          </w:tcPr>
          <w:p w:rsidR="004277A0" w:rsidRPr="004277A0" w:rsidRDefault="004277A0" w:rsidP="0042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4277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 xml:space="preserve">Pingvin Stupklubb / </w:t>
            </w:r>
            <w:proofErr w:type="spellStart"/>
            <w:r w:rsidRPr="004277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Noruega</w:t>
            </w:r>
            <w:proofErr w:type="spellEnd"/>
          </w:p>
        </w:tc>
        <w:tc>
          <w:tcPr>
            <w:tcW w:w="1381" w:type="dxa"/>
            <w:shd w:val="clear" w:color="auto" w:fill="F2F2F2" w:themeFill="background1" w:themeFillShade="F2"/>
            <w:vAlign w:val="center"/>
            <w:hideMark/>
          </w:tcPr>
          <w:p w:rsidR="004277A0" w:rsidRPr="004277A0" w:rsidRDefault="004277A0" w:rsidP="004277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4277A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222.85</w:t>
            </w:r>
          </w:p>
        </w:tc>
      </w:tr>
      <w:tr w:rsidR="004277A0" w:rsidRPr="004277A0" w:rsidTr="004277A0">
        <w:trPr>
          <w:tblCellSpacing w:w="12" w:type="dxa"/>
        </w:trPr>
        <w:tc>
          <w:tcPr>
            <w:tcW w:w="450" w:type="dxa"/>
            <w:vAlign w:val="center"/>
            <w:hideMark/>
          </w:tcPr>
          <w:p w:rsidR="004277A0" w:rsidRPr="004277A0" w:rsidRDefault="004277A0" w:rsidP="0042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4277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77A0" w:rsidRPr="004277A0" w:rsidRDefault="00BD057E" w:rsidP="0042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64" w:history="1">
              <w:r w:rsidR="004277A0" w:rsidRPr="004277A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Lucia </w:t>
              </w:r>
              <w:proofErr w:type="spellStart"/>
              <w:r w:rsidR="004277A0" w:rsidRPr="004277A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Bertocchi</w:t>
              </w:r>
              <w:proofErr w:type="spellEnd"/>
              <w:r w:rsidR="004277A0" w:rsidRPr="004277A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965" w:type="dxa"/>
            <w:vAlign w:val="center"/>
            <w:hideMark/>
          </w:tcPr>
          <w:p w:rsidR="004277A0" w:rsidRPr="004277A0" w:rsidRDefault="004277A0" w:rsidP="0042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4277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Gse</w:t>
            </w:r>
            <w:proofErr w:type="spellEnd"/>
            <w:r w:rsidRPr="004277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4277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Conottieri</w:t>
            </w:r>
            <w:proofErr w:type="spellEnd"/>
            <w:r w:rsidRPr="004277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Milano / Italia</w:t>
            </w:r>
          </w:p>
        </w:tc>
        <w:tc>
          <w:tcPr>
            <w:tcW w:w="1381" w:type="dxa"/>
            <w:vAlign w:val="center"/>
            <w:hideMark/>
          </w:tcPr>
          <w:p w:rsidR="004277A0" w:rsidRPr="004277A0" w:rsidRDefault="004277A0" w:rsidP="0042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4277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212.10</w:t>
            </w:r>
          </w:p>
        </w:tc>
      </w:tr>
      <w:tr w:rsidR="004277A0" w:rsidRPr="004277A0" w:rsidTr="004277A0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4277A0" w:rsidRPr="004277A0" w:rsidRDefault="004277A0" w:rsidP="0042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4277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4277A0" w:rsidRPr="004277A0" w:rsidRDefault="00BD057E" w:rsidP="0042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65" w:history="1">
              <w:r w:rsidR="004277A0" w:rsidRPr="004277A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Irina </w:t>
              </w:r>
              <w:proofErr w:type="spellStart"/>
              <w:r w:rsidR="004277A0" w:rsidRPr="004277A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Leontevskaya</w:t>
              </w:r>
              <w:proofErr w:type="spellEnd"/>
              <w:r w:rsidR="004277A0" w:rsidRPr="004277A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965" w:type="dxa"/>
            <w:shd w:val="clear" w:color="auto" w:fill="F2F2F2" w:themeFill="background1" w:themeFillShade="F2"/>
            <w:vAlign w:val="center"/>
            <w:hideMark/>
          </w:tcPr>
          <w:p w:rsidR="004277A0" w:rsidRPr="004277A0" w:rsidRDefault="004277A0" w:rsidP="0042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4277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Newska</w:t>
            </w:r>
            <w:proofErr w:type="spellEnd"/>
            <w:r w:rsidRPr="004277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4277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Wolna</w:t>
            </w:r>
            <w:proofErr w:type="spellEnd"/>
            <w:r w:rsidRPr="004277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4277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Rusia</w:t>
            </w:r>
            <w:proofErr w:type="spellEnd"/>
          </w:p>
        </w:tc>
        <w:tc>
          <w:tcPr>
            <w:tcW w:w="1381" w:type="dxa"/>
            <w:shd w:val="clear" w:color="auto" w:fill="F2F2F2" w:themeFill="background1" w:themeFillShade="F2"/>
            <w:vAlign w:val="center"/>
            <w:hideMark/>
          </w:tcPr>
          <w:p w:rsidR="004277A0" w:rsidRPr="004277A0" w:rsidRDefault="004277A0" w:rsidP="0042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4277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197.15</w:t>
            </w:r>
          </w:p>
        </w:tc>
      </w:tr>
      <w:tr w:rsidR="004277A0" w:rsidRPr="004277A0" w:rsidTr="004277A0">
        <w:trPr>
          <w:tblCellSpacing w:w="12" w:type="dxa"/>
        </w:trPr>
        <w:tc>
          <w:tcPr>
            <w:tcW w:w="450" w:type="dxa"/>
            <w:vAlign w:val="center"/>
            <w:hideMark/>
          </w:tcPr>
          <w:p w:rsidR="004277A0" w:rsidRPr="004277A0" w:rsidRDefault="004277A0" w:rsidP="0042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4277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77A0" w:rsidRPr="004277A0" w:rsidRDefault="00BD057E" w:rsidP="0042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66" w:history="1">
              <w:r w:rsidR="004277A0" w:rsidRPr="004277A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Monica </w:t>
              </w:r>
              <w:proofErr w:type="spellStart"/>
              <w:r w:rsidR="004277A0" w:rsidRPr="004277A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Marquez</w:t>
              </w:r>
              <w:proofErr w:type="spellEnd"/>
              <w:r w:rsidR="004277A0" w:rsidRPr="004277A0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965" w:type="dxa"/>
            <w:vAlign w:val="center"/>
            <w:hideMark/>
          </w:tcPr>
          <w:p w:rsidR="004277A0" w:rsidRPr="004277A0" w:rsidRDefault="004277A0" w:rsidP="0042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4277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Monaco / Mexico</w:t>
            </w:r>
          </w:p>
        </w:tc>
        <w:tc>
          <w:tcPr>
            <w:tcW w:w="1381" w:type="dxa"/>
            <w:vAlign w:val="center"/>
            <w:hideMark/>
          </w:tcPr>
          <w:p w:rsidR="004277A0" w:rsidRPr="004277A0" w:rsidRDefault="004277A0" w:rsidP="00427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4277A0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179.70</w:t>
            </w:r>
          </w:p>
        </w:tc>
      </w:tr>
    </w:tbl>
    <w:p w:rsidR="004277A0" w:rsidRDefault="004277A0">
      <w:pPr>
        <w:rPr>
          <w:rFonts w:ascii="Times New Roman" w:hAnsi="Times New Roman" w:cs="Times New Roman"/>
          <w:sz w:val="20"/>
          <w:szCs w:val="20"/>
        </w:rPr>
      </w:pPr>
    </w:p>
    <w:p w:rsidR="00A52746" w:rsidRDefault="00A52746">
      <w:pPr>
        <w:rPr>
          <w:rFonts w:ascii="Times New Roman" w:hAnsi="Times New Roman" w:cs="Times New Roman"/>
          <w:sz w:val="20"/>
          <w:szCs w:val="20"/>
        </w:rPr>
      </w:pPr>
    </w:p>
    <w:p w:rsidR="00A52746" w:rsidRDefault="00A52746">
      <w:pPr>
        <w:rPr>
          <w:rFonts w:ascii="Times New Roman" w:hAnsi="Times New Roman" w:cs="Times New Roman"/>
          <w:sz w:val="20"/>
          <w:szCs w:val="20"/>
        </w:rPr>
      </w:pPr>
    </w:p>
    <w:p w:rsidR="000E442A" w:rsidRDefault="000E442A">
      <w:pPr>
        <w:rPr>
          <w:rFonts w:ascii="Times New Roman" w:hAnsi="Times New Roman" w:cs="Times New Roman"/>
          <w:sz w:val="20"/>
          <w:szCs w:val="20"/>
        </w:rPr>
      </w:pPr>
    </w:p>
    <w:p w:rsidR="000E442A" w:rsidRPr="000E442A" w:rsidRDefault="000E442A" w:rsidP="000E442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Gutter age group A 1</w:t>
      </w:r>
      <w:r w:rsidRPr="000E442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meter</w:t>
      </w:r>
    </w:p>
    <w:tbl>
      <w:tblPr>
        <w:tblW w:w="7655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633"/>
        <w:gridCol w:w="2835"/>
        <w:gridCol w:w="1701"/>
      </w:tblGrid>
      <w:tr w:rsidR="000E442A" w:rsidRPr="000E442A" w:rsidTr="000E442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9" w:type="dxa"/>
            <w:vAlign w:val="center"/>
            <w:hideMark/>
          </w:tcPr>
          <w:p w:rsidR="000E442A" w:rsidRPr="000E442A" w:rsidRDefault="00BD057E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67" w:history="1"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Andreas </w:t>
              </w:r>
              <w:proofErr w:type="spellStart"/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Sargent</w:t>
              </w:r>
              <w:proofErr w:type="spellEnd"/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Larsen </w:t>
              </w:r>
            </w:hyperlink>
          </w:p>
        </w:tc>
        <w:tc>
          <w:tcPr>
            <w:tcW w:w="2811" w:type="dxa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Lyngby </w:t>
            </w:r>
            <w:proofErr w:type="spellStart"/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Udsprings</w:t>
            </w:r>
            <w:proofErr w:type="spellEnd"/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Klub</w:t>
            </w:r>
            <w:proofErr w:type="spellEnd"/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af</w:t>
            </w:r>
            <w:proofErr w:type="spellEnd"/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2002</w:t>
            </w:r>
          </w:p>
        </w:tc>
        <w:tc>
          <w:tcPr>
            <w:tcW w:w="1665" w:type="dxa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402.40</w:t>
            </w:r>
          </w:p>
        </w:tc>
      </w:tr>
      <w:tr w:rsidR="000E442A" w:rsidRPr="000E442A" w:rsidTr="000E442A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  <w:hideMark/>
          </w:tcPr>
          <w:p w:rsidR="000E442A" w:rsidRPr="000E442A" w:rsidRDefault="00BD057E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68" w:history="1"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Fabian </w:t>
              </w:r>
              <w:proofErr w:type="spellStart"/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Stepinski</w:t>
              </w:r>
              <w:proofErr w:type="spellEnd"/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2811" w:type="dxa"/>
            <w:shd w:val="clear" w:color="auto" w:fill="F2F2F2" w:themeFill="background1" w:themeFillShade="F2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Swiss </w:t>
            </w:r>
            <w:proofErr w:type="spellStart"/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Diving</w:t>
            </w:r>
            <w:proofErr w:type="spellEnd"/>
          </w:p>
        </w:tc>
        <w:tc>
          <w:tcPr>
            <w:tcW w:w="1665" w:type="dxa"/>
            <w:shd w:val="clear" w:color="auto" w:fill="F2F2F2" w:themeFill="background1" w:themeFillShade="F2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401.20</w:t>
            </w:r>
          </w:p>
        </w:tc>
      </w:tr>
      <w:tr w:rsidR="000E442A" w:rsidRPr="000E442A" w:rsidTr="000E442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609" w:type="dxa"/>
            <w:vAlign w:val="center"/>
            <w:hideMark/>
          </w:tcPr>
          <w:p w:rsidR="000E442A" w:rsidRPr="000E442A" w:rsidRDefault="00BD057E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69" w:history="1"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Martin Bang Christensen </w:t>
              </w:r>
            </w:hyperlink>
          </w:p>
        </w:tc>
        <w:tc>
          <w:tcPr>
            <w:tcW w:w="2811" w:type="dxa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AGF </w:t>
            </w:r>
            <w:proofErr w:type="spellStart"/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Udspring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400.05</w:t>
            </w:r>
          </w:p>
        </w:tc>
      </w:tr>
      <w:tr w:rsidR="000E442A" w:rsidRPr="000E442A" w:rsidTr="000E442A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  <w:hideMark/>
          </w:tcPr>
          <w:p w:rsidR="000E442A" w:rsidRPr="000E442A" w:rsidRDefault="00BD057E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70" w:history="1"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Pablo </w:t>
              </w:r>
              <w:proofErr w:type="spellStart"/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Socorro</w:t>
              </w:r>
              <w:proofErr w:type="spellEnd"/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Ramos </w:t>
              </w:r>
            </w:hyperlink>
          </w:p>
        </w:tc>
        <w:tc>
          <w:tcPr>
            <w:tcW w:w="2811" w:type="dxa"/>
            <w:shd w:val="clear" w:color="auto" w:fill="F2F2F2" w:themeFill="background1" w:themeFillShade="F2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CN </w:t>
            </w:r>
            <w:proofErr w:type="spellStart"/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Metropole</w:t>
            </w:r>
            <w:proofErr w:type="spellEnd"/>
          </w:p>
        </w:tc>
        <w:tc>
          <w:tcPr>
            <w:tcW w:w="1665" w:type="dxa"/>
            <w:shd w:val="clear" w:color="auto" w:fill="F2F2F2" w:themeFill="background1" w:themeFillShade="F2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392.95</w:t>
            </w:r>
          </w:p>
        </w:tc>
      </w:tr>
      <w:tr w:rsidR="000E442A" w:rsidRPr="000E442A" w:rsidTr="000E442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609" w:type="dxa"/>
            <w:vAlign w:val="center"/>
            <w:hideMark/>
          </w:tcPr>
          <w:p w:rsidR="000E442A" w:rsidRPr="000E442A" w:rsidRDefault="00BD057E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71" w:history="1"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Jan </w:t>
              </w:r>
              <w:proofErr w:type="spellStart"/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Wermelinger</w:t>
              </w:r>
              <w:proofErr w:type="spellEnd"/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2811" w:type="dxa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Swiss </w:t>
            </w:r>
            <w:proofErr w:type="spellStart"/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Diving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382.90</w:t>
            </w:r>
          </w:p>
        </w:tc>
      </w:tr>
      <w:tr w:rsidR="000E442A" w:rsidRPr="000E442A" w:rsidTr="000E442A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  <w:hideMark/>
          </w:tcPr>
          <w:p w:rsidR="000E442A" w:rsidRPr="000E442A" w:rsidRDefault="00BD057E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72" w:history="1"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Manuel </w:t>
              </w:r>
              <w:proofErr w:type="spellStart"/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Halbisch</w:t>
              </w:r>
              <w:proofErr w:type="spellEnd"/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2811" w:type="dxa"/>
            <w:shd w:val="clear" w:color="auto" w:fill="F2F2F2" w:themeFill="background1" w:themeFillShade="F2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SSC Karlsruhe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375.20</w:t>
            </w:r>
          </w:p>
        </w:tc>
      </w:tr>
      <w:tr w:rsidR="000E442A" w:rsidRPr="000E442A" w:rsidTr="000E442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609" w:type="dxa"/>
            <w:vAlign w:val="center"/>
            <w:hideMark/>
          </w:tcPr>
          <w:p w:rsidR="000E442A" w:rsidRPr="000E442A" w:rsidRDefault="00BD057E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73" w:history="1"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Axel Dahl </w:t>
              </w:r>
            </w:hyperlink>
          </w:p>
        </w:tc>
        <w:tc>
          <w:tcPr>
            <w:tcW w:w="2811" w:type="dxa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Malmö </w:t>
            </w:r>
            <w:proofErr w:type="spellStart"/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Kappsimningsklubb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366.95</w:t>
            </w:r>
          </w:p>
        </w:tc>
      </w:tr>
      <w:tr w:rsidR="000E442A" w:rsidRPr="000E442A" w:rsidTr="000E442A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  <w:hideMark/>
          </w:tcPr>
          <w:p w:rsidR="000E442A" w:rsidRPr="000E442A" w:rsidRDefault="00BD057E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74" w:history="1">
              <w:proofErr w:type="spellStart"/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Juraj</w:t>
              </w:r>
              <w:proofErr w:type="spellEnd"/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Melša</w:t>
              </w:r>
              <w:proofErr w:type="spellEnd"/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2811" w:type="dxa"/>
            <w:shd w:val="clear" w:color="auto" w:fill="F2F2F2" w:themeFill="background1" w:themeFillShade="F2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KSV </w:t>
            </w:r>
            <w:proofErr w:type="spellStart"/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Trešnjevka</w:t>
            </w:r>
            <w:proofErr w:type="spellEnd"/>
          </w:p>
        </w:tc>
        <w:tc>
          <w:tcPr>
            <w:tcW w:w="1665" w:type="dxa"/>
            <w:shd w:val="clear" w:color="auto" w:fill="F2F2F2" w:themeFill="background1" w:themeFillShade="F2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363.50</w:t>
            </w:r>
          </w:p>
        </w:tc>
      </w:tr>
      <w:tr w:rsidR="000E442A" w:rsidRPr="000E442A" w:rsidTr="000E442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2609" w:type="dxa"/>
            <w:vAlign w:val="center"/>
            <w:hideMark/>
          </w:tcPr>
          <w:p w:rsidR="000E442A" w:rsidRPr="000E442A" w:rsidRDefault="00BD057E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75" w:history="1"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Niklas Nybro Sørensen </w:t>
              </w:r>
            </w:hyperlink>
          </w:p>
        </w:tc>
        <w:tc>
          <w:tcPr>
            <w:tcW w:w="2811" w:type="dxa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AGF </w:t>
            </w:r>
            <w:proofErr w:type="spellStart"/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Udspring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357.30</w:t>
            </w:r>
          </w:p>
        </w:tc>
      </w:tr>
      <w:tr w:rsidR="000E442A" w:rsidRPr="000E442A" w:rsidTr="000E442A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  <w:hideMark/>
          </w:tcPr>
          <w:p w:rsidR="000E442A" w:rsidRPr="000E442A" w:rsidRDefault="00BD057E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76" w:history="1"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Max </w:t>
              </w:r>
              <w:proofErr w:type="spellStart"/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Burman</w:t>
              </w:r>
              <w:proofErr w:type="spellEnd"/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2811" w:type="dxa"/>
            <w:shd w:val="clear" w:color="auto" w:fill="F2F2F2" w:themeFill="background1" w:themeFillShade="F2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Jönköpings </w:t>
            </w:r>
            <w:proofErr w:type="spellStart"/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Simsällskap</w:t>
            </w:r>
            <w:proofErr w:type="spellEnd"/>
          </w:p>
        </w:tc>
        <w:tc>
          <w:tcPr>
            <w:tcW w:w="1665" w:type="dxa"/>
            <w:shd w:val="clear" w:color="auto" w:fill="F2F2F2" w:themeFill="background1" w:themeFillShade="F2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353.30</w:t>
            </w:r>
          </w:p>
        </w:tc>
      </w:tr>
      <w:tr w:rsidR="000E442A" w:rsidRPr="000E442A" w:rsidTr="000E442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609" w:type="dxa"/>
            <w:vAlign w:val="center"/>
            <w:hideMark/>
          </w:tcPr>
          <w:p w:rsidR="000E442A" w:rsidRPr="000E442A" w:rsidRDefault="00BD057E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77" w:history="1">
              <w:proofErr w:type="spellStart"/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Hrvoje</w:t>
              </w:r>
              <w:proofErr w:type="spellEnd"/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Brezovac</w:t>
              </w:r>
              <w:proofErr w:type="spellEnd"/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2811" w:type="dxa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KSV </w:t>
            </w:r>
            <w:proofErr w:type="spellStart"/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Trešnjevka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334.55</w:t>
            </w:r>
          </w:p>
        </w:tc>
      </w:tr>
      <w:tr w:rsidR="000E442A" w:rsidRPr="000E442A" w:rsidTr="000E442A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2609" w:type="dxa"/>
            <w:shd w:val="clear" w:color="auto" w:fill="F2F2F2" w:themeFill="background1" w:themeFillShade="F2"/>
            <w:vAlign w:val="center"/>
            <w:hideMark/>
          </w:tcPr>
          <w:p w:rsidR="000E442A" w:rsidRPr="000E442A" w:rsidRDefault="00BD057E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78" w:history="1"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Erik Gundersen </w:t>
              </w:r>
            </w:hyperlink>
          </w:p>
        </w:tc>
        <w:tc>
          <w:tcPr>
            <w:tcW w:w="2811" w:type="dxa"/>
            <w:shd w:val="clear" w:color="auto" w:fill="F2F2F2" w:themeFill="background1" w:themeFillShade="F2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Malmö </w:t>
            </w:r>
            <w:proofErr w:type="spellStart"/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Kappsimningsklubb</w:t>
            </w:r>
            <w:proofErr w:type="spellEnd"/>
          </w:p>
        </w:tc>
        <w:tc>
          <w:tcPr>
            <w:tcW w:w="1665" w:type="dxa"/>
            <w:shd w:val="clear" w:color="auto" w:fill="F2F2F2" w:themeFill="background1" w:themeFillShade="F2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321.85</w:t>
            </w:r>
          </w:p>
        </w:tc>
      </w:tr>
      <w:tr w:rsidR="000E442A" w:rsidRPr="000E442A" w:rsidTr="000E442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2609" w:type="dxa"/>
            <w:vAlign w:val="center"/>
            <w:hideMark/>
          </w:tcPr>
          <w:p w:rsidR="000E442A" w:rsidRPr="000E442A" w:rsidRDefault="00BD057E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79" w:history="1"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Edward Fröding </w:t>
              </w:r>
            </w:hyperlink>
          </w:p>
        </w:tc>
        <w:tc>
          <w:tcPr>
            <w:tcW w:w="2811" w:type="dxa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Malmö </w:t>
            </w:r>
            <w:proofErr w:type="spellStart"/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Kappsimningsklubb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290.40</w:t>
            </w:r>
          </w:p>
        </w:tc>
      </w:tr>
    </w:tbl>
    <w:p w:rsidR="00AD65F1" w:rsidRPr="00AD65F1" w:rsidRDefault="00AD65F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Pr="00AD65F1">
        <w:rPr>
          <w:rFonts w:ascii="Times New Roman" w:hAnsi="Times New Roman" w:cs="Times New Roman"/>
          <w:b/>
          <w:sz w:val="20"/>
          <w:szCs w:val="20"/>
        </w:rPr>
        <w:t xml:space="preserve">Gutter age </w:t>
      </w:r>
      <w:proofErr w:type="spellStart"/>
      <w:r w:rsidRPr="00AD65F1">
        <w:rPr>
          <w:rFonts w:ascii="Times New Roman" w:hAnsi="Times New Roman" w:cs="Times New Roman"/>
          <w:b/>
          <w:sz w:val="20"/>
          <w:szCs w:val="20"/>
        </w:rPr>
        <w:t>group</w:t>
      </w:r>
      <w:proofErr w:type="spellEnd"/>
      <w:r w:rsidRPr="00AD65F1">
        <w:rPr>
          <w:rFonts w:ascii="Times New Roman" w:hAnsi="Times New Roman" w:cs="Times New Roman"/>
          <w:b/>
          <w:sz w:val="20"/>
          <w:szCs w:val="20"/>
        </w:rPr>
        <w:t xml:space="preserve"> A 3 meter</w:t>
      </w:r>
    </w:p>
    <w:tbl>
      <w:tblPr>
        <w:tblW w:w="7597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491"/>
        <w:gridCol w:w="3061"/>
        <w:gridCol w:w="1559"/>
      </w:tblGrid>
      <w:tr w:rsidR="00AD65F1" w:rsidRPr="00AD65F1" w:rsidTr="00AD65F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467" w:type="dxa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80" w:history="1"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Andreas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Sargent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Larsen </w:t>
              </w:r>
            </w:hyperlink>
          </w:p>
        </w:tc>
        <w:tc>
          <w:tcPr>
            <w:tcW w:w="3037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LUK2002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Dinamarca</w:t>
            </w:r>
            <w:proofErr w:type="spellEnd"/>
          </w:p>
        </w:tc>
        <w:tc>
          <w:tcPr>
            <w:tcW w:w="1523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475.05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81" w:history="1"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Martin Bang Christensen </w:t>
              </w:r>
            </w:hyperlink>
          </w:p>
        </w:tc>
        <w:tc>
          <w:tcPr>
            <w:tcW w:w="3037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AGF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Udspring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Dinamarca</w:t>
            </w:r>
            <w:proofErr w:type="spellEnd"/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469.20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467" w:type="dxa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82" w:history="1"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Jan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Wermelinger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037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Swiss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Diving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Suiza</w:t>
            </w:r>
          </w:p>
        </w:tc>
        <w:tc>
          <w:tcPr>
            <w:tcW w:w="1523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440.80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83" w:history="1"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Fabian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Stepinski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037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Swiss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Diving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Suiza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430.50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467" w:type="dxa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84" w:history="1"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Pablo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Socorro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037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Club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Natación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Metropole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España</w:t>
            </w:r>
            <w:proofErr w:type="spellEnd"/>
          </w:p>
        </w:tc>
        <w:tc>
          <w:tcPr>
            <w:tcW w:w="1523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422.75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85" w:history="1"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Juraj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Melša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037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KSV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Trešnjevka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Croacia</w:t>
            </w:r>
            <w:proofErr w:type="spellEnd"/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406.35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467" w:type="dxa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86" w:history="1"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Max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Burman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037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Jönköpings SS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Suecia</w:t>
            </w:r>
            <w:proofErr w:type="spellEnd"/>
          </w:p>
        </w:tc>
        <w:tc>
          <w:tcPr>
            <w:tcW w:w="1523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405.70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87" w:history="1"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Erik Gundersen </w:t>
              </w:r>
            </w:hyperlink>
          </w:p>
        </w:tc>
        <w:tc>
          <w:tcPr>
            <w:tcW w:w="3037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Malmö KK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Suecia</w:t>
            </w:r>
            <w:proofErr w:type="spellEnd"/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387.45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2467" w:type="dxa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88" w:history="1"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Axel Dahl </w:t>
              </w:r>
            </w:hyperlink>
          </w:p>
        </w:tc>
        <w:tc>
          <w:tcPr>
            <w:tcW w:w="3037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Malmö KK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Suecia</w:t>
            </w:r>
            <w:proofErr w:type="spellEnd"/>
          </w:p>
        </w:tc>
        <w:tc>
          <w:tcPr>
            <w:tcW w:w="1523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371.85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89" w:history="1"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Hrvoje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Brezovac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037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KSV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Trešnjevka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Croacia</w:t>
            </w:r>
            <w:proofErr w:type="spellEnd"/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364.25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467" w:type="dxa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90" w:history="1"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Paulo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Feria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037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ASM Monaco / Monaco</w:t>
            </w:r>
          </w:p>
        </w:tc>
        <w:tc>
          <w:tcPr>
            <w:tcW w:w="1523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346.25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91" w:history="1"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Ian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Soren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Cabioch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037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Monaco / Monaco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339.70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2467" w:type="dxa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92" w:history="1"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Manuel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Halbisch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037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Team Baden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Ssc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Karlsruhe / </w:t>
            </w:r>
          </w:p>
        </w:tc>
        <w:tc>
          <w:tcPr>
            <w:tcW w:w="1523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332.65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93" w:history="1"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David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Peña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037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Sacoa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España</w:t>
            </w:r>
            <w:proofErr w:type="spellEnd"/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320.75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2467" w:type="dxa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94" w:history="1"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Edward Fröding </w:t>
              </w:r>
            </w:hyperlink>
          </w:p>
        </w:tc>
        <w:tc>
          <w:tcPr>
            <w:tcW w:w="3037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Malmö KK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Suecia</w:t>
            </w:r>
            <w:proofErr w:type="spellEnd"/>
          </w:p>
        </w:tc>
        <w:tc>
          <w:tcPr>
            <w:tcW w:w="1523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295.50</w:t>
            </w:r>
          </w:p>
        </w:tc>
      </w:tr>
    </w:tbl>
    <w:p w:rsidR="00AD65F1" w:rsidRDefault="00AD65F1">
      <w:pPr>
        <w:rPr>
          <w:rFonts w:ascii="Times New Roman" w:hAnsi="Times New Roman" w:cs="Times New Roman"/>
          <w:sz w:val="20"/>
          <w:szCs w:val="20"/>
        </w:rPr>
      </w:pPr>
    </w:p>
    <w:p w:rsidR="000E442A" w:rsidRDefault="000E442A" w:rsidP="000E442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Gutter age group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tårn</w:t>
      </w:r>
      <w:proofErr w:type="spellEnd"/>
    </w:p>
    <w:tbl>
      <w:tblPr>
        <w:tblW w:w="6300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008"/>
        <w:gridCol w:w="2080"/>
        <w:gridCol w:w="726"/>
      </w:tblGrid>
      <w:tr w:rsidR="000E442A" w:rsidRPr="000E442A" w:rsidTr="000E442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442A" w:rsidRPr="000E442A" w:rsidRDefault="00BD057E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nb-NO"/>
              </w:rPr>
            </w:pPr>
            <w:hyperlink r:id="rId95" w:history="1"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nb-NO"/>
                </w:rPr>
                <w:t xml:space="preserve">Pablo </w:t>
              </w:r>
              <w:proofErr w:type="spellStart"/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nb-NO"/>
                </w:rPr>
                <w:t>Socorro</w:t>
              </w:r>
              <w:proofErr w:type="spellEnd"/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nb-NO"/>
                </w:rPr>
                <w:t xml:space="preserve"> Ramos </w:t>
              </w:r>
            </w:hyperlink>
          </w:p>
        </w:tc>
        <w:tc>
          <w:tcPr>
            <w:tcW w:w="0" w:type="auto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nb-NO"/>
              </w:rPr>
              <w:t xml:space="preserve">CN </w:t>
            </w:r>
            <w:proofErr w:type="spellStart"/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nb-NO"/>
              </w:rPr>
              <w:t>Metropole</w:t>
            </w:r>
            <w:proofErr w:type="spellEnd"/>
          </w:p>
        </w:tc>
        <w:tc>
          <w:tcPr>
            <w:tcW w:w="675" w:type="dxa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nb-NO"/>
              </w:rPr>
              <w:t>423.50</w:t>
            </w:r>
          </w:p>
        </w:tc>
      </w:tr>
      <w:tr w:rsidR="000E442A" w:rsidRPr="000E442A" w:rsidTr="000E442A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0E442A" w:rsidRPr="000E442A" w:rsidRDefault="00BD057E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nb-NO"/>
              </w:rPr>
            </w:pPr>
            <w:hyperlink r:id="rId96" w:history="1"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nb-NO"/>
                </w:rPr>
                <w:t xml:space="preserve">Manuel </w:t>
              </w:r>
              <w:proofErr w:type="spellStart"/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nb-NO"/>
                </w:rPr>
                <w:t>Halbisch</w:t>
              </w:r>
              <w:proofErr w:type="spellEnd"/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nb-NO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nb-NO"/>
              </w:rPr>
              <w:t>SSC Karlsruhe</w:t>
            </w:r>
          </w:p>
        </w:tc>
        <w:tc>
          <w:tcPr>
            <w:tcW w:w="675" w:type="dxa"/>
            <w:shd w:val="clear" w:color="auto" w:fill="F2F2F2" w:themeFill="background1" w:themeFillShade="F2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nb-NO"/>
              </w:rPr>
              <w:t>362.25</w:t>
            </w:r>
          </w:p>
        </w:tc>
      </w:tr>
      <w:tr w:rsidR="000E442A" w:rsidRPr="000E442A" w:rsidTr="000E442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442A" w:rsidRPr="000E442A" w:rsidRDefault="00BD057E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nb-NO"/>
              </w:rPr>
            </w:pPr>
            <w:hyperlink r:id="rId97" w:history="1"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nb-NO"/>
                </w:rPr>
                <w:t xml:space="preserve">David </w:t>
              </w:r>
              <w:proofErr w:type="spellStart"/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nb-NO"/>
                </w:rPr>
                <w:t>Peña</w:t>
              </w:r>
              <w:proofErr w:type="spellEnd"/>
              <w:r w:rsidR="000E442A" w:rsidRPr="000E442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nb-NO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nb-NO"/>
              </w:rPr>
            </w:pPr>
            <w:proofErr w:type="spellStart"/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nb-NO"/>
              </w:rPr>
              <w:t>Sacoa</w:t>
            </w:r>
            <w:proofErr w:type="spellEnd"/>
          </w:p>
        </w:tc>
        <w:tc>
          <w:tcPr>
            <w:tcW w:w="675" w:type="dxa"/>
            <w:vAlign w:val="center"/>
            <w:hideMark/>
          </w:tcPr>
          <w:p w:rsidR="000E442A" w:rsidRPr="000E442A" w:rsidRDefault="000E442A" w:rsidP="000E4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nb-NO"/>
              </w:rPr>
            </w:pPr>
            <w:r w:rsidRPr="000E44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nb-NO"/>
              </w:rPr>
              <w:t>343.80</w:t>
            </w:r>
          </w:p>
        </w:tc>
      </w:tr>
    </w:tbl>
    <w:p w:rsidR="000E442A" w:rsidRPr="00C74C78" w:rsidRDefault="000E442A" w:rsidP="000E442A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E442A" w:rsidRDefault="000E442A">
      <w:pPr>
        <w:rPr>
          <w:rFonts w:ascii="Times New Roman" w:hAnsi="Times New Roman" w:cs="Times New Roman"/>
          <w:sz w:val="20"/>
          <w:szCs w:val="20"/>
        </w:rPr>
      </w:pPr>
    </w:p>
    <w:p w:rsidR="00C74C78" w:rsidRDefault="00C74C78">
      <w:pPr>
        <w:rPr>
          <w:rFonts w:ascii="Times New Roman" w:hAnsi="Times New Roman" w:cs="Times New Roman"/>
          <w:sz w:val="20"/>
          <w:szCs w:val="20"/>
        </w:rPr>
      </w:pPr>
    </w:p>
    <w:p w:rsidR="000E442A" w:rsidRDefault="000E442A">
      <w:pPr>
        <w:rPr>
          <w:rFonts w:ascii="Times New Roman" w:hAnsi="Times New Roman" w:cs="Times New Roman"/>
          <w:sz w:val="20"/>
          <w:szCs w:val="20"/>
        </w:rPr>
      </w:pPr>
    </w:p>
    <w:p w:rsidR="00280753" w:rsidRDefault="00280753" w:rsidP="00C74C78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74C78" w:rsidRPr="00C74C78" w:rsidRDefault="00C74C78" w:rsidP="00C74C78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C74C78">
        <w:rPr>
          <w:rFonts w:ascii="Times New Roman" w:hAnsi="Times New Roman" w:cs="Times New Roman"/>
          <w:b/>
          <w:sz w:val="20"/>
          <w:szCs w:val="20"/>
          <w:lang w:val="en-US"/>
        </w:rPr>
        <w:t>Jenter</w:t>
      </w:r>
      <w:proofErr w:type="spellEnd"/>
      <w:r w:rsidRPr="00C74C7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age group A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 w:rsidRPr="00C74C7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meter</w:t>
      </w:r>
    </w:p>
    <w:tbl>
      <w:tblPr>
        <w:tblW w:w="7481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491"/>
        <w:gridCol w:w="2803"/>
        <w:gridCol w:w="1701"/>
      </w:tblGrid>
      <w:tr w:rsidR="00C74C78" w:rsidRPr="00280753" w:rsidTr="00C74C78">
        <w:trPr>
          <w:tblCellSpacing w:w="12" w:type="dxa"/>
        </w:trPr>
        <w:tc>
          <w:tcPr>
            <w:tcW w:w="450" w:type="dxa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467" w:type="dxa"/>
            <w:vAlign w:val="center"/>
            <w:hideMark/>
          </w:tcPr>
          <w:p w:rsidR="00C74C78" w:rsidRPr="00280753" w:rsidRDefault="00BD057E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98" w:history="1"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Ekaterina </w:t>
              </w:r>
              <w:proofErr w:type="spellStart"/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Nekrasova</w:t>
              </w:r>
              <w:proofErr w:type="spellEnd"/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2779" w:type="dxa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proofErr w:type="spellStart"/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Newska</w:t>
            </w:r>
            <w:proofErr w:type="spellEnd"/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Wolna</w:t>
            </w:r>
            <w:proofErr w:type="spellEnd"/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Rusia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402.95</w:t>
            </w:r>
          </w:p>
        </w:tc>
      </w:tr>
      <w:tr w:rsidR="00C74C78" w:rsidRPr="00280753" w:rsidTr="00C74C78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BD057E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99" w:history="1"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Vivian Barth </w:t>
              </w:r>
            </w:hyperlink>
          </w:p>
        </w:tc>
        <w:tc>
          <w:tcPr>
            <w:tcW w:w="2779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Swiss </w:t>
            </w:r>
            <w:proofErr w:type="spellStart"/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Diving</w:t>
            </w:r>
            <w:proofErr w:type="spellEnd"/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/ Suiza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343.90</w:t>
            </w:r>
          </w:p>
        </w:tc>
      </w:tr>
      <w:tr w:rsidR="00C74C78" w:rsidRPr="00280753" w:rsidTr="00C74C78">
        <w:trPr>
          <w:tblCellSpacing w:w="12" w:type="dxa"/>
        </w:trPr>
        <w:tc>
          <w:tcPr>
            <w:tcW w:w="450" w:type="dxa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467" w:type="dxa"/>
            <w:vAlign w:val="center"/>
            <w:hideMark/>
          </w:tcPr>
          <w:p w:rsidR="00C74C78" w:rsidRPr="00280753" w:rsidRDefault="00BD057E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00" w:history="1">
              <w:proofErr w:type="spellStart"/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Mathilda</w:t>
              </w:r>
              <w:proofErr w:type="spellEnd"/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Roxne</w:t>
              </w:r>
              <w:proofErr w:type="spellEnd"/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2779" w:type="dxa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Bofors </w:t>
            </w:r>
            <w:proofErr w:type="spellStart"/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Simhoppsklubb</w:t>
            </w:r>
            <w:proofErr w:type="spellEnd"/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Suecia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323.35</w:t>
            </w:r>
          </w:p>
        </w:tc>
      </w:tr>
      <w:tr w:rsidR="00C74C78" w:rsidRPr="00280753" w:rsidTr="00C74C78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BD057E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01" w:history="1">
              <w:proofErr w:type="spellStart"/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Madeline</w:t>
              </w:r>
              <w:proofErr w:type="spellEnd"/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Coquoz</w:t>
              </w:r>
              <w:proofErr w:type="spellEnd"/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2779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Swiss </w:t>
            </w:r>
            <w:proofErr w:type="spellStart"/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Diving</w:t>
            </w:r>
            <w:proofErr w:type="spellEnd"/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/ Suiza</w:t>
            </w:r>
          </w:p>
        </w:tc>
        <w:tc>
          <w:tcPr>
            <w:tcW w:w="1665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323.05</w:t>
            </w:r>
          </w:p>
        </w:tc>
      </w:tr>
      <w:tr w:rsidR="00C74C78" w:rsidRPr="00280753" w:rsidTr="00C74C78">
        <w:trPr>
          <w:tblCellSpacing w:w="12" w:type="dxa"/>
        </w:trPr>
        <w:tc>
          <w:tcPr>
            <w:tcW w:w="450" w:type="dxa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467" w:type="dxa"/>
            <w:vAlign w:val="center"/>
            <w:hideMark/>
          </w:tcPr>
          <w:p w:rsidR="00C74C78" w:rsidRPr="00280753" w:rsidRDefault="00BD057E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02" w:history="1"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Ellen Ek </w:t>
              </w:r>
            </w:hyperlink>
          </w:p>
        </w:tc>
        <w:tc>
          <w:tcPr>
            <w:tcW w:w="2779" w:type="dxa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Malmö KK / </w:t>
            </w:r>
            <w:proofErr w:type="spellStart"/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Suecia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315.55</w:t>
            </w:r>
          </w:p>
        </w:tc>
      </w:tr>
      <w:tr w:rsidR="00C74C78" w:rsidRPr="00280753" w:rsidTr="00C74C78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BD057E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03" w:history="1"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Maja </w:t>
              </w:r>
              <w:proofErr w:type="spellStart"/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Borić</w:t>
              </w:r>
              <w:proofErr w:type="spellEnd"/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2779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KSV </w:t>
            </w:r>
            <w:proofErr w:type="spellStart"/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Trešnjevka</w:t>
            </w:r>
            <w:proofErr w:type="spellEnd"/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Croacia</w:t>
            </w:r>
            <w:proofErr w:type="spellEnd"/>
          </w:p>
        </w:tc>
        <w:tc>
          <w:tcPr>
            <w:tcW w:w="1665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306.15</w:t>
            </w:r>
          </w:p>
        </w:tc>
      </w:tr>
      <w:tr w:rsidR="00C74C78" w:rsidRPr="00280753" w:rsidTr="00C74C78">
        <w:trPr>
          <w:tblCellSpacing w:w="12" w:type="dxa"/>
        </w:trPr>
        <w:tc>
          <w:tcPr>
            <w:tcW w:w="450" w:type="dxa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467" w:type="dxa"/>
            <w:vAlign w:val="center"/>
            <w:hideMark/>
          </w:tcPr>
          <w:p w:rsidR="00C74C78" w:rsidRPr="00280753" w:rsidRDefault="00BD057E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04" w:history="1"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Frida </w:t>
              </w:r>
              <w:proofErr w:type="spellStart"/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Källgren</w:t>
              </w:r>
              <w:proofErr w:type="spellEnd"/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2779" w:type="dxa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Malmö KK / </w:t>
            </w:r>
            <w:proofErr w:type="spellStart"/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Suecia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304.10</w:t>
            </w:r>
          </w:p>
        </w:tc>
      </w:tr>
      <w:tr w:rsidR="00C74C78" w:rsidRPr="00280753" w:rsidTr="00C74C78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BD057E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05" w:history="1">
              <w:proofErr w:type="spellStart"/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Gianna</w:t>
              </w:r>
              <w:proofErr w:type="spellEnd"/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Dieling</w:t>
              </w:r>
              <w:proofErr w:type="spellEnd"/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2779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SV Neptun Aachen / </w:t>
            </w:r>
            <w:proofErr w:type="spellStart"/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Alemania</w:t>
            </w:r>
            <w:proofErr w:type="spellEnd"/>
          </w:p>
        </w:tc>
        <w:tc>
          <w:tcPr>
            <w:tcW w:w="1665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301.40</w:t>
            </w:r>
          </w:p>
        </w:tc>
      </w:tr>
      <w:tr w:rsidR="00C74C78" w:rsidRPr="00280753" w:rsidTr="00C74C78">
        <w:trPr>
          <w:tblCellSpacing w:w="12" w:type="dxa"/>
        </w:trPr>
        <w:tc>
          <w:tcPr>
            <w:tcW w:w="450" w:type="dxa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2467" w:type="dxa"/>
            <w:vAlign w:val="center"/>
            <w:hideMark/>
          </w:tcPr>
          <w:p w:rsidR="00C74C78" w:rsidRPr="00280753" w:rsidRDefault="00BD057E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06" w:history="1"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Lara Schilling </w:t>
              </w:r>
            </w:hyperlink>
          </w:p>
        </w:tc>
        <w:tc>
          <w:tcPr>
            <w:tcW w:w="2779" w:type="dxa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Swiss </w:t>
            </w:r>
            <w:proofErr w:type="spellStart"/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Diving</w:t>
            </w:r>
            <w:proofErr w:type="spellEnd"/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/ Suiza</w:t>
            </w:r>
          </w:p>
        </w:tc>
        <w:tc>
          <w:tcPr>
            <w:tcW w:w="1665" w:type="dxa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297.70</w:t>
            </w:r>
          </w:p>
        </w:tc>
      </w:tr>
      <w:tr w:rsidR="00C74C78" w:rsidRPr="00280753" w:rsidTr="00C74C78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BD057E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07" w:history="1"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Linnea </w:t>
              </w:r>
              <w:proofErr w:type="spellStart"/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Sörensen</w:t>
              </w:r>
              <w:proofErr w:type="spellEnd"/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2779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Malmö KK / </w:t>
            </w:r>
            <w:proofErr w:type="spellStart"/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Suecia</w:t>
            </w:r>
            <w:proofErr w:type="spellEnd"/>
          </w:p>
        </w:tc>
        <w:tc>
          <w:tcPr>
            <w:tcW w:w="1665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293.35</w:t>
            </w:r>
          </w:p>
        </w:tc>
      </w:tr>
      <w:tr w:rsidR="00280753" w:rsidRPr="00280753" w:rsidTr="00C74C78">
        <w:trPr>
          <w:tblCellSpacing w:w="12" w:type="dxa"/>
        </w:trPr>
        <w:tc>
          <w:tcPr>
            <w:tcW w:w="450" w:type="dxa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467" w:type="dxa"/>
            <w:vAlign w:val="center"/>
            <w:hideMark/>
          </w:tcPr>
          <w:p w:rsidR="00C74C78" w:rsidRPr="00280753" w:rsidRDefault="00BD057E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hyperlink r:id="rId108" w:history="1">
              <w:r w:rsidR="00C74C78" w:rsidRPr="00280753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eastAsia="nb-NO"/>
                </w:rPr>
                <w:t xml:space="preserve">Anne Vilde Tuxen </w:t>
              </w:r>
            </w:hyperlink>
          </w:p>
        </w:tc>
        <w:tc>
          <w:tcPr>
            <w:tcW w:w="2779" w:type="dxa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 xml:space="preserve">Pingvin Stupklubb / </w:t>
            </w:r>
            <w:proofErr w:type="spellStart"/>
            <w:r w:rsidRPr="002807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Noruega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287.40</w:t>
            </w:r>
          </w:p>
        </w:tc>
      </w:tr>
      <w:tr w:rsidR="00C74C78" w:rsidRPr="00280753" w:rsidTr="00C74C78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BD057E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09" w:history="1"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Wilma </w:t>
              </w:r>
              <w:proofErr w:type="spellStart"/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Stålarm</w:t>
              </w:r>
              <w:proofErr w:type="spellEnd"/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2779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Malmö KK / </w:t>
            </w:r>
            <w:proofErr w:type="spellStart"/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Suecia</w:t>
            </w:r>
            <w:proofErr w:type="spellEnd"/>
          </w:p>
        </w:tc>
        <w:tc>
          <w:tcPr>
            <w:tcW w:w="1665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279.25</w:t>
            </w:r>
          </w:p>
        </w:tc>
      </w:tr>
      <w:tr w:rsidR="00C74C78" w:rsidRPr="00280753" w:rsidTr="00C74C78">
        <w:trPr>
          <w:tblCellSpacing w:w="12" w:type="dxa"/>
        </w:trPr>
        <w:tc>
          <w:tcPr>
            <w:tcW w:w="450" w:type="dxa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2467" w:type="dxa"/>
            <w:vAlign w:val="center"/>
            <w:hideMark/>
          </w:tcPr>
          <w:p w:rsidR="00C74C78" w:rsidRPr="00280753" w:rsidRDefault="00BD057E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10" w:history="1"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Lina Ewald </w:t>
              </w:r>
            </w:hyperlink>
          </w:p>
        </w:tc>
        <w:tc>
          <w:tcPr>
            <w:tcW w:w="2779" w:type="dxa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Malmö KK / </w:t>
            </w:r>
            <w:proofErr w:type="spellStart"/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Suecia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278.55</w:t>
            </w:r>
          </w:p>
        </w:tc>
      </w:tr>
      <w:tr w:rsidR="00C74C78" w:rsidRPr="00280753" w:rsidTr="00C74C78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BD057E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11" w:history="1"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Julia </w:t>
              </w:r>
              <w:proofErr w:type="spellStart"/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Gilabert</w:t>
              </w:r>
              <w:proofErr w:type="spellEnd"/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2779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Club </w:t>
            </w:r>
            <w:proofErr w:type="spellStart"/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Natación</w:t>
            </w:r>
            <w:proofErr w:type="spellEnd"/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Barcelona / </w:t>
            </w:r>
            <w:proofErr w:type="spellStart"/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España</w:t>
            </w:r>
            <w:proofErr w:type="spellEnd"/>
          </w:p>
        </w:tc>
        <w:tc>
          <w:tcPr>
            <w:tcW w:w="1665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270.20</w:t>
            </w:r>
          </w:p>
        </w:tc>
      </w:tr>
      <w:tr w:rsidR="00C74C78" w:rsidRPr="00280753" w:rsidTr="00C74C78">
        <w:trPr>
          <w:tblCellSpacing w:w="12" w:type="dxa"/>
        </w:trPr>
        <w:tc>
          <w:tcPr>
            <w:tcW w:w="450" w:type="dxa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2467" w:type="dxa"/>
            <w:vAlign w:val="center"/>
            <w:hideMark/>
          </w:tcPr>
          <w:p w:rsidR="00C74C78" w:rsidRPr="00280753" w:rsidRDefault="00BD057E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12" w:history="1">
              <w:proofErr w:type="spellStart"/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Diletta</w:t>
              </w:r>
              <w:proofErr w:type="spellEnd"/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Mosconi</w:t>
              </w:r>
              <w:proofErr w:type="spellEnd"/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2779" w:type="dxa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proofErr w:type="spellStart"/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Polisportiva</w:t>
            </w:r>
            <w:proofErr w:type="spellEnd"/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Riccione / Italia</w:t>
            </w:r>
          </w:p>
        </w:tc>
        <w:tc>
          <w:tcPr>
            <w:tcW w:w="1665" w:type="dxa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265.90</w:t>
            </w:r>
          </w:p>
        </w:tc>
      </w:tr>
      <w:tr w:rsidR="00C74C78" w:rsidRPr="00280753" w:rsidTr="00C74C78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BD057E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13" w:history="1">
              <w:r w:rsidR="00C74C78" w:rsidRPr="0028075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Hanna Engdahl </w:t>
              </w:r>
            </w:hyperlink>
          </w:p>
        </w:tc>
        <w:tc>
          <w:tcPr>
            <w:tcW w:w="2779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Jönköpings SS / </w:t>
            </w:r>
            <w:proofErr w:type="spellStart"/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Suecia</w:t>
            </w:r>
            <w:proofErr w:type="spellEnd"/>
          </w:p>
        </w:tc>
        <w:tc>
          <w:tcPr>
            <w:tcW w:w="1665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252.60</w:t>
            </w:r>
          </w:p>
        </w:tc>
      </w:tr>
      <w:tr w:rsidR="00280753" w:rsidRPr="00280753" w:rsidTr="00C74C78">
        <w:trPr>
          <w:tblCellSpacing w:w="12" w:type="dxa"/>
        </w:trPr>
        <w:tc>
          <w:tcPr>
            <w:tcW w:w="450" w:type="dxa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2467" w:type="dxa"/>
            <w:vAlign w:val="center"/>
            <w:hideMark/>
          </w:tcPr>
          <w:p w:rsidR="00C74C78" w:rsidRPr="00280753" w:rsidRDefault="00BD057E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hyperlink r:id="rId114" w:history="1">
              <w:r w:rsidR="00C74C78" w:rsidRPr="00280753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eastAsia="nb-NO"/>
                </w:rPr>
                <w:t xml:space="preserve">Emma Ravnaas </w:t>
              </w:r>
            </w:hyperlink>
          </w:p>
        </w:tc>
        <w:tc>
          <w:tcPr>
            <w:tcW w:w="2779" w:type="dxa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 xml:space="preserve">Pingvin Stupklubb / </w:t>
            </w:r>
            <w:proofErr w:type="spellStart"/>
            <w:r w:rsidRPr="002807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Noruega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237.75</w:t>
            </w:r>
          </w:p>
        </w:tc>
      </w:tr>
    </w:tbl>
    <w:p w:rsidR="00C74C78" w:rsidRDefault="00C74C78">
      <w:pPr>
        <w:rPr>
          <w:rFonts w:ascii="Times New Roman" w:hAnsi="Times New Roman" w:cs="Times New Roman"/>
          <w:sz w:val="20"/>
          <w:szCs w:val="20"/>
        </w:rPr>
      </w:pPr>
    </w:p>
    <w:p w:rsidR="00C74C78" w:rsidRPr="00AD65F1" w:rsidRDefault="00C74C78" w:rsidP="00C74C7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Jenter age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group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A 3 meter</w:t>
      </w:r>
    </w:p>
    <w:p w:rsidR="00C74C78" w:rsidRDefault="00C74C7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7655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491"/>
        <w:gridCol w:w="3119"/>
        <w:gridCol w:w="1559"/>
      </w:tblGrid>
      <w:tr w:rsidR="00C74C78" w:rsidRPr="00C74C78" w:rsidTr="00C74C78">
        <w:trPr>
          <w:tblCellSpacing w:w="12" w:type="dxa"/>
        </w:trPr>
        <w:tc>
          <w:tcPr>
            <w:tcW w:w="450" w:type="dxa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467" w:type="dxa"/>
            <w:vAlign w:val="center"/>
            <w:hideMark/>
          </w:tcPr>
          <w:p w:rsidR="00C74C78" w:rsidRPr="00C74C78" w:rsidRDefault="00BD057E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15" w:history="1"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Ekaterina </w:t>
              </w:r>
              <w:proofErr w:type="spellStart"/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Nekrasova</w:t>
              </w:r>
              <w:proofErr w:type="spellEnd"/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095" w:type="dxa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proofErr w:type="spellStart"/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Newska</w:t>
            </w:r>
            <w:proofErr w:type="spellEnd"/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Wolna</w:t>
            </w:r>
            <w:proofErr w:type="spellEnd"/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Rusia</w:t>
            </w:r>
            <w:proofErr w:type="spellEnd"/>
          </w:p>
        </w:tc>
        <w:tc>
          <w:tcPr>
            <w:tcW w:w="1523" w:type="dxa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374.05</w:t>
            </w:r>
          </w:p>
        </w:tc>
      </w:tr>
      <w:tr w:rsidR="00C74C78" w:rsidRPr="00C74C78" w:rsidTr="00C74C78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C74C78" w:rsidRPr="00C74C78" w:rsidRDefault="00BD057E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16" w:history="1"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Maja </w:t>
              </w:r>
              <w:proofErr w:type="spellStart"/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Borić</w:t>
              </w:r>
              <w:proofErr w:type="spellEnd"/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095" w:type="dxa"/>
            <w:shd w:val="clear" w:color="auto" w:fill="F2F2F2" w:themeFill="background1" w:themeFillShade="F2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KSV </w:t>
            </w:r>
            <w:proofErr w:type="spellStart"/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Trešnjevka</w:t>
            </w:r>
            <w:proofErr w:type="spellEnd"/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Croacia</w:t>
            </w:r>
            <w:proofErr w:type="spellEnd"/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359.10</w:t>
            </w:r>
          </w:p>
        </w:tc>
      </w:tr>
      <w:tr w:rsidR="00C74C78" w:rsidRPr="00C74C78" w:rsidTr="00C74C78">
        <w:trPr>
          <w:tblCellSpacing w:w="12" w:type="dxa"/>
        </w:trPr>
        <w:tc>
          <w:tcPr>
            <w:tcW w:w="450" w:type="dxa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467" w:type="dxa"/>
            <w:vAlign w:val="center"/>
            <w:hideMark/>
          </w:tcPr>
          <w:p w:rsidR="00C74C78" w:rsidRPr="00C74C78" w:rsidRDefault="00BD057E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17" w:history="1"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Frida </w:t>
              </w:r>
              <w:proofErr w:type="spellStart"/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Källgren</w:t>
              </w:r>
              <w:proofErr w:type="spellEnd"/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095" w:type="dxa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Malmö KK / </w:t>
            </w:r>
            <w:proofErr w:type="spellStart"/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Suecia</w:t>
            </w:r>
            <w:proofErr w:type="spellEnd"/>
          </w:p>
        </w:tc>
        <w:tc>
          <w:tcPr>
            <w:tcW w:w="1523" w:type="dxa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358.45</w:t>
            </w:r>
          </w:p>
        </w:tc>
      </w:tr>
      <w:tr w:rsidR="00C74C78" w:rsidRPr="00C74C78" w:rsidTr="00C74C78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C74C78" w:rsidRPr="00C74C78" w:rsidRDefault="00BD057E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18" w:history="1">
              <w:proofErr w:type="spellStart"/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Madeline</w:t>
              </w:r>
              <w:proofErr w:type="spellEnd"/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Coquoz</w:t>
              </w:r>
              <w:proofErr w:type="spellEnd"/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095" w:type="dxa"/>
            <w:shd w:val="clear" w:color="auto" w:fill="F2F2F2" w:themeFill="background1" w:themeFillShade="F2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Swiss </w:t>
            </w:r>
            <w:proofErr w:type="spellStart"/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Diving</w:t>
            </w:r>
            <w:proofErr w:type="spellEnd"/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/ Suiza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347.75</w:t>
            </w:r>
          </w:p>
        </w:tc>
      </w:tr>
      <w:tr w:rsidR="00C74C78" w:rsidRPr="00C74C78" w:rsidTr="00C74C78">
        <w:trPr>
          <w:tblCellSpacing w:w="12" w:type="dxa"/>
        </w:trPr>
        <w:tc>
          <w:tcPr>
            <w:tcW w:w="450" w:type="dxa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467" w:type="dxa"/>
            <w:vAlign w:val="center"/>
            <w:hideMark/>
          </w:tcPr>
          <w:p w:rsidR="00C74C78" w:rsidRPr="00C74C78" w:rsidRDefault="00BD057E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19" w:history="1"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Ellen Ek </w:t>
              </w:r>
            </w:hyperlink>
          </w:p>
        </w:tc>
        <w:tc>
          <w:tcPr>
            <w:tcW w:w="3095" w:type="dxa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Malmö KK / </w:t>
            </w:r>
            <w:proofErr w:type="spellStart"/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Suecia</w:t>
            </w:r>
            <w:proofErr w:type="spellEnd"/>
          </w:p>
        </w:tc>
        <w:tc>
          <w:tcPr>
            <w:tcW w:w="1523" w:type="dxa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345.90</w:t>
            </w:r>
          </w:p>
        </w:tc>
      </w:tr>
      <w:tr w:rsidR="00C74C78" w:rsidRPr="00C74C78" w:rsidTr="00C74C78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C74C78" w:rsidRPr="00C74C78" w:rsidRDefault="00BD057E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20" w:history="1"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Vivian Barth </w:t>
              </w:r>
            </w:hyperlink>
          </w:p>
        </w:tc>
        <w:tc>
          <w:tcPr>
            <w:tcW w:w="3095" w:type="dxa"/>
            <w:shd w:val="clear" w:color="auto" w:fill="F2F2F2" w:themeFill="background1" w:themeFillShade="F2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Swiss </w:t>
            </w:r>
            <w:proofErr w:type="spellStart"/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Diving</w:t>
            </w:r>
            <w:proofErr w:type="spellEnd"/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/ Suiza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338.30</w:t>
            </w:r>
          </w:p>
        </w:tc>
      </w:tr>
      <w:tr w:rsidR="00C74C78" w:rsidRPr="00C74C78" w:rsidTr="00C74C78">
        <w:trPr>
          <w:tblCellSpacing w:w="12" w:type="dxa"/>
        </w:trPr>
        <w:tc>
          <w:tcPr>
            <w:tcW w:w="450" w:type="dxa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467" w:type="dxa"/>
            <w:vAlign w:val="center"/>
            <w:hideMark/>
          </w:tcPr>
          <w:p w:rsidR="00C74C78" w:rsidRPr="00C74C78" w:rsidRDefault="00BD057E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21" w:history="1"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Linnea </w:t>
              </w:r>
              <w:proofErr w:type="spellStart"/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Sörensen</w:t>
              </w:r>
              <w:proofErr w:type="spellEnd"/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095" w:type="dxa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Malmö KK / </w:t>
            </w:r>
            <w:proofErr w:type="spellStart"/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Suecia</w:t>
            </w:r>
            <w:proofErr w:type="spellEnd"/>
          </w:p>
        </w:tc>
        <w:tc>
          <w:tcPr>
            <w:tcW w:w="1523" w:type="dxa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331.40</w:t>
            </w:r>
          </w:p>
        </w:tc>
      </w:tr>
      <w:tr w:rsidR="00C74C78" w:rsidRPr="00C74C78" w:rsidTr="00C74C78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C74C78" w:rsidRPr="00C74C78" w:rsidRDefault="00BD057E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22" w:history="1">
              <w:proofErr w:type="spellStart"/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Mathilda</w:t>
              </w:r>
              <w:proofErr w:type="spellEnd"/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Roxne</w:t>
              </w:r>
              <w:proofErr w:type="spellEnd"/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095" w:type="dxa"/>
            <w:shd w:val="clear" w:color="auto" w:fill="F2F2F2" w:themeFill="background1" w:themeFillShade="F2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Bofors </w:t>
            </w:r>
            <w:proofErr w:type="spellStart"/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Simhoppsklubb</w:t>
            </w:r>
            <w:proofErr w:type="spellEnd"/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Suecia</w:t>
            </w:r>
            <w:proofErr w:type="spellEnd"/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330.55</w:t>
            </w:r>
          </w:p>
        </w:tc>
      </w:tr>
      <w:tr w:rsidR="00280753" w:rsidRPr="00280753" w:rsidTr="00C74C78">
        <w:trPr>
          <w:tblCellSpacing w:w="12" w:type="dxa"/>
        </w:trPr>
        <w:tc>
          <w:tcPr>
            <w:tcW w:w="450" w:type="dxa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2467" w:type="dxa"/>
            <w:vAlign w:val="center"/>
            <w:hideMark/>
          </w:tcPr>
          <w:p w:rsidR="00C74C78" w:rsidRPr="00280753" w:rsidRDefault="00BD057E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hyperlink r:id="rId123" w:history="1">
              <w:r w:rsidR="00C74C78" w:rsidRPr="00280753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eastAsia="nb-NO"/>
                </w:rPr>
                <w:t xml:space="preserve">Anne Vilde Tuxen </w:t>
              </w:r>
            </w:hyperlink>
          </w:p>
        </w:tc>
        <w:tc>
          <w:tcPr>
            <w:tcW w:w="3095" w:type="dxa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 xml:space="preserve">Pingvin Stupklubb / </w:t>
            </w:r>
            <w:proofErr w:type="spellStart"/>
            <w:r w:rsidRPr="002807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Noruega</w:t>
            </w:r>
            <w:proofErr w:type="spellEnd"/>
          </w:p>
        </w:tc>
        <w:tc>
          <w:tcPr>
            <w:tcW w:w="1523" w:type="dxa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316.90</w:t>
            </w:r>
          </w:p>
        </w:tc>
      </w:tr>
      <w:tr w:rsidR="00C74C78" w:rsidRPr="00C74C78" w:rsidTr="00C74C78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C74C78" w:rsidRPr="00C74C78" w:rsidRDefault="00BD057E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24" w:history="1">
              <w:proofErr w:type="spellStart"/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Gianna</w:t>
              </w:r>
              <w:proofErr w:type="spellEnd"/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Dieling</w:t>
              </w:r>
              <w:proofErr w:type="spellEnd"/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095" w:type="dxa"/>
            <w:shd w:val="clear" w:color="auto" w:fill="F2F2F2" w:themeFill="background1" w:themeFillShade="F2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SV Neptun Aachen / </w:t>
            </w:r>
            <w:proofErr w:type="spellStart"/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Alemania</w:t>
            </w:r>
            <w:proofErr w:type="spellEnd"/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315.50</w:t>
            </w:r>
          </w:p>
        </w:tc>
      </w:tr>
      <w:tr w:rsidR="00C74C78" w:rsidRPr="00C74C78" w:rsidTr="00C74C78">
        <w:trPr>
          <w:tblCellSpacing w:w="12" w:type="dxa"/>
        </w:trPr>
        <w:tc>
          <w:tcPr>
            <w:tcW w:w="450" w:type="dxa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467" w:type="dxa"/>
            <w:vAlign w:val="center"/>
            <w:hideMark/>
          </w:tcPr>
          <w:p w:rsidR="00C74C78" w:rsidRPr="00C74C78" w:rsidRDefault="00BD057E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25" w:history="1"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Lara Schilling </w:t>
              </w:r>
            </w:hyperlink>
          </w:p>
        </w:tc>
        <w:tc>
          <w:tcPr>
            <w:tcW w:w="3095" w:type="dxa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Swiss </w:t>
            </w:r>
            <w:proofErr w:type="spellStart"/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Diving</w:t>
            </w:r>
            <w:proofErr w:type="spellEnd"/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/ Suiza</w:t>
            </w:r>
          </w:p>
        </w:tc>
        <w:tc>
          <w:tcPr>
            <w:tcW w:w="1523" w:type="dxa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311.70</w:t>
            </w:r>
          </w:p>
        </w:tc>
      </w:tr>
      <w:tr w:rsidR="00C74C78" w:rsidRPr="00C74C78" w:rsidTr="00C74C78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C74C78" w:rsidRPr="00C74C78" w:rsidRDefault="00BD057E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26" w:history="1"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Julia </w:t>
              </w:r>
              <w:proofErr w:type="spellStart"/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Gilabert</w:t>
              </w:r>
              <w:proofErr w:type="spellEnd"/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095" w:type="dxa"/>
            <w:shd w:val="clear" w:color="auto" w:fill="F2F2F2" w:themeFill="background1" w:themeFillShade="F2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Club </w:t>
            </w:r>
            <w:proofErr w:type="spellStart"/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Natación</w:t>
            </w:r>
            <w:proofErr w:type="spellEnd"/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Barcelona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294.90</w:t>
            </w:r>
          </w:p>
        </w:tc>
      </w:tr>
      <w:tr w:rsidR="00C74C78" w:rsidRPr="00C74C78" w:rsidTr="00C74C78">
        <w:trPr>
          <w:tblCellSpacing w:w="12" w:type="dxa"/>
        </w:trPr>
        <w:tc>
          <w:tcPr>
            <w:tcW w:w="450" w:type="dxa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2467" w:type="dxa"/>
            <w:vAlign w:val="center"/>
            <w:hideMark/>
          </w:tcPr>
          <w:p w:rsidR="00C74C78" w:rsidRPr="00C74C78" w:rsidRDefault="00BD057E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27" w:history="1"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Wilma </w:t>
              </w:r>
              <w:proofErr w:type="spellStart"/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Stålarm</w:t>
              </w:r>
              <w:proofErr w:type="spellEnd"/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095" w:type="dxa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Malmö KK / </w:t>
            </w:r>
            <w:proofErr w:type="spellStart"/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Suecia</w:t>
            </w:r>
            <w:proofErr w:type="spellEnd"/>
          </w:p>
        </w:tc>
        <w:tc>
          <w:tcPr>
            <w:tcW w:w="1523" w:type="dxa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292.95</w:t>
            </w:r>
          </w:p>
        </w:tc>
      </w:tr>
      <w:tr w:rsidR="00C74C78" w:rsidRPr="00C74C78" w:rsidTr="00C74C78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C74C78" w:rsidRPr="00C74C78" w:rsidRDefault="00BD057E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28" w:history="1">
              <w:proofErr w:type="spellStart"/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Diletta</w:t>
              </w:r>
              <w:proofErr w:type="spellEnd"/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Mosconi</w:t>
              </w:r>
              <w:proofErr w:type="spellEnd"/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095" w:type="dxa"/>
            <w:shd w:val="clear" w:color="auto" w:fill="F2F2F2" w:themeFill="background1" w:themeFillShade="F2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proofErr w:type="spellStart"/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Polisportiva</w:t>
            </w:r>
            <w:proofErr w:type="spellEnd"/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Riccione / Italia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289.65</w:t>
            </w:r>
          </w:p>
        </w:tc>
      </w:tr>
      <w:tr w:rsidR="00C74C78" w:rsidRPr="00C74C78" w:rsidTr="00C74C78">
        <w:trPr>
          <w:tblCellSpacing w:w="12" w:type="dxa"/>
        </w:trPr>
        <w:tc>
          <w:tcPr>
            <w:tcW w:w="450" w:type="dxa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2467" w:type="dxa"/>
            <w:vAlign w:val="center"/>
            <w:hideMark/>
          </w:tcPr>
          <w:p w:rsidR="00C74C78" w:rsidRPr="00C74C78" w:rsidRDefault="00BD057E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29" w:history="1">
              <w:r w:rsidR="00C74C78" w:rsidRPr="00C74C78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Hanna Engdahl </w:t>
              </w:r>
            </w:hyperlink>
          </w:p>
        </w:tc>
        <w:tc>
          <w:tcPr>
            <w:tcW w:w="3095" w:type="dxa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Jönköpings SS / </w:t>
            </w:r>
            <w:proofErr w:type="spellStart"/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Suecia</w:t>
            </w:r>
            <w:proofErr w:type="spellEnd"/>
          </w:p>
        </w:tc>
        <w:tc>
          <w:tcPr>
            <w:tcW w:w="1523" w:type="dxa"/>
            <w:vAlign w:val="center"/>
            <w:hideMark/>
          </w:tcPr>
          <w:p w:rsidR="00C74C78" w:rsidRPr="00C74C78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74C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259.80</w:t>
            </w:r>
          </w:p>
        </w:tc>
      </w:tr>
      <w:tr w:rsidR="00280753" w:rsidRPr="00280753" w:rsidTr="00C74C78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BD057E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hyperlink r:id="rId130" w:history="1">
              <w:r w:rsidR="00C74C78" w:rsidRPr="00280753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eastAsia="nb-NO"/>
                </w:rPr>
                <w:t xml:space="preserve">Emma Ravnaas </w:t>
              </w:r>
            </w:hyperlink>
          </w:p>
        </w:tc>
        <w:tc>
          <w:tcPr>
            <w:tcW w:w="3095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 xml:space="preserve">Pingvin Stupklubb / </w:t>
            </w:r>
            <w:proofErr w:type="spellStart"/>
            <w:r w:rsidRPr="002807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Noruega</w:t>
            </w:r>
            <w:proofErr w:type="spellEnd"/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:rsidR="00C74C78" w:rsidRPr="00280753" w:rsidRDefault="00C74C78" w:rsidP="00C74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236.75</w:t>
            </w:r>
          </w:p>
        </w:tc>
      </w:tr>
    </w:tbl>
    <w:p w:rsidR="00AD65F1" w:rsidRDefault="00AD65F1">
      <w:pPr>
        <w:rPr>
          <w:rFonts w:ascii="Times New Roman" w:hAnsi="Times New Roman" w:cs="Times New Roman"/>
          <w:sz w:val="20"/>
          <w:szCs w:val="20"/>
        </w:rPr>
      </w:pPr>
    </w:p>
    <w:p w:rsidR="00280753" w:rsidRDefault="00280753" w:rsidP="00AD65F1">
      <w:pPr>
        <w:rPr>
          <w:rFonts w:ascii="Times New Roman" w:hAnsi="Times New Roman" w:cs="Times New Roman"/>
          <w:b/>
          <w:sz w:val="20"/>
          <w:szCs w:val="20"/>
        </w:rPr>
      </w:pPr>
    </w:p>
    <w:p w:rsidR="00280753" w:rsidRDefault="00280753" w:rsidP="00AD65F1">
      <w:pPr>
        <w:rPr>
          <w:rFonts w:ascii="Times New Roman" w:hAnsi="Times New Roman" w:cs="Times New Roman"/>
          <w:b/>
          <w:sz w:val="20"/>
          <w:szCs w:val="20"/>
        </w:rPr>
      </w:pPr>
    </w:p>
    <w:p w:rsidR="00280753" w:rsidRPr="00AD65F1" w:rsidRDefault="00280753" w:rsidP="0028075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Jenter age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group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A tårn</w:t>
      </w:r>
    </w:p>
    <w:p w:rsidR="00280753" w:rsidRDefault="00280753" w:rsidP="00AD65F1">
      <w:pPr>
        <w:rPr>
          <w:rFonts w:ascii="Times New Roman" w:hAnsi="Times New Roman" w:cs="Times New Roman"/>
          <w:b/>
          <w:sz w:val="20"/>
          <w:szCs w:val="20"/>
        </w:rPr>
      </w:pPr>
    </w:p>
    <w:p w:rsidR="00280753" w:rsidRPr="00280753" w:rsidRDefault="00280753" w:rsidP="0028075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280753">
        <w:rPr>
          <w:rFonts w:ascii="Arial" w:eastAsia="Times New Roman" w:hAnsi="Arial" w:cs="Arial"/>
          <w:vanish/>
          <w:sz w:val="16"/>
          <w:szCs w:val="16"/>
          <w:lang w:eastAsia="nb-NO"/>
        </w:rPr>
        <w:t>Øverst i skjemaet</w:t>
      </w:r>
    </w:p>
    <w:p w:rsidR="00280753" w:rsidRPr="00280753" w:rsidRDefault="00280753" w:rsidP="0028075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280753">
        <w:rPr>
          <w:rFonts w:ascii="Arial" w:eastAsia="Times New Roman" w:hAnsi="Arial" w:cs="Arial"/>
          <w:vanish/>
          <w:sz w:val="16"/>
          <w:szCs w:val="16"/>
          <w:lang w:eastAsia="nb-NO"/>
        </w:rPr>
        <w:t>Nederst i skjemaet</w:t>
      </w:r>
    </w:p>
    <w:tbl>
      <w:tblPr>
        <w:tblW w:w="7513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183"/>
        <w:gridCol w:w="3285"/>
        <w:gridCol w:w="1559"/>
      </w:tblGrid>
      <w:tr w:rsidR="00280753" w:rsidRPr="00280753" w:rsidTr="00280753">
        <w:trPr>
          <w:tblCellSpacing w:w="12" w:type="dxa"/>
        </w:trPr>
        <w:tc>
          <w:tcPr>
            <w:tcW w:w="450" w:type="dxa"/>
            <w:vAlign w:val="center"/>
            <w:hideMark/>
          </w:tcPr>
          <w:p w:rsidR="00280753" w:rsidRPr="00280753" w:rsidRDefault="00280753" w:rsidP="00280753">
            <w:pPr>
              <w:spacing w:after="0" w:line="240" w:lineRule="auto"/>
              <w:divId w:val="418060706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80753" w:rsidRPr="00280753" w:rsidRDefault="00BD057E" w:rsidP="0028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31" w:history="1">
              <w:r w:rsidR="00280753" w:rsidRPr="00280753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Lucia </w:t>
              </w:r>
              <w:proofErr w:type="spellStart"/>
              <w:r w:rsidR="00280753" w:rsidRPr="00280753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Bertocchi</w:t>
              </w:r>
              <w:proofErr w:type="spellEnd"/>
              <w:r w:rsidR="00280753" w:rsidRPr="00280753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261" w:type="dxa"/>
            <w:vAlign w:val="center"/>
            <w:hideMark/>
          </w:tcPr>
          <w:p w:rsidR="00280753" w:rsidRPr="00280753" w:rsidRDefault="00280753" w:rsidP="0028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28075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Conottieri</w:t>
            </w:r>
            <w:proofErr w:type="spellEnd"/>
            <w:r w:rsidRPr="0028075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Milano ASD</w:t>
            </w:r>
          </w:p>
        </w:tc>
        <w:tc>
          <w:tcPr>
            <w:tcW w:w="1523" w:type="dxa"/>
            <w:vAlign w:val="center"/>
            <w:hideMark/>
          </w:tcPr>
          <w:p w:rsidR="00280753" w:rsidRPr="00280753" w:rsidRDefault="00280753" w:rsidP="0028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335.10</w:t>
            </w:r>
          </w:p>
        </w:tc>
      </w:tr>
      <w:tr w:rsidR="00280753" w:rsidRPr="00280753" w:rsidTr="00280753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280753" w:rsidRPr="00280753" w:rsidRDefault="00280753" w:rsidP="0028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280753" w:rsidRPr="00280753" w:rsidRDefault="00BD057E" w:rsidP="0028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32" w:history="1">
              <w:r w:rsidR="00280753" w:rsidRPr="00280753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Ekaterina </w:t>
              </w:r>
              <w:proofErr w:type="spellStart"/>
              <w:r w:rsidR="00280753" w:rsidRPr="00280753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Nekrasova</w:t>
              </w:r>
              <w:proofErr w:type="spellEnd"/>
              <w:r w:rsidR="00280753" w:rsidRPr="00280753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261" w:type="dxa"/>
            <w:shd w:val="clear" w:color="auto" w:fill="F2F2F2" w:themeFill="background1" w:themeFillShade="F2"/>
            <w:vAlign w:val="center"/>
            <w:hideMark/>
          </w:tcPr>
          <w:p w:rsidR="00280753" w:rsidRPr="00280753" w:rsidRDefault="00280753" w:rsidP="0028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28075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Nevskaya</w:t>
            </w:r>
            <w:proofErr w:type="spellEnd"/>
            <w:r w:rsidRPr="0028075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28075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Volna</w:t>
            </w:r>
            <w:proofErr w:type="spellEnd"/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:rsidR="00280753" w:rsidRPr="00280753" w:rsidRDefault="00280753" w:rsidP="0028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313.25</w:t>
            </w:r>
          </w:p>
        </w:tc>
      </w:tr>
      <w:tr w:rsidR="00280753" w:rsidRPr="00280753" w:rsidTr="00280753">
        <w:trPr>
          <w:tblCellSpacing w:w="12" w:type="dxa"/>
        </w:trPr>
        <w:tc>
          <w:tcPr>
            <w:tcW w:w="450" w:type="dxa"/>
            <w:vAlign w:val="center"/>
            <w:hideMark/>
          </w:tcPr>
          <w:p w:rsidR="00280753" w:rsidRPr="00280753" w:rsidRDefault="00280753" w:rsidP="0028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80753" w:rsidRPr="00280753" w:rsidRDefault="00BD057E" w:rsidP="0028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33" w:history="1">
              <w:r w:rsidR="00280753" w:rsidRPr="00280753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Julia </w:t>
              </w:r>
              <w:proofErr w:type="spellStart"/>
              <w:r w:rsidR="00280753" w:rsidRPr="00280753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Gilabert</w:t>
              </w:r>
              <w:proofErr w:type="spellEnd"/>
              <w:r w:rsidR="00280753" w:rsidRPr="00280753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261" w:type="dxa"/>
            <w:vAlign w:val="center"/>
            <w:hideMark/>
          </w:tcPr>
          <w:p w:rsidR="00280753" w:rsidRPr="00280753" w:rsidRDefault="00280753" w:rsidP="0028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CN Barcelona</w:t>
            </w:r>
          </w:p>
        </w:tc>
        <w:tc>
          <w:tcPr>
            <w:tcW w:w="1523" w:type="dxa"/>
            <w:vAlign w:val="center"/>
            <w:hideMark/>
          </w:tcPr>
          <w:p w:rsidR="00280753" w:rsidRPr="00280753" w:rsidRDefault="00280753" w:rsidP="0028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281.00</w:t>
            </w:r>
          </w:p>
        </w:tc>
      </w:tr>
      <w:tr w:rsidR="00280753" w:rsidRPr="00280753" w:rsidTr="00280753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280753" w:rsidRPr="00280753" w:rsidRDefault="00280753" w:rsidP="0028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280753" w:rsidRPr="00280753" w:rsidRDefault="00BD057E" w:rsidP="0028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34" w:history="1">
              <w:r w:rsidR="00280753" w:rsidRPr="00280753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Ellen Ek </w:t>
              </w:r>
            </w:hyperlink>
          </w:p>
        </w:tc>
        <w:tc>
          <w:tcPr>
            <w:tcW w:w="3261" w:type="dxa"/>
            <w:shd w:val="clear" w:color="auto" w:fill="F2F2F2" w:themeFill="background1" w:themeFillShade="F2"/>
            <w:vAlign w:val="center"/>
            <w:hideMark/>
          </w:tcPr>
          <w:p w:rsidR="00280753" w:rsidRPr="00280753" w:rsidRDefault="00280753" w:rsidP="0028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Malmö </w:t>
            </w:r>
            <w:proofErr w:type="spellStart"/>
            <w:r w:rsidRPr="0028075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Kappsimningsklubb</w:t>
            </w:r>
            <w:proofErr w:type="spellEnd"/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:rsidR="00280753" w:rsidRPr="00280753" w:rsidRDefault="00280753" w:rsidP="0028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276.15</w:t>
            </w:r>
          </w:p>
        </w:tc>
      </w:tr>
      <w:tr w:rsidR="00280753" w:rsidRPr="00280753" w:rsidTr="00280753">
        <w:trPr>
          <w:tblCellSpacing w:w="12" w:type="dxa"/>
        </w:trPr>
        <w:tc>
          <w:tcPr>
            <w:tcW w:w="450" w:type="dxa"/>
            <w:vAlign w:val="center"/>
            <w:hideMark/>
          </w:tcPr>
          <w:p w:rsidR="00280753" w:rsidRPr="00280753" w:rsidRDefault="00280753" w:rsidP="0028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80753" w:rsidRPr="00280753" w:rsidRDefault="00BD057E" w:rsidP="0028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35" w:history="1">
              <w:r w:rsidR="00280753" w:rsidRPr="00280753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Linnea </w:t>
              </w:r>
              <w:proofErr w:type="spellStart"/>
              <w:r w:rsidR="00280753" w:rsidRPr="00280753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Sörensen</w:t>
              </w:r>
              <w:proofErr w:type="spellEnd"/>
              <w:r w:rsidR="00280753" w:rsidRPr="00280753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261" w:type="dxa"/>
            <w:vAlign w:val="center"/>
            <w:hideMark/>
          </w:tcPr>
          <w:p w:rsidR="00280753" w:rsidRPr="00280753" w:rsidRDefault="00280753" w:rsidP="0028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Malmö </w:t>
            </w:r>
            <w:proofErr w:type="spellStart"/>
            <w:r w:rsidRPr="0028075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Kappsimningsklubb</w:t>
            </w:r>
            <w:proofErr w:type="spellEnd"/>
          </w:p>
        </w:tc>
        <w:tc>
          <w:tcPr>
            <w:tcW w:w="1523" w:type="dxa"/>
            <w:vAlign w:val="center"/>
            <w:hideMark/>
          </w:tcPr>
          <w:p w:rsidR="00280753" w:rsidRPr="00280753" w:rsidRDefault="00280753" w:rsidP="0028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260.70</w:t>
            </w:r>
          </w:p>
        </w:tc>
      </w:tr>
      <w:tr w:rsidR="00280753" w:rsidRPr="00280753" w:rsidTr="00280753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280753" w:rsidRPr="00280753" w:rsidRDefault="00280753" w:rsidP="0028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280753" w:rsidRPr="00280753" w:rsidRDefault="00BD057E" w:rsidP="0028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36" w:history="1">
              <w:r w:rsidR="00280753" w:rsidRPr="00280753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Lina Ewald </w:t>
              </w:r>
            </w:hyperlink>
          </w:p>
        </w:tc>
        <w:tc>
          <w:tcPr>
            <w:tcW w:w="3261" w:type="dxa"/>
            <w:shd w:val="clear" w:color="auto" w:fill="F2F2F2" w:themeFill="background1" w:themeFillShade="F2"/>
            <w:vAlign w:val="center"/>
            <w:hideMark/>
          </w:tcPr>
          <w:p w:rsidR="00280753" w:rsidRPr="00280753" w:rsidRDefault="00280753" w:rsidP="0028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Malmö </w:t>
            </w:r>
            <w:proofErr w:type="spellStart"/>
            <w:r w:rsidRPr="0028075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Kappsimningsklubb</w:t>
            </w:r>
            <w:proofErr w:type="spellEnd"/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:rsidR="00280753" w:rsidRPr="00280753" w:rsidRDefault="00280753" w:rsidP="0028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248.65</w:t>
            </w:r>
          </w:p>
        </w:tc>
      </w:tr>
      <w:tr w:rsidR="00280753" w:rsidRPr="00280753" w:rsidTr="00280753">
        <w:trPr>
          <w:tblCellSpacing w:w="12" w:type="dxa"/>
        </w:trPr>
        <w:tc>
          <w:tcPr>
            <w:tcW w:w="450" w:type="dxa"/>
            <w:vAlign w:val="center"/>
            <w:hideMark/>
          </w:tcPr>
          <w:p w:rsidR="00280753" w:rsidRPr="00280753" w:rsidRDefault="00280753" w:rsidP="0028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80753" w:rsidRPr="00280753" w:rsidRDefault="00BD057E" w:rsidP="0028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37" w:history="1">
              <w:r w:rsidR="00280753" w:rsidRPr="00280753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Wilma </w:t>
              </w:r>
              <w:proofErr w:type="spellStart"/>
              <w:r w:rsidR="00280753" w:rsidRPr="00280753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Stålarm</w:t>
              </w:r>
              <w:proofErr w:type="spellEnd"/>
              <w:r w:rsidR="00280753" w:rsidRPr="00280753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261" w:type="dxa"/>
            <w:vAlign w:val="center"/>
            <w:hideMark/>
          </w:tcPr>
          <w:p w:rsidR="00280753" w:rsidRPr="00280753" w:rsidRDefault="00280753" w:rsidP="0028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Malmö </w:t>
            </w:r>
            <w:proofErr w:type="spellStart"/>
            <w:r w:rsidRPr="0028075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Kappsimningsklubb</w:t>
            </w:r>
            <w:proofErr w:type="spellEnd"/>
          </w:p>
        </w:tc>
        <w:tc>
          <w:tcPr>
            <w:tcW w:w="1523" w:type="dxa"/>
            <w:vAlign w:val="center"/>
            <w:hideMark/>
          </w:tcPr>
          <w:p w:rsidR="00280753" w:rsidRPr="00280753" w:rsidRDefault="00280753" w:rsidP="0028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245.90</w:t>
            </w:r>
          </w:p>
        </w:tc>
      </w:tr>
      <w:tr w:rsidR="00280753" w:rsidRPr="00280753" w:rsidTr="00280753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280753" w:rsidRPr="00280753" w:rsidRDefault="00280753" w:rsidP="0028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280753" w:rsidRPr="00280753" w:rsidRDefault="00BD057E" w:rsidP="0028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38" w:history="1">
              <w:proofErr w:type="spellStart"/>
              <w:r w:rsidR="00280753" w:rsidRPr="00280753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Diletta</w:t>
              </w:r>
              <w:proofErr w:type="spellEnd"/>
              <w:r w:rsidR="00280753" w:rsidRPr="00280753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280753" w:rsidRPr="00280753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Mosconi</w:t>
              </w:r>
              <w:proofErr w:type="spellEnd"/>
              <w:r w:rsidR="00280753" w:rsidRPr="00280753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261" w:type="dxa"/>
            <w:shd w:val="clear" w:color="auto" w:fill="F2F2F2" w:themeFill="background1" w:themeFillShade="F2"/>
            <w:vAlign w:val="center"/>
            <w:hideMark/>
          </w:tcPr>
          <w:p w:rsidR="00280753" w:rsidRPr="00280753" w:rsidRDefault="00280753" w:rsidP="0028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28075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Polisportiva</w:t>
            </w:r>
            <w:proofErr w:type="spellEnd"/>
            <w:r w:rsidRPr="0028075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C. Riccione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:rsidR="00280753" w:rsidRPr="00280753" w:rsidRDefault="00280753" w:rsidP="0028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80753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234.70</w:t>
            </w:r>
          </w:p>
        </w:tc>
      </w:tr>
    </w:tbl>
    <w:p w:rsidR="00280753" w:rsidRDefault="00280753" w:rsidP="00AD65F1">
      <w:pPr>
        <w:rPr>
          <w:rFonts w:ascii="Times New Roman" w:hAnsi="Times New Roman" w:cs="Times New Roman"/>
          <w:b/>
          <w:sz w:val="20"/>
          <w:szCs w:val="20"/>
        </w:rPr>
      </w:pPr>
    </w:p>
    <w:p w:rsidR="00AD65F1" w:rsidRPr="00AD65F1" w:rsidRDefault="00AD65F1" w:rsidP="00AD65F1">
      <w:pPr>
        <w:rPr>
          <w:rFonts w:ascii="Times New Roman" w:hAnsi="Times New Roman" w:cs="Times New Roman"/>
          <w:b/>
          <w:sz w:val="20"/>
          <w:szCs w:val="20"/>
        </w:rPr>
      </w:pPr>
      <w:r w:rsidRPr="00AD65F1">
        <w:rPr>
          <w:rFonts w:ascii="Times New Roman" w:hAnsi="Times New Roman" w:cs="Times New Roman"/>
          <w:b/>
          <w:sz w:val="20"/>
          <w:szCs w:val="20"/>
        </w:rPr>
        <w:t xml:space="preserve">Gutter age </w:t>
      </w:r>
      <w:proofErr w:type="spellStart"/>
      <w:r w:rsidRPr="00AD65F1">
        <w:rPr>
          <w:rFonts w:ascii="Times New Roman" w:hAnsi="Times New Roman" w:cs="Times New Roman"/>
          <w:b/>
          <w:sz w:val="20"/>
          <w:szCs w:val="20"/>
        </w:rPr>
        <w:t>group</w:t>
      </w:r>
      <w:proofErr w:type="spellEnd"/>
      <w:r w:rsidRPr="00AD65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3A64">
        <w:rPr>
          <w:rFonts w:ascii="Times New Roman" w:hAnsi="Times New Roman" w:cs="Times New Roman"/>
          <w:b/>
          <w:sz w:val="20"/>
          <w:szCs w:val="20"/>
        </w:rPr>
        <w:t>B</w:t>
      </w:r>
      <w:r w:rsidRPr="00AD65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3A64">
        <w:rPr>
          <w:rFonts w:ascii="Times New Roman" w:hAnsi="Times New Roman" w:cs="Times New Roman"/>
          <w:b/>
          <w:sz w:val="20"/>
          <w:szCs w:val="20"/>
        </w:rPr>
        <w:t>1</w:t>
      </w:r>
      <w:r w:rsidRPr="00AD65F1">
        <w:rPr>
          <w:rFonts w:ascii="Times New Roman" w:hAnsi="Times New Roman" w:cs="Times New Roman"/>
          <w:b/>
          <w:sz w:val="20"/>
          <w:szCs w:val="20"/>
        </w:rPr>
        <w:t xml:space="preserve"> meter</w:t>
      </w:r>
    </w:p>
    <w:tbl>
      <w:tblPr>
        <w:tblW w:w="7481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491"/>
        <w:gridCol w:w="2945"/>
        <w:gridCol w:w="1559"/>
      </w:tblGrid>
      <w:tr w:rsidR="00AD65F1" w:rsidRPr="00AD65F1" w:rsidTr="00AD65F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467" w:type="dxa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39" w:history="1"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Jesco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Helling </w:t>
              </w:r>
            </w:hyperlink>
          </w:p>
        </w:tc>
        <w:tc>
          <w:tcPr>
            <w:tcW w:w="2921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SSV Dresden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Alemania</w:t>
            </w:r>
            <w:proofErr w:type="spellEnd"/>
          </w:p>
        </w:tc>
        <w:tc>
          <w:tcPr>
            <w:tcW w:w="1523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343.95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40" w:history="1"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Matthew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Wade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2921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Club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Mediterránea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España</w:t>
            </w:r>
            <w:proofErr w:type="spellEnd"/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335.30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467" w:type="dxa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41" w:history="1"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Nic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Krzyzanowski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2921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Team Baden-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Karlsruhe</w:t>
            </w:r>
          </w:p>
        </w:tc>
        <w:tc>
          <w:tcPr>
            <w:tcW w:w="1523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320.45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42" w:history="1"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Victor Perez </w:t>
              </w:r>
            </w:hyperlink>
          </w:p>
        </w:tc>
        <w:tc>
          <w:tcPr>
            <w:tcW w:w="2921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Sacoa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España</w:t>
            </w:r>
            <w:proofErr w:type="spellEnd"/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275.80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467" w:type="dxa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43" w:history="1"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Juan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Cerdá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2921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Real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Canoe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España</w:t>
            </w:r>
            <w:proofErr w:type="spellEnd"/>
          </w:p>
        </w:tc>
        <w:tc>
          <w:tcPr>
            <w:tcW w:w="1523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267.05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44" w:history="1"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Hector Perez </w:t>
              </w:r>
            </w:hyperlink>
          </w:p>
        </w:tc>
        <w:tc>
          <w:tcPr>
            <w:tcW w:w="2921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Sacoa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España</w:t>
            </w:r>
            <w:proofErr w:type="spellEnd"/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266.40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467" w:type="dxa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45" w:history="1"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Samuel Boysen </w:t>
              </w:r>
            </w:hyperlink>
          </w:p>
        </w:tc>
        <w:tc>
          <w:tcPr>
            <w:tcW w:w="2921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LUK2002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Dinamarca</w:t>
            </w:r>
            <w:proofErr w:type="spellEnd"/>
          </w:p>
        </w:tc>
        <w:tc>
          <w:tcPr>
            <w:tcW w:w="1523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264.15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46" w:history="1"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Aday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Garcia </w:t>
              </w:r>
            </w:hyperlink>
          </w:p>
        </w:tc>
        <w:tc>
          <w:tcPr>
            <w:tcW w:w="2921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Sacoa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España</w:t>
            </w:r>
            <w:proofErr w:type="spellEnd"/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255.00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2467" w:type="dxa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47" w:history="1"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Raul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Beledo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2921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Sacoa</w:t>
            </w:r>
            <w:proofErr w:type="spellEnd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España</w:t>
            </w:r>
            <w:proofErr w:type="spellEnd"/>
          </w:p>
        </w:tc>
        <w:tc>
          <w:tcPr>
            <w:tcW w:w="1523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249.30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48" w:history="1"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Mads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Videbæk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2921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LUK2002 / </w:t>
            </w:r>
            <w:proofErr w:type="spellStart"/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Dinamarca</w:t>
            </w:r>
            <w:proofErr w:type="spellEnd"/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231.05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467" w:type="dxa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hyperlink r:id="rId149" w:history="1">
              <w:r w:rsidR="00AD65F1" w:rsidRPr="00AD65F1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eastAsia="nb-NO"/>
                </w:rPr>
                <w:t xml:space="preserve">Mikkel </w:t>
              </w:r>
              <w:proofErr w:type="spellStart"/>
              <w:r w:rsidR="00AD65F1" w:rsidRPr="00AD65F1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eastAsia="nb-NO"/>
                </w:rPr>
                <w:t>Bentzrud</w:t>
              </w:r>
              <w:proofErr w:type="spellEnd"/>
              <w:r w:rsidR="00AD65F1" w:rsidRPr="00AD65F1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eastAsia="nb-NO"/>
                </w:rPr>
                <w:t xml:space="preserve"> Rasch </w:t>
              </w:r>
            </w:hyperlink>
          </w:p>
        </w:tc>
        <w:tc>
          <w:tcPr>
            <w:tcW w:w="2921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Kristiansand Stupeklubb</w:t>
            </w:r>
          </w:p>
        </w:tc>
        <w:tc>
          <w:tcPr>
            <w:tcW w:w="1523" w:type="dxa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208.15</w:t>
            </w:r>
          </w:p>
        </w:tc>
      </w:tr>
      <w:tr w:rsidR="00AD65F1" w:rsidRPr="00AD65F1" w:rsidTr="00AD65F1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2467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BD057E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hyperlink r:id="rId150" w:history="1">
              <w:r w:rsidR="00AD65F1" w:rsidRPr="00AD65F1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eastAsia="nb-NO"/>
                </w:rPr>
                <w:t xml:space="preserve">Emil Jacobsen </w:t>
              </w:r>
            </w:hyperlink>
          </w:p>
        </w:tc>
        <w:tc>
          <w:tcPr>
            <w:tcW w:w="2921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Kristiansand Stupeklubb</w:t>
            </w:r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:rsidR="00AD65F1" w:rsidRPr="00AD65F1" w:rsidRDefault="00AD65F1" w:rsidP="00AD65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AD65F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204.50</w:t>
            </w:r>
          </w:p>
        </w:tc>
      </w:tr>
    </w:tbl>
    <w:p w:rsidR="00AD65F1" w:rsidRDefault="00AD65F1">
      <w:pPr>
        <w:rPr>
          <w:rFonts w:ascii="Times New Roman" w:hAnsi="Times New Roman" w:cs="Times New Roman"/>
          <w:sz w:val="20"/>
          <w:szCs w:val="20"/>
        </w:rPr>
      </w:pPr>
    </w:p>
    <w:p w:rsidR="00B62EBA" w:rsidRPr="00AD65F1" w:rsidRDefault="00B62EBA" w:rsidP="00B62EBA">
      <w:pPr>
        <w:rPr>
          <w:rFonts w:ascii="Times New Roman" w:hAnsi="Times New Roman" w:cs="Times New Roman"/>
          <w:b/>
          <w:sz w:val="20"/>
          <w:szCs w:val="20"/>
        </w:rPr>
      </w:pPr>
      <w:r w:rsidRPr="00AD65F1">
        <w:rPr>
          <w:rFonts w:ascii="Times New Roman" w:hAnsi="Times New Roman" w:cs="Times New Roman"/>
          <w:b/>
          <w:sz w:val="20"/>
          <w:szCs w:val="20"/>
        </w:rPr>
        <w:t xml:space="preserve">Gutter age </w:t>
      </w:r>
      <w:proofErr w:type="spellStart"/>
      <w:r w:rsidRPr="00AD65F1">
        <w:rPr>
          <w:rFonts w:ascii="Times New Roman" w:hAnsi="Times New Roman" w:cs="Times New Roman"/>
          <w:b/>
          <w:sz w:val="20"/>
          <w:szCs w:val="20"/>
        </w:rPr>
        <w:t>group</w:t>
      </w:r>
      <w:proofErr w:type="spellEnd"/>
      <w:r w:rsidRPr="00AD65F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B</w:t>
      </w:r>
      <w:r w:rsidRPr="00AD65F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AD65F1">
        <w:rPr>
          <w:rFonts w:ascii="Times New Roman" w:hAnsi="Times New Roman" w:cs="Times New Roman"/>
          <w:b/>
          <w:sz w:val="20"/>
          <w:szCs w:val="20"/>
        </w:rPr>
        <w:t xml:space="preserve"> meter</w:t>
      </w:r>
    </w:p>
    <w:p w:rsidR="00B62EBA" w:rsidRDefault="00B62EB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6300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164"/>
        <w:gridCol w:w="2939"/>
        <w:gridCol w:w="711"/>
      </w:tblGrid>
      <w:tr w:rsidR="00B62EBA" w:rsidRPr="00B62EBA" w:rsidTr="00B62EB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51" w:history="1"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Matthew </w:t>
              </w:r>
              <w:proofErr w:type="spellStart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Wade</w:t>
              </w:r>
              <w:proofErr w:type="spellEnd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Club </w:t>
            </w:r>
            <w:proofErr w:type="spellStart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Mediterránea</w:t>
            </w:r>
            <w:proofErr w:type="spellEnd"/>
          </w:p>
        </w:tc>
        <w:tc>
          <w:tcPr>
            <w:tcW w:w="675" w:type="dxa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391.85</w:t>
            </w:r>
          </w:p>
        </w:tc>
      </w:tr>
      <w:tr w:rsidR="00B62EBA" w:rsidRPr="00B62EBA" w:rsidTr="00B62EB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52" w:history="1">
              <w:proofErr w:type="spellStart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Jesco</w:t>
              </w:r>
              <w:proofErr w:type="spellEnd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Helling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Sächsischer</w:t>
            </w:r>
            <w:proofErr w:type="spellEnd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Schwimmverband</w:t>
            </w:r>
            <w:proofErr w:type="spellEnd"/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382.15</w:t>
            </w:r>
          </w:p>
        </w:tc>
      </w:tr>
      <w:tr w:rsidR="00B62EBA" w:rsidRPr="00B62EBA" w:rsidTr="00B62EB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53" w:history="1"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Victor Perez </w:t>
              </w:r>
            </w:hyperlink>
          </w:p>
        </w:tc>
        <w:tc>
          <w:tcPr>
            <w:tcW w:w="0" w:type="auto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SACOA</w:t>
            </w:r>
          </w:p>
        </w:tc>
        <w:tc>
          <w:tcPr>
            <w:tcW w:w="675" w:type="dxa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330.05</w:t>
            </w:r>
          </w:p>
        </w:tc>
      </w:tr>
      <w:tr w:rsidR="00B62EBA" w:rsidRPr="00B62EBA" w:rsidTr="00B62EB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54" w:history="1">
              <w:proofErr w:type="spellStart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Nic</w:t>
              </w:r>
              <w:proofErr w:type="spellEnd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Krzyzanowski</w:t>
              </w:r>
              <w:proofErr w:type="spellEnd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SSC Karlsruhe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311.65</w:t>
            </w:r>
          </w:p>
        </w:tc>
      </w:tr>
      <w:tr w:rsidR="00B62EBA" w:rsidRPr="00B62EBA" w:rsidTr="00B62EB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55" w:history="1"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Samuel Boysen </w:t>
              </w:r>
            </w:hyperlink>
          </w:p>
        </w:tc>
        <w:tc>
          <w:tcPr>
            <w:tcW w:w="0" w:type="auto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Lyngby </w:t>
            </w:r>
            <w:proofErr w:type="spellStart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Udsprings</w:t>
            </w:r>
            <w:proofErr w:type="spellEnd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Klub</w:t>
            </w:r>
            <w:proofErr w:type="spellEnd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af</w:t>
            </w:r>
            <w:proofErr w:type="spellEnd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2002</w:t>
            </w:r>
          </w:p>
        </w:tc>
        <w:tc>
          <w:tcPr>
            <w:tcW w:w="675" w:type="dxa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306.40</w:t>
            </w:r>
          </w:p>
        </w:tc>
      </w:tr>
      <w:tr w:rsidR="00B62EBA" w:rsidRPr="00B62EBA" w:rsidTr="00B62EB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56" w:history="1"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Hector Perez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SACOA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303.35</w:t>
            </w:r>
          </w:p>
        </w:tc>
      </w:tr>
      <w:tr w:rsidR="00B62EBA" w:rsidRPr="00B62EBA" w:rsidTr="00B62EB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57" w:history="1"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Juan </w:t>
              </w:r>
              <w:proofErr w:type="spellStart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Cerdá</w:t>
              </w:r>
              <w:proofErr w:type="spellEnd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Real </w:t>
            </w:r>
            <w:proofErr w:type="spellStart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Canoe</w:t>
            </w:r>
            <w:proofErr w:type="spellEnd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NC</w:t>
            </w:r>
          </w:p>
        </w:tc>
        <w:tc>
          <w:tcPr>
            <w:tcW w:w="675" w:type="dxa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281.30</w:t>
            </w:r>
          </w:p>
        </w:tc>
      </w:tr>
      <w:tr w:rsidR="00B62EBA" w:rsidRPr="00B62EBA" w:rsidTr="00B62EB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58" w:history="1"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Emil Jacobsen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Kristiansand Stupeklubb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269.05</w:t>
            </w:r>
          </w:p>
        </w:tc>
      </w:tr>
      <w:tr w:rsidR="00B62EBA" w:rsidRPr="00B62EBA" w:rsidTr="00B62EB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59" w:history="1"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Mads </w:t>
              </w:r>
              <w:proofErr w:type="spellStart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Videbæk</w:t>
              </w:r>
              <w:proofErr w:type="spellEnd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Lyngby </w:t>
            </w:r>
            <w:proofErr w:type="spellStart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Udsprings</w:t>
            </w:r>
            <w:proofErr w:type="spellEnd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Klub</w:t>
            </w:r>
            <w:proofErr w:type="spellEnd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af</w:t>
            </w:r>
            <w:proofErr w:type="spellEnd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2002</w:t>
            </w:r>
          </w:p>
        </w:tc>
        <w:tc>
          <w:tcPr>
            <w:tcW w:w="675" w:type="dxa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262.70</w:t>
            </w:r>
          </w:p>
        </w:tc>
      </w:tr>
      <w:tr w:rsidR="00B62EBA" w:rsidRPr="00B62EBA" w:rsidTr="00B62EB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60" w:history="1"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Mikkel </w:t>
              </w:r>
              <w:proofErr w:type="spellStart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Bentzrud</w:t>
              </w:r>
              <w:proofErr w:type="spellEnd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Rasch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Kristiansand Stupeklubb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208.80</w:t>
            </w:r>
          </w:p>
        </w:tc>
      </w:tr>
    </w:tbl>
    <w:p w:rsidR="00B62EBA" w:rsidRDefault="00B62EBA">
      <w:pPr>
        <w:rPr>
          <w:rFonts w:ascii="Times New Roman" w:hAnsi="Times New Roman" w:cs="Times New Roman"/>
          <w:sz w:val="20"/>
          <w:szCs w:val="20"/>
        </w:rPr>
      </w:pPr>
    </w:p>
    <w:p w:rsidR="00B62EBA" w:rsidRDefault="00B62EBA" w:rsidP="009C3A64">
      <w:pPr>
        <w:rPr>
          <w:rFonts w:ascii="Times New Roman" w:hAnsi="Times New Roman" w:cs="Times New Roman"/>
          <w:b/>
          <w:sz w:val="20"/>
          <w:szCs w:val="20"/>
        </w:rPr>
      </w:pPr>
    </w:p>
    <w:p w:rsidR="00B62EBA" w:rsidRDefault="00B62EBA" w:rsidP="009C3A64">
      <w:pPr>
        <w:rPr>
          <w:rFonts w:ascii="Times New Roman" w:hAnsi="Times New Roman" w:cs="Times New Roman"/>
          <w:b/>
          <w:sz w:val="20"/>
          <w:szCs w:val="20"/>
        </w:rPr>
      </w:pPr>
    </w:p>
    <w:p w:rsidR="009C3A64" w:rsidRPr="00B62EBA" w:rsidRDefault="009C3A64" w:rsidP="009C3A64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B62EBA">
        <w:rPr>
          <w:rFonts w:ascii="Times New Roman" w:hAnsi="Times New Roman" w:cs="Times New Roman"/>
          <w:b/>
          <w:sz w:val="20"/>
          <w:szCs w:val="20"/>
          <w:lang w:val="en-US"/>
        </w:rPr>
        <w:t xml:space="preserve">Gutter age group B </w:t>
      </w:r>
      <w:proofErr w:type="spellStart"/>
      <w:r w:rsidRPr="00B62EBA">
        <w:rPr>
          <w:rFonts w:ascii="Times New Roman" w:hAnsi="Times New Roman" w:cs="Times New Roman"/>
          <w:b/>
          <w:sz w:val="20"/>
          <w:szCs w:val="20"/>
          <w:lang w:val="en-US"/>
        </w:rPr>
        <w:t>tårn</w:t>
      </w:r>
      <w:proofErr w:type="spellEnd"/>
    </w:p>
    <w:p w:rsidR="009C3A64" w:rsidRPr="00B62EBA" w:rsidRDefault="009C3A64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7481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349"/>
        <w:gridCol w:w="3119"/>
        <w:gridCol w:w="1527"/>
      </w:tblGrid>
      <w:tr w:rsidR="009C3A64" w:rsidRPr="009C3A64" w:rsidTr="009C4CC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9C3A64" w:rsidRPr="009C3A64" w:rsidRDefault="009C3A64" w:rsidP="009C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C3A6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325" w:type="dxa"/>
            <w:vAlign w:val="center"/>
            <w:hideMark/>
          </w:tcPr>
          <w:p w:rsidR="009C3A64" w:rsidRPr="009C3A64" w:rsidRDefault="00BD057E" w:rsidP="009C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61" w:history="1">
              <w:r w:rsidR="009C3A64" w:rsidRPr="009C3A64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Victor Perez </w:t>
              </w:r>
            </w:hyperlink>
          </w:p>
        </w:tc>
        <w:tc>
          <w:tcPr>
            <w:tcW w:w="3095" w:type="dxa"/>
            <w:vAlign w:val="center"/>
            <w:hideMark/>
          </w:tcPr>
          <w:p w:rsidR="009C3A64" w:rsidRPr="009C3A64" w:rsidRDefault="009C3A64" w:rsidP="009C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9C3A6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Sacoa</w:t>
            </w:r>
            <w:proofErr w:type="spellEnd"/>
            <w:r w:rsidRPr="009C3A6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9C3A6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España</w:t>
            </w:r>
            <w:proofErr w:type="spellEnd"/>
          </w:p>
        </w:tc>
        <w:tc>
          <w:tcPr>
            <w:tcW w:w="1491" w:type="dxa"/>
            <w:vAlign w:val="center"/>
            <w:hideMark/>
          </w:tcPr>
          <w:p w:rsidR="009C3A64" w:rsidRPr="009C3A64" w:rsidRDefault="009C3A64" w:rsidP="009C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C3A6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318.00</w:t>
            </w:r>
          </w:p>
        </w:tc>
      </w:tr>
      <w:tr w:rsidR="009C3A64" w:rsidRPr="009C3A64" w:rsidTr="009C4CC6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9C3A64" w:rsidRPr="009C3A64" w:rsidRDefault="009C3A64" w:rsidP="009C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C3A6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325" w:type="dxa"/>
            <w:shd w:val="clear" w:color="auto" w:fill="F2F2F2" w:themeFill="background1" w:themeFillShade="F2"/>
            <w:vAlign w:val="center"/>
            <w:hideMark/>
          </w:tcPr>
          <w:p w:rsidR="009C3A64" w:rsidRPr="009C3A64" w:rsidRDefault="00BD057E" w:rsidP="009C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62" w:history="1">
              <w:proofErr w:type="spellStart"/>
              <w:r w:rsidR="009C3A64" w:rsidRPr="009C3A64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Nic</w:t>
              </w:r>
              <w:proofErr w:type="spellEnd"/>
              <w:r w:rsidR="009C3A64" w:rsidRPr="009C3A64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9C3A64" w:rsidRPr="009C3A64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Krzyzanowski</w:t>
              </w:r>
              <w:proofErr w:type="spellEnd"/>
              <w:r w:rsidR="009C3A64" w:rsidRPr="009C3A64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095" w:type="dxa"/>
            <w:shd w:val="clear" w:color="auto" w:fill="F2F2F2" w:themeFill="background1" w:themeFillShade="F2"/>
            <w:vAlign w:val="center"/>
            <w:hideMark/>
          </w:tcPr>
          <w:p w:rsidR="009C3A64" w:rsidRPr="009C3A64" w:rsidRDefault="009C3A64" w:rsidP="009C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Team Baden-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Karlsruhe</w:t>
            </w:r>
          </w:p>
        </w:tc>
        <w:tc>
          <w:tcPr>
            <w:tcW w:w="1491" w:type="dxa"/>
            <w:shd w:val="clear" w:color="auto" w:fill="F2F2F2" w:themeFill="background1" w:themeFillShade="F2"/>
            <w:vAlign w:val="center"/>
            <w:hideMark/>
          </w:tcPr>
          <w:p w:rsidR="009C3A64" w:rsidRPr="009C3A64" w:rsidRDefault="009C3A64" w:rsidP="009C3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9C3A6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251.50</w:t>
            </w:r>
          </w:p>
        </w:tc>
      </w:tr>
      <w:tr w:rsidR="009C3A64" w:rsidRPr="009C3A64" w:rsidTr="009C4CC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9C3A64" w:rsidRPr="009C3A64" w:rsidRDefault="009C3A64" w:rsidP="009C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9C3A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325" w:type="dxa"/>
            <w:vAlign w:val="center"/>
            <w:hideMark/>
          </w:tcPr>
          <w:p w:rsidR="009C3A64" w:rsidRPr="009C3A64" w:rsidRDefault="00BD057E" w:rsidP="009C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hyperlink r:id="rId163" w:history="1">
              <w:r w:rsidR="009C3A64" w:rsidRPr="009C3A64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eastAsia="nb-NO"/>
                </w:rPr>
                <w:t xml:space="preserve">Emil Jacobsen </w:t>
              </w:r>
            </w:hyperlink>
          </w:p>
        </w:tc>
        <w:tc>
          <w:tcPr>
            <w:tcW w:w="3095" w:type="dxa"/>
            <w:vAlign w:val="center"/>
            <w:hideMark/>
          </w:tcPr>
          <w:p w:rsidR="009C3A64" w:rsidRPr="009C3A64" w:rsidRDefault="009C3A64" w:rsidP="009C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9C3A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Kristiansand Stupeklubb</w:t>
            </w:r>
          </w:p>
        </w:tc>
        <w:tc>
          <w:tcPr>
            <w:tcW w:w="1491" w:type="dxa"/>
            <w:vAlign w:val="center"/>
            <w:hideMark/>
          </w:tcPr>
          <w:p w:rsidR="009C3A64" w:rsidRPr="009C3A64" w:rsidRDefault="009C3A64" w:rsidP="009C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9C3A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216.65</w:t>
            </w:r>
          </w:p>
        </w:tc>
      </w:tr>
      <w:tr w:rsidR="009C3A64" w:rsidRPr="009C3A64" w:rsidTr="009C4CC6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9C3A64" w:rsidRPr="009C3A64" w:rsidRDefault="009C3A64" w:rsidP="009C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9C3A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325" w:type="dxa"/>
            <w:shd w:val="clear" w:color="auto" w:fill="F2F2F2" w:themeFill="background1" w:themeFillShade="F2"/>
            <w:vAlign w:val="center"/>
            <w:hideMark/>
          </w:tcPr>
          <w:p w:rsidR="009C3A64" w:rsidRPr="009C3A64" w:rsidRDefault="00BD057E" w:rsidP="009C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hyperlink r:id="rId164" w:history="1">
              <w:r w:rsidR="009C3A64" w:rsidRPr="009C3A64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eastAsia="nb-NO"/>
                </w:rPr>
                <w:t xml:space="preserve">Mikkel </w:t>
              </w:r>
              <w:proofErr w:type="spellStart"/>
              <w:r w:rsidR="009C3A64" w:rsidRPr="009C3A64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eastAsia="nb-NO"/>
                </w:rPr>
                <w:t>Bentzrud</w:t>
              </w:r>
              <w:proofErr w:type="spellEnd"/>
              <w:r w:rsidR="009C3A64" w:rsidRPr="009C3A64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eastAsia="nb-NO"/>
                </w:rPr>
                <w:t xml:space="preserve"> Rasch </w:t>
              </w:r>
            </w:hyperlink>
          </w:p>
        </w:tc>
        <w:tc>
          <w:tcPr>
            <w:tcW w:w="3095" w:type="dxa"/>
            <w:shd w:val="clear" w:color="auto" w:fill="F2F2F2" w:themeFill="background1" w:themeFillShade="F2"/>
            <w:vAlign w:val="center"/>
            <w:hideMark/>
          </w:tcPr>
          <w:p w:rsidR="009C3A64" w:rsidRPr="009C3A64" w:rsidRDefault="009C3A64" w:rsidP="009C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9C3A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Kristiansand Stupeklubb</w:t>
            </w:r>
          </w:p>
        </w:tc>
        <w:tc>
          <w:tcPr>
            <w:tcW w:w="1491" w:type="dxa"/>
            <w:shd w:val="clear" w:color="auto" w:fill="F2F2F2" w:themeFill="background1" w:themeFillShade="F2"/>
            <w:vAlign w:val="center"/>
            <w:hideMark/>
          </w:tcPr>
          <w:p w:rsidR="009C3A64" w:rsidRPr="009C3A64" w:rsidRDefault="009C3A64" w:rsidP="009C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9C3A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178.20</w:t>
            </w:r>
          </w:p>
        </w:tc>
      </w:tr>
    </w:tbl>
    <w:p w:rsidR="009C3A64" w:rsidRDefault="009C3A64">
      <w:pPr>
        <w:rPr>
          <w:rFonts w:ascii="Times New Roman" w:hAnsi="Times New Roman" w:cs="Times New Roman"/>
          <w:sz w:val="20"/>
          <w:szCs w:val="20"/>
        </w:rPr>
      </w:pPr>
    </w:p>
    <w:p w:rsidR="00F04B76" w:rsidRPr="00B62EBA" w:rsidRDefault="00F04B76" w:rsidP="00B62EB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F04B76">
        <w:rPr>
          <w:rFonts w:ascii="Times New Roman" w:hAnsi="Times New Roman" w:cs="Times New Roman"/>
          <w:b/>
          <w:sz w:val="20"/>
          <w:szCs w:val="20"/>
          <w:lang w:val="en-US"/>
        </w:rPr>
        <w:t>Jenter</w:t>
      </w:r>
      <w:proofErr w:type="spellEnd"/>
      <w:r w:rsidRPr="00F04B7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age </w:t>
      </w:r>
      <w:proofErr w:type="gramStart"/>
      <w:r w:rsidRPr="00F04B76">
        <w:rPr>
          <w:rFonts w:ascii="Times New Roman" w:hAnsi="Times New Roman" w:cs="Times New Roman"/>
          <w:b/>
          <w:sz w:val="20"/>
          <w:szCs w:val="20"/>
          <w:lang w:val="en-US"/>
        </w:rPr>
        <w:t xml:space="preserve">group </w:t>
      </w:r>
      <w:r w:rsidR="00B62EB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B</w:t>
      </w:r>
      <w:proofErr w:type="gramEnd"/>
      <w:r w:rsidR="00B62EB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1 meter</w:t>
      </w:r>
      <w:r w:rsidRPr="00F04B76">
        <w:rPr>
          <w:rFonts w:ascii="Arial" w:eastAsia="Times New Roman" w:hAnsi="Arial" w:cs="Arial"/>
          <w:vanish/>
          <w:sz w:val="16"/>
          <w:szCs w:val="16"/>
          <w:lang w:val="en-US" w:eastAsia="nb-NO"/>
        </w:rPr>
        <w:t>Øverst i skjemaet</w:t>
      </w:r>
    </w:p>
    <w:p w:rsidR="00F04B76" w:rsidRPr="00F04B76" w:rsidRDefault="00F04B76" w:rsidP="00F04B7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F04B76">
        <w:rPr>
          <w:rFonts w:ascii="Arial" w:eastAsia="Times New Roman" w:hAnsi="Arial" w:cs="Arial"/>
          <w:vanish/>
          <w:sz w:val="16"/>
          <w:szCs w:val="16"/>
          <w:lang w:eastAsia="nb-NO"/>
        </w:rPr>
        <w:t>Nederst i skjemaet</w:t>
      </w:r>
    </w:p>
    <w:tbl>
      <w:tblPr>
        <w:tblW w:w="7513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349"/>
        <w:gridCol w:w="3119"/>
        <w:gridCol w:w="1559"/>
      </w:tblGrid>
      <w:tr w:rsidR="00F04B76" w:rsidRPr="00F04B76" w:rsidTr="00F04B7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divId w:val="629240491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325" w:type="dxa"/>
            <w:vAlign w:val="center"/>
            <w:hideMark/>
          </w:tcPr>
          <w:p w:rsidR="00F04B76" w:rsidRPr="00F04B76" w:rsidRDefault="00BD057E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65" w:history="1"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Michelle </w:t>
              </w:r>
              <w:proofErr w:type="spellStart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Heimberg</w:t>
              </w:r>
              <w:proofErr w:type="spellEnd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095" w:type="dxa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Swiss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Diving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Suiza</w:t>
            </w:r>
          </w:p>
        </w:tc>
        <w:tc>
          <w:tcPr>
            <w:tcW w:w="1523" w:type="dxa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311.85</w:t>
            </w:r>
          </w:p>
        </w:tc>
      </w:tr>
      <w:tr w:rsidR="00F04B76" w:rsidRPr="00F04B76" w:rsidTr="00F04B76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325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BD057E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66" w:history="1">
              <w:proofErr w:type="spellStart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Frosina</w:t>
              </w:r>
              <w:proofErr w:type="spellEnd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Boger </w:t>
              </w:r>
            </w:hyperlink>
          </w:p>
        </w:tc>
        <w:tc>
          <w:tcPr>
            <w:tcW w:w="3095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SSV Dresden /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Alemania</w:t>
            </w:r>
            <w:proofErr w:type="spellEnd"/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281.80</w:t>
            </w:r>
          </w:p>
        </w:tc>
      </w:tr>
      <w:tr w:rsidR="00F04B76" w:rsidRPr="00F04B76" w:rsidTr="00F04B7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325" w:type="dxa"/>
            <w:vAlign w:val="center"/>
            <w:hideMark/>
          </w:tcPr>
          <w:p w:rsidR="00F04B76" w:rsidRPr="00F04B76" w:rsidRDefault="00BD057E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67" w:history="1"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Emma Gullstrand </w:t>
              </w:r>
            </w:hyperlink>
          </w:p>
        </w:tc>
        <w:tc>
          <w:tcPr>
            <w:tcW w:w="3095" w:type="dxa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Jönköpings SS /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Suecia</w:t>
            </w:r>
            <w:proofErr w:type="spellEnd"/>
          </w:p>
        </w:tc>
        <w:tc>
          <w:tcPr>
            <w:tcW w:w="1523" w:type="dxa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276.80</w:t>
            </w:r>
          </w:p>
        </w:tc>
      </w:tr>
      <w:tr w:rsidR="00F04B76" w:rsidRPr="00F04B76" w:rsidTr="00F04B76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325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BD057E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68" w:history="1"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Lina </w:t>
              </w:r>
              <w:proofErr w:type="spellStart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Mingers</w:t>
              </w:r>
              <w:proofErr w:type="spellEnd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095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Wasserspringverein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Aachen 2011 /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Alemania</w:t>
            </w:r>
            <w:proofErr w:type="spellEnd"/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259.45</w:t>
            </w:r>
          </w:p>
        </w:tc>
      </w:tr>
      <w:tr w:rsidR="00F04B76" w:rsidRPr="00F04B76" w:rsidTr="00F04B7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325" w:type="dxa"/>
            <w:vAlign w:val="center"/>
            <w:hideMark/>
          </w:tcPr>
          <w:p w:rsidR="00F04B76" w:rsidRPr="00F04B76" w:rsidRDefault="00BD057E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69" w:history="1"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Emma Rauter </w:t>
              </w:r>
            </w:hyperlink>
          </w:p>
        </w:tc>
        <w:tc>
          <w:tcPr>
            <w:tcW w:w="3095" w:type="dxa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Polisportiva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Riccione / Italia</w:t>
            </w:r>
          </w:p>
        </w:tc>
        <w:tc>
          <w:tcPr>
            <w:tcW w:w="1523" w:type="dxa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255.00</w:t>
            </w:r>
          </w:p>
        </w:tc>
      </w:tr>
      <w:tr w:rsidR="00F04B76" w:rsidRPr="00F04B76" w:rsidTr="00F04B76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325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BD057E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70" w:history="1"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Claudia </w:t>
              </w:r>
              <w:proofErr w:type="spellStart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Albizua</w:t>
              </w:r>
              <w:proofErr w:type="spellEnd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095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Real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Canoe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España</w:t>
            </w:r>
            <w:proofErr w:type="spellEnd"/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246.20</w:t>
            </w:r>
          </w:p>
        </w:tc>
      </w:tr>
      <w:tr w:rsidR="00F04B76" w:rsidRPr="00F04B76" w:rsidTr="00F04B7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325" w:type="dxa"/>
            <w:vAlign w:val="center"/>
            <w:hideMark/>
          </w:tcPr>
          <w:p w:rsidR="00F04B76" w:rsidRPr="00F04B76" w:rsidRDefault="00BD057E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71" w:history="1"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Laura </w:t>
              </w:r>
              <w:proofErr w:type="spellStart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Valore</w:t>
              </w:r>
              <w:proofErr w:type="spellEnd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095" w:type="dxa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LUK2002 /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Dinamarca</w:t>
            </w:r>
            <w:proofErr w:type="spellEnd"/>
          </w:p>
        </w:tc>
        <w:tc>
          <w:tcPr>
            <w:tcW w:w="1523" w:type="dxa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244.65</w:t>
            </w:r>
          </w:p>
        </w:tc>
      </w:tr>
      <w:tr w:rsidR="00F04B76" w:rsidRPr="00F04B76" w:rsidTr="00F04B76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325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BD057E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72" w:history="1">
              <w:proofErr w:type="spellStart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Xenia</w:t>
              </w:r>
              <w:proofErr w:type="spellEnd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Santana </w:t>
              </w:r>
            </w:hyperlink>
          </w:p>
        </w:tc>
        <w:tc>
          <w:tcPr>
            <w:tcW w:w="3095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Sacoa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España</w:t>
            </w:r>
            <w:proofErr w:type="spellEnd"/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234.55</w:t>
            </w:r>
          </w:p>
        </w:tc>
      </w:tr>
      <w:tr w:rsidR="00F04B76" w:rsidRPr="00F04B76" w:rsidTr="00F04B7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2325" w:type="dxa"/>
            <w:vAlign w:val="center"/>
            <w:hideMark/>
          </w:tcPr>
          <w:p w:rsidR="00F04B76" w:rsidRPr="00F04B76" w:rsidRDefault="00BD057E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73" w:history="1">
              <w:proofErr w:type="spellStart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Inés</w:t>
              </w:r>
              <w:proofErr w:type="spellEnd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Nolasco</w:t>
              </w:r>
              <w:proofErr w:type="spellEnd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Betancor</w:t>
              </w:r>
              <w:proofErr w:type="spellEnd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095" w:type="dxa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Club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Natación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Metropole</w:t>
            </w:r>
            <w:proofErr w:type="spellEnd"/>
          </w:p>
        </w:tc>
        <w:tc>
          <w:tcPr>
            <w:tcW w:w="1523" w:type="dxa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233.15</w:t>
            </w:r>
          </w:p>
        </w:tc>
      </w:tr>
      <w:tr w:rsidR="00F04B76" w:rsidRPr="00F04B76" w:rsidTr="00F04B76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2325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BD057E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74" w:history="1"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Angela </w:t>
              </w:r>
              <w:proofErr w:type="spellStart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Rubio</w:t>
              </w:r>
              <w:proofErr w:type="spellEnd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Ruiz</w:t>
              </w:r>
              <w:proofErr w:type="spellEnd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095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Real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Canoe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España</w:t>
            </w:r>
            <w:proofErr w:type="spellEnd"/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230.55</w:t>
            </w:r>
          </w:p>
        </w:tc>
      </w:tr>
      <w:tr w:rsidR="00F04B76" w:rsidRPr="00F04B76" w:rsidTr="00F04B7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325" w:type="dxa"/>
            <w:vAlign w:val="center"/>
            <w:hideMark/>
          </w:tcPr>
          <w:p w:rsidR="00F04B76" w:rsidRPr="00F04B76" w:rsidRDefault="00BD057E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75" w:history="1"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Sara </w:t>
              </w:r>
              <w:proofErr w:type="spellStart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Lameiro</w:t>
              </w:r>
              <w:proofErr w:type="spellEnd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Castellanos</w:t>
              </w:r>
              <w:proofErr w:type="spellEnd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095" w:type="dxa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Real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Canoe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España</w:t>
            </w:r>
            <w:proofErr w:type="spellEnd"/>
          </w:p>
        </w:tc>
        <w:tc>
          <w:tcPr>
            <w:tcW w:w="1523" w:type="dxa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229.55</w:t>
            </w:r>
          </w:p>
        </w:tc>
      </w:tr>
      <w:tr w:rsidR="00F04B76" w:rsidRPr="00F04B76" w:rsidTr="00F04B76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2325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BD057E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76" w:history="1"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Sarah Petersen </w:t>
              </w:r>
            </w:hyperlink>
          </w:p>
        </w:tc>
        <w:tc>
          <w:tcPr>
            <w:tcW w:w="3095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Bofors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Simhoppsklubb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Suecia</w:t>
            </w:r>
            <w:proofErr w:type="spellEnd"/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225.50</w:t>
            </w:r>
          </w:p>
        </w:tc>
      </w:tr>
      <w:tr w:rsidR="00F04B76" w:rsidRPr="00F04B76" w:rsidTr="00F04B7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2325" w:type="dxa"/>
            <w:vAlign w:val="center"/>
            <w:hideMark/>
          </w:tcPr>
          <w:p w:rsidR="00F04B76" w:rsidRPr="00F04B76" w:rsidRDefault="00BD057E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77" w:history="1"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Maja </w:t>
              </w:r>
              <w:proofErr w:type="spellStart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Houlby</w:t>
              </w:r>
              <w:proofErr w:type="spellEnd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Jartved</w:t>
              </w:r>
              <w:proofErr w:type="spellEnd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095" w:type="dxa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LUK2002 /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Dinamarca</w:t>
            </w:r>
            <w:proofErr w:type="spellEnd"/>
          </w:p>
        </w:tc>
        <w:tc>
          <w:tcPr>
            <w:tcW w:w="1523" w:type="dxa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222.65</w:t>
            </w:r>
          </w:p>
        </w:tc>
      </w:tr>
      <w:tr w:rsidR="00F04B76" w:rsidRPr="00F04B76" w:rsidTr="00F04B76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2325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BD057E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78" w:history="1">
              <w:proofErr w:type="spellStart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Paola</w:t>
              </w:r>
              <w:proofErr w:type="spellEnd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Cubas </w:t>
              </w:r>
              <w:proofErr w:type="spellStart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Viera</w:t>
              </w:r>
              <w:proofErr w:type="spellEnd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095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Club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Natación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Metropole</w:t>
            </w:r>
            <w:proofErr w:type="spellEnd"/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221.95</w:t>
            </w:r>
          </w:p>
        </w:tc>
      </w:tr>
      <w:tr w:rsidR="00F04B76" w:rsidRPr="00F04B76" w:rsidTr="00F04B7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2325" w:type="dxa"/>
            <w:vAlign w:val="center"/>
            <w:hideMark/>
          </w:tcPr>
          <w:p w:rsidR="00F04B76" w:rsidRPr="00F04B76" w:rsidRDefault="00BD057E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79" w:history="1">
              <w:proofErr w:type="spellStart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Jana</w:t>
              </w:r>
              <w:proofErr w:type="spellEnd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Krvavica</w:t>
              </w:r>
              <w:proofErr w:type="spellEnd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095" w:type="dxa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KSV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Trešnjevka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Croacia</w:t>
            </w:r>
            <w:proofErr w:type="spellEnd"/>
          </w:p>
        </w:tc>
        <w:tc>
          <w:tcPr>
            <w:tcW w:w="1523" w:type="dxa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213.55</w:t>
            </w:r>
          </w:p>
        </w:tc>
      </w:tr>
      <w:tr w:rsidR="00F04B76" w:rsidRPr="00F04B76" w:rsidTr="00F04B76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2325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BD057E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80" w:history="1"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Marina Egorova </w:t>
              </w:r>
            </w:hyperlink>
          </w:p>
        </w:tc>
        <w:tc>
          <w:tcPr>
            <w:tcW w:w="3095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Newska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Wolna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Rusia</w:t>
            </w:r>
            <w:proofErr w:type="spellEnd"/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213.30</w:t>
            </w:r>
          </w:p>
        </w:tc>
      </w:tr>
      <w:tr w:rsidR="00F04B76" w:rsidRPr="00F04B76" w:rsidTr="00F04B7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2325" w:type="dxa"/>
            <w:vAlign w:val="center"/>
            <w:hideMark/>
          </w:tcPr>
          <w:p w:rsidR="00F04B76" w:rsidRPr="00F04B76" w:rsidRDefault="00BD057E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81" w:history="1"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Rita </w:t>
              </w:r>
              <w:proofErr w:type="spellStart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Dominici</w:t>
              </w:r>
              <w:proofErr w:type="spellEnd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095" w:type="dxa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Polisportiva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Riccione / Italia</w:t>
            </w:r>
          </w:p>
        </w:tc>
        <w:tc>
          <w:tcPr>
            <w:tcW w:w="1523" w:type="dxa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206.30</w:t>
            </w:r>
          </w:p>
        </w:tc>
      </w:tr>
      <w:tr w:rsidR="00F04B76" w:rsidRPr="00F04B76" w:rsidTr="00F04B76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2325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BD057E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82" w:history="1">
              <w:proofErr w:type="spellStart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Maryorie</w:t>
              </w:r>
              <w:proofErr w:type="spellEnd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Farray</w:t>
              </w:r>
              <w:proofErr w:type="spellEnd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095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Sacoa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España</w:t>
            </w:r>
            <w:proofErr w:type="spellEnd"/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200.60</w:t>
            </w:r>
          </w:p>
        </w:tc>
      </w:tr>
      <w:tr w:rsidR="00F04B76" w:rsidRPr="00F04B76" w:rsidTr="00F04B76">
        <w:trPr>
          <w:tblCellSpacing w:w="12" w:type="dxa"/>
        </w:trPr>
        <w:tc>
          <w:tcPr>
            <w:tcW w:w="450" w:type="dxa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2325" w:type="dxa"/>
            <w:vAlign w:val="center"/>
            <w:hideMark/>
          </w:tcPr>
          <w:p w:rsidR="00F04B76" w:rsidRPr="00F04B76" w:rsidRDefault="00BD057E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83" w:history="1"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Christina </w:t>
              </w:r>
              <w:proofErr w:type="spellStart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Stefanidou</w:t>
              </w:r>
              <w:proofErr w:type="spellEnd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095" w:type="dxa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Jönköpings SS /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Suecia</w:t>
            </w:r>
            <w:proofErr w:type="spellEnd"/>
          </w:p>
        </w:tc>
        <w:tc>
          <w:tcPr>
            <w:tcW w:w="1523" w:type="dxa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195.95</w:t>
            </w:r>
          </w:p>
        </w:tc>
      </w:tr>
      <w:tr w:rsidR="00F04B76" w:rsidRPr="00F04B76" w:rsidTr="00F04B76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2325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BD057E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84" w:history="1"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Lucia </w:t>
              </w:r>
              <w:proofErr w:type="spellStart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Almeida</w:t>
              </w:r>
              <w:proofErr w:type="spellEnd"/>
              <w:r w:rsidR="00F04B76" w:rsidRPr="00F04B76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095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Sacoa</w:t>
            </w:r>
            <w:proofErr w:type="spellEnd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España</w:t>
            </w:r>
            <w:proofErr w:type="spellEnd"/>
          </w:p>
        </w:tc>
        <w:tc>
          <w:tcPr>
            <w:tcW w:w="1523" w:type="dxa"/>
            <w:shd w:val="clear" w:color="auto" w:fill="F2F2F2" w:themeFill="background1" w:themeFillShade="F2"/>
            <w:vAlign w:val="center"/>
            <w:hideMark/>
          </w:tcPr>
          <w:p w:rsidR="00F04B76" w:rsidRPr="00F04B76" w:rsidRDefault="00F04B76" w:rsidP="00F04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F04B76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186.55</w:t>
            </w:r>
          </w:p>
        </w:tc>
      </w:tr>
    </w:tbl>
    <w:p w:rsidR="00F04B76" w:rsidRDefault="00F04B76">
      <w:pPr>
        <w:rPr>
          <w:rFonts w:ascii="Times New Roman" w:hAnsi="Times New Roman" w:cs="Times New Roman"/>
          <w:sz w:val="20"/>
          <w:szCs w:val="20"/>
        </w:rPr>
      </w:pPr>
    </w:p>
    <w:p w:rsidR="00B62EBA" w:rsidRDefault="00B62EBA">
      <w:pPr>
        <w:rPr>
          <w:rFonts w:ascii="Times New Roman" w:hAnsi="Times New Roman" w:cs="Times New Roman"/>
          <w:sz w:val="20"/>
          <w:szCs w:val="20"/>
        </w:rPr>
      </w:pPr>
    </w:p>
    <w:p w:rsidR="00B62EBA" w:rsidRDefault="00B62EBA">
      <w:pPr>
        <w:rPr>
          <w:rFonts w:ascii="Times New Roman" w:hAnsi="Times New Roman" w:cs="Times New Roman"/>
          <w:sz w:val="20"/>
          <w:szCs w:val="20"/>
        </w:rPr>
      </w:pPr>
    </w:p>
    <w:p w:rsidR="00B62EBA" w:rsidRDefault="00B62EBA">
      <w:pPr>
        <w:rPr>
          <w:rFonts w:ascii="Times New Roman" w:hAnsi="Times New Roman" w:cs="Times New Roman"/>
          <w:sz w:val="20"/>
          <w:szCs w:val="20"/>
        </w:rPr>
      </w:pPr>
    </w:p>
    <w:p w:rsidR="00B62EBA" w:rsidRDefault="00B62EBA">
      <w:pPr>
        <w:rPr>
          <w:rFonts w:ascii="Times New Roman" w:hAnsi="Times New Roman" w:cs="Times New Roman"/>
          <w:sz w:val="20"/>
          <w:szCs w:val="20"/>
        </w:rPr>
      </w:pPr>
    </w:p>
    <w:p w:rsidR="00B62EBA" w:rsidRDefault="00B62EBA">
      <w:pPr>
        <w:rPr>
          <w:rFonts w:ascii="Times New Roman" w:hAnsi="Times New Roman" w:cs="Times New Roman"/>
          <w:sz w:val="20"/>
          <w:szCs w:val="20"/>
        </w:rPr>
      </w:pPr>
    </w:p>
    <w:p w:rsidR="00B62EBA" w:rsidRDefault="00B62EBA">
      <w:pPr>
        <w:rPr>
          <w:rFonts w:ascii="Times New Roman" w:hAnsi="Times New Roman" w:cs="Times New Roman"/>
          <w:sz w:val="20"/>
          <w:szCs w:val="20"/>
        </w:rPr>
      </w:pPr>
    </w:p>
    <w:p w:rsidR="00B62EBA" w:rsidRDefault="00B62EBA">
      <w:pPr>
        <w:rPr>
          <w:rFonts w:ascii="Times New Roman" w:hAnsi="Times New Roman" w:cs="Times New Roman"/>
          <w:sz w:val="20"/>
          <w:szCs w:val="20"/>
        </w:rPr>
      </w:pPr>
    </w:p>
    <w:p w:rsidR="00B62EBA" w:rsidRDefault="00B62EBA">
      <w:pPr>
        <w:rPr>
          <w:rFonts w:ascii="Times New Roman" w:hAnsi="Times New Roman" w:cs="Times New Roman"/>
          <w:sz w:val="20"/>
          <w:szCs w:val="20"/>
        </w:rPr>
      </w:pPr>
    </w:p>
    <w:p w:rsidR="00B62EBA" w:rsidRPr="00B62EBA" w:rsidRDefault="00B62EBA" w:rsidP="00B62EBA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F04B76">
        <w:rPr>
          <w:rFonts w:ascii="Times New Roman" w:hAnsi="Times New Roman" w:cs="Times New Roman"/>
          <w:b/>
          <w:sz w:val="20"/>
          <w:szCs w:val="20"/>
          <w:lang w:val="en-US"/>
        </w:rPr>
        <w:t>Jenter</w:t>
      </w:r>
      <w:proofErr w:type="spellEnd"/>
      <w:r w:rsidRPr="00F04B7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age </w:t>
      </w:r>
      <w:proofErr w:type="gramStart"/>
      <w:r w:rsidRPr="00F04B76">
        <w:rPr>
          <w:rFonts w:ascii="Times New Roman" w:hAnsi="Times New Roman" w:cs="Times New Roman"/>
          <w:b/>
          <w:sz w:val="20"/>
          <w:szCs w:val="20"/>
          <w:lang w:val="en-US"/>
        </w:rPr>
        <w:t xml:space="preserve">group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B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meter</w:t>
      </w:r>
      <w:r w:rsidRPr="00F04B76">
        <w:rPr>
          <w:rFonts w:ascii="Arial" w:eastAsia="Times New Roman" w:hAnsi="Arial" w:cs="Arial"/>
          <w:vanish/>
          <w:sz w:val="16"/>
          <w:szCs w:val="16"/>
          <w:lang w:val="en-US" w:eastAsia="nb-NO"/>
        </w:rPr>
        <w:t>Øverst i skjemaet</w:t>
      </w:r>
    </w:p>
    <w:tbl>
      <w:tblPr>
        <w:tblW w:w="6300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259"/>
        <w:gridCol w:w="2844"/>
        <w:gridCol w:w="711"/>
      </w:tblGrid>
      <w:tr w:rsidR="00B62EBA" w:rsidRPr="00B62EBA" w:rsidTr="00B62EB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85" w:history="1"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Michelle </w:t>
              </w:r>
              <w:proofErr w:type="spellStart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Heimberg</w:t>
              </w:r>
              <w:proofErr w:type="spellEnd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Swiss </w:t>
            </w:r>
            <w:proofErr w:type="spellStart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Diving</w:t>
            </w:r>
            <w:proofErr w:type="spellEnd"/>
          </w:p>
        </w:tc>
        <w:tc>
          <w:tcPr>
            <w:tcW w:w="675" w:type="dxa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328.90</w:t>
            </w:r>
          </w:p>
        </w:tc>
      </w:tr>
      <w:tr w:rsidR="00B62EBA" w:rsidRPr="00B62EBA" w:rsidTr="00B62EB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86" w:history="1"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Emma Gullstrand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Jönköpings </w:t>
            </w:r>
            <w:proofErr w:type="spellStart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Simsällskap</w:t>
            </w:r>
            <w:proofErr w:type="spellEnd"/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317.75</w:t>
            </w:r>
          </w:p>
        </w:tc>
      </w:tr>
      <w:tr w:rsidR="00B62EBA" w:rsidRPr="00B62EBA" w:rsidTr="00B62EB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87" w:history="1"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Sara </w:t>
              </w:r>
              <w:proofErr w:type="spellStart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Lameiro</w:t>
              </w:r>
              <w:proofErr w:type="spellEnd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Castellanos</w:t>
              </w:r>
              <w:proofErr w:type="spellEnd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Real </w:t>
            </w:r>
            <w:proofErr w:type="spellStart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Canoe</w:t>
            </w:r>
            <w:proofErr w:type="spellEnd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NC</w:t>
            </w:r>
          </w:p>
        </w:tc>
        <w:tc>
          <w:tcPr>
            <w:tcW w:w="675" w:type="dxa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289.20</w:t>
            </w:r>
          </w:p>
        </w:tc>
      </w:tr>
      <w:tr w:rsidR="00B62EBA" w:rsidRPr="00B62EBA" w:rsidTr="00B62EB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88" w:history="1">
              <w:proofErr w:type="spellStart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Xenia</w:t>
              </w:r>
              <w:proofErr w:type="spellEnd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Santana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SACOA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278.90</w:t>
            </w:r>
          </w:p>
        </w:tc>
      </w:tr>
      <w:tr w:rsidR="00B62EBA" w:rsidRPr="00B62EBA" w:rsidTr="00B62EB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89" w:history="1"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Emma [5616] Rauter </w:t>
              </w:r>
            </w:hyperlink>
          </w:p>
        </w:tc>
        <w:tc>
          <w:tcPr>
            <w:tcW w:w="0" w:type="auto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Polisportiva</w:t>
            </w:r>
            <w:proofErr w:type="spellEnd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C. Riccione</w:t>
            </w:r>
          </w:p>
        </w:tc>
        <w:tc>
          <w:tcPr>
            <w:tcW w:w="675" w:type="dxa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274.65</w:t>
            </w:r>
          </w:p>
        </w:tc>
      </w:tr>
      <w:tr w:rsidR="00B62EBA" w:rsidRPr="00B62EBA" w:rsidTr="00B62EB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90" w:history="1"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Sarah Petersen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Bofors </w:t>
            </w:r>
            <w:proofErr w:type="spellStart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Simhoppsklubb</w:t>
            </w:r>
            <w:proofErr w:type="spellEnd"/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262.85</w:t>
            </w:r>
          </w:p>
        </w:tc>
      </w:tr>
      <w:tr w:rsidR="00B62EBA" w:rsidRPr="00B62EBA" w:rsidTr="00B62EB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91" w:history="1">
              <w:proofErr w:type="spellStart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Jana</w:t>
              </w:r>
              <w:proofErr w:type="spellEnd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Krvavica</w:t>
              </w:r>
              <w:proofErr w:type="spellEnd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KSV </w:t>
            </w:r>
            <w:proofErr w:type="spellStart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Trešnjevka</w:t>
            </w:r>
            <w:proofErr w:type="spellEnd"/>
          </w:p>
        </w:tc>
        <w:tc>
          <w:tcPr>
            <w:tcW w:w="675" w:type="dxa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250.20</w:t>
            </w:r>
          </w:p>
        </w:tc>
      </w:tr>
      <w:tr w:rsidR="00B62EBA" w:rsidRPr="00B62EBA" w:rsidTr="00B62EB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92" w:history="1"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Claudia </w:t>
              </w:r>
              <w:proofErr w:type="spellStart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Albizua</w:t>
              </w:r>
              <w:proofErr w:type="spellEnd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Real </w:t>
            </w:r>
            <w:proofErr w:type="spellStart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Canoe</w:t>
            </w:r>
            <w:proofErr w:type="spellEnd"/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249.25</w:t>
            </w:r>
          </w:p>
        </w:tc>
      </w:tr>
      <w:tr w:rsidR="00B62EBA" w:rsidRPr="00B62EBA" w:rsidTr="00B62EB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93" w:history="1"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Marina Egorova </w:t>
              </w:r>
            </w:hyperlink>
          </w:p>
        </w:tc>
        <w:tc>
          <w:tcPr>
            <w:tcW w:w="0" w:type="auto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Nevskaya</w:t>
            </w:r>
            <w:proofErr w:type="spellEnd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Volna</w:t>
            </w:r>
            <w:proofErr w:type="spellEnd"/>
          </w:p>
        </w:tc>
        <w:tc>
          <w:tcPr>
            <w:tcW w:w="675" w:type="dxa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246.40</w:t>
            </w:r>
          </w:p>
        </w:tc>
      </w:tr>
      <w:tr w:rsidR="00B62EBA" w:rsidRPr="00B62EBA" w:rsidTr="00B62EB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94" w:history="1">
              <w:proofErr w:type="spellStart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Paola</w:t>
              </w:r>
              <w:proofErr w:type="spellEnd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Cubas </w:t>
              </w:r>
              <w:proofErr w:type="spellStart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Viera</w:t>
              </w:r>
              <w:proofErr w:type="spellEnd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CN </w:t>
            </w:r>
            <w:proofErr w:type="spellStart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Metropole</w:t>
            </w:r>
            <w:proofErr w:type="spellEnd"/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245.85</w:t>
            </w:r>
          </w:p>
        </w:tc>
      </w:tr>
      <w:tr w:rsidR="00B62EBA" w:rsidRPr="00B62EBA" w:rsidTr="00B62EB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95" w:history="1"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Rita </w:t>
              </w:r>
              <w:proofErr w:type="spellStart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Dominici</w:t>
              </w:r>
              <w:proofErr w:type="spellEnd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proofErr w:type="spellStart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Polisportiva</w:t>
            </w:r>
            <w:proofErr w:type="spellEnd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C. Riccione</w:t>
            </w:r>
          </w:p>
        </w:tc>
        <w:tc>
          <w:tcPr>
            <w:tcW w:w="675" w:type="dxa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234.60</w:t>
            </w:r>
          </w:p>
        </w:tc>
      </w:tr>
      <w:tr w:rsidR="00B62EBA" w:rsidRPr="00B62EBA" w:rsidTr="00B62EB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96" w:history="1"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Maja </w:t>
              </w:r>
              <w:proofErr w:type="spellStart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Houlby</w:t>
              </w:r>
              <w:proofErr w:type="spellEnd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Jartved</w:t>
              </w:r>
              <w:proofErr w:type="spellEnd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Lyngby </w:t>
            </w:r>
            <w:proofErr w:type="spellStart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Udsprings</w:t>
            </w:r>
            <w:proofErr w:type="spellEnd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Klub</w:t>
            </w:r>
            <w:proofErr w:type="spellEnd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af</w:t>
            </w:r>
            <w:proofErr w:type="spellEnd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2002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233.20</w:t>
            </w:r>
          </w:p>
        </w:tc>
      </w:tr>
      <w:tr w:rsidR="00B62EBA" w:rsidRPr="00B62EBA" w:rsidTr="00B62EB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97" w:history="1"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Angela </w:t>
              </w:r>
              <w:proofErr w:type="spellStart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Rubio</w:t>
              </w:r>
              <w:proofErr w:type="spellEnd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Ruiz</w:t>
              </w:r>
              <w:proofErr w:type="spellEnd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Real </w:t>
            </w:r>
            <w:proofErr w:type="spellStart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Canoe</w:t>
            </w:r>
            <w:proofErr w:type="spellEnd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NC</w:t>
            </w:r>
          </w:p>
        </w:tc>
        <w:tc>
          <w:tcPr>
            <w:tcW w:w="675" w:type="dxa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229.60</w:t>
            </w:r>
          </w:p>
        </w:tc>
      </w:tr>
      <w:tr w:rsidR="00B62EBA" w:rsidRPr="00B62EBA" w:rsidTr="00B62EB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hyperlink r:id="rId198" w:history="1">
              <w:proofErr w:type="spellStart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Inés</w:t>
              </w:r>
              <w:proofErr w:type="spellEnd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Nolasco</w:t>
              </w:r>
              <w:proofErr w:type="spellEnd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  <w:proofErr w:type="spellStart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>Betancor</w:t>
              </w:r>
              <w:proofErr w:type="spellEnd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CN </w:t>
            </w:r>
            <w:proofErr w:type="spellStart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Metropole</w:t>
            </w:r>
            <w:proofErr w:type="spellEnd"/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217.00</w:t>
            </w:r>
          </w:p>
        </w:tc>
      </w:tr>
    </w:tbl>
    <w:p w:rsidR="009C4CC6" w:rsidRDefault="009C4CC6">
      <w:pPr>
        <w:rPr>
          <w:rFonts w:ascii="Times New Roman" w:hAnsi="Times New Roman" w:cs="Times New Roman"/>
          <w:sz w:val="20"/>
          <w:szCs w:val="20"/>
        </w:rPr>
      </w:pPr>
    </w:p>
    <w:p w:rsidR="009C4CC6" w:rsidRDefault="009C4CC6">
      <w:pPr>
        <w:rPr>
          <w:rFonts w:ascii="Times New Roman" w:hAnsi="Times New Roman" w:cs="Times New Roman"/>
          <w:sz w:val="20"/>
          <w:szCs w:val="20"/>
        </w:rPr>
      </w:pPr>
    </w:p>
    <w:p w:rsidR="009C4CC6" w:rsidRDefault="009C4CC6">
      <w:pPr>
        <w:rPr>
          <w:rFonts w:ascii="Times New Roman" w:hAnsi="Times New Roman" w:cs="Times New Roman"/>
          <w:sz w:val="20"/>
          <w:szCs w:val="20"/>
        </w:rPr>
      </w:pPr>
    </w:p>
    <w:p w:rsidR="009C4CC6" w:rsidRPr="009C4CC6" w:rsidRDefault="009C4CC6" w:rsidP="009C4CC6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9C4CC6">
        <w:rPr>
          <w:rFonts w:ascii="Times New Roman" w:hAnsi="Times New Roman" w:cs="Times New Roman"/>
          <w:b/>
          <w:sz w:val="20"/>
          <w:szCs w:val="20"/>
          <w:lang w:val="en-US"/>
        </w:rPr>
        <w:t>Jenter</w:t>
      </w:r>
      <w:proofErr w:type="spellEnd"/>
      <w:r w:rsidRPr="009C4CC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age group B </w:t>
      </w:r>
      <w:proofErr w:type="spellStart"/>
      <w:r w:rsidRPr="009C4CC6">
        <w:rPr>
          <w:rFonts w:ascii="Times New Roman" w:hAnsi="Times New Roman" w:cs="Times New Roman"/>
          <w:b/>
          <w:sz w:val="20"/>
          <w:szCs w:val="20"/>
          <w:lang w:val="en-US"/>
        </w:rPr>
        <w:t>tårn</w:t>
      </w:r>
      <w:proofErr w:type="spellEnd"/>
    </w:p>
    <w:tbl>
      <w:tblPr>
        <w:tblW w:w="7481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349"/>
        <w:gridCol w:w="3828"/>
        <w:gridCol w:w="818"/>
      </w:tblGrid>
      <w:tr w:rsidR="009C4CC6" w:rsidRPr="009C4CC6" w:rsidTr="00C8027E">
        <w:trPr>
          <w:tblCellSpacing w:w="12" w:type="dxa"/>
        </w:trPr>
        <w:tc>
          <w:tcPr>
            <w:tcW w:w="450" w:type="dxa"/>
            <w:vAlign w:val="center"/>
            <w:hideMark/>
          </w:tcPr>
          <w:p w:rsidR="009C4CC6" w:rsidRPr="009C4CC6" w:rsidRDefault="009C4CC6" w:rsidP="009C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9C4C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325" w:type="dxa"/>
            <w:vAlign w:val="center"/>
            <w:hideMark/>
          </w:tcPr>
          <w:p w:rsidR="009C4CC6" w:rsidRPr="009C4CC6" w:rsidRDefault="00BD057E" w:rsidP="009C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199" w:history="1">
              <w:r w:rsidR="009C4CC6" w:rsidRPr="009C4CC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Lina </w:t>
              </w:r>
              <w:proofErr w:type="spellStart"/>
              <w:r w:rsidR="009C4CC6" w:rsidRPr="009C4CC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Mingers</w:t>
              </w:r>
              <w:proofErr w:type="spellEnd"/>
              <w:r w:rsidR="009C4CC6" w:rsidRPr="009C4CC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804" w:type="dxa"/>
            <w:vAlign w:val="center"/>
            <w:hideMark/>
          </w:tcPr>
          <w:p w:rsidR="009C4CC6" w:rsidRPr="009C4CC6" w:rsidRDefault="009C4CC6" w:rsidP="009C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Wasserspringverein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Aachen 2011 </w:t>
            </w:r>
          </w:p>
        </w:tc>
        <w:tc>
          <w:tcPr>
            <w:tcW w:w="782" w:type="dxa"/>
            <w:vAlign w:val="center"/>
            <w:hideMark/>
          </w:tcPr>
          <w:p w:rsidR="009C4CC6" w:rsidRPr="009C4CC6" w:rsidRDefault="009C4CC6" w:rsidP="009C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9C4C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271.40</w:t>
            </w:r>
          </w:p>
        </w:tc>
      </w:tr>
      <w:tr w:rsidR="009C4CC6" w:rsidRPr="009C4CC6" w:rsidTr="00C8027E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9C4CC6" w:rsidRPr="009C4CC6" w:rsidRDefault="009C4CC6" w:rsidP="009C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9C4C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325" w:type="dxa"/>
            <w:shd w:val="clear" w:color="auto" w:fill="F2F2F2" w:themeFill="background1" w:themeFillShade="F2"/>
            <w:vAlign w:val="center"/>
            <w:hideMark/>
          </w:tcPr>
          <w:p w:rsidR="009C4CC6" w:rsidRPr="009C4CC6" w:rsidRDefault="00BD057E" w:rsidP="009C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200" w:history="1">
              <w:r w:rsidR="009C4CC6" w:rsidRPr="009C4CC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Emma Gullstrand </w:t>
              </w:r>
            </w:hyperlink>
          </w:p>
        </w:tc>
        <w:tc>
          <w:tcPr>
            <w:tcW w:w="3804" w:type="dxa"/>
            <w:shd w:val="clear" w:color="auto" w:fill="F2F2F2" w:themeFill="background1" w:themeFillShade="F2"/>
            <w:vAlign w:val="center"/>
            <w:hideMark/>
          </w:tcPr>
          <w:p w:rsidR="009C4CC6" w:rsidRPr="009C4CC6" w:rsidRDefault="009C4CC6" w:rsidP="009C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9C4C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Jönköpings SS / </w:t>
            </w:r>
            <w:proofErr w:type="spellStart"/>
            <w:r w:rsidRPr="009C4C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Suecia</w:t>
            </w:r>
            <w:proofErr w:type="spellEnd"/>
          </w:p>
        </w:tc>
        <w:tc>
          <w:tcPr>
            <w:tcW w:w="782" w:type="dxa"/>
            <w:shd w:val="clear" w:color="auto" w:fill="F2F2F2" w:themeFill="background1" w:themeFillShade="F2"/>
            <w:vAlign w:val="center"/>
            <w:hideMark/>
          </w:tcPr>
          <w:p w:rsidR="009C4CC6" w:rsidRPr="009C4CC6" w:rsidRDefault="009C4CC6" w:rsidP="009C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9C4C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260.40</w:t>
            </w:r>
          </w:p>
        </w:tc>
      </w:tr>
      <w:tr w:rsidR="009C4CC6" w:rsidRPr="009C4CC6" w:rsidTr="00C8027E">
        <w:trPr>
          <w:tblCellSpacing w:w="12" w:type="dxa"/>
        </w:trPr>
        <w:tc>
          <w:tcPr>
            <w:tcW w:w="450" w:type="dxa"/>
            <w:vAlign w:val="center"/>
            <w:hideMark/>
          </w:tcPr>
          <w:p w:rsidR="009C4CC6" w:rsidRPr="009C4CC6" w:rsidRDefault="009C4CC6" w:rsidP="009C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9C4C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325" w:type="dxa"/>
            <w:vAlign w:val="center"/>
            <w:hideMark/>
          </w:tcPr>
          <w:p w:rsidR="009C4CC6" w:rsidRPr="009C4CC6" w:rsidRDefault="00BD057E" w:rsidP="009C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201" w:history="1">
              <w:r w:rsidR="009C4CC6" w:rsidRPr="009C4CC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Emma Rauter </w:t>
              </w:r>
            </w:hyperlink>
          </w:p>
        </w:tc>
        <w:tc>
          <w:tcPr>
            <w:tcW w:w="3804" w:type="dxa"/>
            <w:vAlign w:val="center"/>
            <w:hideMark/>
          </w:tcPr>
          <w:p w:rsidR="009C4CC6" w:rsidRPr="009C4CC6" w:rsidRDefault="009C4CC6" w:rsidP="009C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proofErr w:type="spellStart"/>
            <w:r w:rsidRPr="009C4C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Polisportiva</w:t>
            </w:r>
            <w:proofErr w:type="spellEnd"/>
            <w:r w:rsidRPr="009C4C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Riccione / Italia</w:t>
            </w:r>
          </w:p>
        </w:tc>
        <w:tc>
          <w:tcPr>
            <w:tcW w:w="782" w:type="dxa"/>
            <w:vAlign w:val="center"/>
            <w:hideMark/>
          </w:tcPr>
          <w:p w:rsidR="009C4CC6" w:rsidRPr="009C4CC6" w:rsidRDefault="009C4CC6" w:rsidP="009C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9C4C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218.50</w:t>
            </w:r>
          </w:p>
        </w:tc>
      </w:tr>
      <w:tr w:rsidR="009C4CC6" w:rsidRPr="009C4CC6" w:rsidTr="00C8027E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9C4CC6" w:rsidRPr="009C4CC6" w:rsidRDefault="009C4CC6" w:rsidP="009C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9C4C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325" w:type="dxa"/>
            <w:shd w:val="clear" w:color="auto" w:fill="F2F2F2" w:themeFill="background1" w:themeFillShade="F2"/>
            <w:vAlign w:val="center"/>
            <w:hideMark/>
          </w:tcPr>
          <w:p w:rsidR="009C4CC6" w:rsidRPr="009C4CC6" w:rsidRDefault="00BD057E" w:rsidP="009C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202" w:history="1">
              <w:r w:rsidR="009C4CC6" w:rsidRPr="009C4CC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Rita </w:t>
              </w:r>
              <w:proofErr w:type="spellStart"/>
              <w:r w:rsidR="009C4CC6" w:rsidRPr="009C4CC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Dominici</w:t>
              </w:r>
              <w:proofErr w:type="spellEnd"/>
              <w:r w:rsidR="009C4CC6" w:rsidRPr="009C4CC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804" w:type="dxa"/>
            <w:shd w:val="clear" w:color="auto" w:fill="F2F2F2" w:themeFill="background1" w:themeFillShade="F2"/>
            <w:vAlign w:val="center"/>
            <w:hideMark/>
          </w:tcPr>
          <w:p w:rsidR="009C4CC6" w:rsidRPr="009C4CC6" w:rsidRDefault="009C4CC6" w:rsidP="009C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proofErr w:type="spellStart"/>
            <w:r w:rsidRPr="009C4C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Polisportiva</w:t>
            </w:r>
            <w:proofErr w:type="spellEnd"/>
            <w:r w:rsidRPr="009C4C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Riccione / Italia</w:t>
            </w:r>
          </w:p>
        </w:tc>
        <w:tc>
          <w:tcPr>
            <w:tcW w:w="782" w:type="dxa"/>
            <w:shd w:val="clear" w:color="auto" w:fill="F2F2F2" w:themeFill="background1" w:themeFillShade="F2"/>
            <w:vAlign w:val="center"/>
            <w:hideMark/>
          </w:tcPr>
          <w:p w:rsidR="009C4CC6" w:rsidRPr="009C4CC6" w:rsidRDefault="009C4CC6" w:rsidP="009C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9C4C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205.70</w:t>
            </w:r>
          </w:p>
        </w:tc>
      </w:tr>
      <w:tr w:rsidR="009C4CC6" w:rsidRPr="009C4CC6" w:rsidTr="00C8027E">
        <w:trPr>
          <w:tblCellSpacing w:w="12" w:type="dxa"/>
        </w:trPr>
        <w:tc>
          <w:tcPr>
            <w:tcW w:w="450" w:type="dxa"/>
            <w:vAlign w:val="center"/>
            <w:hideMark/>
          </w:tcPr>
          <w:p w:rsidR="009C4CC6" w:rsidRPr="009C4CC6" w:rsidRDefault="009C4CC6" w:rsidP="009C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9C4C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325" w:type="dxa"/>
            <w:vAlign w:val="center"/>
            <w:hideMark/>
          </w:tcPr>
          <w:p w:rsidR="009C4CC6" w:rsidRPr="009C4CC6" w:rsidRDefault="00BD057E" w:rsidP="009C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203" w:history="1">
              <w:r w:rsidR="009C4CC6" w:rsidRPr="009C4CC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Marina Egorova </w:t>
              </w:r>
            </w:hyperlink>
          </w:p>
        </w:tc>
        <w:tc>
          <w:tcPr>
            <w:tcW w:w="3804" w:type="dxa"/>
            <w:vAlign w:val="center"/>
            <w:hideMark/>
          </w:tcPr>
          <w:p w:rsidR="009C4CC6" w:rsidRPr="009C4CC6" w:rsidRDefault="009C4CC6" w:rsidP="009C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proofErr w:type="spellStart"/>
            <w:r w:rsidRPr="009C4C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Newska</w:t>
            </w:r>
            <w:proofErr w:type="spellEnd"/>
            <w:r w:rsidRPr="009C4C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C4C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Wolna</w:t>
            </w:r>
            <w:proofErr w:type="spellEnd"/>
            <w:r w:rsidRPr="009C4C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/ </w:t>
            </w:r>
            <w:proofErr w:type="spellStart"/>
            <w:r w:rsidRPr="009C4C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Rusia</w:t>
            </w:r>
            <w:proofErr w:type="spellEnd"/>
          </w:p>
        </w:tc>
        <w:tc>
          <w:tcPr>
            <w:tcW w:w="782" w:type="dxa"/>
            <w:vAlign w:val="center"/>
            <w:hideMark/>
          </w:tcPr>
          <w:p w:rsidR="009C4CC6" w:rsidRPr="009C4CC6" w:rsidRDefault="009C4CC6" w:rsidP="009C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9C4C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195.70</w:t>
            </w:r>
          </w:p>
        </w:tc>
      </w:tr>
      <w:tr w:rsidR="009C4CC6" w:rsidRPr="009C4CC6" w:rsidTr="00C8027E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9C4CC6" w:rsidRPr="009C4CC6" w:rsidRDefault="009C4CC6" w:rsidP="009C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9C4C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325" w:type="dxa"/>
            <w:shd w:val="clear" w:color="auto" w:fill="F2F2F2" w:themeFill="background1" w:themeFillShade="F2"/>
            <w:vAlign w:val="center"/>
            <w:hideMark/>
          </w:tcPr>
          <w:p w:rsidR="009C4CC6" w:rsidRPr="009C4CC6" w:rsidRDefault="00BD057E" w:rsidP="009C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204" w:history="1">
              <w:r w:rsidR="009C4CC6" w:rsidRPr="009C4CC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Christina </w:t>
              </w:r>
              <w:proofErr w:type="spellStart"/>
              <w:r w:rsidR="009C4CC6" w:rsidRPr="009C4CC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Stefanidou</w:t>
              </w:r>
              <w:proofErr w:type="spellEnd"/>
              <w:r w:rsidR="009C4CC6" w:rsidRPr="009C4CC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804" w:type="dxa"/>
            <w:shd w:val="clear" w:color="auto" w:fill="F2F2F2" w:themeFill="background1" w:themeFillShade="F2"/>
            <w:vAlign w:val="center"/>
            <w:hideMark/>
          </w:tcPr>
          <w:p w:rsidR="009C4CC6" w:rsidRPr="009C4CC6" w:rsidRDefault="009C4CC6" w:rsidP="009C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9C4C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Jönköpings SS / </w:t>
            </w:r>
            <w:proofErr w:type="spellStart"/>
            <w:r w:rsidRPr="009C4C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Suecia</w:t>
            </w:r>
            <w:proofErr w:type="spellEnd"/>
          </w:p>
        </w:tc>
        <w:tc>
          <w:tcPr>
            <w:tcW w:w="782" w:type="dxa"/>
            <w:shd w:val="clear" w:color="auto" w:fill="F2F2F2" w:themeFill="background1" w:themeFillShade="F2"/>
            <w:vAlign w:val="center"/>
            <w:hideMark/>
          </w:tcPr>
          <w:p w:rsidR="009C4CC6" w:rsidRPr="009C4CC6" w:rsidRDefault="009C4CC6" w:rsidP="009C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9C4C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187.00</w:t>
            </w:r>
          </w:p>
        </w:tc>
      </w:tr>
      <w:tr w:rsidR="009C4CC6" w:rsidRPr="009C4CC6" w:rsidTr="00C8027E">
        <w:trPr>
          <w:tblCellSpacing w:w="12" w:type="dxa"/>
        </w:trPr>
        <w:tc>
          <w:tcPr>
            <w:tcW w:w="450" w:type="dxa"/>
            <w:vAlign w:val="center"/>
            <w:hideMark/>
          </w:tcPr>
          <w:p w:rsidR="009C4CC6" w:rsidRPr="009C4CC6" w:rsidRDefault="009C4CC6" w:rsidP="009C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9C4C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325" w:type="dxa"/>
            <w:vAlign w:val="center"/>
            <w:hideMark/>
          </w:tcPr>
          <w:p w:rsidR="009C4CC6" w:rsidRPr="009C4CC6" w:rsidRDefault="00BD057E" w:rsidP="009C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205" w:history="1">
              <w:proofErr w:type="spellStart"/>
              <w:r w:rsidR="009C4CC6" w:rsidRPr="009C4CC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Paola</w:t>
              </w:r>
              <w:proofErr w:type="spellEnd"/>
              <w:r w:rsidR="009C4CC6" w:rsidRPr="009C4CC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Cubas </w:t>
              </w:r>
              <w:proofErr w:type="spellStart"/>
              <w:r w:rsidR="009C4CC6" w:rsidRPr="009C4CC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Viera</w:t>
              </w:r>
              <w:proofErr w:type="spellEnd"/>
              <w:r w:rsidR="009C4CC6" w:rsidRPr="009C4CC6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3804" w:type="dxa"/>
            <w:vAlign w:val="center"/>
            <w:hideMark/>
          </w:tcPr>
          <w:p w:rsidR="009C4CC6" w:rsidRPr="009C4CC6" w:rsidRDefault="009C4CC6" w:rsidP="009C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9C4C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Club </w:t>
            </w:r>
            <w:proofErr w:type="spellStart"/>
            <w:r w:rsidRPr="009C4C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Natación</w:t>
            </w:r>
            <w:proofErr w:type="spellEnd"/>
            <w:r w:rsidRPr="009C4C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9C4C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Metropole</w:t>
            </w:r>
            <w:proofErr w:type="spellEnd"/>
          </w:p>
        </w:tc>
        <w:tc>
          <w:tcPr>
            <w:tcW w:w="782" w:type="dxa"/>
            <w:vAlign w:val="center"/>
            <w:hideMark/>
          </w:tcPr>
          <w:p w:rsidR="009C4CC6" w:rsidRPr="009C4CC6" w:rsidRDefault="009C4CC6" w:rsidP="009C4C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9C4C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163.40</w:t>
            </w:r>
          </w:p>
        </w:tc>
      </w:tr>
    </w:tbl>
    <w:p w:rsidR="009C4CC6" w:rsidRDefault="009C4CC6">
      <w:pPr>
        <w:rPr>
          <w:rFonts w:ascii="Times New Roman" w:hAnsi="Times New Roman" w:cs="Times New Roman"/>
          <w:sz w:val="20"/>
          <w:szCs w:val="20"/>
        </w:rPr>
      </w:pPr>
    </w:p>
    <w:p w:rsidR="00B62EBA" w:rsidRDefault="00B62EBA" w:rsidP="00C8027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62EBA" w:rsidRDefault="00B62EBA" w:rsidP="00C8027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62EBA" w:rsidRDefault="00B62EBA" w:rsidP="00C8027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62EBA" w:rsidRDefault="00B62EBA" w:rsidP="00C8027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62EBA" w:rsidRDefault="00B62EBA" w:rsidP="00C8027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62EBA" w:rsidRDefault="00B62EBA" w:rsidP="00C8027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62EBA" w:rsidRDefault="00B62EBA" w:rsidP="00C8027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62EBA" w:rsidRDefault="00B62EBA" w:rsidP="00C8027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62EBA" w:rsidRDefault="00B62EBA" w:rsidP="00C8027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B62EBA" w:rsidRDefault="00B62EBA" w:rsidP="00C8027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C8027E" w:rsidRPr="00B62EBA" w:rsidRDefault="00C8027E" w:rsidP="00C8027E">
      <w:pPr>
        <w:rPr>
          <w:rFonts w:ascii="Times New Roman" w:hAnsi="Times New Roman" w:cs="Times New Roman"/>
          <w:b/>
          <w:sz w:val="20"/>
          <w:szCs w:val="20"/>
        </w:rPr>
      </w:pPr>
      <w:r w:rsidRPr="00B62EBA">
        <w:rPr>
          <w:rFonts w:ascii="Times New Roman" w:hAnsi="Times New Roman" w:cs="Times New Roman"/>
          <w:b/>
          <w:sz w:val="20"/>
          <w:szCs w:val="20"/>
        </w:rPr>
        <w:t>Gutter A/B synkron 3 meter</w:t>
      </w:r>
    </w:p>
    <w:tbl>
      <w:tblPr>
        <w:tblW w:w="7626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3892"/>
        <w:gridCol w:w="2237"/>
        <w:gridCol w:w="1011"/>
      </w:tblGrid>
      <w:tr w:rsidR="00C8027E" w:rsidRPr="00C8027E" w:rsidTr="00C8027E">
        <w:trPr>
          <w:tblCellSpacing w:w="12" w:type="dxa"/>
        </w:trPr>
        <w:tc>
          <w:tcPr>
            <w:tcW w:w="450" w:type="dxa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027E" w:rsidRPr="00C8027E" w:rsidRDefault="00BD05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nb-NO"/>
              </w:rPr>
            </w:pPr>
            <w:hyperlink r:id="rId206" w:history="1"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 xml:space="preserve">Andreas Sargent Larsen and Martin Bang Christensen </w:t>
              </w:r>
            </w:hyperlink>
          </w:p>
        </w:tc>
        <w:tc>
          <w:tcPr>
            <w:tcW w:w="0" w:type="auto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LUK2002 and AGF </w:t>
            </w:r>
            <w:proofErr w:type="spellStart"/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Udspring</w:t>
            </w:r>
            <w:proofErr w:type="spellEnd"/>
          </w:p>
        </w:tc>
        <w:tc>
          <w:tcPr>
            <w:tcW w:w="975" w:type="dxa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263.10</w:t>
            </w:r>
          </w:p>
        </w:tc>
      </w:tr>
      <w:tr w:rsidR="00C8027E" w:rsidRPr="00C8027E" w:rsidTr="00C8027E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027E" w:rsidRPr="00C8027E" w:rsidRDefault="00BD05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nb-NO"/>
              </w:rPr>
            </w:pPr>
            <w:hyperlink r:id="rId207" w:history="1">
              <w:proofErr w:type="spellStart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>Juraj</w:t>
              </w:r>
              <w:proofErr w:type="spellEnd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 xml:space="preserve"> </w:t>
              </w:r>
              <w:proofErr w:type="spellStart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>Melša</w:t>
              </w:r>
              <w:proofErr w:type="spellEnd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 xml:space="preserve"> and </w:t>
              </w:r>
              <w:proofErr w:type="spellStart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>Hrvoje</w:t>
              </w:r>
              <w:proofErr w:type="spellEnd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 xml:space="preserve"> </w:t>
              </w:r>
              <w:proofErr w:type="spellStart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>Brezovac</w:t>
              </w:r>
              <w:proofErr w:type="spellEnd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KSV </w:t>
            </w:r>
            <w:proofErr w:type="spellStart"/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Trešnjevka</w:t>
            </w:r>
            <w:proofErr w:type="spellEnd"/>
          </w:p>
        </w:tc>
        <w:tc>
          <w:tcPr>
            <w:tcW w:w="975" w:type="dxa"/>
            <w:shd w:val="clear" w:color="auto" w:fill="F2F2F2" w:themeFill="background1" w:themeFillShade="F2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252.39</w:t>
            </w:r>
          </w:p>
        </w:tc>
      </w:tr>
      <w:tr w:rsidR="00C8027E" w:rsidRPr="00C8027E" w:rsidTr="00C8027E">
        <w:trPr>
          <w:tblCellSpacing w:w="12" w:type="dxa"/>
        </w:trPr>
        <w:tc>
          <w:tcPr>
            <w:tcW w:w="450" w:type="dxa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8027E" w:rsidRPr="00C8027E" w:rsidRDefault="00BD05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nb-NO"/>
              </w:rPr>
            </w:pPr>
            <w:hyperlink r:id="rId208" w:history="1"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 xml:space="preserve">Jan </w:t>
              </w:r>
              <w:proofErr w:type="spellStart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>Wermelinger</w:t>
              </w:r>
              <w:proofErr w:type="spellEnd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 xml:space="preserve"> and Fabian </w:t>
              </w:r>
              <w:proofErr w:type="spellStart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>Stepinski</w:t>
              </w:r>
              <w:proofErr w:type="spellEnd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Swiss </w:t>
            </w:r>
            <w:proofErr w:type="spellStart"/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Diving</w:t>
            </w:r>
            <w:proofErr w:type="spellEnd"/>
          </w:p>
        </w:tc>
        <w:tc>
          <w:tcPr>
            <w:tcW w:w="975" w:type="dxa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246.78</w:t>
            </w:r>
          </w:p>
        </w:tc>
      </w:tr>
      <w:tr w:rsidR="00C8027E" w:rsidRPr="00C8027E" w:rsidTr="00C8027E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027E" w:rsidRPr="00C8027E" w:rsidRDefault="00BD05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209" w:history="1"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Erik Gundersen and Axel Dahl 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Malmö KK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226.44</w:t>
            </w:r>
          </w:p>
        </w:tc>
      </w:tr>
      <w:tr w:rsidR="00C8027E" w:rsidRPr="00C8027E" w:rsidTr="00C8027E">
        <w:trPr>
          <w:tblCellSpacing w:w="12" w:type="dxa"/>
        </w:trPr>
        <w:tc>
          <w:tcPr>
            <w:tcW w:w="450" w:type="dxa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8027E" w:rsidRPr="00C8027E" w:rsidRDefault="00BD05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nb-NO"/>
              </w:rPr>
            </w:pPr>
            <w:hyperlink r:id="rId210" w:history="1">
              <w:proofErr w:type="spellStart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>Nic</w:t>
              </w:r>
              <w:proofErr w:type="spellEnd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 xml:space="preserve"> </w:t>
              </w:r>
              <w:proofErr w:type="spellStart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>Krzyzanowski</w:t>
              </w:r>
              <w:proofErr w:type="spellEnd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 xml:space="preserve"> and Manuel </w:t>
              </w:r>
              <w:proofErr w:type="spellStart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>Halbisch</w:t>
              </w:r>
              <w:proofErr w:type="spellEnd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Team Baden- </w:t>
            </w:r>
            <w:proofErr w:type="spellStart"/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Ssc</w:t>
            </w:r>
            <w:proofErr w:type="spellEnd"/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Karlsruhe</w:t>
            </w:r>
          </w:p>
        </w:tc>
        <w:tc>
          <w:tcPr>
            <w:tcW w:w="975" w:type="dxa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201.12</w:t>
            </w:r>
          </w:p>
        </w:tc>
      </w:tr>
      <w:tr w:rsidR="00C8027E" w:rsidRPr="00C8027E" w:rsidTr="00C8027E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027E" w:rsidRPr="00C8027E" w:rsidRDefault="00BD05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hyperlink r:id="rId211" w:history="1">
              <w:r w:rsidR="00C8027E" w:rsidRPr="00C8027E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eastAsia="nb-NO"/>
                </w:rPr>
                <w:t xml:space="preserve">Emil Jacobsen and Mikkel </w:t>
              </w:r>
              <w:proofErr w:type="spellStart"/>
              <w:r w:rsidR="00C8027E" w:rsidRPr="00C8027E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eastAsia="nb-NO"/>
                </w:rPr>
                <w:t>Bentzrud</w:t>
              </w:r>
              <w:proofErr w:type="spellEnd"/>
              <w:r w:rsidR="00C8027E" w:rsidRPr="00C8027E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  <w:lang w:eastAsia="nb-NO"/>
                </w:rPr>
                <w:t xml:space="preserve"> Rasch 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Kristiansand Stupeklubb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nb-NO"/>
              </w:rPr>
              <w:t>149.40</w:t>
            </w:r>
          </w:p>
        </w:tc>
      </w:tr>
    </w:tbl>
    <w:p w:rsidR="009C4CC6" w:rsidRDefault="009C4CC6">
      <w:pPr>
        <w:rPr>
          <w:rFonts w:ascii="Times New Roman" w:hAnsi="Times New Roman" w:cs="Times New Roman"/>
          <w:sz w:val="20"/>
          <w:szCs w:val="20"/>
        </w:rPr>
      </w:pPr>
    </w:p>
    <w:p w:rsidR="00C8027E" w:rsidRDefault="00C8027E">
      <w:pPr>
        <w:rPr>
          <w:rFonts w:ascii="Times New Roman" w:hAnsi="Times New Roman" w:cs="Times New Roman"/>
          <w:sz w:val="20"/>
          <w:szCs w:val="20"/>
        </w:rPr>
      </w:pPr>
    </w:p>
    <w:p w:rsidR="00C8027E" w:rsidRPr="00C8027E" w:rsidRDefault="00C8027E" w:rsidP="00C8027E">
      <w:pPr>
        <w:rPr>
          <w:rFonts w:ascii="Times New Roman" w:hAnsi="Times New Roman" w:cs="Times New Roman"/>
          <w:b/>
          <w:sz w:val="20"/>
          <w:szCs w:val="20"/>
        </w:rPr>
      </w:pPr>
      <w:r w:rsidRPr="00C8027E">
        <w:rPr>
          <w:rFonts w:ascii="Times New Roman" w:hAnsi="Times New Roman" w:cs="Times New Roman"/>
          <w:b/>
          <w:sz w:val="20"/>
          <w:szCs w:val="20"/>
        </w:rPr>
        <w:t>Jenter A/B synkron 3 meter</w:t>
      </w:r>
    </w:p>
    <w:tbl>
      <w:tblPr>
        <w:tblW w:w="7626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556"/>
        <w:gridCol w:w="3573"/>
        <w:gridCol w:w="1011"/>
      </w:tblGrid>
      <w:tr w:rsidR="00C8027E" w:rsidRPr="00C8027E" w:rsidTr="00C8027E">
        <w:trPr>
          <w:tblCellSpacing w:w="12" w:type="dxa"/>
        </w:trPr>
        <w:tc>
          <w:tcPr>
            <w:tcW w:w="450" w:type="dxa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8027E" w:rsidRPr="00C8027E" w:rsidRDefault="00BD05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nb-NO"/>
              </w:rPr>
            </w:pPr>
            <w:hyperlink r:id="rId212" w:history="1"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 xml:space="preserve">Madeline </w:t>
              </w:r>
              <w:proofErr w:type="spellStart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>Coquoz</w:t>
              </w:r>
              <w:proofErr w:type="spellEnd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 xml:space="preserve"> and Vivian Barth </w:t>
              </w:r>
            </w:hyperlink>
          </w:p>
        </w:tc>
        <w:tc>
          <w:tcPr>
            <w:tcW w:w="0" w:type="auto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Swiss </w:t>
            </w:r>
            <w:proofErr w:type="spellStart"/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Diving</w:t>
            </w:r>
            <w:proofErr w:type="spellEnd"/>
          </w:p>
        </w:tc>
        <w:tc>
          <w:tcPr>
            <w:tcW w:w="975" w:type="dxa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230.04</w:t>
            </w:r>
          </w:p>
        </w:tc>
      </w:tr>
      <w:tr w:rsidR="00C8027E" w:rsidRPr="00C8027E" w:rsidTr="00C8027E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027E" w:rsidRPr="00C8027E" w:rsidRDefault="00BD05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nb-NO"/>
              </w:rPr>
            </w:pPr>
            <w:hyperlink r:id="rId213" w:history="1"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 xml:space="preserve">Frida </w:t>
              </w:r>
              <w:proofErr w:type="spellStart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>Källgren</w:t>
              </w:r>
              <w:proofErr w:type="spellEnd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 xml:space="preserve"> and Wilma </w:t>
              </w:r>
              <w:proofErr w:type="spellStart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>Stålarm</w:t>
              </w:r>
              <w:proofErr w:type="spellEnd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Malmö KK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223.17</w:t>
            </w:r>
          </w:p>
        </w:tc>
      </w:tr>
      <w:tr w:rsidR="00C8027E" w:rsidRPr="00C8027E" w:rsidTr="00C8027E">
        <w:trPr>
          <w:tblCellSpacing w:w="12" w:type="dxa"/>
        </w:trPr>
        <w:tc>
          <w:tcPr>
            <w:tcW w:w="450" w:type="dxa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8027E" w:rsidRPr="00C8027E" w:rsidRDefault="00BD05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nb-NO"/>
              </w:rPr>
            </w:pPr>
            <w:hyperlink r:id="rId214" w:history="1"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 xml:space="preserve">Lara Schilling and Michelle </w:t>
              </w:r>
              <w:proofErr w:type="spellStart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>Heimberg</w:t>
              </w:r>
              <w:proofErr w:type="spellEnd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Swiss </w:t>
            </w:r>
            <w:proofErr w:type="spellStart"/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Diving</w:t>
            </w:r>
            <w:proofErr w:type="spellEnd"/>
          </w:p>
        </w:tc>
        <w:tc>
          <w:tcPr>
            <w:tcW w:w="975" w:type="dxa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222.21</w:t>
            </w:r>
          </w:p>
        </w:tc>
      </w:tr>
      <w:tr w:rsidR="00C8027E" w:rsidRPr="00C8027E" w:rsidTr="00C8027E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027E" w:rsidRPr="00C8027E" w:rsidRDefault="00BD05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215" w:history="1"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Ellen Ek and Linnea </w:t>
              </w:r>
              <w:proofErr w:type="spellStart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Sörensen</w:t>
              </w:r>
              <w:proofErr w:type="spellEnd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Malmö KK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222.12</w:t>
            </w:r>
          </w:p>
        </w:tc>
      </w:tr>
      <w:tr w:rsidR="00C8027E" w:rsidRPr="00C8027E" w:rsidTr="00C8027E">
        <w:trPr>
          <w:tblCellSpacing w:w="12" w:type="dxa"/>
        </w:trPr>
        <w:tc>
          <w:tcPr>
            <w:tcW w:w="450" w:type="dxa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8027E" w:rsidRPr="00C8027E" w:rsidRDefault="00BD05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nb-NO"/>
              </w:rPr>
            </w:pPr>
            <w:hyperlink r:id="rId216" w:history="1"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 xml:space="preserve">Lina </w:t>
              </w:r>
              <w:proofErr w:type="spellStart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>Mingers</w:t>
              </w:r>
              <w:proofErr w:type="spellEnd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 xml:space="preserve"> and Gianna </w:t>
              </w:r>
              <w:proofErr w:type="spellStart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>Dieling</w:t>
              </w:r>
              <w:proofErr w:type="spellEnd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proofErr w:type="spellStart"/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Wasserspringverein</w:t>
            </w:r>
            <w:proofErr w:type="spellEnd"/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Aachen 2011 and SV Neptun Aachen</w:t>
            </w:r>
          </w:p>
        </w:tc>
        <w:tc>
          <w:tcPr>
            <w:tcW w:w="975" w:type="dxa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214.20</w:t>
            </w:r>
          </w:p>
        </w:tc>
      </w:tr>
      <w:tr w:rsidR="00C8027E" w:rsidRPr="00C8027E" w:rsidTr="00C8027E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027E" w:rsidRPr="00C8027E" w:rsidRDefault="00BD05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nb-NO"/>
              </w:rPr>
            </w:pPr>
            <w:hyperlink r:id="rId217" w:history="1"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 xml:space="preserve">Mathilda </w:t>
              </w:r>
              <w:proofErr w:type="spellStart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>Roxne</w:t>
              </w:r>
              <w:proofErr w:type="spellEnd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 xml:space="preserve"> and Sarah Petersen 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Bofors </w:t>
            </w:r>
            <w:proofErr w:type="spellStart"/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Simhoppsklubb</w:t>
            </w:r>
            <w:proofErr w:type="spellEnd"/>
          </w:p>
        </w:tc>
        <w:tc>
          <w:tcPr>
            <w:tcW w:w="975" w:type="dxa"/>
            <w:shd w:val="clear" w:color="auto" w:fill="F2F2F2" w:themeFill="background1" w:themeFillShade="F2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198.00</w:t>
            </w:r>
          </w:p>
        </w:tc>
      </w:tr>
      <w:tr w:rsidR="00C8027E" w:rsidRPr="00C8027E" w:rsidTr="00C8027E">
        <w:trPr>
          <w:tblCellSpacing w:w="12" w:type="dxa"/>
        </w:trPr>
        <w:tc>
          <w:tcPr>
            <w:tcW w:w="450" w:type="dxa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8027E" w:rsidRPr="00C8027E" w:rsidRDefault="00BD05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nb-NO"/>
              </w:rPr>
            </w:pPr>
            <w:hyperlink r:id="rId218" w:history="1"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 xml:space="preserve">Maja </w:t>
              </w:r>
              <w:proofErr w:type="spellStart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>Houlby</w:t>
              </w:r>
              <w:proofErr w:type="spellEnd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 xml:space="preserve"> </w:t>
              </w:r>
              <w:proofErr w:type="spellStart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>Jartved</w:t>
              </w:r>
              <w:proofErr w:type="spellEnd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 xml:space="preserve"> and Laura </w:t>
              </w:r>
              <w:proofErr w:type="spellStart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>Valore</w:t>
              </w:r>
              <w:proofErr w:type="spellEnd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LUK2002</w:t>
            </w:r>
          </w:p>
        </w:tc>
        <w:tc>
          <w:tcPr>
            <w:tcW w:w="975" w:type="dxa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192.57</w:t>
            </w:r>
          </w:p>
        </w:tc>
      </w:tr>
      <w:tr w:rsidR="00C8027E" w:rsidRPr="00C8027E" w:rsidTr="00C8027E">
        <w:trPr>
          <w:tblCellSpacing w:w="12" w:type="dxa"/>
        </w:trPr>
        <w:tc>
          <w:tcPr>
            <w:tcW w:w="450" w:type="dxa"/>
            <w:shd w:val="clear" w:color="auto" w:fill="F2F2F2" w:themeFill="background1" w:themeFillShade="F2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027E" w:rsidRPr="00C8027E" w:rsidRDefault="00BD05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nb-NO"/>
              </w:rPr>
            </w:pPr>
            <w:hyperlink r:id="rId219" w:history="1"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 xml:space="preserve">Emma </w:t>
              </w:r>
              <w:proofErr w:type="spellStart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>Rauter</w:t>
              </w:r>
              <w:proofErr w:type="spellEnd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 xml:space="preserve"> and </w:t>
              </w:r>
              <w:proofErr w:type="spellStart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>Diletta</w:t>
              </w:r>
              <w:proofErr w:type="spellEnd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 xml:space="preserve"> </w:t>
              </w:r>
              <w:proofErr w:type="spellStart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>Mosconi</w:t>
              </w:r>
              <w:proofErr w:type="spellEnd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nb-NO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proofErr w:type="spellStart"/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Polisportiva</w:t>
            </w:r>
            <w:proofErr w:type="spellEnd"/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Riccione</w:t>
            </w:r>
          </w:p>
        </w:tc>
        <w:tc>
          <w:tcPr>
            <w:tcW w:w="975" w:type="dxa"/>
            <w:shd w:val="clear" w:color="auto" w:fill="F2F2F2" w:themeFill="background1" w:themeFillShade="F2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184.32</w:t>
            </w:r>
          </w:p>
        </w:tc>
      </w:tr>
      <w:tr w:rsidR="00C8027E" w:rsidRPr="00C8027E" w:rsidTr="00C8027E">
        <w:trPr>
          <w:tblCellSpacing w:w="12" w:type="dxa"/>
        </w:trPr>
        <w:tc>
          <w:tcPr>
            <w:tcW w:w="450" w:type="dxa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8027E" w:rsidRPr="00C8027E" w:rsidRDefault="00BD05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hyperlink r:id="rId220" w:history="1"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Christina </w:t>
              </w:r>
              <w:proofErr w:type="spellStart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>Stefanidou</w:t>
              </w:r>
              <w:proofErr w:type="spellEnd"/>
              <w:r w:rsidR="00C8027E" w:rsidRPr="00C8027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nb-NO"/>
                </w:rPr>
                <w:t xml:space="preserve"> and Emma Gullstrand </w:t>
              </w:r>
            </w:hyperlink>
          </w:p>
        </w:tc>
        <w:tc>
          <w:tcPr>
            <w:tcW w:w="0" w:type="auto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Jönköpings SS</w:t>
            </w:r>
          </w:p>
        </w:tc>
        <w:tc>
          <w:tcPr>
            <w:tcW w:w="975" w:type="dxa"/>
            <w:vAlign w:val="center"/>
            <w:hideMark/>
          </w:tcPr>
          <w:p w:rsidR="00C8027E" w:rsidRPr="00C8027E" w:rsidRDefault="00C8027E" w:rsidP="00C80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C802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179.01</w:t>
            </w:r>
          </w:p>
        </w:tc>
      </w:tr>
    </w:tbl>
    <w:p w:rsidR="00C8027E" w:rsidRDefault="00C8027E">
      <w:pPr>
        <w:rPr>
          <w:rFonts w:ascii="Times New Roman" w:hAnsi="Times New Roman" w:cs="Times New Roman"/>
          <w:sz w:val="20"/>
          <w:szCs w:val="20"/>
        </w:rPr>
      </w:pPr>
    </w:p>
    <w:p w:rsidR="00B62EBA" w:rsidRPr="00B62EBA" w:rsidRDefault="00B62EB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Herrer 3 meter synkron</w:t>
      </w:r>
      <w:r>
        <w:rPr>
          <w:rFonts w:ascii="Times New Roman" w:hAnsi="Times New Roman" w:cs="Times New Roman"/>
          <w:b/>
          <w:sz w:val="20"/>
          <w:szCs w:val="20"/>
        </w:rPr>
        <w:br/>
      </w:r>
    </w:p>
    <w:tbl>
      <w:tblPr>
        <w:tblW w:w="9356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4476"/>
        <w:gridCol w:w="3543"/>
        <w:gridCol w:w="851"/>
      </w:tblGrid>
      <w:tr w:rsidR="00B62EBA" w:rsidRPr="00B62EBA" w:rsidTr="00B62EB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52" w:type="dxa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hyperlink r:id="rId221" w:history="1">
              <w:proofErr w:type="spellStart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nb-NO"/>
                </w:rPr>
                <w:t>Nicolás</w:t>
              </w:r>
              <w:proofErr w:type="spellEnd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nb-NO"/>
                </w:rPr>
                <w:t xml:space="preserve"> </w:t>
              </w:r>
              <w:proofErr w:type="spellStart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nb-NO"/>
                </w:rPr>
                <w:t>García</w:t>
              </w:r>
              <w:proofErr w:type="spellEnd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nb-NO"/>
                </w:rPr>
                <w:t xml:space="preserve"> </w:t>
              </w:r>
              <w:proofErr w:type="spellStart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nb-NO"/>
                </w:rPr>
                <w:t>Boissier</w:t>
              </w:r>
              <w:proofErr w:type="spellEnd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nb-NO"/>
                </w:rPr>
                <w:t xml:space="preserve"> and </w:t>
              </w:r>
              <w:proofErr w:type="spellStart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nb-NO"/>
                </w:rPr>
                <w:t>Héctor</w:t>
              </w:r>
              <w:proofErr w:type="spellEnd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nb-NO"/>
                </w:rPr>
                <w:t xml:space="preserve"> </w:t>
              </w:r>
              <w:proofErr w:type="spellStart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nb-NO"/>
                </w:rPr>
                <w:t>García</w:t>
              </w:r>
              <w:proofErr w:type="spellEnd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nb-NO"/>
                </w:rPr>
                <w:t xml:space="preserve"> </w:t>
              </w:r>
              <w:proofErr w:type="spellStart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nb-NO"/>
                </w:rPr>
                <w:t>Boissier</w:t>
              </w:r>
              <w:proofErr w:type="spellEnd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nb-NO"/>
                </w:rPr>
                <w:t xml:space="preserve"> </w:t>
              </w:r>
            </w:hyperlink>
          </w:p>
        </w:tc>
        <w:tc>
          <w:tcPr>
            <w:tcW w:w="3519" w:type="dxa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CN </w:t>
            </w:r>
            <w:proofErr w:type="spellStart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Metropole</w:t>
            </w:r>
            <w:proofErr w:type="spellEnd"/>
          </w:p>
        </w:tc>
        <w:tc>
          <w:tcPr>
            <w:tcW w:w="815" w:type="dxa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383.79</w:t>
            </w:r>
          </w:p>
        </w:tc>
      </w:tr>
      <w:tr w:rsidR="00B62EBA" w:rsidRPr="00B62EBA" w:rsidTr="00B62EB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52" w:type="dxa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hyperlink r:id="rId222" w:history="1"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nb-NO"/>
                </w:rPr>
                <w:t xml:space="preserve">Andreas Sargent Larsen and Martin Bang Christensen </w:t>
              </w:r>
            </w:hyperlink>
          </w:p>
        </w:tc>
        <w:tc>
          <w:tcPr>
            <w:tcW w:w="3519" w:type="dxa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Lyngby 2002 and AGF </w:t>
            </w:r>
            <w:proofErr w:type="spellStart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Udspring</w:t>
            </w:r>
            <w:proofErr w:type="spellEnd"/>
          </w:p>
        </w:tc>
        <w:tc>
          <w:tcPr>
            <w:tcW w:w="815" w:type="dxa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315.15</w:t>
            </w:r>
          </w:p>
        </w:tc>
      </w:tr>
      <w:tr w:rsidR="00B62EBA" w:rsidRPr="00B62EBA" w:rsidTr="00B62EB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52" w:type="dxa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hyperlink r:id="rId223" w:history="1"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nb-NO"/>
                </w:rPr>
                <w:t xml:space="preserve">Jan </w:t>
              </w:r>
              <w:proofErr w:type="spellStart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nb-NO"/>
                </w:rPr>
                <w:t>Wermelinger</w:t>
              </w:r>
              <w:proofErr w:type="spellEnd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nb-NO"/>
                </w:rPr>
                <w:t xml:space="preserve"> and Fabian </w:t>
              </w:r>
              <w:proofErr w:type="spellStart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nb-NO"/>
                </w:rPr>
                <w:t>Stepinski</w:t>
              </w:r>
              <w:proofErr w:type="spellEnd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nb-NO"/>
                </w:rPr>
                <w:t xml:space="preserve"> </w:t>
              </w:r>
            </w:hyperlink>
          </w:p>
        </w:tc>
        <w:tc>
          <w:tcPr>
            <w:tcW w:w="3519" w:type="dxa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Swiss </w:t>
            </w:r>
            <w:proofErr w:type="spellStart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Diving</w:t>
            </w:r>
            <w:proofErr w:type="spellEnd"/>
          </w:p>
        </w:tc>
        <w:tc>
          <w:tcPr>
            <w:tcW w:w="815" w:type="dxa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314.46</w:t>
            </w:r>
          </w:p>
        </w:tc>
      </w:tr>
    </w:tbl>
    <w:p w:rsidR="00B62EBA" w:rsidRDefault="00B62EBA">
      <w:pPr>
        <w:rPr>
          <w:rFonts w:ascii="Times New Roman" w:hAnsi="Times New Roman" w:cs="Times New Roman"/>
          <w:sz w:val="20"/>
          <w:szCs w:val="20"/>
        </w:rPr>
      </w:pPr>
    </w:p>
    <w:p w:rsidR="00B62EBA" w:rsidRDefault="00B62E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Dam</w:t>
      </w:r>
      <w:r>
        <w:rPr>
          <w:rFonts w:ascii="Times New Roman" w:hAnsi="Times New Roman" w:cs="Times New Roman"/>
          <w:b/>
          <w:sz w:val="20"/>
          <w:szCs w:val="20"/>
        </w:rPr>
        <w:t>er 3 meter synkron</w:t>
      </w:r>
      <w:r>
        <w:rPr>
          <w:rFonts w:ascii="Times New Roman" w:hAnsi="Times New Roman" w:cs="Times New Roman"/>
          <w:b/>
          <w:sz w:val="20"/>
          <w:szCs w:val="20"/>
        </w:rPr>
        <w:br/>
      </w:r>
    </w:p>
    <w:p w:rsidR="00B62EBA" w:rsidRPr="00B62EBA" w:rsidRDefault="00B62EBA" w:rsidP="00B62EBA">
      <w:pPr>
        <w:pStyle w:val="z-verstiskjemaet"/>
      </w:pPr>
      <w:r>
        <w:rPr>
          <w:rFonts w:ascii="Times New Roman" w:hAnsi="Times New Roman" w:cs="Times New Roman"/>
          <w:sz w:val="20"/>
          <w:szCs w:val="20"/>
        </w:rPr>
        <w:t>Damer 3 meter synkron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 w:rsidRPr="00B62EBA">
        <w:t>Øverst i skjemaet</w:t>
      </w:r>
    </w:p>
    <w:p w:rsidR="00B62EBA" w:rsidRPr="00B62EBA" w:rsidRDefault="00B62EBA" w:rsidP="00B62EB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b-NO"/>
        </w:rPr>
      </w:pPr>
      <w:r w:rsidRPr="00B62EBA">
        <w:rPr>
          <w:rFonts w:ascii="Arial" w:eastAsia="Times New Roman" w:hAnsi="Arial" w:cs="Arial"/>
          <w:vanish/>
          <w:sz w:val="16"/>
          <w:szCs w:val="16"/>
          <w:lang w:eastAsia="nb-NO"/>
        </w:rPr>
        <w:t>Nederst i skjemaet</w:t>
      </w:r>
    </w:p>
    <w:tbl>
      <w:tblPr>
        <w:tblW w:w="7800" w:type="dxa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4866"/>
        <w:gridCol w:w="1737"/>
        <w:gridCol w:w="711"/>
      </w:tblGrid>
      <w:tr w:rsidR="00B62EBA" w:rsidRPr="00B62EBA" w:rsidTr="00B62EBA">
        <w:trPr>
          <w:tblCellSpacing w:w="12" w:type="dxa"/>
        </w:trPr>
        <w:tc>
          <w:tcPr>
            <w:tcW w:w="450" w:type="dxa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divId w:val="179510103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hyperlink r:id="rId224" w:history="1"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nb-NO"/>
                </w:rPr>
                <w:t xml:space="preserve">Madeline </w:t>
              </w:r>
              <w:proofErr w:type="spellStart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nb-NO"/>
                </w:rPr>
                <w:t>Coquoz</w:t>
              </w:r>
              <w:proofErr w:type="spellEnd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nb-NO"/>
                </w:rPr>
                <w:t xml:space="preserve"> and Vivian Barth </w:t>
              </w:r>
            </w:hyperlink>
          </w:p>
        </w:tc>
        <w:tc>
          <w:tcPr>
            <w:tcW w:w="0" w:type="auto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Swiss </w:t>
            </w:r>
            <w:proofErr w:type="spellStart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Diving</w:t>
            </w:r>
            <w:proofErr w:type="spellEnd"/>
          </w:p>
        </w:tc>
        <w:tc>
          <w:tcPr>
            <w:tcW w:w="675" w:type="dxa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245.76</w:t>
            </w:r>
          </w:p>
        </w:tc>
      </w:tr>
      <w:tr w:rsidR="00B62EBA" w:rsidRPr="00B62EBA" w:rsidTr="00B62EBA">
        <w:trPr>
          <w:tblCellSpacing w:w="12" w:type="dxa"/>
        </w:trPr>
        <w:tc>
          <w:tcPr>
            <w:tcW w:w="450" w:type="dxa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bookmarkStart w:id="0" w:name="_GoBack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b-NO"/>
              </w:rPr>
            </w:pPr>
            <w:hyperlink r:id="rId225" w:history="1"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nb-NO"/>
                </w:rPr>
                <w:t xml:space="preserve">Lara Schilling and Michelle </w:t>
              </w:r>
              <w:proofErr w:type="spellStart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nb-NO"/>
                </w:rPr>
                <w:t>Heimberg</w:t>
              </w:r>
              <w:proofErr w:type="spellEnd"/>
              <w:r w:rsidRPr="00B62EBA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nb-NO"/>
                </w:rPr>
                <w:t xml:space="preserve"> </w:t>
              </w:r>
            </w:hyperlink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Swiss </w:t>
            </w:r>
            <w:proofErr w:type="spellStart"/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Diving</w:t>
            </w:r>
            <w:proofErr w:type="spellEnd"/>
          </w:p>
        </w:tc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B62EBA" w:rsidRPr="00B62EBA" w:rsidRDefault="00B62EBA" w:rsidP="00B6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B62EBA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244.41</w:t>
            </w:r>
          </w:p>
        </w:tc>
      </w:tr>
      <w:bookmarkEnd w:id="0"/>
    </w:tbl>
    <w:p w:rsidR="00B62EBA" w:rsidRPr="00AD65F1" w:rsidRDefault="00B62EBA">
      <w:pPr>
        <w:rPr>
          <w:rFonts w:ascii="Times New Roman" w:hAnsi="Times New Roman" w:cs="Times New Roman"/>
          <w:sz w:val="20"/>
          <w:szCs w:val="20"/>
        </w:rPr>
      </w:pPr>
    </w:p>
    <w:sectPr w:rsidR="00B62EBA" w:rsidRPr="00AD65F1">
      <w:headerReference w:type="default" r:id="rId226"/>
      <w:footerReference w:type="default" r:id="rId2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F1" w:rsidRDefault="00AD65F1" w:rsidP="00206B42">
      <w:pPr>
        <w:spacing w:after="0" w:line="240" w:lineRule="auto"/>
      </w:pPr>
      <w:r>
        <w:separator/>
      </w:r>
    </w:p>
  </w:endnote>
  <w:endnote w:type="continuationSeparator" w:id="0">
    <w:p w:rsidR="00AD65F1" w:rsidRDefault="00AD65F1" w:rsidP="0020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2" w:rsidRDefault="00206B42" w:rsidP="003D1714">
    <w:pPr>
      <w:pStyle w:val="Bunntekst"/>
      <w:jc w:val="center"/>
    </w:pPr>
    <w:r>
      <w:t>WWW.STUPNORGE.COM</w:t>
    </w:r>
  </w:p>
  <w:p w:rsidR="003D1714" w:rsidRDefault="003D1714" w:rsidP="003D1714">
    <w:pPr>
      <w:pStyle w:val="Bunntekst"/>
      <w:jc w:val="center"/>
    </w:pPr>
    <w:r>
      <w:t>Siden 2010</w:t>
    </w:r>
  </w:p>
  <w:p w:rsidR="003D1714" w:rsidRPr="003D1714" w:rsidRDefault="003D1714" w:rsidP="003D1714">
    <w:pPr>
      <w:pStyle w:val="Bunntekst"/>
      <w:jc w:val="center"/>
      <w:rPr>
        <w:sz w:val="8"/>
        <w:szCs w:val="8"/>
      </w:rPr>
    </w:pPr>
    <w:r w:rsidRPr="003D1714">
      <w:rPr>
        <w:sz w:val="8"/>
        <w:szCs w:val="8"/>
      </w:rPr>
      <w:t>Roy Terje Nygaard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F1" w:rsidRDefault="00AD65F1" w:rsidP="00206B42">
      <w:pPr>
        <w:spacing w:after="0" w:line="240" w:lineRule="auto"/>
      </w:pPr>
      <w:r>
        <w:separator/>
      </w:r>
    </w:p>
  </w:footnote>
  <w:footnote w:type="continuationSeparator" w:id="0">
    <w:p w:rsidR="00AD65F1" w:rsidRDefault="00AD65F1" w:rsidP="0020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B42" w:rsidRPr="00206B42" w:rsidRDefault="00206B42" w:rsidP="003D1714">
    <w:pPr>
      <w:pStyle w:val="Topptekst"/>
      <w:tabs>
        <w:tab w:val="clear" w:pos="4536"/>
        <w:tab w:val="clear" w:pos="9072"/>
        <w:tab w:val="left" w:pos="8328"/>
      </w:tabs>
    </w:pPr>
    <w:r>
      <w:rPr>
        <w:noProof/>
        <w:lang w:eastAsia="nb-NO"/>
      </w:rPr>
      <w:drawing>
        <wp:inline distT="0" distB="0" distL="0" distR="0">
          <wp:extent cx="929640" cy="1354235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pno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174" cy="1359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F1"/>
    <w:rsid w:val="00032DE3"/>
    <w:rsid w:val="00036B98"/>
    <w:rsid w:val="000507BB"/>
    <w:rsid w:val="00073B67"/>
    <w:rsid w:val="000961E2"/>
    <w:rsid w:val="000A57EF"/>
    <w:rsid w:val="000C36E7"/>
    <w:rsid w:val="000C7E64"/>
    <w:rsid w:val="000E442A"/>
    <w:rsid w:val="000E7F4F"/>
    <w:rsid w:val="000F4877"/>
    <w:rsid w:val="00106E50"/>
    <w:rsid w:val="00115EA4"/>
    <w:rsid w:val="001413F8"/>
    <w:rsid w:val="00160AC9"/>
    <w:rsid w:val="001677AC"/>
    <w:rsid w:val="001B1693"/>
    <w:rsid w:val="001D6159"/>
    <w:rsid w:val="001E1DFF"/>
    <w:rsid w:val="001E1E94"/>
    <w:rsid w:val="001E233A"/>
    <w:rsid w:val="00200400"/>
    <w:rsid w:val="00206B42"/>
    <w:rsid w:val="0023628C"/>
    <w:rsid w:val="00246220"/>
    <w:rsid w:val="00260E29"/>
    <w:rsid w:val="002652EC"/>
    <w:rsid w:val="00280753"/>
    <w:rsid w:val="00290AAA"/>
    <w:rsid w:val="00291C24"/>
    <w:rsid w:val="002C25F1"/>
    <w:rsid w:val="002D2DC0"/>
    <w:rsid w:val="002E156F"/>
    <w:rsid w:val="002F29A9"/>
    <w:rsid w:val="003150D1"/>
    <w:rsid w:val="003352CF"/>
    <w:rsid w:val="003462D7"/>
    <w:rsid w:val="003703D1"/>
    <w:rsid w:val="003A0D7E"/>
    <w:rsid w:val="003A5D42"/>
    <w:rsid w:val="003C12C2"/>
    <w:rsid w:val="003D1714"/>
    <w:rsid w:val="003F6738"/>
    <w:rsid w:val="004115B2"/>
    <w:rsid w:val="00426073"/>
    <w:rsid w:val="004277A0"/>
    <w:rsid w:val="0049613D"/>
    <w:rsid w:val="004A2974"/>
    <w:rsid w:val="004B4FB7"/>
    <w:rsid w:val="004C1DF1"/>
    <w:rsid w:val="004F27A3"/>
    <w:rsid w:val="00540F54"/>
    <w:rsid w:val="00573D48"/>
    <w:rsid w:val="00586D37"/>
    <w:rsid w:val="005A10C7"/>
    <w:rsid w:val="005D79EE"/>
    <w:rsid w:val="005E4789"/>
    <w:rsid w:val="00604F1D"/>
    <w:rsid w:val="006252C0"/>
    <w:rsid w:val="006413D1"/>
    <w:rsid w:val="006651CB"/>
    <w:rsid w:val="006C77E1"/>
    <w:rsid w:val="006D764C"/>
    <w:rsid w:val="0071241E"/>
    <w:rsid w:val="00723C88"/>
    <w:rsid w:val="00752B71"/>
    <w:rsid w:val="007648F2"/>
    <w:rsid w:val="00765FA7"/>
    <w:rsid w:val="0078220F"/>
    <w:rsid w:val="00787283"/>
    <w:rsid w:val="007A00DA"/>
    <w:rsid w:val="007A6C66"/>
    <w:rsid w:val="007E5D50"/>
    <w:rsid w:val="007E6244"/>
    <w:rsid w:val="007F3DAC"/>
    <w:rsid w:val="00801A50"/>
    <w:rsid w:val="00826F42"/>
    <w:rsid w:val="0085788B"/>
    <w:rsid w:val="00891B1B"/>
    <w:rsid w:val="00894153"/>
    <w:rsid w:val="008A7572"/>
    <w:rsid w:val="008B197A"/>
    <w:rsid w:val="008C4AE9"/>
    <w:rsid w:val="008C6CFB"/>
    <w:rsid w:val="008E0F91"/>
    <w:rsid w:val="008E53ED"/>
    <w:rsid w:val="008F029D"/>
    <w:rsid w:val="008F7C85"/>
    <w:rsid w:val="009004E3"/>
    <w:rsid w:val="00902802"/>
    <w:rsid w:val="00907CBD"/>
    <w:rsid w:val="00934A78"/>
    <w:rsid w:val="00946B70"/>
    <w:rsid w:val="00966150"/>
    <w:rsid w:val="0097590D"/>
    <w:rsid w:val="009A0B48"/>
    <w:rsid w:val="009A63ED"/>
    <w:rsid w:val="009C3A64"/>
    <w:rsid w:val="009C4CC6"/>
    <w:rsid w:val="009D1954"/>
    <w:rsid w:val="009F524C"/>
    <w:rsid w:val="00A04BE6"/>
    <w:rsid w:val="00A04D4D"/>
    <w:rsid w:val="00A07783"/>
    <w:rsid w:val="00A118E6"/>
    <w:rsid w:val="00A302C6"/>
    <w:rsid w:val="00A50C64"/>
    <w:rsid w:val="00A52746"/>
    <w:rsid w:val="00A616AF"/>
    <w:rsid w:val="00A73C5D"/>
    <w:rsid w:val="00A86ED4"/>
    <w:rsid w:val="00A97366"/>
    <w:rsid w:val="00AA0A81"/>
    <w:rsid w:val="00AC2238"/>
    <w:rsid w:val="00AC43E3"/>
    <w:rsid w:val="00AC73EB"/>
    <w:rsid w:val="00AD65F1"/>
    <w:rsid w:val="00AE7103"/>
    <w:rsid w:val="00AF5AE6"/>
    <w:rsid w:val="00B32CDA"/>
    <w:rsid w:val="00B36B24"/>
    <w:rsid w:val="00B62EBA"/>
    <w:rsid w:val="00B63F85"/>
    <w:rsid w:val="00B96915"/>
    <w:rsid w:val="00BD057E"/>
    <w:rsid w:val="00BE1AD2"/>
    <w:rsid w:val="00BF1E90"/>
    <w:rsid w:val="00C029AC"/>
    <w:rsid w:val="00C236D8"/>
    <w:rsid w:val="00C51947"/>
    <w:rsid w:val="00C67D45"/>
    <w:rsid w:val="00C7079E"/>
    <w:rsid w:val="00C707D9"/>
    <w:rsid w:val="00C74C78"/>
    <w:rsid w:val="00C8027E"/>
    <w:rsid w:val="00C805F2"/>
    <w:rsid w:val="00CB36DD"/>
    <w:rsid w:val="00CD2254"/>
    <w:rsid w:val="00CD71EA"/>
    <w:rsid w:val="00D36064"/>
    <w:rsid w:val="00D432DD"/>
    <w:rsid w:val="00D44272"/>
    <w:rsid w:val="00D518DE"/>
    <w:rsid w:val="00D614C8"/>
    <w:rsid w:val="00D7040C"/>
    <w:rsid w:val="00D74BA9"/>
    <w:rsid w:val="00DC3EAE"/>
    <w:rsid w:val="00DC7D50"/>
    <w:rsid w:val="00DD72D8"/>
    <w:rsid w:val="00DD7399"/>
    <w:rsid w:val="00E06A5E"/>
    <w:rsid w:val="00E27ACE"/>
    <w:rsid w:val="00E3514D"/>
    <w:rsid w:val="00E50017"/>
    <w:rsid w:val="00E5660D"/>
    <w:rsid w:val="00E6058D"/>
    <w:rsid w:val="00E718DA"/>
    <w:rsid w:val="00E855F8"/>
    <w:rsid w:val="00EA3173"/>
    <w:rsid w:val="00EC4710"/>
    <w:rsid w:val="00F04B76"/>
    <w:rsid w:val="00F138E2"/>
    <w:rsid w:val="00F16E33"/>
    <w:rsid w:val="00F27624"/>
    <w:rsid w:val="00F80642"/>
    <w:rsid w:val="00F875A0"/>
    <w:rsid w:val="00F9733F"/>
    <w:rsid w:val="00FA02FF"/>
    <w:rsid w:val="00FA41BB"/>
    <w:rsid w:val="00FA609D"/>
    <w:rsid w:val="00FB2070"/>
    <w:rsid w:val="00FB30B8"/>
    <w:rsid w:val="00FB713E"/>
    <w:rsid w:val="00FC1A97"/>
    <w:rsid w:val="00FE024A"/>
    <w:rsid w:val="00FE425E"/>
    <w:rsid w:val="00FE47F2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6527436-25D2-45B6-ACA7-4E3432CE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6B42"/>
  </w:style>
  <w:style w:type="paragraph" w:styleId="Bunntekst">
    <w:name w:val="footer"/>
    <w:basedOn w:val="Normal"/>
    <w:link w:val="BunntekstTegn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6B42"/>
  </w:style>
  <w:style w:type="character" w:styleId="Hyperkobling">
    <w:name w:val="Hyperlink"/>
    <w:basedOn w:val="Standardskriftforavsnitt"/>
    <w:uiPriority w:val="99"/>
    <w:unhideWhenUsed/>
    <w:rsid w:val="00206B42"/>
    <w:rPr>
      <w:color w:val="0563C1" w:themeColor="hyperlink"/>
      <w:u w:val="single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F04B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F04B76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0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F04B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b-NO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F04B76"/>
    <w:rPr>
      <w:rFonts w:ascii="Arial" w:eastAsia="Times New Roman" w:hAnsi="Arial" w:cs="Arial"/>
      <w:vanish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5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1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6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7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9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9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1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6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2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0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1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2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9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9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6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7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5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7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6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8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0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1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iverecorder.co.uk/live/meet1/showsheet.php?mref=1&amp;eref=11&amp;dref=41" TargetMode="External"/><Relationship Id="rId21" Type="http://schemas.openxmlformats.org/officeDocument/2006/relationships/hyperlink" Target="http://www.diverecorder.co.uk/live/meet1/showsheet.php?mref=1&amp;eref=2&amp;dref=84" TargetMode="External"/><Relationship Id="rId42" Type="http://schemas.openxmlformats.org/officeDocument/2006/relationships/hyperlink" Target="http://www.diverecorder.co.uk/meetexplorer/showsheet.php?mref=462&amp;eref=12&amp;dref=3619" TargetMode="External"/><Relationship Id="rId63" Type="http://schemas.openxmlformats.org/officeDocument/2006/relationships/hyperlink" Target="http://www.diverecorder.co.uk/live/meet1/showsheet.php?mref=1&amp;eref=6&amp;dref=62" TargetMode="External"/><Relationship Id="rId84" Type="http://schemas.openxmlformats.org/officeDocument/2006/relationships/hyperlink" Target="http://www.diverecorder.co.uk/live/meet1/showsheet.php?mref=1&amp;eref=8&amp;dref=70" TargetMode="External"/><Relationship Id="rId138" Type="http://schemas.openxmlformats.org/officeDocument/2006/relationships/hyperlink" Target="http://www.diverecorder.co.uk/meetexplorer/showsheet.php?mref=462&amp;eref=18&amp;dref=3626" TargetMode="External"/><Relationship Id="rId159" Type="http://schemas.openxmlformats.org/officeDocument/2006/relationships/hyperlink" Target="http://www.diverecorder.co.uk/meetexplorer/showsheet.php?mref=462&amp;eref=9&amp;dref=4665" TargetMode="External"/><Relationship Id="rId170" Type="http://schemas.openxmlformats.org/officeDocument/2006/relationships/hyperlink" Target="http://www.diverecorder.co.uk/live/meet1/showsheet.php?mref=1&amp;eref=16&amp;dref=13" TargetMode="External"/><Relationship Id="rId191" Type="http://schemas.openxmlformats.org/officeDocument/2006/relationships/hyperlink" Target="http://www.diverecorder.co.uk/meetexplorer/showsheet.php?mref=462&amp;eref=20&amp;dref=7265" TargetMode="External"/><Relationship Id="rId205" Type="http://schemas.openxmlformats.org/officeDocument/2006/relationships/hyperlink" Target="http://www.diverecorder.co.uk/live/meet1/showsheet.php?mref=1&amp;eref=18&amp;dref=85" TargetMode="External"/><Relationship Id="rId226" Type="http://schemas.openxmlformats.org/officeDocument/2006/relationships/header" Target="header1.xml"/><Relationship Id="rId107" Type="http://schemas.openxmlformats.org/officeDocument/2006/relationships/hyperlink" Target="http://www.diverecorder.co.uk/live/meet1/showsheet.php?mref=1&amp;eref=10&amp;dref=34" TargetMode="External"/><Relationship Id="rId11" Type="http://schemas.openxmlformats.org/officeDocument/2006/relationships/hyperlink" Target="http://www.diverecorder.co.uk/live/meet1/showsheet.php?mref=1&amp;eref=1&amp;dref=17" TargetMode="External"/><Relationship Id="rId32" Type="http://schemas.openxmlformats.org/officeDocument/2006/relationships/hyperlink" Target="http://www.diverecorder.co.uk/live/meet1/showsheet.php?mref=1&amp;eref=2&amp;dref=63" TargetMode="External"/><Relationship Id="rId53" Type="http://schemas.openxmlformats.org/officeDocument/2006/relationships/hyperlink" Target="http://www.diverecorder.co.uk/live/meet1/showsheet.php?mref=1&amp;eref=5&amp;dref=5" TargetMode="External"/><Relationship Id="rId74" Type="http://schemas.openxmlformats.org/officeDocument/2006/relationships/hyperlink" Target="http://www.diverecorder.co.uk/meetexplorer/showsheet.php?mref=462&amp;eref=5&amp;dref=3330" TargetMode="External"/><Relationship Id="rId128" Type="http://schemas.openxmlformats.org/officeDocument/2006/relationships/hyperlink" Target="http://www.diverecorder.co.uk/live/meet1/showsheet.php?mref=1&amp;eref=11&amp;dref=47" TargetMode="External"/><Relationship Id="rId149" Type="http://schemas.openxmlformats.org/officeDocument/2006/relationships/hyperlink" Target="http://www.diverecorder.co.uk/live/meet1/showsheet.php?mref=1&amp;eref=13&amp;dref=45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diverecorder.co.uk/meetexplorer/showsheet.php?mref=462&amp;eref=7&amp;dref=3634" TargetMode="External"/><Relationship Id="rId160" Type="http://schemas.openxmlformats.org/officeDocument/2006/relationships/hyperlink" Target="http://www.diverecorder.co.uk/meetexplorer/showsheet.php?mref=462&amp;eref=9&amp;dref=5519" TargetMode="External"/><Relationship Id="rId181" Type="http://schemas.openxmlformats.org/officeDocument/2006/relationships/hyperlink" Target="http://www.diverecorder.co.uk/live/meet1/showsheet.php?mref=1&amp;eref=16&amp;dref=50" TargetMode="External"/><Relationship Id="rId216" Type="http://schemas.openxmlformats.org/officeDocument/2006/relationships/hyperlink" Target="http://www.diverecorder.co.uk/live/meet1/showsheet.php?mref=1&amp;eref=22&amp;dref=20&amp;dref2=21" TargetMode="External"/><Relationship Id="rId22" Type="http://schemas.openxmlformats.org/officeDocument/2006/relationships/hyperlink" Target="http://www.diverecorder.co.uk/live/meet1/showsheet.php?mref=1&amp;eref=2&amp;dref=70" TargetMode="External"/><Relationship Id="rId27" Type="http://schemas.openxmlformats.org/officeDocument/2006/relationships/hyperlink" Target="http://www.diverecorder.co.uk/live/meet1/showsheet.php?mref=1&amp;eref=2&amp;dref=23" TargetMode="External"/><Relationship Id="rId43" Type="http://schemas.openxmlformats.org/officeDocument/2006/relationships/hyperlink" Target="http://www.diverecorder.co.uk/meetexplorer/showsheet.php?mref=462&amp;eref=12&amp;dref=3210" TargetMode="External"/><Relationship Id="rId48" Type="http://schemas.openxmlformats.org/officeDocument/2006/relationships/hyperlink" Target="http://www.diverecorder.co.uk/meetexplorer/showsheet.php?mref=462&amp;eref=12&amp;dref=2150" TargetMode="External"/><Relationship Id="rId64" Type="http://schemas.openxmlformats.org/officeDocument/2006/relationships/hyperlink" Target="http://www.diverecorder.co.uk/live/meet1/showsheet.php?mref=1&amp;eref=6&amp;dref=3" TargetMode="External"/><Relationship Id="rId69" Type="http://schemas.openxmlformats.org/officeDocument/2006/relationships/hyperlink" Target="http://www.diverecorder.co.uk/meetexplorer/showsheet.php?mref=462&amp;eref=5&amp;dref=4584" TargetMode="External"/><Relationship Id="rId113" Type="http://schemas.openxmlformats.org/officeDocument/2006/relationships/hyperlink" Target="http://www.diverecorder.co.uk/live/meet1/showsheet.php?mref=1&amp;eref=10&amp;dref=61" TargetMode="External"/><Relationship Id="rId118" Type="http://schemas.openxmlformats.org/officeDocument/2006/relationships/hyperlink" Target="http://www.diverecorder.co.uk/live/meet1/showsheet.php?mref=1&amp;eref=11&amp;dref=68" TargetMode="External"/><Relationship Id="rId134" Type="http://schemas.openxmlformats.org/officeDocument/2006/relationships/hyperlink" Target="http://www.diverecorder.co.uk/meetexplorer/showsheet.php?mref=462&amp;eref=18&amp;dref=3616" TargetMode="External"/><Relationship Id="rId139" Type="http://schemas.openxmlformats.org/officeDocument/2006/relationships/hyperlink" Target="http://www.diverecorder.co.uk/live/meet1/showsheet.php?mref=1&amp;eref=13&amp;dref=32" TargetMode="External"/><Relationship Id="rId80" Type="http://schemas.openxmlformats.org/officeDocument/2006/relationships/hyperlink" Target="http://www.diverecorder.co.uk/live/meet1/showsheet.php?mref=1&amp;eref=8&amp;dref=78" TargetMode="External"/><Relationship Id="rId85" Type="http://schemas.openxmlformats.org/officeDocument/2006/relationships/hyperlink" Target="http://www.diverecorder.co.uk/live/meet1/showsheet.php?mref=1&amp;eref=8&amp;dref=23" TargetMode="External"/><Relationship Id="rId150" Type="http://schemas.openxmlformats.org/officeDocument/2006/relationships/hyperlink" Target="http://www.diverecorder.co.uk/live/meet1/showsheet.php?mref=1&amp;eref=13&amp;dref=48" TargetMode="External"/><Relationship Id="rId155" Type="http://schemas.openxmlformats.org/officeDocument/2006/relationships/hyperlink" Target="http://www.diverecorder.co.uk/meetexplorer/showsheet.php?mref=462&amp;eref=9&amp;dref=4578" TargetMode="External"/><Relationship Id="rId171" Type="http://schemas.openxmlformats.org/officeDocument/2006/relationships/hyperlink" Target="http://www.diverecorder.co.uk/live/meet1/showsheet.php?mref=1&amp;eref=16&amp;dref=74" TargetMode="External"/><Relationship Id="rId176" Type="http://schemas.openxmlformats.org/officeDocument/2006/relationships/hyperlink" Target="http://www.diverecorder.co.uk/live/meet1/showsheet.php?mref=1&amp;eref=16&amp;dref=4" TargetMode="External"/><Relationship Id="rId192" Type="http://schemas.openxmlformats.org/officeDocument/2006/relationships/hyperlink" Target="http://www.diverecorder.co.uk/meetexplorer/showsheet.php?mref=462&amp;eref=20&amp;dref=7255" TargetMode="External"/><Relationship Id="rId197" Type="http://schemas.openxmlformats.org/officeDocument/2006/relationships/hyperlink" Target="http://www.diverecorder.co.uk/meetexplorer/showsheet.php?mref=462&amp;eref=20&amp;dref=7267" TargetMode="External"/><Relationship Id="rId206" Type="http://schemas.openxmlformats.org/officeDocument/2006/relationships/hyperlink" Target="http://www.diverecorder.co.uk/live/meet1/showsheet.php?mref=1&amp;eref=21&amp;dref=78&amp;dref2=79" TargetMode="External"/><Relationship Id="rId227" Type="http://schemas.openxmlformats.org/officeDocument/2006/relationships/footer" Target="footer1.xml"/><Relationship Id="rId201" Type="http://schemas.openxmlformats.org/officeDocument/2006/relationships/hyperlink" Target="http://www.diverecorder.co.uk/live/meet1/showsheet.php?mref=1&amp;eref=18&amp;dref=46" TargetMode="External"/><Relationship Id="rId222" Type="http://schemas.openxmlformats.org/officeDocument/2006/relationships/hyperlink" Target="http://www.diverecorder.co.uk/meetexplorer/showsheet.php?mref=462&amp;eref=4&amp;dref=2772&amp;dref2=4584" TargetMode="External"/><Relationship Id="rId12" Type="http://schemas.openxmlformats.org/officeDocument/2006/relationships/hyperlink" Target="http://www.diverecorder.co.uk/live/meet1/showsheet.php?mref=1&amp;eref=1&amp;dref=28" TargetMode="External"/><Relationship Id="rId17" Type="http://schemas.openxmlformats.org/officeDocument/2006/relationships/hyperlink" Target="http://www.diverecorder.co.uk/live/meet1/showsheet.php?mref=1&amp;eref=1&amp;dref=25" TargetMode="External"/><Relationship Id="rId33" Type="http://schemas.openxmlformats.org/officeDocument/2006/relationships/hyperlink" Target="http://www.diverecorder.co.uk/live/meet1/showsheet.php?mref=1&amp;eref=3&amp;dref=25" TargetMode="External"/><Relationship Id="rId38" Type="http://schemas.openxmlformats.org/officeDocument/2006/relationships/hyperlink" Target="http://www.diverecorder.co.uk/meetexplorer/showsheet.php?mref=462&amp;eref=12&amp;dref=7261" TargetMode="External"/><Relationship Id="rId59" Type="http://schemas.openxmlformats.org/officeDocument/2006/relationships/hyperlink" Target="http://www.diverecorder.co.uk/live/meet1/showsheet.php?mref=1&amp;eref=5&amp;dref=30" TargetMode="External"/><Relationship Id="rId103" Type="http://schemas.openxmlformats.org/officeDocument/2006/relationships/hyperlink" Target="http://www.diverecorder.co.uk/live/meet1/showsheet.php?mref=1&amp;eref=10&amp;dref=24" TargetMode="External"/><Relationship Id="rId108" Type="http://schemas.openxmlformats.org/officeDocument/2006/relationships/hyperlink" Target="http://www.diverecorder.co.uk/live/meet1/showsheet.php?mref=1&amp;eref=10&amp;dref=62" TargetMode="External"/><Relationship Id="rId124" Type="http://schemas.openxmlformats.org/officeDocument/2006/relationships/hyperlink" Target="http://www.diverecorder.co.uk/live/meet1/showsheet.php?mref=1&amp;eref=11&amp;dref=21" TargetMode="External"/><Relationship Id="rId129" Type="http://schemas.openxmlformats.org/officeDocument/2006/relationships/hyperlink" Target="http://www.diverecorder.co.uk/live/meet1/showsheet.php?mref=1&amp;eref=11&amp;dref=61" TargetMode="External"/><Relationship Id="rId54" Type="http://schemas.openxmlformats.org/officeDocument/2006/relationships/hyperlink" Target="http://www.diverecorder.co.uk/live/meet1/showsheet.php?mref=1&amp;eref=5&amp;dref=14" TargetMode="External"/><Relationship Id="rId70" Type="http://schemas.openxmlformats.org/officeDocument/2006/relationships/hyperlink" Target="http://www.diverecorder.co.uk/meetexplorer/showsheet.php?mref=462&amp;eref=5&amp;dref=3634" TargetMode="External"/><Relationship Id="rId75" Type="http://schemas.openxmlformats.org/officeDocument/2006/relationships/hyperlink" Target="http://www.diverecorder.co.uk/meetexplorer/showsheet.php?mref=462&amp;eref=5&amp;dref=4304" TargetMode="External"/><Relationship Id="rId91" Type="http://schemas.openxmlformats.org/officeDocument/2006/relationships/hyperlink" Target="http://www.diverecorder.co.uk/live/meet1/showsheet.php?mref=1&amp;eref=8&amp;dref=87" TargetMode="External"/><Relationship Id="rId96" Type="http://schemas.openxmlformats.org/officeDocument/2006/relationships/hyperlink" Target="http://www.diverecorder.co.uk/meetexplorer/showsheet.php?mref=462&amp;eref=7&amp;dref=4347" TargetMode="External"/><Relationship Id="rId140" Type="http://schemas.openxmlformats.org/officeDocument/2006/relationships/hyperlink" Target="http://www.diverecorder.co.uk/live/meet1/showsheet.php?mref=1&amp;eref=13&amp;dref=29" TargetMode="External"/><Relationship Id="rId145" Type="http://schemas.openxmlformats.org/officeDocument/2006/relationships/hyperlink" Target="http://www.diverecorder.co.uk/live/meet1/showsheet.php?mref=1&amp;eref=13&amp;dref=76" TargetMode="External"/><Relationship Id="rId161" Type="http://schemas.openxmlformats.org/officeDocument/2006/relationships/hyperlink" Target="http://www.diverecorder.co.uk/live/meet1/showsheet.php?mref=1&amp;eref=15&amp;dref=56" TargetMode="External"/><Relationship Id="rId166" Type="http://schemas.openxmlformats.org/officeDocument/2006/relationships/hyperlink" Target="http://www.diverecorder.co.uk/live/meet1/showsheet.php?mref=1&amp;eref=16&amp;dref=80" TargetMode="External"/><Relationship Id="rId182" Type="http://schemas.openxmlformats.org/officeDocument/2006/relationships/hyperlink" Target="http://www.diverecorder.co.uk/live/meet1/showsheet.php?mref=1&amp;eref=16&amp;dref=57" TargetMode="External"/><Relationship Id="rId187" Type="http://schemas.openxmlformats.org/officeDocument/2006/relationships/hyperlink" Target="http://www.diverecorder.co.uk/meetexplorer/showsheet.php?mref=462&amp;eref=20&amp;dref=7266" TargetMode="External"/><Relationship Id="rId217" Type="http://schemas.openxmlformats.org/officeDocument/2006/relationships/hyperlink" Target="http://www.diverecorder.co.uk/live/meet1/showsheet.php?mref=1&amp;eref=22&amp;dref=5&amp;dref2=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iverecorder.co.uk/live/meet1/showsheet.php?mref=1&amp;eref=1&amp;dref=83" TargetMode="External"/><Relationship Id="rId212" Type="http://schemas.openxmlformats.org/officeDocument/2006/relationships/hyperlink" Target="http://www.diverecorder.co.uk/live/meet1/showsheet.php?mref=1&amp;eref=22&amp;dref=68&amp;dref2=69" TargetMode="External"/><Relationship Id="rId23" Type="http://schemas.openxmlformats.org/officeDocument/2006/relationships/hyperlink" Target="http://www.diverecorder.co.uk/live/meet1/showsheet.php?mref=1&amp;eref=2&amp;dref=7" TargetMode="External"/><Relationship Id="rId28" Type="http://schemas.openxmlformats.org/officeDocument/2006/relationships/hyperlink" Target="http://www.diverecorder.co.uk/live/meet1/showsheet.php?mref=1&amp;eref=2&amp;dref=28" TargetMode="External"/><Relationship Id="rId49" Type="http://schemas.openxmlformats.org/officeDocument/2006/relationships/hyperlink" Target="http://www.diverecorder.co.uk/meetexplorer/showsheet.php?mref=462&amp;eref=12&amp;dref=7023" TargetMode="External"/><Relationship Id="rId114" Type="http://schemas.openxmlformats.org/officeDocument/2006/relationships/hyperlink" Target="http://www.diverecorder.co.uk/live/meet1/showsheet.php?mref=1&amp;eref=10&amp;dref=43" TargetMode="External"/><Relationship Id="rId119" Type="http://schemas.openxmlformats.org/officeDocument/2006/relationships/hyperlink" Target="http://www.diverecorder.co.uk/live/meet1/showsheet.php?mref=1&amp;eref=11&amp;dref=26" TargetMode="External"/><Relationship Id="rId44" Type="http://schemas.openxmlformats.org/officeDocument/2006/relationships/hyperlink" Target="http://www.diverecorder.co.uk/meetexplorer/showsheet.php?mref=462&amp;eref=12&amp;dref=7259" TargetMode="External"/><Relationship Id="rId60" Type="http://schemas.openxmlformats.org/officeDocument/2006/relationships/hyperlink" Target="http://www.diverecorder.co.uk/live/meet1/showsheet.php?mref=1&amp;eref=5&amp;dref=6" TargetMode="External"/><Relationship Id="rId65" Type="http://schemas.openxmlformats.org/officeDocument/2006/relationships/hyperlink" Target="http://www.diverecorder.co.uk/live/meet1/showsheet.php?mref=1&amp;eref=6&amp;dref=40" TargetMode="External"/><Relationship Id="rId81" Type="http://schemas.openxmlformats.org/officeDocument/2006/relationships/hyperlink" Target="http://www.diverecorder.co.uk/live/meet1/showsheet.php?mref=1&amp;eref=8&amp;dref=79" TargetMode="External"/><Relationship Id="rId86" Type="http://schemas.openxmlformats.org/officeDocument/2006/relationships/hyperlink" Target="http://www.diverecorder.co.uk/live/meet1/showsheet.php?mref=1&amp;eref=8&amp;dref=12" TargetMode="External"/><Relationship Id="rId130" Type="http://schemas.openxmlformats.org/officeDocument/2006/relationships/hyperlink" Target="http://www.diverecorder.co.uk/live/meet1/showsheet.php?mref=1&amp;eref=11&amp;dref=43" TargetMode="External"/><Relationship Id="rId135" Type="http://schemas.openxmlformats.org/officeDocument/2006/relationships/hyperlink" Target="http://www.diverecorder.co.uk/meetexplorer/showsheet.php?mref=462&amp;eref=18&amp;dref=3883" TargetMode="External"/><Relationship Id="rId151" Type="http://schemas.openxmlformats.org/officeDocument/2006/relationships/hyperlink" Target="http://www.diverecorder.co.uk/meetexplorer/showsheet.php?mref=462&amp;eref=9&amp;dref=7268" TargetMode="External"/><Relationship Id="rId156" Type="http://schemas.openxmlformats.org/officeDocument/2006/relationships/hyperlink" Target="http://www.diverecorder.co.uk/meetexplorer/showsheet.php?mref=462&amp;eref=9&amp;dref=6111" TargetMode="External"/><Relationship Id="rId177" Type="http://schemas.openxmlformats.org/officeDocument/2006/relationships/hyperlink" Target="http://www.diverecorder.co.uk/live/meet1/showsheet.php?mref=1&amp;eref=16&amp;dref=73" TargetMode="External"/><Relationship Id="rId198" Type="http://schemas.openxmlformats.org/officeDocument/2006/relationships/hyperlink" Target="http://www.diverecorder.co.uk/meetexplorer/showsheet.php?mref=462&amp;eref=20&amp;dref=6110" TargetMode="External"/><Relationship Id="rId172" Type="http://schemas.openxmlformats.org/officeDocument/2006/relationships/hyperlink" Target="http://www.diverecorder.co.uk/live/meet1/showsheet.php?mref=1&amp;eref=16&amp;dref=54" TargetMode="External"/><Relationship Id="rId193" Type="http://schemas.openxmlformats.org/officeDocument/2006/relationships/hyperlink" Target="http://www.diverecorder.co.uk/meetexplorer/showsheet.php?mref=462&amp;eref=20&amp;dref=4587" TargetMode="External"/><Relationship Id="rId202" Type="http://schemas.openxmlformats.org/officeDocument/2006/relationships/hyperlink" Target="http://www.diverecorder.co.uk/live/meet1/showsheet.php?mref=1&amp;eref=18&amp;dref=50" TargetMode="External"/><Relationship Id="rId207" Type="http://schemas.openxmlformats.org/officeDocument/2006/relationships/hyperlink" Target="http://www.diverecorder.co.uk/live/meet1/showsheet.php?mref=1&amp;eref=21&amp;dref=23&amp;dref2=22" TargetMode="External"/><Relationship Id="rId223" Type="http://schemas.openxmlformats.org/officeDocument/2006/relationships/hyperlink" Target="http://www.diverecorder.co.uk/meetexplorer/showsheet.php?mref=462&amp;eref=4&amp;dref=2821&amp;dref2=2807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://www.diverecorder.co.uk/live/meet1/showsheet.php?mref=1&amp;eref=1&amp;dref=77" TargetMode="External"/><Relationship Id="rId18" Type="http://schemas.openxmlformats.org/officeDocument/2006/relationships/hyperlink" Target="http://www.diverecorder.co.uk/live/meet1/showsheet.php?mref=1&amp;eref=1&amp;dref=63" TargetMode="External"/><Relationship Id="rId39" Type="http://schemas.openxmlformats.org/officeDocument/2006/relationships/hyperlink" Target="http://www.diverecorder.co.uk/meetexplorer/showsheet.php?mref=462&amp;eref=12&amp;dref=6114" TargetMode="External"/><Relationship Id="rId109" Type="http://schemas.openxmlformats.org/officeDocument/2006/relationships/hyperlink" Target="http://www.diverecorder.co.uk/live/meet1/showsheet.php?mref=1&amp;eref=10&amp;dref=42" TargetMode="External"/><Relationship Id="rId34" Type="http://schemas.openxmlformats.org/officeDocument/2006/relationships/hyperlink" Target="http://www.diverecorder.co.uk/live/meet1/showsheet.php?mref=1&amp;eref=3&amp;dref=7" TargetMode="External"/><Relationship Id="rId50" Type="http://schemas.openxmlformats.org/officeDocument/2006/relationships/hyperlink" Target="http://www.diverecorder.co.uk/live/meet1/showsheet.php?mref=1&amp;eref=5&amp;dref=44" TargetMode="External"/><Relationship Id="rId55" Type="http://schemas.openxmlformats.org/officeDocument/2006/relationships/hyperlink" Target="http://www.diverecorder.co.uk/live/meet1/showsheet.php?mref=1&amp;eref=5&amp;dref=81" TargetMode="External"/><Relationship Id="rId76" Type="http://schemas.openxmlformats.org/officeDocument/2006/relationships/hyperlink" Target="http://www.diverecorder.co.uk/meetexplorer/showsheet.php?mref=462&amp;eref=5&amp;dref=4224" TargetMode="External"/><Relationship Id="rId97" Type="http://schemas.openxmlformats.org/officeDocument/2006/relationships/hyperlink" Target="http://www.diverecorder.co.uk/meetexplorer/showsheet.php?mref=462&amp;eref=7&amp;dref=5570" TargetMode="External"/><Relationship Id="rId104" Type="http://schemas.openxmlformats.org/officeDocument/2006/relationships/hyperlink" Target="http://www.diverecorder.co.uk/live/meet1/showsheet.php?mref=1&amp;eref=10&amp;dref=41" TargetMode="External"/><Relationship Id="rId120" Type="http://schemas.openxmlformats.org/officeDocument/2006/relationships/hyperlink" Target="http://www.diverecorder.co.uk/live/meet1/showsheet.php?mref=1&amp;eref=11&amp;dref=69" TargetMode="External"/><Relationship Id="rId125" Type="http://schemas.openxmlformats.org/officeDocument/2006/relationships/hyperlink" Target="http://www.diverecorder.co.uk/live/meet1/showsheet.php?mref=1&amp;eref=11&amp;dref=64" TargetMode="External"/><Relationship Id="rId141" Type="http://schemas.openxmlformats.org/officeDocument/2006/relationships/hyperlink" Target="http://www.diverecorder.co.uk/live/meet1/showsheet.php?mref=1&amp;eref=13&amp;dref=8" TargetMode="External"/><Relationship Id="rId146" Type="http://schemas.openxmlformats.org/officeDocument/2006/relationships/hyperlink" Target="http://www.diverecorder.co.uk/live/meet1/showsheet.php?mref=1&amp;eref=13&amp;dref=59" TargetMode="External"/><Relationship Id="rId167" Type="http://schemas.openxmlformats.org/officeDocument/2006/relationships/hyperlink" Target="http://www.diverecorder.co.uk/live/meet1/showsheet.php?mref=1&amp;eref=16&amp;dref=9" TargetMode="External"/><Relationship Id="rId188" Type="http://schemas.openxmlformats.org/officeDocument/2006/relationships/hyperlink" Target="http://www.diverecorder.co.uk/meetexplorer/showsheet.php?mref=462&amp;eref=20&amp;dref=6113" TargetMode="External"/><Relationship Id="rId7" Type="http://schemas.openxmlformats.org/officeDocument/2006/relationships/hyperlink" Target="http://www.diverecorder.co.uk/live/meet1/showsheet.php?mref=1&amp;eref=1&amp;dref=84" TargetMode="External"/><Relationship Id="rId71" Type="http://schemas.openxmlformats.org/officeDocument/2006/relationships/hyperlink" Target="http://www.diverecorder.co.uk/meetexplorer/showsheet.php?mref=462&amp;eref=5&amp;dref=2821" TargetMode="External"/><Relationship Id="rId92" Type="http://schemas.openxmlformats.org/officeDocument/2006/relationships/hyperlink" Target="http://www.diverecorder.co.uk/live/meet1/showsheet.php?mref=1&amp;eref=8&amp;dref=7" TargetMode="External"/><Relationship Id="rId162" Type="http://schemas.openxmlformats.org/officeDocument/2006/relationships/hyperlink" Target="http://www.diverecorder.co.uk/live/meet1/showsheet.php?mref=1&amp;eref=15&amp;dref=8" TargetMode="External"/><Relationship Id="rId183" Type="http://schemas.openxmlformats.org/officeDocument/2006/relationships/hyperlink" Target="http://www.diverecorder.co.uk/live/meet1/showsheet.php?mref=1&amp;eref=16&amp;dref=16" TargetMode="External"/><Relationship Id="rId213" Type="http://schemas.openxmlformats.org/officeDocument/2006/relationships/hyperlink" Target="http://www.diverecorder.co.uk/live/meet1/showsheet.php?mref=1&amp;eref=22&amp;dref=41&amp;dref2=42" TargetMode="External"/><Relationship Id="rId218" Type="http://schemas.openxmlformats.org/officeDocument/2006/relationships/hyperlink" Target="http://www.diverecorder.co.uk/live/meet1/showsheet.php?mref=1&amp;eref=22&amp;dref=73&amp;dref2=7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diverecorder.co.uk/live/meet1/showsheet.php?mref=1&amp;eref=2&amp;dref=12" TargetMode="External"/><Relationship Id="rId24" Type="http://schemas.openxmlformats.org/officeDocument/2006/relationships/hyperlink" Target="http://www.diverecorder.co.uk/live/meet1/showsheet.php?mref=1&amp;eref=2&amp;dref=72" TargetMode="External"/><Relationship Id="rId40" Type="http://schemas.openxmlformats.org/officeDocument/2006/relationships/hyperlink" Target="http://www.diverecorder.co.uk/meetexplorer/showsheet.php?mref=462&amp;eref=12&amp;dref=2741" TargetMode="External"/><Relationship Id="rId45" Type="http://schemas.openxmlformats.org/officeDocument/2006/relationships/hyperlink" Target="http://www.diverecorder.co.uk/meetexplorer/showsheet.php?mref=462&amp;eref=12&amp;dref=1566" TargetMode="External"/><Relationship Id="rId66" Type="http://schemas.openxmlformats.org/officeDocument/2006/relationships/hyperlink" Target="http://www.diverecorder.co.uk/live/meet1/showsheet.php?mref=1&amp;eref=6&amp;dref=88" TargetMode="External"/><Relationship Id="rId87" Type="http://schemas.openxmlformats.org/officeDocument/2006/relationships/hyperlink" Target="http://www.diverecorder.co.uk/live/meet1/showsheet.php?mref=1&amp;eref=8&amp;dref=39" TargetMode="External"/><Relationship Id="rId110" Type="http://schemas.openxmlformats.org/officeDocument/2006/relationships/hyperlink" Target="http://www.diverecorder.co.uk/live/meet1/showsheet.php?mref=1&amp;eref=10&amp;dref=71" TargetMode="External"/><Relationship Id="rId115" Type="http://schemas.openxmlformats.org/officeDocument/2006/relationships/hyperlink" Target="http://www.diverecorder.co.uk/live/meet1/showsheet.php?mref=1&amp;eref=11&amp;dref=6" TargetMode="External"/><Relationship Id="rId131" Type="http://schemas.openxmlformats.org/officeDocument/2006/relationships/hyperlink" Target="http://www.diverecorder.co.uk/meetexplorer/showsheet.php?mref=462&amp;eref=18&amp;dref=2745" TargetMode="External"/><Relationship Id="rId136" Type="http://schemas.openxmlformats.org/officeDocument/2006/relationships/hyperlink" Target="http://www.diverecorder.co.uk/meetexplorer/showsheet.php?mref=462&amp;eref=18&amp;dref=3846" TargetMode="External"/><Relationship Id="rId157" Type="http://schemas.openxmlformats.org/officeDocument/2006/relationships/hyperlink" Target="http://www.diverecorder.co.uk/meetexplorer/showsheet.php?mref=462&amp;eref=9&amp;dref=7258" TargetMode="External"/><Relationship Id="rId178" Type="http://schemas.openxmlformats.org/officeDocument/2006/relationships/hyperlink" Target="http://www.diverecorder.co.uk/live/meet1/showsheet.php?mref=1&amp;eref=16&amp;dref=85" TargetMode="External"/><Relationship Id="rId61" Type="http://schemas.openxmlformats.org/officeDocument/2006/relationships/hyperlink" Target="http://www.diverecorder.co.uk/live/meet1/showsheet.php?mref=1&amp;eref=5&amp;dref=21" TargetMode="External"/><Relationship Id="rId82" Type="http://schemas.openxmlformats.org/officeDocument/2006/relationships/hyperlink" Target="http://www.diverecorder.co.uk/live/meet1/showsheet.php?mref=1&amp;eref=8&amp;dref=66" TargetMode="External"/><Relationship Id="rId152" Type="http://schemas.openxmlformats.org/officeDocument/2006/relationships/hyperlink" Target="http://www.diverecorder.co.uk/meetexplorer/showsheet.php?mref=462&amp;eref=9&amp;dref=7027" TargetMode="External"/><Relationship Id="rId173" Type="http://schemas.openxmlformats.org/officeDocument/2006/relationships/hyperlink" Target="http://www.diverecorder.co.uk/live/meet1/showsheet.php?mref=1&amp;eref=16&amp;dref=82" TargetMode="External"/><Relationship Id="rId194" Type="http://schemas.openxmlformats.org/officeDocument/2006/relationships/hyperlink" Target="http://www.diverecorder.co.uk/meetexplorer/showsheet.php?mref=462&amp;eref=20&amp;dref=6107" TargetMode="External"/><Relationship Id="rId199" Type="http://schemas.openxmlformats.org/officeDocument/2006/relationships/hyperlink" Target="http://www.diverecorder.co.uk/live/meet1/showsheet.php?mref=1&amp;eref=18&amp;dref=20" TargetMode="External"/><Relationship Id="rId203" Type="http://schemas.openxmlformats.org/officeDocument/2006/relationships/hyperlink" Target="http://www.diverecorder.co.uk/live/meet1/showsheet.php?mref=1&amp;eref=18&amp;dref=1" TargetMode="External"/><Relationship Id="rId208" Type="http://schemas.openxmlformats.org/officeDocument/2006/relationships/hyperlink" Target="http://www.diverecorder.co.uk/live/meet1/showsheet.php?mref=1&amp;eref=21&amp;dref=66&amp;dref2=67" TargetMode="External"/><Relationship Id="rId229" Type="http://schemas.openxmlformats.org/officeDocument/2006/relationships/theme" Target="theme/theme1.xml"/><Relationship Id="rId19" Type="http://schemas.openxmlformats.org/officeDocument/2006/relationships/hyperlink" Target="http://www.diverecorder.co.uk/live/meet1/showsheet.php?mref=1&amp;eref=2&amp;dref=38" TargetMode="External"/><Relationship Id="rId224" Type="http://schemas.openxmlformats.org/officeDocument/2006/relationships/hyperlink" Target="http://www.diverecorder.co.uk/meetexplorer/showsheet.php?mref=462&amp;eref=15&amp;dref=4281&amp;dref2=2741" TargetMode="External"/><Relationship Id="rId14" Type="http://schemas.openxmlformats.org/officeDocument/2006/relationships/hyperlink" Target="http://www.diverecorder.co.uk/live/meet1/showsheet.php?mref=1&amp;eref=1&amp;dref=7" TargetMode="External"/><Relationship Id="rId30" Type="http://schemas.openxmlformats.org/officeDocument/2006/relationships/hyperlink" Target="http://www.diverecorder.co.uk/live/meet1/showsheet.php?mref=1&amp;eref=2&amp;dref=17" TargetMode="External"/><Relationship Id="rId35" Type="http://schemas.openxmlformats.org/officeDocument/2006/relationships/hyperlink" Target="http://www.diverecorder.co.uk/live/meet1/showsheet.php?mref=1&amp;eref=3&amp;dref=63" TargetMode="External"/><Relationship Id="rId56" Type="http://schemas.openxmlformats.org/officeDocument/2006/relationships/hyperlink" Target="http://www.diverecorder.co.uk/live/meet1/showsheet.php?mref=1&amp;eref=5&amp;dref=51" TargetMode="External"/><Relationship Id="rId77" Type="http://schemas.openxmlformats.org/officeDocument/2006/relationships/hyperlink" Target="http://www.diverecorder.co.uk/meetexplorer/showsheet.php?mref=462&amp;eref=5&amp;dref=3320" TargetMode="External"/><Relationship Id="rId100" Type="http://schemas.openxmlformats.org/officeDocument/2006/relationships/hyperlink" Target="http://www.diverecorder.co.uk/live/meet1/showsheet.php?mref=1&amp;eref=10&amp;dref=5" TargetMode="External"/><Relationship Id="rId105" Type="http://schemas.openxmlformats.org/officeDocument/2006/relationships/hyperlink" Target="http://www.diverecorder.co.uk/live/meet1/showsheet.php?mref=1&amp;eref=10&amp;dref=21" TargetMode="External"/><Relationship Id="rId126" Type="http://schemas.openxmlformats.org/officeDocument/2006/relationships/hyperlink" Target="http://www.diverecorder.co.uk/live/meet1/showsheet.php?mref=1&amp;eref=11&amp;dref=31" TargetMode="External"/><Relationship Id="rId147" Type="http://schemas.openxmlformats.org/officeDocument/2006/relationships/hyperlink" Target="http://www.diverecorder.co.uk/live/meet1/showsheet.php?mref=1&amp;eref=13&amp;dref=60" TargetMode="External"/><Relationship Id="rId168" Type="http://schemas.openxmlformats.org/officeDocument/2006/relationships/hyperlink" Target="http://www.diverecorder.co.uk/live/meet1/showsheet.php?mref=1&amp;eref=16&amp;dref=20" TargetMode="External"/><Relationship Id="rId8" Type="http://schemas.openxmlformats.org/officeDocument/2006/relationships/hyperlink" Target="http://www.diverecorder.co.uk/live/meet1/showsheet.php?mref=1&amp;eref=1&amp;dref=38" TargetMode="External"/><Relationship Id="rId51" Type="http://schemas.openxmlformats.org/officeDocument/2006/relationships/hyperlink" Target="http://www.diverecorder.co.uk/live/meet1/showsheet.php?mref=1&amp;eref=5&amp;dref=88" TargetMode="External"/><Relationship Id="rId72" Type="http://schemas.openxmlformats.org/officeDocument/2006/relationships/hyperlink" Target="http://www.diverecorder.co.uk/meetexplorer/showsheet.php?mref=462&amp;eref=5&amp;dref=4347" TargetMode="External"/><Relationship Id="rId93" Type="http://schemas.openxmlformats.org/officeDocument/2006/relationships/hyperlink" Target="http://www.diverecorder.co.uk/live/meet1/showsheet.php?mref=1&amp;eref=8&amp;dref=53" TargetMode="External"/><Relationship Id="rId98" Type="http://schemas.openxmlformats.org/officeDocument/2006/relationships/hyperlink" Target="http://www.diverecorder.co.uk/live/meet1/showsheet.php?mref=1&amp;eref=10&amp;dref=6" TargetMode="External"/><Relationship Id="rId121" Type="http://schemas.openxmlformats.org/officeDocument/2006/relationships/hyperlink" Target="http://www.diverecorder.co.uk/live/meet1/showsheet.php?mref=1&amp;eref=11&amp;dref=34" TargetMode="External"/><Relationship Id="rId142" Type="http://schemas.openxmlformats.org/officeDocument/2006/relationships/hyperlink" Target="http://www.diverecorder.co.uk/live/meet1/showsheet.php?mref=1&amp;eref=13&amp;dref=56" TargetMode="External"/><Relationship Id="rId163" Type="http://schemas.openxmlformats.org/officeDocument/2006/relationships/hyperlink" Target="http://www.diverecorder.co.uk/live/meet1/showsheet.php?mref=1&amp;eref=15&amp;dref=48" TargetMode="External"/><Relationship Id="rId184" Type="http://schemas.openxmlformats.org/officeDocument/2006/relationships/hyperlink" Target="http://www.diverecorder.co.uk/live/meet1/showsheet.php?mref=1&amp;eref=16&amp;dref=58" TargetMode="External"/><Relationship Id="rId189" Type="http://schemas.openxmlformats.org/officeDocument/2006/relationships/hyperlink" Target="http://www.diverecorder.co.uk/meetexplorer/showsheet.php?mref=462&amp;eref=20&amp;dref=5616" TargetMode="External"/><Relationship Id="rId219" Type="http://schemas.openxmlformats.org/officeDocument/2006/relationships/hyperlink" Target="http://www.diverecorder.co.uk/live/meet1/showsheet.php?mref=1&amp;eref=22&amp;dref=46&amp;dref2=47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diverecorder.co.uk/live/meet1/showsheet.php?mref=1&amp;eref=22&amp;dref=64&amp;dref2=65" TargetMode="External"/><Relationship Id="rId25" Type="http://schemas.openxmlformats.org/officeDocument/2006/relationships/hyperlink" Target="http://www.diverecorder.co.uk/live/meet1/showsheet.php?mref=1&amp;eref=2&amp;dref=89" TargetMode="External"/><Relationship Id="rId46" Type="http://schemas.openxmlformats.org/officeDocument/2006/relationships/hyperlink" Target="http://www.diverecorder.co.uk/meetexplorer/showsheet.php?mref=462&amp;eref=12&amp;dref=2798" TargetMode="External"/><Relationship Id="rId67" Type="http://schemas.openxmlformats.org/officeDocument/2006/relationships/hyperlink" Target="http://www.diverecorder.co.uk/meetexplorer/showsheet.php?mref=462&amp;eref=5&amp;dref=2772" TargetMode="External"/><Relationship Id="rId116" Type="http://schemas.openxmlformats.org/officeDocument/2006/relationships/hyperlink" Target="http://www.diverecorder.co.uk/live/meet1/showsheet.php?mref=1&amp;eref=11&amp;dref=24" TargetMode="External"/><Relationship Id="rId137" Type="http://schemas.openxmlformats.org/officeDocument/2006/relationships/hyperlink" Target="http://www.diverecorder.co.uk/meetexplorer/showsheet.php?mref=462&amp;eref=18&amp;dref=3881" TargetMode="External"/><Relationship Id="rId158" Type="http://schemas.openxmlformats.org/officeDocument/2006/relationships/hyperlink" Target="http://www.diverecorder.co.uk/meetexplorer/showsheet.php?mref=462&amp;eref=9&amp;dref=4028" TargetMode="External"/><Relationship Id="rId20" Type="http://schemas.openxmlformats.org/officeDocument/2006/relationships/hyperlink" Target="http://www.diverecorder.co.uk/live/meet1/showsheet.php?mref=1&amp;eref=2&amp;dref=83" TargetMode="External"/><Relationship Id="rId41" Type="http://schemas.openxmlformats.org/officeDocument/2006/relationships/hyperlink" Target="http://www.diverecorder.co.uk/meetexplorer/showsheet.php?mref=462&amp;eref=12&amp;dref=4281" TargetMode="External"/><Relationship Id="rId62" Type="http://schemas.openxmlformats.org/officeDocument/2006/relationships/hyperlink" Target="http://www.diverecorder.co.uk/live/meet1/showsheet.php?mref=1&amp;eref=6&amp;dref=19" TargetMode="External"/><Relationship Id="rId83" Type="http://schemas.openxmlformats.org/officeDocument/2006/relationships/hyperlink" Target="http://www.diverecorder.co.uk/live/meet1/showsheet.php?mref=1&amp;eref=8&amp;dref=67" TargetMode="External"/><Relationship Id="rId88" Type="http://schemas.openxmlformats.org/officeDocument/2006/relationships/hyperlink" Target="http://www.diverecorder.co.uk/live/meet1/showsheet.php?mref=1&amp;eref=8&amp;dref=37" TargetMode="External"/><Relationship Id="rId111" Type="http://schemas.openxmlformats.org/officeDocument/2006/relationships/hyperlink" Target="http://www.diverecorder.co.uk/live/meet1/showsheet.php?mref=1&amp;eref=10&amp;dref=31" TargetMode="External"/><Relationship Id="rId132" Type="http://schemas.openxmlformats.org/officeDocument/2006/relationships/hyperlink" Target="http://www.diverecorder.co.uk/meetexplorer/showsheet.php?mref=462&amp;eref=18&amp;dref=4771" TargetMode="External"/><Relationship Id="rId153" Type="http://schemas.openxmlformats.org/officeDocument/2006/relationships/hyperlink" Target="http://www.diverecorder.co.uk/meetexplorer/showsheet.php?mref=462&amp;eref=9&amp;dref=6112" TargetMode="External"/><Relationship Id="rId174" Type="http://schemas.openxmlformats.org/officeDocument/2006/relationships/hyperlink" Target="http://www.diverecorder.co.uk/live/meet1/showsheet.php?mref=1&amp;eref=16&amp;dref=10" TargetMode="External"/><Relationship Id="rId179" Type="http://schemas.openxmlformats.org/officeDocument/2006/relationships/hyperlink" Target="http://www.diverecorder.co.uk/live/meet1/showsheet.php?mref=1&amp;eref=16&amp;dref=18" TargetMode="External"/><Relationship Id="rId195" Type="http://schemas.openxmlformats.org/officeDocument/2006/relationships/hyperlink" Target="http://www.diverecorder.co.uk/meetexplorer/showsheet.php?mref=462&amp;eref=20&amp;dref=7260" TargetMode="External"/><Relationship Id="rId209" Type="http://schemas.openxmlformats.org/officeDocument/2006/relationships/hyperlink" Target="http://www.diverecorder.co.uk/live/meet1/showsheet.php?mref=1&amp;eref=21&amp;dref=39&amp;dref2=37" TargetMode="External"/><Relationship Id="rId190" Type="http://schemas.openxmlformats.org/officeDocument/2006/relationships/hyperlink" Target="http://www.diverecorder.co.uk/meetexplorer/showsheet.php?mref=462&amp;eref=20&amp;dref=3872" TargetMode="External"/><Relationship Id="rId204" Type="http://schemas.openxmlformats.org/officeDocument/2006/relationships/hyperlink" Target="http://www.diverecorder.co.uk/live/meet1/showsheet.php?mref=1&amp;eref=18&amp;dref=16" TargetMode="External"/><Relationship Id="rId220" Type="http://schemas.openxmlformats.org/officeDocument/2006/relationships/hyperlink" Target="http://www.diverecorder.co.uk/live/meet1/showsheet.php?mref=1&amp;eref=22&amp;dref=16&amp;dref2=9" TargetMode="External"/><Relationship Id="rId225" Type="http://schemas.openxmlformats.org/officeDocument/2006/relationships/hyperlink" Target="http://www.diverecorder.co.uk/meetexplorer/showsheet.php?mref=462&amp;eref=15&amp;dref=2798&amp;dref2=5525" TargetMode="External"/><Relationship Id="rId15" Type="http://schemas.openxmlformats.org/officeDocument/2006/relationships/hyperlink" Target="http://www.diverecorder.co.uk/live/meet1/showsheet.php?mref=1&amp;eref=1&amp;dref=86" TargetMode="External"/><Relationship Id="rId36" Type="http://schemas.openxmlformats.org/officeDocument/2006/relationships/hyperlink" Target="http://www.diverecorder.co.uk/live/meet1/showsheet.php?mref=1&amp;eref=3&amp;dref=89" TargetMode="External"/><Relationship Id="rId57" Type="http://schemas.openxmlformats.org/officeDocument/2006/relationships/hyperlink" Target="http://www.diverecorder.co.uk/live/meet1/showsheet.php?mref=1&amp;eref=5&amp;dref=33" TargetMode="External"/><Relationship Id="rId106" Type="http://schemas.openxmlformats.org/officeDocument/2006/relationships/hyperlink" Target="http://www.diverecorder.co.uk/live/meet1/showsheet.php?mref=1&amp;eref=10&amp;dref=64" TargetMode="External"/><Relationship Id="rId127" Type="http://schemas.openxmlformats.org/officeDocument/2006/relationships/hyperlink" Target="http://www.diverecorder.co.uk/live/meet1/showsheet.php?mref=1&amp;eref=11&amp;dref=42" TargetMode="External"/><Relationship Id="rId10" Type="http://schemas.openxmlformats.org/officeDocument/2006/relationships/hyperlink" Target="http://www.diverecorder.co.uk/live/meet1/showsheet.php?mref=1&amp;eref=1&amp;dref=52" TargetMode="External"/><Relationship Id="rId31" Type="http://schemas.openxmlformats.org/officeDocument/2006/relationships/hyperlink" Target="http://www.diverecorder.co.uk/live/meet1/showsheet.php?mref=1&amp;eref=2&amp;dref=87" TargetMode="External"/><Relationship Id="rId52" Type="http://schemas.openxmlformats.org/officeDocument/2006/relationships/hyperlink" Target="http://www.diverecorder.co.uk/live/meet1/showsheet.php?mref=1&amp;eref=5&amp;dref=24" TargetMode="External"/><Relationship Id="rId73" Type="http://schemas.openxmlformats.org/officeDocument/2006/relationships/hyperlink" Target="http://www.diverecorder.co.uk/meetexplorer/showsheet.php?mref=462&amp;eref=5&amp;dref=3841" TargetMode="External"/><Relationship Id="rId78" Type="http://schemas.openxmlformats.org/officeDocument/2006/relationships/hyperlink" Target="http://www.diverecorder.co.uk/meetexplorer/showsheet.php?mref=462&amp;eref=5&amp;dref=3850" TargetMode="External"/><Relationship Id="rId94" Type="http://schemas.openxmlformats.org/officeDocument/2006/relationships/hyperlink" Target="http://www.diverecorder.co.uk/live/meet1/showsheet.php?mref=1&amp;eref=8&amp;dref=36" TargetMode="External"/><Relationship Id="rId99" Type="http://schemas.openxmlformats.org/officeDocument/2006/relationships/hyperlink" Target="http://www.diverecorder.co.uk/live/meet1/showsheet.php?mref=1&amp;eref=10&amp;dref=69" TargetMode="External"/><Relationship Id="rId101" Type="http://schemas.openxmlformats.org/officeDocument/2006/relationships/hyperlink" Target="http://www.diverecorder.co.uk/live/meet1/showsheet.php?mref=1&amp;eref=10&amp;dref=68" TargetMode="External"/><Relationship Id="rId122" Type="http://schemas.openxmlformats.org/officeDocument/2006/relationships/hyperlink" Target="http://www.diverecorder.co.uk/live/meet1/showsheet.php?mref=1&amp;eref=11&amp;dref=5" TargetMode="External"/><Relationship Id="rId143" Type="http://schemas.openxmlformats.org/officeDocument/2006/relationships/hyperlink" Target="http://www.diverecorder.co.uk/live/meet1/showsheet.php?mref=1&amp;eref=13&amp;dref=15" TargetMode="External"/><Relationship Id="rId148" Type="http://schemas.openxmlformats.org/officeDocument/2006/relationships/hyperlink" Target="http://www.diverecorder.co.uk/live/meet1/showsheet.php?mref=1&amp;eref=13&amp;dref=75" TargetMode="External"/><Relationship Id="rId164" Type="http://schemas.openxmlformats.org/officeDocument/2006/relationships/hyperlink" Target="http://www.diverecorder.co.uk/live/meet1/showsheet.php?mref=1&amp;eref=15&amp;dref=45" TargetMode="External"/><Relationship Id="rId169" Type="http://schemas.openxmlformats.org/officeDocument/2006/relationships/hyperlink" Target="http://www.diverecorder.co.uk/live/meet1/showsheet.php?mref=1&amp;eref=16&amp;dref=46" TargetMode="External"/><Relationship Id="rId185" Type="http://schemas.openxmlformats.org/officeDocument/2006/relationships/hyperlink" Target="http://www.diverecorder.co.uk/meetexplorer/showsheet.php?mref=462&amp;eref=20&amp;dref=552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iverecorder.co.uk/live/meet1/showsheet.php?mref=1&amp;eref=1&amp;dref=72" TargetMode="External"/><Relationship Id="rId180" Type="http://schemas.openxmlformats.org/officeDocument/2006/relationships/hyperlink" Target="http://www.diverecorder.co.uk/live/meet1/showsheet.php?mref=1&amp;eref=16&amp;dref=1" TargetMode="External"/><Relationship Id="rId210" Type="http://schemas.openxmlformats.org/officeDocument/2006/relationships/hyperlink" Target="http://www.diverecorder.co.uk/live/meet1/showsheet.php?mref=1&amp;eref=21&amp;dref=8&amp;dref2=7" TargetMode="External"/><Relationship Id="rId215" Type="http://schemas.openxmlformats.org/officeDocument/2006/relationships/hyperlink" Target="http://www.diverecorder.co.uk/live/meet1/showsheet.php?mref=1&amp;eref=22&amp;dref=26&amp;dref2=34" TargetMode="External"/><Relationship Id="rId26" Type="http://schemas.openxmlformats.org/officeDocument/2006/relationships/hyperlink" Target="http://www.diverecorder.co.uk/live/meet1/showsheet.php?mref=1&amp;eref=2&amp;dref=86" TargetMode="External"/><Relationship Id="rId47" Type="http://schemas.openxmlformats.org/officeDocument/2006/relationships/hyperlink" Target="http://www.diverecorder.co.uk/meetexplorer/showsheet.php?mref=462&amp;eref=12&amp;dref=4245" TargetMode="External"/><Relationship Id="rId68" Type="http://schemas.openxmlformats.org/officeDocument/2006/relationships/hyperlink" Target="http://www.diverecorder.co.uk/meetexplorer/showsheet.php?mref=462&amp;eref=5&amp;dref=2807" TargetMode="External"/><Relationship Id="rId89" Type="http://schemas.openxmlformats.org/officeDocument/2006/relationships/hyperlink" Target="http://www.diverecorder.co.uk/live/meet1/showsheet.php?mref=1&amp;eref=8&amp;dref=22" TargetMode="External"/><Relationship Id="rId112" Type="http://schemas.openxmlformats.org/officeDocument/2006/relationships/hyperlink" Target="http://www.diverecorder.co.uk/live/meet1/showsheet.php?mref=1&amp;eref=10&amp;dref=47" TargetMode="External"/><Relationship Id="rId133" Type="http://schemas.openxmlformats.org/officeDocument/2006/relationships/hyperlink" Target="http://www.diverecorder.co.uk/meetexplorer/showsheet.php?mref=462&amp;eref=18&amp;dref=6475" TargetMode="External"/><Relationship Id="rId154" Type="http://schemas.openxmlformats.org/officeDocument/2006/relationships/hyperlink" Target="http://www.diverecorder.co.uk/meetexplorer/showsheet.php?mref=462&amp;eref=9&amp;dref=4349" TargetMode="External"/><Relationship Id="rId175" Type="http://schemas.openxmlformats.org/officeDocument/2006/relationships/hyperlink" Target="http://www.diverecorder.co.uk/live/meet1/showsheet.php?mref=1&amp;eref=16&amp;dref=11" TargetMode="External"/><Relationship Id="rId196" Type="http://schemas.openxmlformats.org/officeDocument/2006/relationships/hyperlink" Target="http://www.diverecorder.co.uk/meetexplorer/showsheet.php?mref=462&amp;eref=20&amp;dref=4287" TargetMode="External"/><Relationship Id="rId200" Type="http://schemas.openxmlformats.org/officeDocument/2006/relationships/hyperlink" Target="http://www.diverecorder.co.uk/live/meet1/showsheet.php?mref=1&amp;eref=18&amp;dref=9" TargetMode="External"/><Relationship Id="rId16" Type="http://schemas.openxmlformats.org/officeDocument/2006/relationships/hyperlink" Target="http://www.diverecorder.co.uk/live/meet1/showsheet.php?mref=1&amp;eref=1&amp;dref=12" TargetMode="External"/><Relationship Id="rId221" Type="http://schemas.openxmlformats.org/officeDocument/2006/relationships/hyperlink" Target="http://www.diverecorder.co.uk/meetexplorer/showsheet.php?mref=462&amp;eref=4&amp;dref=3219&amp;dref2=3218" TargetMode="External"/><Relationship Id="rId37" Type="http://schemas.openxmlformats.org/officeDocument/2006/relationships/hyperlink" Target="http://www.diverecorder.co.uk/meetexplorer/showsheet.php?mref=462&amp;eref=12&amp;dref=4771" TargetMode="External"/><Relationship Id="rId58" Type="http://schemas.openxmlformats.org/officeDocument/2006/relationships/hyperlink" Target="http://www.diverecorder.co.uk/live/meet1/showsheet.php?mref=1&amp;eref=5&amp;dref=65" TargetMode="External"/><Relationship Id="rId79" Type="http://schemas.openxmlformats.org/officeDocument/2006/relationships/hyperlink" Target="http://www.diverecorder.co.uk/meetexplorer/showsheet.php?mref=462&amp;eref=5&amp;dref=3847" TargetMode="External"/><Relationship Id="rId102" Type="http://schemas.openxmlformats.org/officeDocument/2006/relationships/hyperlink" Target="http://www.diverecorder.co.uk/live/meet1/showsheet.php?mref=1&amp;eref=10&amp;dref=26" TargetMode="External"/><Relationship Id="rId123" Type="http://schemas.openxmlformats.org/officeDocument/2006/relationships/hyperlink" Target="http://www.diverecorder.co.uk/live/meet1/showsheet.php?mref=1&amp;eref=11&amp;dref=62" TargetMode="External"/><Relationship Id="rId144" Type="http://schemas.openxmlformats.org/officeDocument/2006/relationships/hyperlink" Target="http://www.diverecorder.co.uk/live/meet1/showsheet.php?mref=1&amp;eref=13&amp;dref=55" TargetMode="External"/><Relationship Id="rId90" Type="http://schemas.openxmlformats.org/officeDocument/2006/relationships/hyperlink" Target="http://www.diverecorder.co.uk/live/meet1/showsheet.php?mref=1&amp;eref=8&amp;dref=89" TargetMode="External"/><Relationship Id="rId165" Type="http://schemas.openxmlformats.org/officeDocument/2006/relationships/hyperlink" Target="http://www.diverecorder.co.uk/live/meet1/showsheet.php?mref=1&amp;eref=16&amp;dref=65" TargetMode="External"/><Relationship Id="rId186" Type="http://schemas.openxmlformats.org/officeDocument/2006/relationships/hyperlink" Target="http://www.diverecorder.co.uk/meetexplorer/showsheet.php?mref=462&amp;eref=20&amp;dref=3849" TargetMode="External"/><Relationship Id="rId211" Type="http://schemas.openxmlformats.org/officeDocument/2006/relationships/hyperlink" Target="http://www.diverecorder.co.uk/live/meet1/showsheet.php?mref=1&amp;eref=21&amp;dref=48&amp;dref2=4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%20Terje\Documents\Egendefinerte%20Office-maler\resulta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resultater.dotx</Template>
  <TotalTime>0</TotalTime>
  <Pages>8</Pages>
  <Words>5240</Words>
  <Characters>27773</Characters>
  <Application>Microsoft Office Word</Application>
  <DocSecurity>0</DocSecurity>
  <Lines>231</Lines>
  <Paragraphs>65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Terje</dc:creator>
  <cp:keywords/>
  <dc:description/>
  <cp:lastModifiedBy>Roy Terje Nygaard</cp:lastModifiedBy>
  <cp:revision>2</cp:revision>
  <dcterms:created xsi:type="dcterms:W3CDTF">2015-02-15T23:58:00Z</dcterms:created>
  <dcterms:modified xsi:type="dcterms:W3CDTF">2015-02-15T23:58:00Z</dcterms:modified>
</cp:coreProperties>
</file>