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93" w:rsidRDefault="000B6DDF" w:rsidP="009F7A5C">
      <w:pPr>
        <w:jc w:val="center"/>
        <w:rPr>
          <w:sz w:val="24"/>
          <w:szCs w:val="24"/>
        </w:rPr>
      </w:pPr>
      <w:r>
        <w:rPr>
          <w:sz w:val="40"/>
          <w:szCs w:val="40"/>
        </w:rPr>
        <w:t>NM Senior</w:t>
      </w:r>
      <w:r w:rsidR="009F7A5C" w:rsidRPr="009F7A5C">
        <w:rPr>
          <w:sz w:val="40"/>
          <w:szCs w:val="40"/>
        </w:rPr>
        <w:br/>
      </w:r>
      <w:r>
        <w:rPr>
          <w:sz w:val="24"/>
          <w:szCs w:val="24"/>
        </w:rPr>
        <w:t>06. – 08.03 - 2015</w:t>
      </w:r>
      <w:r w:rsidR="009F7A5C" w:rsidRPr="009F7A5C">
        <w:rPr>
          <w:sz w:val="24"/>
          <w:szCs w:val="24"/>
        </w:rPr>
        <w:br/>
      </w:r>
      <w:r w:rsidR="009F7A5C" w:rsidRPr="009F7A5C">
        <w:rPr>
          <w:sz w:val="24"/>
          <w:szCs w:val="24"/>
        </w:rPr>
        <w:br/>
      </w:r>
      <w:r>
        <w:rPr>
          <w:sz w:val="24"/>
          <w:szCs w:val="24"/>
        </w:rPr>
        <w:t>AdO Arena / Bergen</w:t>
      </w:r>
    </w:p>
    <w:p w:rsidR="009F7A5C" w:rsidRDefault="009F7A5C" w:rsidP="009F7A5C">
      <w:pPr>
        <w:jc w:val="center"/>
        <w:rPr>
          <w:sz w:val="24"/>
          <w:szCs w:val="24"/>
        </w:rPr>
      </w:pPr>
    </w:p>
    <w:p w:rsidR="000B6DDF" w:rsidRDefault="000B6DDF" w:rsidP="009F7A5C">
      <w:pPr>
        <w:jc w:val="center"/>
        <w:rPr>
          <w:sz w:val="24"/>
          <w:szCs w:val="24"/>
        </w:rPr>
      </w:pPr>
    </w:p>
    <w:p w:rsidR="000B6DDF" w:rsidRDefault="000B6DDF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0B6DDF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Herrer</w:t>
      </w:r>
      <w:r w:rsidR="00514199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1 meter forsøk</w:t>
      </w:r>
    </w:p>
    <w:p w:rsidR="000B6DDF" w:rsidRPr="000B6DDF" w:rsidRDefault="000B6DDF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0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30"/>
        <w:gridCol w:w="2553"/>
        <w:gridCol w:w="2538"/>
        <w:gridCol w:w="871"/>
        <w:gridCol w:w="110"/>
        <w:gridCol w:w="336"/>
      </w:tblGrid>
      <w:tr w:rsidR="00514199" w:rsidRPr="000B6DDF" w:rsidTr="005141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Espen Gilje Bergslien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572,05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Jensen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543,50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Eirik Valheim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493,95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Espen Valheim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451,90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Dyrstad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420,70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Henry Kristiansen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402,75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514199" w:rsidRPr="000B6DDF" w:rsidTr="00514199">
        <w:trPr>
          <w:gridAfter w:val="6"/>
          <w:tblCellSpacing w:w="15" w:type="dxa"/>
        </w:trPr>
        <w:tc>
          <w:tcPr>
            <w:tcW w:w="0" w:type="auto"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Ulrik Evensen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317,40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 Vignisson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267,00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14199" w:rsidRDefault="00514199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514199" w:rsidRDefault="00514199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514199" w:rsidRDefault="00514199" w:rsidP="005141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0B6DDF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Herrer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1 meter finale</w:t>
      </w:r>
    </w:p>
    <w:p w:rsidR="00514199" w:rsidRPr="000B6DDF" w:rsidRDefault="00514199" w:rsidP="0051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36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2447"/>
        <w:gridCol w:w="2433"/>
        <w:gridCol w:w="835"/>
        <w:gridCol w:w="546"/>
      </w:tblGrid>
      <w:tr w:rsidR="00514199" w:rsidRPr="00514199" w:rsidTr="005141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Espen Gilje Bergslien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380,25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VM</w:t>
            </w:r>
          </w:p>
        </w:tc>
      </w:tr>
      <w:tr w:rsidR="00514199" w:rsidRPr="00514199" w:rsidTr="00514199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Jensen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341,40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</w:t>
            </w:r>
          </w:p>
        </w:tc>
      </w:tr>
      <w:tr w:rsidR="00514199" w:rsidRPr="00514199" w:rsidTr="005141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Eirik Valheim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307,85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LS</w:t>
            </w:r>
          </w:p>
        </w:tc>
      </w:tr>
      <w:tr w:rsidR="00514199" w:rsidRPr="00514199" w:rsidTr="00514199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Espen Valheim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294,30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14199" w:rsidRPr="00514199" w:rsidTr="005141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Henry Kristiansen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239,85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14199" w:rsidRPr="00514199" w:rsidTr="00514199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Dyrstad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141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238,85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514199" w:rsidRDefault="00514199" w:rsidP="0051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514199" w:rsidRDefault="00514199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514199" w:rsidRDefault="00514199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514199" w:rsidRDefault="00514199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514199" w:rsidRDefault="00514199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514199" w:rsidRDefault="00514199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514199" w:rsidRDefault="00514199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514199" w:rsidRDefault="00514199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514199" w:rsidRDefault="00514199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514199" w:rsidRDefault="00514199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514199" w:rsidRDefault="00514199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514199" w:rsidRDefault="00514199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C1435F" w:rsidRDefault="00C1435F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0B6DDF" w:rsidRDefault="000B6DDF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0B6DDF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Damer</w:t>
      </w:r>
      <w:r w:rsidR="00C1435F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3 meter forsøk</w:t>
      </w:r>
    </w:p>
    <w:p w:rsidR="00514199" w:rsidRPr="000B6DDF" w:rsidRDefault="00514199" w:rsidP="000B6D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48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534"/>
        <w:gridCol w:w="1534"/>
        <w:gridCol w:w="3493"/>
        <w:gridCol w:w="1142"/>
        <w:gridCol w:w="136"/>
        <w:gridCol w:w="430"/>
      </w:tblGrid>
      <w:tr w:rsidR="00514199" w:rsidRPr="000B6DDF" w:rsidTr="005141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1743" w:type="pct"/>
            <w:gridSpan w:val="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Vilde Tuxen</w:t>
            </w:r>
          </w:p>
        </w:tc>
        <w:tc>
          <w:tcPr>
            <w:tcW w:w="2006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457,35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1743" w:type="pct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Helle Tuxen</w:t>
            </w:r>
          </w:p>
        </w:tc>
        <w:tc>
          <w:tcPr>
            <w:tcW w:w="2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421,85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1743" w:type="pct"/>
            <w:gridSpan w:val="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Thelma Baatz</w:t>
            </w:r>
          </w:p>
        </w:tc>
        <w:tc>
          <w:tcPr>
            <w:tcW w:w="2006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420,90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1743" w:type="pct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Synnøve Thorsen</w:t>
            </w:r>
          </w:p>
        </w:tc>
        <w:tc>
          <w:tcPr>
            <w:tcW w:w="2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378,45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1743" w:type="pct"/>
            <w:gridSpan w:val="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Serina Haldorsen</w:t>
            </w:r>
          </w:p>
        </w:tc>
        <w:tc>
          <w:tcPr>
            <w:tcW w:w="2006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332,70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1743" w:type="pct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Amalie Kupka</w:t>
            </w:r>
          </w:p>
        </w:tc>
        <w:tc>
          <w:tcPr>
            <w:tcW w:w="2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300,75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514199" w:rsidRPr="000B6DDF" w:rsidTr="00514199">
        <w:trPr>
          <w:gridAfter w:val="5"/>
          <w:wAfter w:w="3898" w:type="pct"/>
          <w:tblCellSpacing w:w="15" w:type="dxa"/>
        </w:trPr>
        <w:tc>
          <w:tcPr>
            <w:tcW w:w="0" w:type="auto"/>
            <w:gridSpan w:val="2"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1743" w:type="pct"/>
            <w:gridSpan w:val="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Guro Trettenes</w:t>
            </w:r>
          </w:p>
        </w:tc>
        <w:tc>
          <w:tcPr>
            <w:tcW w:w="2006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294,20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1743" w:type="pct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Lina Galaasen Lund</w:t>
            </w:r>
          </w:p>
        </w:tc>
        <w:tc>
          <w:tcPr>
            <w:tcW w:w="2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288,60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9.</w:t>
            </w:r>
          </w:p>
        </w:tc>
        <w:tc>
          <w:tcPr>
            <w:tcW w:w="1743" w:type="pct"/>
            <w:gridSpan w:val="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Ravnås</w:t>
            </w:r>
          </w:p>
        </w:tc>
        <w:tc>
          <w:tcPr>
            <w:tcW w:w="2006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Pingvin Stupklubb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282,60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10.</w:t>
            </w:r>
          </w:p>
        </w:tc>
        <w:tc>
          <w:tcPr>
            <w:tcW w:w="1743" w:type="pct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Ravnås</w:t>
            </w:r>
          </w:p>
        </w:tc>
        <w:tc>
          <w:tcPr>
            <w:tcW w:w="2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232,20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14199" w:rsidRPr="000B6DDF" w:rsidTr="005141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11.</w:t>
            </w:r>
          </w:p>
        </w:tc>
        <w:tc>
          <w:tcPr>
            <w:tcW w:w="1743" w:type="pct"/>
            <w:gridSpan w:val="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Vårin Renate Andvik Holm</w:t>
            </w:r>
          </w:p>
        </w:tc>
        <w:tc>
          <w:tcPr>
            <w:tcW w:w="2006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B6D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216,75</w:t>
            </w:r>
          </w:p>
        </w:tc>
        <w:tc>
          <w:tcPr>
            <w:tcW w:w="0" w:type="auto"/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14199" w:rsidRPr="000B6DDF" w:rsidRDefault="00514199" w:rsidP="000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54F87" w:rsidRDefault="00154F87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35F" w:rsidRDefault="00C1435F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35F" w:rsidRDefault="00C1435F" w:rsidP="00C143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0B6DDF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Damer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3 meter finale</w:t>
      </w:r>
    </w:p>
    <w:p w:rsidR="00C1435F" w:rsidRDefault="00C1435F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35F" w:rsidRDefault="00C1435F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81"/>
        <w:gridCol w:w="3215"/>
        <w:gridCol w:w="3450"/>
        <w:gridCol w:w="1047"/>
        <w:gridCol w:w="625"/>
        <w:gridCol w:w="142"/>
      </w:tblGrid>
      <w:tr w:rsidR="00C1435F" w:rsidRPr="00C1435F" w:rsidTr="00C143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Vilde Tuxen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261,40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35F" w:rsidRPr="00C1435F" w:rsidTr="00C1435F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Thelma Baatz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250,75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35F" w:rsidRPr="00C1435F" w:rsidTr="00C143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Helle Tuxen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225,60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35F" w:rsidRPr="00C1435F" w:rsidTr="00C1435F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Serina Haldorsen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211,00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35F" w:rsidRPr="00C1435F" w:rsidTr="00C143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Synnøve Thorsen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191,00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35F" w:rsidRPr="00C1435F" w:rsidTr="00C1435F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Amalie Kupka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167,35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1435F" w:rsidRDefault="00C1435F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35F" w:rsidRDefault="00C1435F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35F" w:rsidRDefault="00C1435F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35F" w:rsidRDefault="00C1435F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Damer 3 meter synkron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53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3915"/>
        <w:gridCol w:w="3892"/>
        <w:gridCol w:w="1257"/>
      </w:tblGrid>
      <w:tr w:rsidR="00C1435F" w:rsidRPr="00C1435F" w:rsidTr="00C143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2017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Vilde Tuxen / Helle Tuxen</w:t>
            </w:r>
          </w:p>
        </w:tc>
        <w:tc>
          <w:tcPr>
            <w:tcW w:w="2005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629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263,91</w:t>
            </w:r>
          </w:p>
        </w:tc>
      </w:tr>
      <w:tr w:rsidR="00C1435F" w:rsidRPr="00C1435F" w:rsidTr="00C1435F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201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Synnøve Thorsen / Thelma Baatz</w:t>
            </w:r>
          </w:p>
        </w:tc>
        <w:tc>
          <w:tcPr>
            <w:tcW w:w="2005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BSTK / KSTK</w:t>
            </w:r>
          </w:p>
        </w:tc>
        <w:tc>
          <w:tcPr>
            <w:tcW w:w="629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231,39</w:t>
            </w:r>
          </w:p>
        </w:tc>
      </w:tr>
      <w:tr w:rsidR="00C1435F" w:rsidRPr="00C1435F" w:rsidTr="00C143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2017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Lina Galaasen Lund / Linn Orderud</w:t>
            </w:r>
          </w:p>
        </w:tc>
        <w:tc>
          <w:tcPr>
            <w:tcW w:w="2005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629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219,36</w:t>
            </w:r>
          </w:p>
        </w:tc>
      </w:tr>
      <w:tr w:rsidR="00C1435F" w:rsidRPr="00C1435F" w:rsidTr="00C1435F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2017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Serina Haldorsen / Amalie Kupka</w:t>
            </w:r>
          </w:p>
        </w:tc>
        <w:tc>
          <w:tcPr>
            <w:tcW w:w="2005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29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205,47</w:t>
            </w:r>
          </w:p>
        </w:tc>
      </w:tr>
      <w:tr w:rsidR="00C1435F" w:rsidRPr="00C1435F" w:rsidTr="00C143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2017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Ravnås / Guro Trettenes</w:t>
            </w:r>
          </w:p>
        </w:tc>
        <w:tc>
          <w:tcPr>
            <w:tcW w:w="2005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629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C1435F" w:rsidRPr="00C1435F" w:rsidRDefault="00C1435F" w:rsidP="00C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3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133,77</w:t>
            </w:r>
          </w:p>
        </w:tc>
      </w:tr>
    </w:tbl>
    <w:p w:rsidR="00C1435F" w:rsidRDefault="00C1435F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02" w:rsidRDefault="005B7F02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02" w:rsidRDefault="005B7F02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02" w:rsidRDefault="005B7F02" w:rsidP="005B7F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Herrer 3 meter synkron</w:t>
      </w:r>
    </w:p>
    <w:p w:rsidR="005B7F02" w:rsidRDefault="005B7F02" w:rsidP="005B7F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5313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3681"/>
        <w:gridCol w:w="4677"/>
        <w:gridCol w:w="993"/>
      </w:tblGrid>
      <w:tr w:rsidR="005B7F02" w:rsidRPr="005B7F02" w:rsidTr="005B7F02">
        <w:trPr>
          <w:tblCellSpacing w:w="15" w:type="dxa"/>
        </w:trPr>
        <w:tc>
          <w:tcPr>
            <w:tcW w:w="244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B7F02" w:rsidRPr="005B7F02" w:rsidRDefault="005B7F02" w:rsidP="005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3651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B7F02" w:rsidRPr="005B7F02" w:rsidRDefault="005B7F02" w:rsidP="005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7F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Eirik Valheim / Espen Valheim</w:t>
            </w:r>
          </w:p>
        </w:tc>
        <w:tc>
          <w:tcPr>
            <w:tcW w:w="4647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B7F02" w:rsidRPr="005B7F02" w:rsidRDefault="005B7F02" w:rsidP="005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7F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 / Bergen Stupeklubb</w:t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B7F02" w:rsidRPr="005B7F02" w:rsidRDefault="005B7F02" w:rsidP="005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7F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370,62</w:t>
            </w:r>
          </w:p>
        </w:tc>
      </w:tr>
      <w:tr w:rsidR="005B7F02" w:rsidRPr="005B7F02" w:rsidTr="005B7F02">
        <w:trPr>
          <w:tblCellSpacing w:w="15" w:type="dxa"/>
        </w:trPr>
        <w:tc>
          <w:tcPr>
            <w:tcW w:w="24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B7F02" w:rsidRPr="005B7F02" w:rsidRDefault="005B7F02" w:rsidP="005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365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B7F02" w:rsidRPr="005B7F02" w:rsidRDefault="005B7F02" w:rsidP="005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7F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Jensen / Filip Julius Devor</w:t>
            </w:r>
          </w:p>
        </w:tc>
        <w:tc>
          <w:tcPr>
            <w:tcW w:w="464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B7F02" w:rsidRPr="005B7F02" w:rsidRDefault="005B7F02" w:rsidP="005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7F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 / Bærum Stupeklubb</w:t>
            </w:r>
          </w:p>
        </w:tc>
        <w:tc>
          <w:tcPr>
            <w:tcW w:w="94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B7F02" w:rsidRPr="005B7F02" w:rsidRDefault="005B7F02" w:rsidP="005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7F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365,76</w:t>
            </w:r>
          </w:p>
        </w:tc>
      </w:tr>
      <w:tr w:rsidR="005B7F02" w:rsidRPr="005B7F02" w:rsidTr="005B7F02">
        <w:trPr>
          <w:tblCellSpacing w:w="15" w:type="dxa"/>
        </w:trPr>
        <w:tc>
          <w:tcPr>
            <w:tcW w:w="244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B7F02" w:rsidRPr="005B7F02" w:rsidRDefault="005B7F02" w:rsidP="005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3651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B7F02" w:rsidRPr="005B7F02" w:rsidRDefault="005B7F02" w:rsidP="005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7F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Ulrik Evensen / Henry Kristiansen</w:t>
            </w:r>
          </w:p>
        </w:tc>
        <w:tc>
          <w:tcPr>
            <w:tcW w:w="4647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B7F02" w:rsidRPr="005B7F02" w:rsidRDefault="005B7F02" w:rsidP="005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7F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B7F02" w:rsidRPr="005B7F02" w:rsidRDefault="005B7F02" w:rsidP="005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7F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248,13</w:t>
            </w:r>
          </w:p>
        </w:tc>
      </w:tr>
      <w:tr w:rsidR="005B7F02" w:rsidRPr="005B7F02" w:rsidTr="005B7F02">
        <w:trPr>
          <w:tblCellSpacing w:w="15" w:type="dxa"/>
        </w:trPr>
        <w:tc>
          <w:tcPr>
            <w:tcW w:w="24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B7F02" w:rsidRPr="005B7F02" w:rsidRDefault="005B7F02" w:rsidP="005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365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B7F02" w:rsidRPr="005B7F02" w:rsidRDefault="005B7F02" w:rsidP="005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7F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Dyrstad / Magnus Vignisson</w:t>
            </w:r>
          </w:p>
        </w:tc>
        <w:tc>
          <w:tcPr>
            <w:tcW w:w="464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B7F02" w:rsidRPr="005B7F02" w:rsidRDefault="005B7F02" w:rsidP="005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7F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94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5B7F02" w:rsidRPr="005B7F02" w:rsidRDefault="005B7F02" w:rsidP="005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7F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220,71</w:t>
            </w:r>
          </w:p>
        </w:tc>
      </w:tr>
    </w:tbl>
    <w:p w:rsidR="005B7F02" w:rsidRDefault="005B7F02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E3" w:rsidRDefault="00E409E3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E3" w:rsidRDefault="00E409E3" w:rsidP="00E409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E409E3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Herrer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3 meter forsøk</w:t>
      </w:r>
    </w:p>
    <w:p w:rsidR="00E409E3" w:rsidRPr="00E409E3" w:rsidRDefault="00E409E3" w:rsidP="00E409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82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2562"/>
        <w:gridCol w:w="111"/>
        <w:gridCol w:w="2548"/>
        <w:gridCol w:w="874"/>
        <w:gridCol w:w="111"/>
        <w:gridCol w:w="412"/>
      </w:tblGrid>
      <w:tr w:rsidR="00E409E3" w:rsidRPr="00E409E3" w:rsidTr="00E40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612,00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4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E409E3" w:rsidRPr="00E409E3" w:rsidTr="00E409E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Espen Gilje Bergslien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562,30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E409E3" w:rsidRPr="00E409E3" w:rsidTr="00E40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Filip Julius Devor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538,85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4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E409E3" w:rsidRPr="00E409E3" w:rsidTr="00E409E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Espen Valheim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518,45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E409E3" w:rsidRPr="00E409E3" w:rsidTr="00E40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Eirik Valheim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516,20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4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E409E3" w:rsidRPr="00E409E3" w:rsidTr="00E409E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Henry Kristiansen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370,95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</w:tbl>
    <w:p w:rsidR="00E409E3" w:rsidRDefault="00E409E3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5A0C" w:rsidRDefault="007C5A0C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5A0C" w:rsidRDefault="007C5A0C" w:rsidP="007C5A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E409E3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Herrer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3 meter finale</w:t>
      </w:r>
    </w:p>
    <w:p w:rsidR="007C5A0C" w:rsidRDefault="007C5A0C" w:rsidP="007C5A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6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2424"/>
        <w:gridCol w:w="2410"/>
        <w:gridCol w:w="828"/>
        <w:gridCol w:w="600"/>
      </w:tblGrid>
      <w:tr w:rsidR="007C5A0C" w:rsidRPr="007C5A0C" w:rsidTr="007C5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376,30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LS</w:t>
            </w:r>
          </w:p>
        </w:tc>
      </w:tr>
      <w:tr w:rsidR="007C5A0C" w:rsidRPr="007C5A0C" w:rsidTr="007C5A0C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Espen Gilje Bergslien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375,30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LS</w:t>
            </w:r>
          </w:p>
        </w:tc>
      </w:tr>
      <w:tr w:rsidR="007C5A0C" w:rsidRPr="007C5A0C" w:rsidTr="007C5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Eirik Valheim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368,15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LS</w:t>
            </w:r>
          </w:p>
        </w:tc>
      </w:tr>
      <w:tr w:rsidR="007C5A0C" w:rsidRPr="007C5A0C" w:rsidTr="007C5A0C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Filip Julius Devor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341,10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LS</w:t>
            </w:r>
          </w:p>
        </w:tc>
      </w:tr>
      <w:tr w:rsidR="007C5A0C" w:rsidRPr="007C5A0C" w:rsidTr="007C5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Espen Valheim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322,15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LS</w:t>
            </w:r>
          </w:p>
        </w:tc>
      </w:tr>
      <w:tr w:rsidR="007C5A0C" w:rsidRPr="007C5A0C" w:rsidTr="007C5A0C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Henry Kristiansen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252,35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90%</w:t>
            </w:r>
          </w:p>
        </w:tc>
      </w:tr>
    </w:tbl>
    <w:p w:rsidR="007C5A0C" w:rsidRDefault="007C5A0C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E3" w:rsidRDefault="00E409E3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E3" w:rsidRDefault="00E409E3" w:rsidP="00E409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E409E3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Damer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tårn forsøk</w:t>
      </w:r>
    </w:p>
    <w:p w:rsidR="00E409E3" w:rsidRPr="00E409E3" w:rsidRDefault="00E409E3" w:rsidP="00E409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40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766"/>
        <w:gridCol w:w="99"/>
        <w:gridCol w:w="2471"/>
        <w:gridCol w:w="1208"/>
        <w:gridCol w:w="318"/>
      </w:tblGrid>
      <w:tr w:rsidR="00E409E3" w:rsidRPr="00E409E3" w:rsidTr="00E40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Thelma Baatz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834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408,25</w:t>
            </w:r>
          </w:p>
        </w:tc>
        <w:tc>
          <w:tcPr>
            <w:tcW w:w="19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E409E3" w:rsidRPr="00E409E3" w:rsidTr="00E409E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Synnøve Thorsen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834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386,70</w:t>
            </w:r>
          </w:p>
        </w:tc>
        <w:tc>
          <w:tcPr>
            <w:tcW w:w="19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E409E3" w:rsidRPr="00E409E3" w:rsidTr="00E40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Vilde Tuxen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834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377,65</w:t>
            </w:r>
          </w:p>
        </w:tc>
        <w:tc>
          <w:tcPr>
            <w:tcW w:w="19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E409E3" w:rsidRPr="00E409E3" w:rsidTr="00E409E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Helle Tuxen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834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347,95</w:t>
            </w:r>
          </w:p>
        </w:tc>
        <w:tc>
          <w:tcPr>
            <w:tcW w:w="19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E409E3" w:rsidRPr="00E409E3" w:rsidTr="00E40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Serina Haldorsen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834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312,90</w:t>
            </w:r>
          </w:p>
        </w:tc>
        <w:tc>
          <w:tcPr>
            <w:tcW w:w="19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E409E3" w:rsidRPr="00E409E3" w:rsidTr="00E409E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Lina Galaasen Lund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834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310,60</w:t>
            </w:r>
          </w:p>
        </w:tc>
        <w:tc>
          <w:tcPr>
            <w:tcW w:w="19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E409E3" w:rsidRPr="00E409E3" w:rsidTr="00E40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Amalie Kupka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834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261,15</w:t>
            </w:r>
          </w:p>
        </w:tc>
        <w:tc>
          <w:tcPr>
            <w:tcW w:w="19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09E3" w:rsidRPr="00E409E3" w:rsidTr="00E409E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Thea Morken Augustsson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834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244,50</w:t>
            </w:r>
          </w:p>
        </w:tc>
        <w:tc>
          <w:tcPr>
            <w:tcW w:w="19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09E3" w:rsidRPr="00E409E3" w:rsidTr="00E40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Ravnås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834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182,35</w:t>
            </w:r>
          </w:p>
        </w:tc>
        <w:tc>
          <w:tcPr>
            <w:tcW w:w="19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09E3" w:rsidRPr="00E409E3" w:rsidTr="00E409E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Vårin Renate Andvik Holm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834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144,35</w:t>
            </w:r>
          </w:p>
        </w:tc>
        <w:tc>
          <w:tcPr>
            <w:tcW w:w="193" w:type="pct"/>
            <w:shd w:val="clear" w:color="auto" w:fill="F2F2F2" w:themeFill="background1" w:themeFillShade="F2"/>
            <w:vAlign w:val="center"/>
            <w:hideMark/>
          </w:tcPr>
          <w:p w:rsidR="00E409E3" w:rsidRPr="00E409E3" w:rsidRDefault="00E409E3" w:rsidP="00E4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409E3" w:rsidRDefault="00E409E3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5A0C" w:rsidRDefault="007C5A0C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5A0C" w:rsidRDefault="007C5A0C" w:rsidP="007C5A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7C5A0C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Damer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tårn finale</w:t>
      </w:r>
    </w:p>
    <w:p w:rsidR="007C5A0C" w:rsidRPr="007C5A0C" w:rsidRDefault="007C5A0C" w:rsidP="007C5A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388"/>
        <w:gridCol w:w="102"/>
        <w:gridCol w:w="2562"/>
        <w:gridCol w:w="783"/>
        <w:gridCol w:w="554"/>
        <w:gridCol w:w="117"/>
      </w:tblGrid>
      <w:tr w:rsidR="007C5A0C" w:rsidRPr="007C5A0C" w:rsidTr="007C5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Vilde Tuxen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278,80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C5A0C" w:rsidRPr="007C5A0C" w:rsidTr="007C5A0C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Thelma Baatz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250,90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C5A0C" w:rsidRPr="007C5A0C" w:rsidTr="007C5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Synnøve Thorsen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233,70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C5A0C" w:rsidRPr="007C5A0C" w:rsidTr="007C5A0C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Serina Haldorsen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185,95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93%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C5A0C" w:rsidRPr="007C5A0C" w:rsidTr="007C5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Lina Galaasen Lund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185,15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C5A0C" w:rsidRPr="007C5A0C" w:rsidTr="007C5A0C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Helle Tuxen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181,20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91%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C5A0C" w:rsidRDefault="007C5A0C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5A0C" w:rsidRDefault="007C5A0C" w:rsidP="007C5A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7C5A0C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Damer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tårn synkron</w:t>
      </w:r>
    </w:p>
    <w:p w:rsidR="007C5A0C" w:rsidRPr="007C5A0C" w:rsidRDefault="007C5A0C" w:rsidP="007C5A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48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4088"/>
        <w:gridCol w:w="3415"/>
        <w:gridCol w:w="768"/>
      </w:tblGrid>
      <w:tr w:rsidR="007C5A0C" w:rsidRPr="007C5A0C" w:rsidTr="007C5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2331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Vilde Tuxen / Helle Tuxen</w:t>
            </w:r>
          </w:p>
        </w:tc>
        <w:tc>
          <w:tcPr>
            <w:tcW w:w="1945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247,65</w:t>
            </w:r>
          </w:p>
        </w:tc>
      </w:tr>
      <w:tr w:rsidR="007C5A0C" w:rsidRPr="007C5A0C" w:rsidTr="007C5A0C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2331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Synnøve Thorsen / Thelma Baatz</w:t>
            </w:r>
          </w:p>
        </w:tc>
        <w:tc>
          <w:tcPr>
            <w:tcW w:w="1945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BSTK / KSTK</w:t>
            </w:r>
          </w:p>
        </w:tc>
        <w:tc>
          <w:tcPr>
            <w:tcW w:w="408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214,62</w:t>
            </w:r>
          </w:p>
        </w:tc>
      </w:tr>
      <w:tr w:rsidR="007C5A0C" w:rsidRPr="007C5A0C" w:rsidTr="007C5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2331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Serina Haldorsen / Amalie Kupka</w:t>
            </w:r>
          </w:p>
        </w:tc>
        <w:tc>
          <w:tcPr>
            <w:tcW w:w="1945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203,31</w:t>
            </w:r>
          </w:p>
        </w:tc>
      </w:tr>
      <w:tr w:rsidR="007C5A0C" w:rsidRPr="007C5A0C" w:rsidTr="007C5A0C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2331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Ravnås / Guro Trettenes</w:t>
            </w:r>
          </w:p>
        </w:tc>
        <w:tc>
          <w:tcPr>
            <w:tcW w:w="1945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408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7C5A0C" w:rsidRPr="007C5A0C" w:rsidRDefault="007C5A0C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124,38</w:t>
            </w:r>
          </w:p>
        </w:tc>
      </w:tr>
    </w:tbl>
    <w:p w:rsidR="007C5A0C" w:rsidRDefault="007C5A0C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5A0C" w:rsidRDefault="007C5A0C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5A0C" w:rsidRDefault="007C5A0C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Herrer tårn synkron</w:t>
      </w:r>
    </w:p>
    <w:p w:rsidR="007C5A0C" w:rsidRDefault="007C5A0C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3634"/>
        <w:gridCol w:w="3998"/>
        <w:gridCol w:w="768"/>
      </w:tblGrid>
      <w:tr w:rsidR="00691D03" w:rsidRPr="007C5A0C" w:rsidTr="00691D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91D03" w:rsidRPr="007C5A0C" w:rsidRDefault="00691D03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2030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91D03" w:rsidRPr="007C5A0C" w:rsidRDefault="00691D03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Jensen / Filip Julius Devor</w:t>
            </w:r>
          </w:p>
        </w:tc>
        <w:tc>
          <w:tcPr>
            <w:tcW w:w="2234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91D03" w:rsidRPr="007C5A0C" w:rsidRDefault="00691D03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 / Bærum Stupeklubb</w:t>
            </w:r>
          </w:p>
        </w:tc>
        <w:tc>
          <w:tcPr>
            <w:tcW w:w="374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91D03" w:rsidRPr="007C5A0C" w:rsidRDefault="00691D03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354,12</w:t>
            </w:r>
          </w:p>
        </w:tc>
      </w:tr>
      <w:tr w:rsidR="00691D03" w:rsidRPr="007C5A0C" w:rsidTr="00691D0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91D03" w:rsidRPr="007C5A0C" w:rsidRDefault="00691D03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2030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91D03" w:rsidRPr="007C5A0C" w:rsidRDefault="00691D03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Eirik Valheim / Espen Valheim</w:t>
            </w:r>
          </w:p>
        </w:tc>
        <w:tc>
          <w:tcPr>
            <w:tcW w:w="2234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91D03" w:rsidRPr="007C5A0C" w:rsidRDefault="00691D03" w:rsidP="0069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 /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STK</w:t>
            </w:r>
          </w:p>
        </w:tc>
        <w:tc>
          <w:tcPr>
            <w:tcW w:w="374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91D03" w:rsidRPr="007C5A0C" w:rsidRDefault="00691D03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313,53</w:t>
            </w:r>
          </w:p>
        </w:tc>
      </w:tr>
      <w:tr w:rsidR="00691D03" w:rsidRPr="007C5A0C" w:rsidTr="00691D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91D03" w:rsidRPr="007C5A0C" w:rsidRDefault="00691D03" w:rsidP="007C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2030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91D03" w:rsidRPr="007C5A0C" w:rsidRDefault="00691D03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Dyrstad / Magnus Vignisson</w:t>
            </w:r>
          </w:p>
        </w:tc>
        <w:tc>
          <w:tcPr>
            <w:tcW w:w="2234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91D03" w:rsidRPr="007C5A0C" w:rsidRDefault="00691D03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374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91D03" w:rsidRPr="007C5A0C" w:rsidRDefault="00691D03" w:rsidP="007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5A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201,75</w:t>
            </w:r>
          </w:p>
        </w:tc>
      </w:tr>
    </w:tbl>
    <w:p w:rsidR="00592CF2" w:rsidRDefault="00592CF2" w:rsidP="000B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2CF2" w:rsidRDefault="00592CF2" w:rsidP="00592CF2">
      <w:pPr>
        <w:rPr>
          <w:rFonts w:ascii="Times New Roman" w:hAnsi="Times New Roman" w:cs="Times New Roman"/>
          <w:sz w:val="24"/>
          <w:szCs w:val="24"/>
        </w:rPr>
      </w:pPr>
    </w:p>
    <w:p w:rsidR="00890F03" w:rsidRDefault="00890F03" w:rsidP="00592CF2">
      <w:pPr>
        <w:rPr>
          <w:rFonts w:ascii="Times New Roman" w:hAnsi="Times New Roman" w:cs="Times New Roman"/>
          <w:sz w:val="24"/>
          <w:szCs w:val="24"/>
        </w:rPr>
      </w:pPr>
    </w:p>
    <w:p w:rsidR="00890F03" w:rsidRDefault="00890F03" w:rsidP="00592CF2">
      <w:pPr>
        <w:rPr>
          <w:rFonts w:ascii="Times New Roman" w:hAnsi="Times New Roman" w:cs="Times New Roman"/>
          <w:sz w:val="24"/>
          <w:szCs w:val="24"/>
        </w:rPr>
      </w:pPr>
    </w:p>
    <w:p w:rsidR="00890F03" w:rsidRDefault="00890F03" w:rsidP="00592CF2">
      <w:pPr>
        <w:rPr>
          <w:rFonts w:ascii="Times New Roman" w:hAnsi="Times New Roman" w:cs="Times New Roman"/>
          <w:sz w:val="24"/>
          <w:szCs w:val="24"/>
        </w:rPr>
      </w:pPr>
    </w:p>
    <w:p w:rsidR="00890F03" w:rsidRDefault="00890F03" w:rsidP="00592CF2">
      <w:pPr>
        <w:rPr>
          <w:rFonts w:ascii="Times New Roman" w:hAnsi="Times New Roman" w:cs="Times New Roman"/>
          <w:sz w:val="24"/>
          <w:szCs w:val="24"/>
        </w:rPr>
      </w:pPr>
    </w:p>
    <w:p w:rsidR="00890F03" w:rsidRDefault="00890F03" w:rsidP="00592CF2">
      <w:pPr>
        <w:rPr>
          <w:rFonts w:ascii="Times New Roman" w:hAnsi="Times New Roman" w:cs="Times New Roman"/>
          <w:sz w:val="24"/>
          <w:szCs w:val="24"/>
        </w:rPr>
      </w:pPr>
    </w:p>
    <w:p w:rsidR="00890F03" w:rsidRDefault="00890F03" w:rsidP="00592CF2">
      <w:pPr>
        <w:rPr>
          <w:rFonts w:ascii="Times New Roman" w:hAnsi="Times New Roman" w:cs="Times New Roman"/>
          <w:sz w:val="24"/>
          <w:szCs w:val="24"/>
        </w:rPr>
      </w:pPr>
    </w:p>
    <w:p w:rsidR="007C5A0C" w:rsidRDefault="00592CF2" w:rsidP="00592CF2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92CF2" w:rsidRDefault="00592CF2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Damer 1 meter forsøk</w:t>
      </w:r>
    </w:p>
    <w:p w:rsidR="00592CF2" w:rsidRPr="00592CF2" w:rsidRDefault="00592CF2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41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874"/>
        <w:gridCol w:w="102"/>
        <w:gridCol w:w="2734"/>
        <w:gridCol w:w="842"/>
        <w:gridCol w:w="578"/>
      </w:tblGrid>
      <w:tr w:rsidR="00890F03" w:rsidRPr="00592CF2" w:rsidTr="00890F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Thelma Baatz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55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388,20</w:t>
            </w:r>
          </w:p>
        </w:tc>
        <w:tc>
          <w:tcPr>
            <w:tcW w:w="36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Vilde Tuxen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55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371,90</w:t>
            </w:r>
          </w:p>
        </w:tc>
        <w:tc>
          <w:tcPr>
            <w:tcW w:w="36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Helle Tuxen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55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369,45</w:t>
            </w:r>
          </w:p>
        </w:tc>
        <w:tc>
          <w:tcPr>
            <w:tcW w:w="36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Synnøve Thorsen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55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352,25</w:t>
            </w:r>
          </w:p>
        </w:tc>
        <w:tc>
          <w:tcPr>
            <w:tcW w:w="36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Serina Haldorsen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55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337,25</w:t>
            </w:r>
          </w:p>
        </w:tc>
        <w:tc>
          <w:tcPr>
            <w:tcW w:w="36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Amalie Kupka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55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310,40</w:t>
            </w:r>
          </w:p>
        </w:tc>
        <w:tc>
          <w:tcPr>
            <w:tcW w:w="36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Lina Galaasen Lund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55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299,15</w:t>
            </w:r>
          </w:p>
        </w:tc>
        <w:tc>
          <w:tcPr>
            <w:tcW w:w="36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Ravnås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Pingvin Stupklubb</w:t>
            </w:r>
          </w:p>
        </w:tc>
        <w:tc>
          <w:tcPr>
            <w:tcW w:w="55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298,80</w:t>
            </w:r>
          </w:p>
        </w:tc>
        <w:tc>
          <w:tcPr>
            <w:tcW w:w="36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 Orderud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55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283,75</w:t>
            </w:r>
          </w:p>
        </w:tc>
        <w:tc>
          <w:tcPr>
            <w:tcW w:w="36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Ann-Cahrin Løland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Pingvin Stupklubb</w:t>
            </w:r>
          </w:p>
        </w:tc>
        <w:tc>
          <w:tcPr>
            <w:tcW w:w="55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282,05</w:t>
            </w:r>
          </w:p>
        </w:tc>
        <w:tc>
          <w:tcPr>
            <w:tcW w:w="36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Guro Trettenes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55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276,95</w:t>
            </w:r>
          </w:p>
        </w:tc>
        <w:tc>
          <w:tcPr>
            <w:tcW w:w="36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Ravnås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55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220,95</w:t>
            </w:r>
          </w:p>
        </w:tc>
        <w:tc>
          <w:tcPr>
            <w:tcW w:w="36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Vårin Renate Andvik Holm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55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212,10</w:t>
            </w:r>
          </w:p>
        </w:tc>
        <w:tc>
          <w:tcPr>
            <w:tcW w:w="363" w:type="pct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90F03" w:rsidRDefault="00890F03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096B10" w:rsidRDefault="00096B10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096B10" w:rsidRDefault="00096B10" w:rsidP="00096B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Damer 1 meter finale</w:t>
      </w:r>
    </w:p>
    <w:p w:rsidR="00096B10" w:rsidRPr="00096B10" w:rsidRDefault="00096B10" w:rsidP="00096B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6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403"/>
        <w:gridCol w:w="2578"/>
        <w:gridCol w:w="788"/>
        <w:gridCol w:w="517"/>
      </w:tblGrid>
      <w:tr w:rsidR="00096B10" w:rsidRPr="00096B10" w:rsidTr="00096B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Thelma Baatz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251,95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55FAD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VM</w:t>
            </w:r>
          </w:p>
        </w:tc>
      </w:tr>
      <w:tr w:rsidR="00096B10" w:rsidRPr="00096B10" w:rsidTr="00055FA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Vilde Tuxen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210,05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96B10" w:rsidRPr="00096B10" w:rsidTr="00055F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Serina Haldorsen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203,70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96B10" w:rsidRPr="00096B10" w:rsidTr="00055FA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Helle Tuxen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200,95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96B10" w:rsidRPr="00096B10" w:rsidTr="00055F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Synnøve Thorsen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187,45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96B10" w:rsidRPr="00096B10" w:rsidTr="00055FA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Amalie Kupka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6B1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146,50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</w:tcPr>
          <w:p w:rsidR="00096B10" w:rsidRPr="00096B10" w:rsidRDefault="00096B10" w:rsidP="0009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096B10" w:rsidRDefault="00096B10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890F03" w:rsidRDefault="00890F03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055FAD" w:rsidRDefault="00055FAD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055FAD" w:rsidRDefault="00055FAD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055FAD" w:rsidRDefault="00055FAD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055FAD" w:rsidRDefault="00055FAD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055FAD" w:rsidRDefault="00055FAD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055FAD" w:rsidRDefault="00055FAD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055FAD" w:rsidRDefault="00055FAD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055FAD" w:rsidRDefault="00055FAD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055FAD" w:rsidRDefault="00055FAD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055FAD" w:rsidRDefault="00055FAD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055FAD" w:rsidRDefault="00055FAD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055FAD" w:rsidRDefault="00055FAD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592CF2" w:rsidRDefault="00890F03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Herrer tårn forsøk</w:t>
      </w:r>
    </w:p>
    <w:p w:rsidR="00890F03" w:rsidRPr="00592CF2" w:rsidRDefault="00890F03" w:rsidP="00592C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6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268"/>
        <w:gridCol w:w="2688"/>
        <w:gridCol w:w="921"/>
        <w:gridCol w:w="353"/>
      </w:tblGrid>
      <w:tr w:rsidR="00890F03" w:rsidRPr="00592CF2" w:rsidTr="00890F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535,50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Filip Julius Devor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472,70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Eirik Valheim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452,15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Espen Valheim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434,70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Henry Kristiansen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389,15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  <w:tr w:rsidR="00890F03" w:rsidRPr="00592CF2" w:rsidTr="00890F03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Dyrstad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371,95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890F03" w:rsidRPr="00592CF2" w:rsidRDefault="00890F03" w:rsidP="0059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9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</w:p>
        </w:tc>
      </w:tr>
    </w:tbl>
    <w:p w:rsidR="00592CF2" w:rsidRDefault="00592CF2" w:rsidP="00592CF2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55FAD" w:rsidRDefault="00055FAD" w:rsidP="00592CF2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55FAD" w:rsidRDefault="00176E46" w:rsidP="00055FA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Herrer tårn finale</w:t>
      </w:r>
    </w:p>
    <w:p w:rsidR="00176E46" w:rsidRPr="00055FAD" w:rsidRDefault="00176E46" w:rsidP="00055FA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166"/>
        <w:gridCol w:w="111"/>
        <w:gridCol w:w="2567"/>
        <w:gridCol w:w="880"/>
        <w:gridCol w:w="622"/>
        <w:gridCol w:w="126"/>
      </w:tblGrid>
      <w:tr w:rsidR="00055FAD" w:rsidRPr="00055FAD" w:rsidTr="00055F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Espen Valheim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412,35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176E46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55FAD" w:rsidRPr="00055FAD" w:rsidTr="00176E46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Jensen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390,50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1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</w:t>
            </w:r>
            <w:r w:rsidR="00176E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55FAD" w:rsidRPr="00055FAD" w:rsidTr="00055F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Filip Julius Devor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354,85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1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</w:t>
            </w:r>
            <w:r w:rsidR="00176E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55FAD" w:rsidRPr="00055FAD" w:rsidTr="00176E46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Eirik Valheim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303,35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LS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55FAD" w:rsidRPr="00055FAD" w:rsidTr="00055F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Henry Kristiansen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264,25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55FAD" w:rsidRPr="00055FAD" w:rsidTr="00176E46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Dyrstad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237,65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5FA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88%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055FAD" w:rsidRPr="00055FAD" w:rsidRDefault="00055FAD" w:rsidP="0005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55FAD" w:rsidRPr="00592CF2" w:rsidRDefault="00055FAD" w:rsidP="00592CF2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sectPr w:rsidR="00055FAD" w:rsidRPr="00592C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B3" w:rsidRDefault="00DB75B3" w:rsidP="00206B42">
      <w:pPr>
        <w:spacing w:after="0" w:line="240" w:lineRule="auto"/>
      </w:pPr>
      <w:r>
        <w:separator/>
      </w:r>
    </w:p>
  </w:endnote>
  <w:endnote w:type="continuationSeparator" w:id="0">
    <w:p w:rsidR="00DB75B3" w:rsidRDefault="00DB75B3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F2" w:rsidRDefault="00592CF2" w:rsidP="003D1714">
    <w:pPr>
      <w:pStyle w:val="Footer"/>
      <w:jc w:val="center"/>
    </w:pPr>
    <w:r>
      <w:t>WWW.STUPNORGE.COM</w:t>
    </w:r>
  </w:p>
  <w:p w:rsidR="00592CF2" w:rsidRDefault="00592CF2" w:rsidP="003D1714">
    <w:pPr>
      <w:pStyle w:val="Footer"/>
      <w:jc w:val="center"/>
    </w:pPr>
    <w:r>
      <w:t>Siden 2010</w:t>
    </w:r>
  </w:p>
  <w:p w:rsidR="00592CF2" w:rsidRPr="003D1714" w:rsidRDefault="00592CF2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B3" w:rsidRDefault="00DB75B3" w:rsidP="00206B42">
      <w:pPr>
        <w:spacing w:after="0" w:line="240" w:lineRule="auto"/>
      </w:pPr>
      <w:r>
        <w:separator/>
      </w:r>
    </w:p>
  </w:footnote>
  <w:footnote w:type="continuationSeparator" w:id="0">
    <w:p w:rsidR="00DB75B3" w:rsidRDefault="00DB75B3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F2" w:rsidRPr="00206B42" w:rsidRDefault="00592CF2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5C"/>
    <w:rsid w:val="00032DE3"/>
    <w:rsid w:val="00036B98"/>
    <w:rsid w:val="000507BB"/>
    <w:rsid w:val="00055FAD"/>
    <w:rsid w:val="00073B67"/>
    <w:rsid w:val="000961E2"/>
    <w:rsid w:val="00096B10"/>
    <w:rsid w:val="000A57EF"/>
    <w:rsid w:val="000B6DDF"/>
    <w:rsid w:val="000C36E7"/>
    <w:rsid w:val="000C7E64"/>
    <w:rsid w:val="000E3410"/>
    <w:rsid w:val="000E7F4F"/>
    <w:rsid w:val="000F4877"/>
    <w:rsid w:val="00106E50"/>
    <w:rsid w:val="00115EA4"/>
    <w:rsid w:val="001413F8"/>
    <w:rsid w:val="00154F87"/>
    <w:rsid w:val="00160AC9"/>
    <w:rsid w:val="001677AC"/>
    <w:rsid w:val="00176E46"/>
    <w:rsid w:val="00180858"/>
    <w:rsid w:val="001B1693"/>
    <w:rsid w:val="001C5621"/>
    <w:rsid w:val="001D6159"/>
    <w:rsid w:val="001E1DFF"/>
    <w:rsid w:val="001E1E94"/>
    <w:rsid w:val="001E233A"/>
    <w:rsid w:val="00200400"/>
    <w:rsid w:val="00206B42"/>
    <w:rsid w:val="00206EBE"/>
    <w:rsid w:val="0023628C"/>
    <w:rsid w:val="00246220"/>
    <w:rsid w:val="00255139"/>
    <w:rsid w:val="00260E29"/>
    <w:rsid w:val="0026263E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F27A3"/>
    <w:rsid w:val="00514199"/>
    <w:rsid w:val="00540F54"/>
    <w:rsid w:val="00573D48"/>
    <w:rsid w:val="00586D37"/>
    <w:rsid w:val="00592CF2"/>
    <w:rsid w:val="005A10C7"/>
    <w:rsid w:val="005B7F02"/>
    <w:rsid w:val="005D79EE"/>
    <w:rsid w:val="005E4789"/>
    <w:rsid w:val="00604F1D"/>
    <w:rsid w:val="006252C0"/>
    <w:rsid w:val="006413D1"/>
    <w:rsid w:val="006651CB"/>
    <w:rsid w:val="00691D03"/>
    <w:rsid w:val="006C77E1"/>
    <w:rsid w:val="006D764C"/>
    <w:rsid w:val="0071241E"/>
    <w:rsid w:val="00723C88"/>
    <w:rsid w:val="00740F2E"/>
    <w:rsid w:val="00752B71"/>
    <w:rsid w:val="007648F2"/>
    <w:rsid w:val="00765FA7"/>
    <w:rsid w:val="0078220F"/>
    <w:rsid w:val="00787283"/>
    <w:rsid w:val="007A00DA"/>
    <w:rsid w:val="007A6C66"/>
    <w:rsid w:val="007C5A0C"/>
    <w:rsid w:val="007E5D50"/>
    <w:rsid w:val="007E6244"/>
    <w:rsid w:val="007F3DAC"/>
    <w:rsid w:val="00801A50"/>
    <w:rsid w:val="00826F42"/>
    <w:rsid w:val="0085788B"/>
    <w:rsid w:val="00890F03"/>
    <w:rsid w:val="00891B1B"/>
    <w:rsid w:val="00894153"/>
    <w:rsid w:val="00895B4E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1981"/>
    <w:rsid w:val="00966150"/>
    <w:rsid w:val="0097590D"/>
    <w:rsid w:val="009A0B48"/>
    <w:rsid w:val="009A63ED"/>
    <w:rsid w:val="009D1838"/>
    <w:rsid w:val="009D1954"/>
    <w:rsid w:val="009F3648"/>
    <w:rsid w:val="009F524C"/>
    <w:rsid w:val="009F7A5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1435F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65493"/>
    <w:rsid w:val="00D7040C"/>
    <w:rsid w:val="00D74BA9"/>
    <w:rsid w:val="00DB75B3"/>
    <w:rsid w:val="00DC3EAE"/>
    <w:rsid w:val="00DC7D50"/>
    <w:rsid w:val="00DD72D8"/>
    <w:rsid w:val="00DD7399"/>
    <w:rsid w:val="00DF5E3E"/>
    <w:rsid w:val="00E06A5E"/>
    <w:rsid w:val="00E27ACE"/>
    <w:rsid w:val="00E3514D"/>
    <w:rsid w:val="00E409E3"/>
    <w:rsid w:val="00E50017"/>
    <w:rsid w:val="00E5660D"/>
    <w:rsid w:val="00E6058D"/>
    <w:rsid w:val="00E6577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ED15DF-2144-4F62-B773-62860870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6DD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6DDF"/>
    <w:rPr>
      <w:rFonts w:ascii="Times New Roman" w:eastAsia="Times New Roman" w:hAnsi="Times New Roman" w:cs="Times New Roman"/>
      <w:b/>
      <w:bCs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Terje\Documents\Egendefinerte%20Office-maler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</Template>
  <TotalTime>199</TotalTime>
  <Pages>6</Pages>
  <Words>947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</dc:creator>
  <cp:keywords/>
  <dc:description/>
  <cp:lastModifiedBy>Roy Terje Nygaard</cp:lastModifiedBy>
  <cp:revision>5</cp:revision>
  <dcterms:created xsi:type="dcterms:W3CDTF">2015-03-06T22:45:00Z</dcterms:created>
  <dcterms:modified xsi:type="dcterms:W3CDTF">2015-03-09T18:48:00Z</dcterms:modified>
</cp:coreProperties>
</file>