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B4" w:rsidRDefault="001E5FB4">
      <w:pPr>
        <w:rPr>
          <w:rFonts w:ascii="Times-New-Roman-Bold" w:hAnsi="Times-New-Roman-Bold" w:cs="Times-New-Roman-Bold"/>
          <w:b/>
          <w:bCs/>
          <w:sz w:val="18"/>
          <w:szCs w:val="18"/>
        </w:rPr>
      </w:pPr>
    </w:p>
    <w:p w:rsidR="001B1693" w:rsidRPr="001E5FB4" w:rsidRDefault="001E5FB4" w:rsidP="001E5FB4">
      <w:pPr>
        <w:jc w:val="center"/>
        <w:rPr>
          <w:rFonts w:ascii="Times-New-Roman-Bold" w:hAnsi="Times-New-Roman-Bold" w:cs="Times-New-Roman-Bold"/>
          <w:b/>
          <w:bCs/>
          <w:sz w:val="44"/>
          <w:szCs w:val="44"/>
        </w:rPr>
      </w:pPr>
      <w:r w:rsidRPr="001E5FB4">
        <w:rPr>
          <w:rFonts w:ascii="Times-New-Roman-Bold" w:hAnsi="Times-New-Roman-Bold" w:cs="Times-New-Roman-Bold"/>
          <w:b/>
          <w:bCs/>
          <w:sz w:val="44"/>
          <w:szCs w:val="44"/>
        </w:rPr>
        <w:t xml:space="preserve">2015 MPSF </w:t>
      </w:r>
      <w:proofErr w:type="spellStart"/>
      <w:r w:rsidRPr="001E5FB4">
        <w:rPr>
          <w:rFonts w:ascii="Times-New-Roman-Bold" w:hAnsi="Times-New-Roman-Bold" w:cs="Times-New-Roman-Bold"/>
          <w:b/>
          <w:bCs/>
          <w:sz w:val="44"/>
          <w:szCs w:val="44"/>
        </w:rPr>
        <w:t>Swim</w:t>
      </w:r>
      <w:proofErr w:type="spellEnd"/>
      <w:r w:rsidRPr="001E5FB4">
        <w:rPr>
          <w:rFonts w:ascii="Times-New-Roman-Bold" w:hAnsi="Times-New-Roman-Bold" w:cs="Times-New-Roman-Bold"/>
          <w:b/>
          <w:bCs/>
          <w:sz w:val="44"/>
          <w:szCs w:val="44"/>
        </w:rPr>
        <w:t xml:space="preserve"> &amp; </w:t>
      </w:r>
      <w:proofErr w:type="spellStart"/>
      <w:r w:rsidRPr="001E5FB4">
        <w:rPr>
          <w:rFonts w:ascii="Times-New-Roman-Bold" w:hAnsi="Times-New-Roman-Bold" w:cs="Times-New-Roman-Bold"/>
          <w:b/>
          <w:bCs/>
          <w:sz w:val="44"/>
          <w:szCs w:val="44"/>
        </w:rPr>
        <w:t>Diving</w:t>
      </w:r>
      <w:proofErr w:type="spellEnd"/>
      <w:r w:rsidRPr="001E5FB4">
        <w:rPr>
          <w:rFonts w:ascii="Times-New-Roman-Bold" w:hAnsi="Times-New-Roman-Bold" w:cs="Times-New-Roman-Bold"/>
          <w:b/>
          <w:bCs/>
          <w:sz w:val="44"/>
          <w:szCs w:val="44"/>
        </w:rPr>
        <w:t xml:space="preserve"> Championship</w:t>
      </w:r>
    </w:p>
    <w:p w:rsidR="001E5FB4" w:rsidRDefault="001E5FB4">
      <w:pPr>
        <w:rPr>
          <w:rFonts w:ascii="Times-New-Roman-Bold" w:hAnsi="Times-New-Roman-Bold" w:cs="Times-New-Roman-Bold"/>
          <w:b/>
          <w:bCs/>
          <w:sz w:val="18"/>
          <w:szCs w:val="18"/>
        </w:rPr>
      </w:pPr>
    </w:p>
    <w:p w:rsidR="004A3123" w:rsidRDefault="004A3123" w:rsidP="004A3123">
      <w:pPr>
        <w:rPr>
          <w:rFonts w:ascii="Times-New-Roman-Bold" w:hAnsi="Times-New-Roman-Bold" w:cs="Times-New-Roman-Bold"/>
          <w:b/>
          <w:bCs/>
          <w:sz w:val="28"/>
          <w:szCs w:val="28"/>
        </w:rPr>
      </w:pPr>
    </w:p>
    <w:p w:rsidR="004A3123" w:rsidRPr="001E5FB4" w:rsidRDefault="004A3123" w:rsidP="004A3123">
      <w:pPr>
        <w:rPr>
          <w:rFonts w:ascii="Times-New-Roman-Bold" w:hAnsi="Times-New-Roman-Bold" w:cs="Times-New-Roman-Bold"/>
          <w:b/>
          <w:bCs/>
          <w:sz w:val="28"/>
          <w:szCs w:val="28"/>
        </w:rPr>
      </w:pPr>
      <w:r>
        <w:rPr>
          <w:rFonts w:ascii="Times-New-Roman-Bold" w:hAnsi="Times-New-Roman-Bold" w:cs="Times-New-Roman-Bold"/>
          <w:b/>
          <w:bCs/>
          <w:sz w:val="28"/>
          <w:szCs w:val="28"/>
        </w:rPr>
        <w:t>3</w:t>
      </w:r>
      <w:r w:rsidRPr="001E5FB4">
        <w:rPr>
          <w:rFonts w:ascii="Times-New-Roman-Bold" w:hAnsi="Times-New-Roman-Bold" w:cs="Times-New-Roman-Bold"/>
          <w:b/>
          <w:bCs/>
          <w:sz w:val="28"/>
          <w:szCs w:val="28"/>
        </w:rPr>
        <w:t xml:space="preserve"> meter forsøk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134"/>
      </w:tblGrid>
      <w:tr w:rsidR="004A3123" w:rsidRPr="001E5FB4" w:rsidTr="00594D3C">
        <w:tc>
          <w:tcPr>
            <w:tcW w:w="562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Amund Gismervik</w:t>
            </w:r>
          </w:p>
        </w:tc>
        <w:tc>
          <w:tcPr>
            <w:tcW w:w="1985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Hawaii</w:t>
            </w:r>
          </w:p>
        </w:tc>
        <w:tc>
          <w:tcPr>
            <w:tcW w:w="1134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383.80</w:t>
            </w:r>
          </w:p>
        </w:tc>
      </w:tr>
      <w:tr w:rsidR="004A3123" w:rsidRPr="001E5FB4" w:rsidTr="004A3123">
        <w:tc>
          <w:tcPr>
            <w:tcW w:w="562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Eric Klassen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Hawaii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333.10</w:t>
            </w:r>
          </w:p>
        </w:tc>
      </w:tr>
      <w:tr w:rsidR="004A3123" w:rsidRPr="001E5FB4" w:rsidTr="004A3123">
        <w:tc>
          <w:tcPr>
            <w:tcW w:w="562" w:type="dxa"/>
            <w:shd w:val="clear" w:color="auto" w:fill="FFFFFF" w:themeFill="background1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FFFFFF" w:themeFill="background1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 xml:space="preserve">Nathan </w:t>
            </w:r>
            <w:proofErr w:type="spellStart"/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Gonzales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  <w:shd w:val="clear" w:color="auto" w:fill="FFFFFF" w:themeFill="background1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329.90</w:t>
            </w:r>
          </w:p>
        </w:tc>
      </w:tr>
      <w:tr w:rsidR="004A3123" w:rsidRPr="001E5FB4" w:rsidTr="004A3123">
        <w:tc>
          <w:tcPr>
            <w:tcW w:w="562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Dreesen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325.35</w:t>
            </w:r>
          </w:p>
        </w:tc>
      </w:tr>
      <w:tr w:rsidR="004A3123" w:rsidRPr="001E5FB4" w:rsidTr="004A3123">
        <w:tc>
          <w:tcPr>
            <w:tcW w:w="562" w:type="dxa"/>
            <w:shd w:val="clear" w:color="auto" w:fill="FFFFFF" w:themeFill="background1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FFFFFF" w:themeFill="background1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 xml:space="preserve">Nicholas </w:t>
            </w:r>
            <w:proofErr w:type="spellStart"/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Suder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  <w:shd w:val="clear" w:color="auto" w:fill="FFFFFF" w:themeFill="background1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284.30</w:t>
            </w:r>
          </w:p>
        </w:tc>
      </w:tr>
      <w:tr w:rsidR="004A3123" w:rsidRPr="001E5FB4" w:rsidTr="004A3123">
        <w:tc>
          <w:tcPr>
            <w:tcW w:w="562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 xml:space="preserve">Jordan </w:t>
            </w:r>
            <w:proofErr w:type="spellStart"/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Tuckfield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281.95</w:t>
            </w:r>
          </w:p>
        </w:tc>
      </w:tr>
      <w:tr w:rsidR="004A3123" w:rsidRPr="001E5FB4" w:rsidTr="004A3123">
        <w:tc>
          <w:tcPr>
            <w:tcW w:w="562" w:type="dxa"/>
            <w:shd w:val="clear" w:color="auto" w:fill="FFFFFF" w:themeFill="background1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FFFFFF" w:themeFill="background1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Matthew Hopper</w:t>
            </w:r>
          </w:p>
        </w:tc>
        <w:tc>
          <w:tcPr>
            <w:tcW w:w="1985" w:type="dxa"/>
            <w:shd w:val="clear" w:color="auto" w:fill="FFFFFF" w:themeFill="background1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  <w:shd w:val="clear" w:color="auto" w:fill="FFFFFF" w:themeFill="background1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276.50</w:t>
            </w:r>
          </w:p>
        </w:tc>
      </w:tr>
      <w:tr w:rsidR="004A3123" w:rsidRPr="001E5FB4" w:rsidTr="004A3123">
        <w:tc>
          <w:tcPr>
            <w:tcW w:w="562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Harrison Baden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Hawaii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228.20</w:t>
            </w:r>
          </w:p>
        </w:tc>
      </w:tr>
    </w:tbl>
    <w:p w:rsidR="004A3123" w:rsidRDefault="004A3123">
      <w:pPr>
        <w:rPr>
          <w:rFonts w:ascii="Times-New-Roman-Bold" w:hAnsi="Times-New-Roman-Bold" w:cs="Times-New-Roman-Bold"/>
          <w:b/>
          <w:bCs/>
          <w:sz w:val="28"/>
          <w:szCs w:val="28"/>
        </w:rPr>
      </w:pPr>
    </w:p>
    <w:p w:rsidR="004A3123" w:rsidRDefault="004A3123" w:rsidP="004A3123">
      <w:pPr>
        <w:rPr>
          <w:rFonts w:ascii="Times-New-Roman-Bold" w:hAnsi="Times-New-Roman-Bold" w:cs="Times-New-Roman-Bold"/>
          <w:b/>
          <w:bCs/>
          <w:sz w:val="28"/>
          <w:szCs w:val="28"/>
        </w:rPr>
      </w:pPr>
    </w:p>
    <w:p w:rsidR="004A3123" w:rsidRDefault="004A3123" w:rsidP="004A3123">
      <w:pPr>
        <w:rPr>
          <w:rFonts w:ascii="Times-New-Roman-Bold" w:hAnsi="Times-New-Roman-Bold" w:cs="Times-New-Roman-Bold"/>
          <w:b/>
          <w:bCs/>
          <w:sz w:val="28"/>
          <w:szCs w:val="28"/>
        </w:rPr>
      </w:pPr>
      <w:r>
        <w:rPr>
          <w:rFonts w:ascii="Times-New-Roman-Bold" w:hAnsi="Times-New-Roman-Bold" w:cs="Times-New-Roman-Bold"/>
          <w:b/>
          <w:bCs/>
          <w:sz w:val="28"/>
          <w:szCs w:val="28"/>
        </w:rPr>
        <w:t>3 meter finale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134"/>
      </w:tblGrid>
      <w:tr w:rsidR="004A3123" w:rsidRPr="001E5FB4" w:rsidTr="00594D3C">
        <w:tc>
          <w:tcPr>
            <w:tcW w:w="562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Amund Gismervik</w:t>
            </w:r>
          </w:p>
        </w:tc>
        <w:tc>
          <w:tcPr>
            <w:tcW w:w="1985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Hawaii</w:t>
            </w:r>
          </w:p>
        </w:tc>
        <w:tc>
          <w:tcPr>
            <w:tcW w:w="1134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377.10</w:t>
            </w:r>
          </w:p>
        </w:tc>
      </w:tr>
      <w:tr w:rsidR="004A3123" w:rsidRPr="001E5FB4" w:rsidTr="00594D3C">
        <w:tc>
          <w:tcPr>
            <w:tcW w:w="562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Dreesen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375.00</w:t>
            </w:r>
          </w:p>
        </w:tc>
      </w:tr>
      <w:tr w:rsidR="004A3123" w:rsidRPr="001E5FB4" w:rsidTr="00594D3C">
        <w:tc>
          <w:tcPr>
            <w:tcW w:w="562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Eric Klassen</w:t>
            </w:r>
          </w:p>
        </w:tc>
        <w:tc>
          <w:tcPr>
            <w:tcW w:w="1985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Hawaii</w:t>
            </w:r>
          </w:p>
        </w:tc>
        <w:tc>
          <w:tcPr>
            <w:tcW w:w="1134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329.10</w:t>
            </w:r>
          </w:p>
        </w:tc>
      </w:tr>
      <w:tr w:rsidR="004A3123" w:rsidRPr="001E5FB4" w:rsidTr="00594D3C">
        <w:tc>
          <w:tcPr>
            <w:tcW w:w="562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 xml:space="preserve">Nathan </w:t>
            </w:r>
            <w:proofErr w:type="spellStart"/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Gonzales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320.60</w:t>
            </w:r>
          </w:p>
        </w:tc>
      </w:tr>
      <w:tr w:rsidR="004A3123" w:rsidRPr="001E5FB4" w:rsidTr="00594D3C">
        <w:tc>
          <w:tcPr>
            <w:tcW w:w="562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 xml:space="preserve">Nicholas </w:t>
            </w:r>
            <w:proofErr w:type="spellStart"/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Suder</w:t>
            </w:r>
            <w:proofErr w:type="spellEnd"/>
          </w:p>
        </w:tc>
        <w:tc>
          <w:tcPr>
            <w:tcW w:w="1985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310.25</w:t>
            </w:r>
          </w:p>
        </w:tc>
      </w:tr>
      <w:tr w:rsidR="004A3123" w:rsidRPr="001E5FB4" w:rsidTr="00594D3C">
        <w:tc>
          <w:tcPr>
            <w:tcW w:w="562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Matthew Hopper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296.60</w:t>
            </w:r>
          </w:p>
        </w:tc>
      </w:tr>
      <w:tr w:rsidR="004A3123" w:rsidRPr="001E5FB4" w:rsidTr="00594D3C">
        <w:tc>
          <w:tcPr>
            <w:tcW w:w="562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 xml:space="preserve">Jordan </w:t>
            </w:r>
            <w:proofErr w:type="spellStart"/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Tuckfield</w:t>
            </w:r>
            <w:proofErr w:type="spellEnd"/>
          </w:p>
        </w:tc>
        <w:tc>
          <w:tcPr>
            <w:tcW w:w="1985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291.65</w:t>
            </w:r>
          </w:p>
        </w:tc>
      </w:tr>
      <w:tr w:rsidR="004A3123" w:rsidRPr="001E5FB4" w:rsidTr="00594D3C">
        <w:tc>
          <w:tcPr>
            <w:tcW w:w="562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Harrison Baden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Hawaii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3123" w:rsidRPr="001E5FB4" w:rsidRDefault="004A3123" w:rsidP="00594D3C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231.25</w:t>
            </w:r>
          </w:p>
        </w:tc>
      </w:tr>
    </w:tbl>
    <w:p w:rsidR="004A3123" w:rsidRDefault="004A3123" w:rsidP="004A3123">
      <w:pPr>
        <w:rPr>
          <w:rFonts w:ascii="Times-New-Roman-Bold" w:hAnsi="Times-New-Roman-Bold" w:cs="Times-New-Roman-Bold"/>
          <w:b/>
          <w:bCs/>
          <w:sz w:val="28"/>
          <w:szCs w:val="28"/>
        </w:rPr>
      </w:pPr>
    </w:p>
    <w:p w:rsidR="004A3123" w:rsidRDefault="004A3123" w:rsidP="004A3123">
      <w:pPr>
        <w:rPr>
          <w:rFonts w:ascii="Times-New-Roman-Bold" w:hAnsi="Times-New-Roman-Bold" w:cs="Times-New-Roman-Bold"/>
          <w:b/>
          <w:bCs/>
          <w:sz w:val="28"/>
          <w:szCs w:val="28"/>
        </w:rPr>
      </w:pPr>
    </w:p>
    <w:p w:rsidR="004A3123" w:rsidRDefault="004A3123" w:rsidP="004A3123">
      <w:pPr>
        <w:rPr>
          <w:rFonts w:ascii="Times-New-Roman-Bold" w:hAnsi="Times-New-Roman-Bold" w:cs="Times-New-Roman-Bold"/>
          <w:b/>
          <w:bCs/>
          <w:sz w:val="28"/>
          <w:szCs w:val="28"/>
        </w:rPr>
      </w:pPr>
    </w:p>
    <w:p w:rsidR="004A3123" w:rsidRPr="001E5FB4" w:rsidRDefault="004A3123" w:rsidP="004A3123">
      <w:pPr>
        <w:rPr>
          <w:rFonts w:ascii="Times-New-Roman-Bold" w:hAnsi="Times-New-Roman-Bold" w:cs="Times-New-Roman-Bold"/>
          <w:b/>
          <w:bCs/>
          <w:sz w:val="28"/>
          <w:szCs w:val="28"/>
        </w:rPr>
      </w:pPr>
    </w:p>
    <w:p w:rsidR="004A3123" w:rsidRDefault="004A3123">
      <w:pPr>
        <w:rPr>
          <w:rFonts w:ascii="Times-New-Roman-Bold" w:hAnsi="Times-New-Roman-Bold" w:cs="Times-New-Roman-Bold"/>
          <w:b/>
          <w:bCs/>
          <w:sz w:val="28"/>
          <w:szCs w:val="28"/>
        </w:rPr>
      </w:pPr>
    </w:p>
    <w:p w:rsidR="004A3123" w:rsidRDefault="004A3123">
      <w:pPr>
        <w:rPr>
          <w:rFonts w:ascii="Times-New-Roman-Bold" w:hAnsi="Times-New-Roman-Bold" w:cs="Times-New-Roman-Bold"/>
          <w:b/>
          <w:bCs/>
          <w:sz w:val="28"/>
          <w:szCs w:val="28"/>
        </w:rPr>
      </w:pPr>
    </w:p>
    <w:p w:rsidR="004A3123" w:rsidRDefault="004A3123">
      <w:pPr>
        <w:rPr>
          <w:rFonts w:ascii="Times-New-Roman-Bold" w:hAnsi="Times-New-Roman-Bold" w:cs="Times-New-Roman-Bold"/>
          <w:b/>
          <w:bCs/>
          <w:sz w:val="28"/>
          <w:szCs w:val="28"/>
        </w:rPr>
      </w:pPr>
    </w:p>
    <w:p w:rsidR="004A3123" w:rsidRDefault="004A3123">
      <w:pPr>
        <w:rPr>
          <w:rFonts w:ascii="Times-New-Roman-Bold" w:hAnsi="Times-New-Roman-Bold" w:cs="Times-New-Roman-Bold"/>
          <w:b/>
          <w:bCs/>
          <w:sz w:val="28"/>
          <w:szCs w:val="28"/>
        </w:rPr>
      </w:pPr>
    </w:p>
    <w:p w:rsidR="004A3123" w:rsidRDefault="004A3123">
      <w:pPr>
        <w:rPr>
          <w:rFonts w:ascii="Times-New-Roman-Bold" w:hAnsi="Times-New-Roman-Bold" w:cs="Times-New-Roman-Bold"/>
          <w:b/>
          <w:bCs/>
          <w:sz w:val="28"/>
          <w:szCs w:val="28"/>
        </w:rPr>
      </w:pPr>
    </w:p>
    <w:p w:rsidR="004A3123" w:rsidRDefault="004A3123">
      <w:pPr>
        <w:rPr>
          <w:rFonts w:ascii="Times-New-Roman-Bold" w:hAnsi="Times-New-Roman-Bold" w:cs="Times-New-Roman-Bold"/>
          <w:b/>
          <w:bCs/>
          <w:sz w:val="28"/>
          <w:szCs w:val="28"/>
        </w:rPr>
      </w:pPr>
    </w:p>
    <w:p w:rsidR="001E5FB4" w:rsidRPr="001E5FB4" w:rsidRDefault="001E5FB4">
      <w:pPr>
        <w:rPr>
          <w:rFonts w:ascii="Times-New-Roman-Bold" w:hAnsi="Times-New-Roman-Bold" w:cs="Times-New-Roman-Bold"/>
          <w:b/>
          <w:bCs/>
          <w:sz w:val="28"/>
          <w:szCs w:val="28"/>
        </w:rPr>
      </w:pPr>
      <w:r w:rsidRPr="001E5FB4">
        <w:rPr>
          <w:rFonts w:ascii="Times-New-Roman-Bold" w:hAnsi="Times-New-Roman-Bold" w:cs="Times-New-Roman-Bold"/>
          <w:b/>
          <w:bCs/>
          <w:sz w:val="28"/>
          <w:szCs w:val="28"/>
        </w:rPr>
        <w:t>1 meter forsøk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134"/>
      </w:tblGrid>
      <w:tr w:rsidR="001E5FB4" w:rsidRPr="001E5FB4" w:rsidTr="001E5FB4">
        <w:tc>
          <w:tcPr>
            <w:tcW w:w="562" w:type="dxa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Amund Gismervik</w:t>
            </w:r>
          </w:p>
        </w:tc>
        <w:tc>
          <w:tcPr>
            <w:tcW w:w="1985" w:type="dxa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Hawaii</w:t>
            </w:r>
          </w:p>
        </w:tc>
        <w:tc>
          <w:tcPr>
            <w:tcW w:w="1134" w:type="dxa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357.85</w:t>
            </w:r>
          </w:p>
        </w:tc>
      </w:tr>
      <w:tr w:rsidR="001E5FB4" w:rsidRPr="001E5FB4" w:rsidTr="001E5FB4">
        <w:tc>
          <w:tcPr>
            <w:tcW w:w="562" w:type="dxa"/>
            <w:shd w:val="clear" w:color="auto" w:fill="D9D9D9" w:themeFill="background1" w:themeFillShade="D9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 xml:space="preserve">Nathan </w:t>
            </w:r>
            <w:proofErr w:type="spellStart"/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Gonsalez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339.10</w:t>
            </w:r>
          </w:p>
        </w:tc>
      </w:tr>
      <w:tr w:rsidR="001E5FB4" w:rsidRPr="001E5FB4" w:rsidTr="001E5FB4">
        <w:tc>
          <w:tcPr>
            <w:tcW w:w="562" w:type="dxa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proofErr w:type="spellStart"/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Nic</w:t>
            </w:r>
            <w:proofErr w:type="spellEnd"/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Suder</w:t>
            </w:r>
            <w:proofErr w:type="spellEnd"/>
          </w:p>
        </w:tc>
        <w:tc>
          <w:tcPr>
            <w:tcW w:w="1985" w:type="dxa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312.85</w:t>
            </w:r>
          </w:p>
        </w:tc>
      </w:tr>
      <w:tr w:rsidR="001E5FB4" w:rsidRPr="001E5FB4" w:rsidTr="001E5FB4">
        <w:tc>
          <w:tcPr>
            <w:tcW w:w="562" w:type="dxa"/>
            <w:shd w:val="clear" w:color="auto" w:fill="D9D9D9" w:themeFill="background1" w:themeFillShade="D9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Matt Hopper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302.35</w:t>
            </w:r>
          </w:p>
        </w:tc>
      </w:tr>
      <w:tr w:rsidR="001E5FB4" w:rsidRPr="001E5FB4" w:rsidTr="001E5FB4">
        <w:tc>
          <w:tcPr>
            <w:tcW w:w="562" w:type="dxa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Eric Klassen</w:t>
            </w:r>
          </w:p>
        </w:tc>
        <w:tc>
          <w:tcPr>
            <w:tcW w:w="1985" w:type="dxa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Hawaii</w:t>
            </w:r>
          </w:p>
        </w:tc>
        <w:tc>
          <w:tcPr>
            <w:tcW w:w="1134" w:type="dxa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272.15</w:t>
            </w:r>
          </w:p>
        </w:tc>
      </w:tr>
      <w:tr w:rsidR="001E5FB4" w:rsidRPr="001E5FB4" w:rsidTr="001E5FB4">
        <w:tc>
          <w:tcPr>
            <w:tcW w:w="562" w:type="dxa"/>
            <w:shd w:val="clear" w:color="auto" w:fill="D9D9D9" w:themeFill="background1" w:themeFillShade="D9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 xml:space="preserve">Jordan </w:t>
            </w:r>
            <w:proofErr w:type="spellStart"/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Tuckfield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270.30</w:t>
            </w:r>
          </w:p>
        </w:tc>
      </w:tr>
      <w:tr w:rsidR="001E5FB4" w:rsidRPr="001E5FB4" w:rsidTr="001E5FB4">
        <w:tc>
          <w:tcPr>
            <w:tcW w:w="562" w:type="dxa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 xml:space="preserve">Kevin </w:t>
            </w:r>
            <w:proofErr w:type="spellStart"/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Dreesen</w:t>
            </w:r>
            <w:proofErr w:type="spellEnd"/>
          </w:p>
        </w:tc>
        <w:tc>
          <w:tcPr>
            <w:tcW w:w="1985" w:type="dxa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255.75</w:t>
            </w:r>
          </w:p>
        </w:tc>
      </w:tr>
      <w:tr w:rsidR="001E5FB4" w:rsidRPr="001E5FB4" w:rsidTr="001E5FB4">
        <w:tc>
          <w:tcPr>
            <w:tcW w:w="562" w:type="dxa"/>
            <w:shd w:val="clear" w:color="auto" w:fill="D9D9D9" w:themeFill="background1" w:themeFillShade="D9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Harrison Baden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Hawaii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E5FB4" w:rsidRPr="001E5FB4" w:rsidRDefault="001E5FB4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225.50</w:t>
            </w:r>
          </w:p>
        </w:tc>
      </w:tr>
    </w:tbl>
    <w:p w:rsidR="001E5FB4" w:rsidRDefault="001E5FB4" w:rsidP="001E5FB4">
      <w:pPr>
        <w:rPr>
          <w:rFonts w:ascii="Times-New-Roman-Bold" w:hAnsi="Times-New-Roman-Bold" w:cs="Times-New-Roman-Bold"/>
          <w:b/>
          <w:bCs/>
          <w:sz w:val="18"/>
          <w:szCs w:val="18"/>
        </w:rPr>
      </w:pPr>
    </w:p>
    <w:p w:rsidR="001E5FB4" w:rsidRPr="001E5FB4" w:rsidRDefault="001E5FB4" w:rsidP="001E5FB4">
      <w:pPr>
        <w:rPr>
          <w:rFonts w:ascii="Times-New-Roman-Bold" w:hAnsi="Times-New-Roman-Bold" w:cs="Times-New-Roman-Bold"/>
          <w:b/>
          <w:bCs/>
          <w:sz w:val="28"/>
          <w:szCs w:val="28"/>
        </w:rPr>
      </w:pPr>
    </w:p>
    <w:p w:rsidR="001E5FB4" w:rsidRDefault="001E5FB4" w:rsidP="001E5FB4">
      <w:pPr>
        <w:rPr>
          <w:rFonts w:ascii="Times-New-Roman-Bold" w:hAnsi="Times-New-Roman-Bold" w:cs="Times-New-Roman-Bold"/>
          <w:b/>
          <w:bCs/>
          <w:sz w:val="28"/>
          <w:szCs w:val="28"/>
        </w:rPr>
      </w:pPr>
      <w:r w:rsidRPr="001E5FB4">
        <w:rPr>
          <w:rFonts w:ascii="Times-New-Roman-Bold" w:hAnsi="Times-New-Roman-Bold" w:cs="Times-New-Roman-Bold"/>
          <w:b/>
          <w:bCs/>
          <w:sz w:val="28"/>
          <w:szCs w:val="28"/>
        </w:rPr>
        <w:t>1 meter finale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134"/>
      </w:tblGrid>
      <w:tr w:rsidR="001E5FB4" w:rsidRPr="001E5FB4" w:rsidTr="001E5FB4">
        <w:tc>
          <w:tcPr>
            <w:tcW w:w="562" w:type="dxa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Amund Gismervik</w:t>
            </w:r>
          </w:p>
        </w:tc>
        <w:tc>
          <w:tcPr>
            <w:tcW w:w="1985" w:type="dxa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Hawaii</w:t>
            </w:r>
          </w:p>
        </w:tc>
        <w:tc>
          <w:tcPr>
            <w:tcW w:w="1134" w:type="dxa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367.25</w:t>
            </w:r>
          </w:p>
        </w:tc>
      </w:tr>
      <w:tr w:rsidR="001E5FB4" w:rsidRPr="001E5FB4" w:rsidTr="001E5FB4">
        <w:tc>
          <w:tcPr>
            <w:tcW w:w="562" w:type="dxa"/>
            <w:shd w:val="clear" w:color="auto" w:fill="D9D9D9" w:themeFill="background1" w:themeFillShade="D9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 xml:space="preserve">Kevin </w:t>
            </w:r>
            <w:proofErr w:type="spellStart"/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Dreesen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353.45</w:t>
            </w:r>
          </w:p>
        </w:tc>
      </w:tr>
      <w:tr w:rsidR="001E5FB4" w:rsidRPr="001E5FB4" w:rsidTr="001E5FB4">
        <w:tc>
          <w:tcPr>
            <w:tcW w:w="562" w:type="dxa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 xml:space="preserve">Nathan </w:t>
            </w:r>
            <w:proofErr w:type="spellStart"/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Gonsalez</w:t>
            </w:r>
            <w:proofErr w:type="spellEnd"/>
          </w:p>
        </w:tc>
        <w:tc>
          <w:tcPr>
            <w:tcW w:w="1985" w:type="dxa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311.80</w:t>
            </w:r>
          </w:p>
        </w:tc>
      </w:tr>
      <w:tr w:rsidR="001E5FB4" w:rsidRPr="001E5FB4" w:rsidTr="001E5FB4">
        <w:tc>
          <w:tcPr>
            <w:tcW w:w="562" w:type="dxa"/>
            <w:shd w:val="clear" w:color="auto" w:fill="D9D9D9" w:themeFill="background1" w:themeFillShade="D9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Eric Klassen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Hawaii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311.40</w:t>
            </w:r>
          </w:p>
        </w:tc>
      </w:tr>
      <w:tr w:rsidR="001E5FB4" w:rsidRPr="001E5FB4" w:rsidTr="001E5FB4">
        <w:tc>
          <w:tcPr>
            <w:tcW w:w="562" w:type="dxa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Nic</w:t>
            </w:r>
            <w:proofErr w:type="spellEnd"/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Suder</w:t>
            </w:r>
            <w:proofErr w:type="spellEnd"/>
          </w:p>
        </w:tc>
        <w:tc>
          <w:tcPr>
            <w:tcW w:w="1985" w:type="dxa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298.70</w:t>
            </w:r>
          </w:p>
        </w:tc>
      </w:tr>
      <w:tr w:rsidR="001E5FB4" w:rsidRPr="001E5FB4" w:rsidTr="001E5FB4">
        <w:tc>
          <w:tcPr>
            <w:tcW w:w="562" w:type="dxa"/>
            <w:shd w:val="clear" w:color="auto" w:fill="D9D9D9" w:themeFill="background1" w:themeFillShade="D9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Matt Hopper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297.25</w:t>
            </w:r>
          </w:p>
        </w:tc>
      </w:tr>
      <w:tr w:rsidR="001E5FB4" w:rsidRPr="001E5FB4" w:rsidTr="001E5FB4">
        <w:tc>
          <w:tcPr>
            <w:tcW w:w="562" w:type="dxa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 xml:space="preserve">Jordan </w:t>
            </w:r>
            <w:proofErr w:type="spellStart"/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Tuckfield</w:t>
            </w:r>
            <w:proofErr w:type="spellEnd"/>
          </w:p>
        </w:tc>
        <w:tc>
          <w:tcPr>
            <w:tcW w:w="1985" w:type="dxa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 w:rsidRPr="001E5FB4"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BYU</w:t>
            </w:r>
          </w:p>
        </w:tc>
        <w:tc>
          <w:tcPr>
            <w:tcW w:w="1134" w:type="dxa"/>
          </w:tcPr>
          <w:p w:rsidR="001E5FB4" w:rsidRPr="001E5FB4" w:rsidRDefault="001E5FB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274.25</w:t>
            </w:r>
          </w:p>
        </w:tc>
      </w:tr>
      <w:tr w:rsidR="00684444" w:rsidRPr="001E5FB4" w:rsidTr="001E5FB4">
        <w:tc>
          <w:tcPr>
            <w:tcW w:w="562" w:type="dxa"/>
          </w:tcPr>
          <w:p w:rsidR="00684444" w:rsidRPr="001E5FB4" w:rsidRDefault="0068444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684444" w:rsidRDefault="0068444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Harrison Baden</w:t>
            </w:r>
          </w:p>
        </w:tc>
        <w:tc>
          <w:tcPr>
            <w:tcW w:w="1985" w:type="dxa"/>
          </w:tcPr>
          <w:p w:rsidR="00684444" w:rsidRPr="001E5FB4" w:rsidRDefault="0068444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Hawaii</w:t>
            </w:r>
          </w:p>
        </w:tc>
        <w:tc>
          <w:tcPr>
            <w:tcW w:w="1134" w:type="dxa"/>
          </w:tcPr>
          <w:p w:rsidR="00684444" w:rsidRDefault="00684444" w:rsidP="00375DF3">
            <w:pP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</w:pPr>
            <w:r>
              <w:rPr>
                <w:rFonts w:ascii="Times-New-Roman-Bold" w:hAnsi="Times-New-Roman-Bold" w:cs="Times-New-Roman-Bold"/>
                <w:b/>
                <w:bCs/>
                <w:sz w:val="24"/>
                <w:szCs w:val="24"/>
              </w:rPr>
              <w:t>245.65</w:t>
            </w:r>
          </w:p>
        </w:tc>
      </w:tr>
    </w:tbl>
    <w:p w:rsidR="001E5FB4" w:rsidRDefault="001E5FB4" w:rsidP="001E5FB4">
      <w:pPr>
        <w:rPr>
          <w:rFonts w:ascii="Times-New-Roman-Bold" w:hAnsi="Times-New-Roman-Bold" w:cs="Times-New-Roman-Bold"/>
          <w:b/>
          <w:bCs/>
          <w:sz w:val="18"/>
          <w:szCs w:val="18"/>
        </w:rPr>
      </w:pPr>
    </w:p>
    <w:p w:rsidR="001E5FB4" w:rsidRDefault="001E5FB4" w:rsidP="001E5FB4">
      <w:pPr>
        <w:rPr>
          <w:rFonts w:ascii="Times-New-Roman-Bold" w:hAnsi="Times-New-Roman-Bold" w:cs="Times-New-Roman-Bold"/>
          <w:b/>
          <w:bCs/>
          <w:sz w:val="18"/>
          <w:szCs w:val="18"/>
        </w:rPr>
      </w:pPr>
      <w:bookmarkStart w:id="0" w:name="_GoBack"/>
      <w:bookmarkEnd w:id="0"/>
    </w:p>
    <w:sectPr w:rsidR="001E5FB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E6" w:rsidRDefault="007248E6" w:rsidP="00206B42">
      <w:pPr>
        <w:spacing w:after="0" w:line="240" w:lineRule="auto"/>
      </w:pPr>
      <w:r>
        <w:separator/>
      </w:r>
    </w:p>
  </w:endnote>
  <w:endnote w:type="continuationSeparator" w:id="0">
    <w:p w:rsidR="007248E6" w:rsidRDefault="007248E6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A2" w:rsidRDefault="000D2FA2" w:rsidP="003D1714">
    <w:pPr>
      <w:pStyle w:val="Bunntekst"/>
      <w:jc w:val="center"/>
    </w:pPr>
    <w:r>
      <w:t>WWW.STUPNORGE.COM</w:t>
    </w:r>
  </w:p>
  <w:p w:rsidR="000D2FA2" w:rsidRDefault="000D2FA2" w:rsidP="003D1714">
    <w:pPr>
      <w:pStyle w:val="Bunntekst"/>
      <w:jc w:val="center"/>
    </w:pPr>
    <w:r>
      <w:t>Siden 2010</w:t>
    </w:r>
  </w:p>
  <w:p w:rsidR="000D2FA2" w:rsidRPr="003D1714" w:rsidRDefault="000D2FA2" w:rsidP="003D1714">
    <w:pPr>
      <w:pStyle w:val="Bunntekst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E6" w:rsidRDefault="007248E6" w:rsidP="00206B42">
      <w:pPr>
        <w:spacing w:after="0" w:line="240" w:lineRule="auto"/>
      </w:pPr>
      <w:r>
        <w:separator/>
      </w:r>
    </w:p>
  </w:footnote>
  <w:footnote w:type="continuationSeparator" w:id="0">
    <w:p w:rsidR="007248E6" w:rsidRDefault="007248E6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A2" w:rsidRPr="00206B42" w:rsidRDefault="000D2FA2" w:rsidP="003D1714">
    <w:pPr>
      <w:pStyle w:val="Topptekst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B4"/>
    <w:rsid w:val="00032DE3"/>
    <w:rsid w:val="00036B98"/>
    <w:rsid w:val="000507BB"/>
    <w:rsid w:val="00073B67"/>
    <w:rsid w:val="000961E2"/>
    <w:rsid w:val="000A57EF"/>
    <w:rsid w:val="000A6B1F"/>
    <w:rsid w:val="000C36E7"/>
    <w:rsid w:val="000C7E64"/>
    <w:rsid w:val="000D2FA2"/>
    <w:rsid w:val="000E7F4F"/>
    <w:rsid w:val="000F4877"/>
    <w:rsid w:val="00106E50"/>
    <w:rsid w:val="00115EA4"/>
    <w:rsid w:val="001413F8"/>
    <w:rsid w:val="00160AC9"/>
    <w:rsid w:val="001677AC"/>
    <w:rsid w:val="001B1693"/>
    <w:rsid w:val="001D6159"/>
    <w:rsid w:val="001E1DFF"/>
    <w:rsid w:val="001E1E94"/>
    <w:rsid w:val="001E233A"/>
    <w:rsid w:val="001E5FB4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5601F"/>
    <w:rsid w:val="003703D1"/>
    <w:rsid w:val="003A0D7E"/>
    <w:rsid w:val="003A5D42"/>
    <w:rsid w:val="003C12C2"/>
    <w:rsid w:val="003D1714"/>
    <w:rsid w:val="003F6738"/>
    <w:rsid w:val="00426073"/>
    <w:rsid w:val="00487869"/>
    <w:rsid w:val="0049613D"/>
    <w:rsid w:val="004A2974"/>
    <w:rsid w:val="004A3123"/>
    <w:rsid w:val="004B4FB7"/>
    <w:rsid w:val="004C1DF1"/>
    <w:rsid w:val="004F27A3"/>
    <w:rsid w:val="005241A5"/>
    <w:rsid w:val="00540F54"/>
    <w:rsid w:val="00573D48"/>
    <w:rsid w:val="00586D37"/>
    <w:rsid w:val="005A10C7"/>
    <w:rsid w:val="005D79EE"/>
    <w:rsid w:val="005E4789"/>
    <w:rsid w:val="00604F1D"/>
    <w:rsid w:val="006252C0"/>
    <w:rsid w:val="006413D1"/>
    <w:rsid w:val="006651CB"/>
    <w:rsid w:val="00684444"/>
    <w:rsid w:val="006C77E1"/>
    <w:rsid w:val="006D764C"/>
    <w:rsid w:val="0071241E"/>
    <w:rsid w:val="00723C88"/>
    <w:rsid w:val="007248E6"/>
    <w:rsid w:val="00752B71"/>
    <w:rsid w:val="007648F2"/>
    <w:rsid w:val="00765FA7"/>
    <w:rsid w:val="0078220F"/>
    <w:rsid w:val="00787283"/>
    <w:rsid w:val="007A00DA"/>
    <w:rsid w:val="007A6C66"/>
    <w:rsid w:val="007D6DF5"/>
    <w:rsid w:val="007E5D50"/>
    <w:rsid w:val="007E6244"/>
    <w:rsid w:val="007F3DAC"/>
    <w:rsid w:val="00801A50"/>
    <w:rsid w:val="00826F42"/>
    <w:rsid w:val="0083549F"/>
    <w:rsid w:val="0085788B"/>
    <w:rsid w:val="00891B1B"/>
    <w:rsid w:val="00894153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27A5E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B6820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3BC1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40CF1F-2659-4CEE-9995-47AE60D5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6B42"/>
  </w:style>
  <w:style w:type="paragraph" w:styleId="Bunntekst">
    <w:name w:val="footer"/>
    <w:basedOn w:val="Normal"/>
    <w:link w:val="BunntekstTegn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6B42"/>
  </w:style>
  <w:style w:type="character" w:styleId="Hyperkobling">
    <w:name w:val="Hyperlink"/>
    <w:basedOn w:val="Standardskriftforavsnitt"/>
    <w:uiPriority w:val="99"/>
    <w:unhideWhenUsed/>
    <w:rsid w:val="00206B42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1E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Terje\Documents\Egendefinerte%20Office-maler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resultater.dotx</Template>
  <TotalTime>23</TotalTime>
  <Pages>2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</dc:creator>
  <cp:keywords/>
  <dc:description/>
  <cp:lastModifiedBy>Roy Terje Nygaard</cp:lastModifiedBy>
  <cp:revision>3</cp:revision>
  <dcterms:created xsi:type="dcterms:W3CDTF">2015-02-19T09:09:00Z</dcterms:created>
  <dcterms:modified xsi:type="dcterms:W3CDTF">2015-02-20T08:41:00Z</dcterms:modified>
</cp:coreProperties>
</file>