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3E" w:rsidRPr="00385A60" w:rsidRDefault="00385A60" w:rsidP="0097213E">
      <w:pPr>
        <w:jc w:val="center"/>
        <w:rPr>
          <w:sz w:val="28"/>
          <w:szCs w:val="28"/>
        </w:rPr>
      </w:pPr>
      <w:r w:rsidRPr="00385A60">
        <w:rPr>
          <w:b/>
          <w:sz w:val="32"/>
          <w:szCs w:val="32"/>
        </w:rPr>
        <w:t>18</w:t>
      </w:r>
      <w:r w:rsidRPr="00385A60">
        <w:rPr>
          <w:b/>
          <w:sz w:val="32"/>
          <w:szCs w:val="32"/>
          <w:vertAlign w:val="superscript"/>
        </w:rPr>
        <w:t>th</w:t>
      </w:r>
      <w:r w:rsidRPr="00385A60">
        <w:rPr>
          <w:b/>
          <w:sz w:val="32"/>
          <w:szCs w:val="32"/>
        </w:rPr>
        <w:t xml:space="preserve"> International Diving Meet</w:t>
      </w:r>
      <w:r w:rsidR="0097213E" w:rsidRPr="00385A60">
        <w:rPr>
          <w:b/>
          <w:sz w:val="32"/>
          <w:szCs w:val="32"/>
        </w:rPr>
        <w:br/>
      </w:r>
      <w:r w:rsidRPr="00385A60">
        <w:rPr>
          <w:sz w:val="28"/>
          <w:szCs w:val="28"/>
        </w:rPr>
        <w:t>Graz / Østerrike</w:t>
      </w:r>
      <w:r w:rsidR="00ED0CEC" w:rsidRPr="00385A60">
        <w:rPr>
          <w:sz w:val="28"/>
          <w:szCs w:val="28"/>
        </w:rPr>
        <w:br/>
      </w:r>
      <w:r w:rsidRPr="00385A60">
        <w:rPr>
          <w:sz w:val="24"/>
          <w:szCs w:val="24"/>
        </w:rPr>
        <w:t>03. juli – 05. juli</w:t>
      </w:r>
    </w:p>
    <w:p w:rsidR="001B1693" w:rsidRPr="00385A60" w:rsidRDefault="001B1693" w:rsidP="0097213E"/>
    <w:p w:rsidR="0097213E" w:rsidRDefault="0097213E" w:rsidP="0097213E">
      <w:pPr>
        <w:rPr>
          <w:b/>
        </w:rPr>
      </w:pPr>
      <w:r w:rsidRPr="0097213E">
        <w:rPr>
          <w:b/>
        </w:rPr>
        <w:t>Oppsummering</w:t>
      </w:r>
    </w:p>
    <w:p w:rsidR="00C358C5" w:rsidRDefault="00BC1D3C" w:rsidP="00385A60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  <w:r w:rsidRPr="00BC1D3C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  <w:r w:rsidR="00385A60" w:rsidRPr="00C358C5"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t>B gutter</w:t>
      </w:r>
      <w:r w:rsidR="00385A60" w:rsidRPr="00C358C5"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br/>
      </w:r>
      <w:r w:rsidR="00385A60" w:rsidRPr="00C358C5">
        <w:rPr>
          <w:rFonts w:eastAsia="Times New Roman" w:cs="Helvetica"/>
          <w:color w:val="141823"/>
          <w:sz w:val="21"/>
          <w:szCs w:val="21"/>
          <w:lang w:eastAsia="nb-NO"/>
        </w:rPr>
        <w:br/>
        <w:t>Kristiansand Stupeklubb stilte med eneste nordmann i denne klassen.</w:t>
      </w:r>
      <w:r w:rsidR="00385A60" w:rsidRPr="00C358C5">
        <w:rPr>
          <w:rFonts w:eastAsia="Times New Roman" w:cs="Helvetica"/>
          <w:color w:val="141823"/>
          <w:sz w:val="21"/>
          <w:szCs w:val="21"/>
          <w:lang w:eastAsia="nb-NO"/>
        </w:rPr>
        <w:br/>
      </w:r>
      <w:r w:rsidR="00C358C5">
        <w:rPr>
          <w:rFonts w:eastAsia="Times New Roman" w:cs="Helvetica"/>
          <w:color w:val="141823"/>
          <w:sz w:val="21"/>
          <w:szCs w:val="21"/>
          <w:lang w:eastAsia="nb-NO"/>
        </w:rPr>
        <w:t>Philip Fosseng Sandve var med på alle tre høydene. På 1 meter ble det 15. plass med 155.80 poeng. På 3 meter var det opp en plass til 14. plass og 0,2 mer enn på 1 meter og dermed 156 poeng.</w:t>
      </w:r>
      <w:r w:rsidR="00C358C5">
        <w:rPr>
          <w:rFonts w:eastAsia="Times New Roman" w:cs="Helvetica"/>
          <w:color w:val="141823"/>
          <w:sz w:val="21"/>
          <w:szCs w:val="21"/>
          <w:lang w:eastAsia="nb-NO"/>
        </w:rPr>
        <w:br/>
        <w:t xml:space="preserve">På tårnet ble det </w:t>
      </w:r>
      <w:r w:rsidR="00AD5371">
        <w:rPr>
          <w:rFonts w:eastAsia="Times New Roman" w:cs="Helvetica"/>
          <w:color w:val="141823"/>
          <w:sz w:val="21"/>
          <w:szCs w:val="21"/>
          <w:lang w:eastAsia="nb-NO"/>
        </w:rPr>
        <w:t>10.</w:t>
      </w:r>
      <w:r w:rsidR="00C358C5">
        <w:rPr>
          <w:rFonts w:eastAsia="Times New Roman" w:cs="Helvetica"/>
          <w:color w:val="141823"/>
          <w:sz w:val="21"/>
          <w:szCs w:val="21"/>
          <w:lang w:eastAsia="nb-NO"/>
        </w:rPr>
        <w:t xml:space="preserve"> plass og poengsummen </w:t>
      </w:r>
      <w:r w:rsidR="00AD5371">
        <w:rPr>
          <w:rFonts w:eastAsia="Times New Roman" w:cs="Helvetica"/>
          <w:color w:val="141823"/>
          <w:sz w:val="21"/>
          <w:szCs w:val="21"/>
          <w:lang w:eastAsia="nb-NO"/>
        </w:rPr>
        <w:t>137.80</w:t>
      </w:r>
    </w:p>
    <w:p w:rsidR="00C358C5" w:rsidRDefault="00C358C5" w:rsidP="00385A60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</w:p>
    <w:p w:rsidR="00C358C5" w:rsidRDefault="00C358C5" w:rsidP="00385A60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  <w:r w:rsidRPr="00C358C5"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t xml:space="preserve">B </w:t>
      </w:r>
      <w:r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t>jenter</w:t>
      </w:r>
      <w:r w:rsidRPr="00C358C5"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br/>
      </w:r>
      <w:r w:rsidRPr="00C358C5">
        <w:rPr>
          <w:rFonts w:eastAsia="Times New Roman" w:cs="Helvetica"/>
          <w:color w:val="141823"/>
          <w:sz w:val="21"/>
          <w:szCs w:val="21"/>
          <w:lang w:eastAsia="nb-NO"/>
        </w:rPr>
        <w:br/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Her var deltagerne fra Bergen Stupklubb. </w:t>
      </w:r>
      <w:r>
        <w:rPr>
          <w:rFonts w:eastAsia="Times New Roman" w:cs="Helvetica"/>
          <w:color w:val="141823"/>
          <w:sz w:val="21"/>
          <w:szCs w:val="21"/>
          <w:lang w:eastAsia="nb-NO"/>
        </w:rPr>
        <w:br/>
      </w:r>
      <w:r>
        <w:rPr>
          <w:rFonts w:eastAsia="Times New Roman" w:cs="Helvetica"/>
          <w:color w:val="141823"/>
          <w:sz w:val="21"/>
          <w:szCs w:val="21"/>
          <w:lang w:eastAsia="nb-NO"/>
        </w:rPr>
        <w:br/>
      </w:r>
      <w:r w:rsidRPr="00C358C5">
        <w:rPr>
          <w:rFonts w:eastAsia="Times New Roman" w:cs="Helvetica"/>
          <w:b/>
          <w:color w:val="141823"/>
          <w:sz w:val="21"/>
          <w:szCs w:val="21"/>
          <w:lang w:eastAsia="nb-NO"/>
        </w:rPr>
        <w:t>Amalie Kupka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fikk en </w:t>
      </w:r>
      <w:r w:rsidR="00045B58">
        <w:rPr>
          <w:rFonts w:eastAsia="Times New Roman" w:cs="Helvetica"/>
          <w:color w:val="141823"/>
          <w:sz w:val="21"/>
          <w:szCs w:val="21"/>
          <w:lang w:eastAsia="nb-NO"/>
        </w:rPr>
        <w:t>14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plass på 1 meter med </w:t>
      </w:r>
      <w:r w:rsidR="00045B58">
        <w:rPr>
          <w:rFonts w:eastAsia="Times New Roman" w:cs="Helvetica"/>
          <w:color w:val="141823"/>
          <w:sz w:val="21"/>
          <w:szCs w:val="21"/>
          <w:lang w:eastAsia="nb-NO"/>
        </w:rPr>
        <w:t>243.85 poeng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. På 3 meteren ble det en 9. plass med 275.90 poeng som er ca. 10 poeng bak landslagskravet stor miss på 105B. </w:t>
      </w:r>
    </w:p>
    <w:p w:rsidR="00C358C5" w:rsidRDefault="00C358C5" w:rsidP="00385A60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</w:p>
    <w:p w:rsidR="00C358C5" w:rsidRDefault="00C358C5" w:rsidP="00C358C5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  <w:r>
        <w:rPr>
          <w:rFonts w:eastAsia="Times New Roman" w:cs="Helvetica"/>
          <w:b/>
          <w:color w:val="141823"/>
          <w:sz w:val="21"/>
          <w:szCs w:val="21"/>
          <w:lang w:eastAsia="nb-NO"/>
        </w:rPr>
        <w:t>Serina Haldorsen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fikk en </w:t>
      </w:r>
      <w:r w:rsidR="00AD5371">
        <w:rPr>
          <w:rFonts w:eastAsia="Times New Roman" w:cs="Helvetica"/>
          <w:color w:val="141823"/>
          <w:sz w:val="21"/>
          <w:szCs w:val="21"/>
          <w:lang w:eastAsia="nb-NO"/>
        </w:rPr>
        <w:t>9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plass på 1 meter med </w:t>
      </w:r>
      <w:r w:rsidR="00AD5371">
        <w:rPr>
          <w:rFonts w:eastAsia="Times New Roman" w:cs="Helvetica"/>
          <w:color w:val="141823"/>
          <w:sz w:val="21"/>
          <w:szCs w:val="21"/>
          <w:lang w:eastAsia="nb-NO"/>
        </w:rPr>
        <w:t>265.05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poeng, </w:t>
      </w:r>
      <w:r w:rsidR="00AD5371">
        <w:rPr>
          <w:rFonts w:eastAsia="Times New Roman" w:cs="Helvetica"/>
          <w:color w:val="141823"/>
          <w:sz w:val="21"/>
          <w:szCs w:val="21"/>
          <w:lang w:eastAsia="nb-NO"/>
        </w:rPr>
        <w:t xml:space="preserve">som er nøyaktig 0,05 poeng over landslagskravet 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>. På 3 meteren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ble det mye 4’ere og en kjempe miss på 405 gjorde at det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ble det en 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>15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. plass med 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229,25 </w:t>
      </w:r>
    </w:p>
    <w:p w:rsidR="00C358C5" w:rsidRDefault="00C358C5" w:rsidP="00C358C5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På tårnet 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>ble det en 5. plass på bergens jenten med 249.75 som er 0.25 bak landslagskravet.</w:t>
      </w:r>
      <w:r>
        <w:rPr>
          <w:rFonts w:eastAsia="Times New Roman" w:cs="Helvetica"/>
          <w:color w:val="141823"/>
          <w:sz w:val="21"/>
          <w:szCs w:val="21"/>
          <w:lang w:eastAsia="nb-NO"/>
        </w:rPr>
        <w:br/>
      </w:r>
    </w:p>
    <w:p w:rsidR="00ED0CEC" w:rsidRPr="00ED0CEC" w:rsidRDefault="00ED0CEC" w:rsidP="00385A60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</w:p>
    <w:p w:rsidR="008D7A77" w:rsidRDefault="00747CB6" w:rsidP="00747CB6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  <w:r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t>A</w:t>
      </w:r>
      <w:r w:rsidRPr="00C358C5"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t xml:space="preserve"> </w:t>
      </w:r>
      <w:r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t>jenter</w:t>
      </w:r>
      <w:r w:rsidRPr="00C358C5">
        <w:rPr>
          <w:rFonts w:eastAsia="Times New Roman" w:cs="Helvetica"/>
          <w:color w:val="141823"/>
          <w:sz w:val="21"/>
          <w:szCs w:val="21"/>
          <w:u w:val="single"/>
          <w:lang w:eastAsia="nb-NO"/>
        </w:rPr>
        <w:br/>
      </w:r>
      <w:r w:rsidRPr="00C358C5">
        <w:rPr>
          <w:rFonts w:eastAsia="Times New Roman" w:cs="Helvetica"/>
          <w:color w:val="141823"/>
          <w:sz w:val="21"/>
          <w:szCs w:val="21"/>
          <w:lang w:eastAsia="nb-NO"/>
        </w:rPr>
        <w:br/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Ensom svale i A jente klassen var </w:t>
      </w:r>
      <w:r w:rsidRPr="008D7A77">
        <w:rPr>
          <w:rFonts w:eastAsia="Times New Roman" w:cs="Helvetica"/>
          <w:b/>
          <w:color w:val="141823"/>
          <w:sz w:val="21"/>
          <w:szCs w:val="21"/>
          <w:lang w:eastAsia="nb-NO"/>
        </w:rPr>
        <w:t>Julie Synnøve Thorsen</w:t>
      </w:r>
      <w:r>
        <w:rPr>
          <w:rFonts w:eastAsia="Times New Roman" w:cs="Helvetica"/>
          <w:color w:val="141823"/>
          <w:sz w:val="21"/>
          <w:szCs w:val="21"/>
          <w:lang w:eastAsia="nb-NO"/>
        </w:rPr>
        <w:t xml:space="preserve"> fra Bergen Stupklubb</w:t>
      </w:r>
      <w:r>
        <w:rPr>
          <w:rFonts w:eastAsia="Times New Roman" w:cs="Helvetica"/>
          <w:color w:val="141823"/>
          <w:sz w:val="21"/>
          <w:szCs w:val="21"/>
          <w:lang w:eastAsia="nb-NO"/>
        </w:rPr>
        <w:br/>
        <w:t>Hun</w:t>
      </w:r>
      <w:r w:rsidR="008D7A77">
        <w:rPr>
          <w:rFonts w:eastAsia="Times New Roman" w:cs="Helvetica"/>
          <w:color w:val="141823"/>
          <w:sz w:val="21"/>
          <w:szCs w:val="21"/>
          <w:lang w:eastAsia="nb-NO"/>
        </w:rPr>
        <w:t xml:space="preserve"> gjorde en solid tårn konkurranse og ser ut til å være tilbake etter noe trøbblete periode.</w:t>
      </w:r>
      <w:r w:rsidR="008D7A77">
        <w:rPr>
          <w:rFonts w:eastAsia="Times New Roman" w:cs="Helvetica"/>
          <w:color w:val="141823"/>
          <w:sz w:val="21"/>
          <w:szCs w:val="21"/>
          <w:lang w:eastAsia="nb-NO"/>
        </w:rPr>
        <w:br/>
        <w:t>Det ble 1. plass der oppe med poengsummen 348.15 som er over EM junior kravet. Bra stuping, men med noen miss på innover stupene (403 og 405) og mollisen. (305)</w:t>
      </w:r>
      <w:r w:rsidR="008D7A77">
        <w:rPr>
          <w:rFonts w:eastAsia="Times New Roman" w:cs="Helvetica"/>
          <w:color w:val="141823"/>
          <w:sz w:val="21"/>
          <w:szCs w:val="21"/>
          <w:lang w:eastAsia="nb-NO"/>
        </w:rPr>
        <w:br/>
      </w:r>
      <w:r w:rsidR="008D7A77">
        <w:rPr>
          <w:rFonts w:eastAsia="Times New Roman" w:cs="Helvetica"/>
          <w:color w:val="141823"/>
          <w:sz w:val="21"/>
          <w:szCs w:val="21"/>
          <w:lang w:eastAsia="nb-NO"/>
        </w:rPr>
        <w:br/>
        <w:t>1 meter er ikke Julies høyde, men hun klarte allikevel å karve til seg en  8. plass med 271.55. 3 meteren ble det en 5. plass med 342.15</w:t>
      </w:r>
    </w:p>
    <w:p w:rsidR="008D7A77" w:rsidRDefault="008D7A77" w:rsidP="00747CB6">
      <w:pPr>
        <w:shd w:val="clear" w:color="auto" w:fill="FFFFFF"/>
        <w:spacing w:after="90" w:line="322" w:lineRule="atLeast"/>
        <w:rPr>
          <w:rFonts w:eastAsia="Times New Roman" w:cs="Helvetica"/>
          <w:color w:val="141823"/>
          <w:sz w:val="21"/>
          <w:szCs w:val="21"/>
          <w:lang w:eastAsia="nb-NO"/>
        </w:rPr>
      </w:pPr>
    </w:p>
    <w:p w:rsidR="00FB528C" w:rsidRPr="00AD5371" w:rsidRDefault="00747CB6" w:rsidP="008D7A77">
      <w:pPr>
        <w:shd w:val="clear" w:color="auto" w:fill="FFFFFF"/>
        <w:spacing w:after="90" w:line="322" w:lineRule="atLeast"/>
        <w:rPr>
          <w:u w:val="single"/>
        </w:rPr>
      </w:pPr>
      <w:r>
        <w:rPr>
          <w:rFonts w:eastAsia="Times New Roman" w:cs="Helvetica"/>
          <w:color w:val="141823"/>
          <w:sz w:val="21"/>
          <w:szCs w:val="21"/>
          <w:lang w:eastAsia="nb-NO"/>
        </w:rPr>
        <w:br/>
      </w:r>
      <w:r>
        <w:rPr>
          <w:rFonts w:eastAsia="Times New Roman" w:cs="Helvetica"/>
          <w:color w:val="141823"/>
          <w:sz w:val="21"/>
          <w:szCs w:val="21"/>
          <w:lang w:eastAsia="nb-NO"/>
        </w:rPr>
        <w:br/>
      </w:r>
      <w:r w:rsidR="008D7A77" w:rsidRPr="00AD5371">
        <w:rPr>
          <w:u w:val="single"/>
        </w:rPr>
        <w:t>Damer 1 meter</w:t>
      </w:r>
    </w:p>
    <w:p w:rsidR="008D7A77" w:rsidRDefault="008D7A77" w:rsidP="008D7A77">
      <w:pPr>
        <w:shd w:val="clear" w:color="auto" w:fill="FFFFFF"/>
        <w:spacing w:after="90" w:line="322" w:lineRule="atLeast"/>
      </w:pPr>
      <w:r>
        <w:t xml:space="preserve">Her var det også bare en norsk deltager og det var </w:t>
      </w:r>
      <w:r w:rsidRPr="00FE2A1E">
        <w:rPr>
          <w:b/>
        </w:rPr>
        <w:t>Thelma Baatz Strandberg</w:t>
      </w:r>
      <w:r>
        <w:t xml:space="preserve"> fra Kristiansand Stupeklubb som vant to høyder og fikk en sølv.</w:t>
      </w:r>
      <w:r>
        <w:br/>
      </w:r>
      <w:r>
        <w:br/>
        <w:t>Gullene kom på tårnet der hun fikk poengsummen 242.10 som er 7,9 poeng fra EM kravet. Gull nummer 2 kom på 1 meter med poengsummen 210. Sølvet på 3 meter med svake 193.45 etter kjempemiss på skrustupet sitt.</w:t>
      </w:r>
    </w:p>
    <w:p w:rsidR="008D7A77" w:rsidRPr="0097213E" w:rsidRDefault="008D7A77" w:rsidP="008D7A77">
      <w:pPr>
        <w:shd w:val="clear" w:color="auto" w:fill="FFFFFF"/>
        <w:spacing w:after="90" w:line="322" w:lineRule="atLeast"/>
      </w:pPr>
    </w:p>
    <w:p w:rsidR="008D7A77" w:rsidRPr="00AD5371" w:rsidRDefault="00AD5371" w:rsidP="008D7A77">
      <w:pPr>
        <w:shd w:val="clear" w:color="auto" w:fill="FFFFFF"/>
        <w:spacing w:after="90" w:line="322" w:lineRule="atLeast"/>
        <w:rPr>
          <w:u w:val="single"/>
        </w:rPr>
      </w:pPr>
      <w:r w:rsidRPr="00AD5371">
        <w:rPr>
          <w:u w:val="single"/>
        </w:rPr>
        <w:t>Synkron jenter</w:t>
      </w:r>
    </w:p>
    <w:p w:rsidR="00AD5371" w:rsidRDefault="00AD5371" w:rsidP="008D7A77">
      <w:pPr>
        <w:shd w:val="clear" w:color="auto" w:fill="FFFFFF"/>
        <w:spacing w:after="90" w:line="322" w:lineRule="atLeast"/>
      </w:pPr>
      <w:r>
        <w:t xml:space="preserve">6. plass på paret </w:t>
      </w:r>
      <w:r w:rsidRPr="00AD5371">
        <w:rPr>
          <w:b/>
        </w:rPr>
        <w:t>Serina Haldorsen</w:t>
      </w:r>
      <w:r>
        <w:t xml:space="preserve"> og </w:t>
      </w:r>
      <w:r w:rsidRPr="00AD5371">
        <w:rPr>
          <w:b/>
        </w:rPr>
        <w:t>Amalie Kupka</w:t>
      </w:r>
      <w:r>
        <w:t xml:space="preserve">. </w:t>
      </w:r>
      <w:r>
        <w:br/>
      </w:r>
      <w:r>
        <w:br/>
      </w:r>
      <w:r w:rsidRPr="00AD5371">
        <w:rPr>
          <w:b/>
        </w:rPr>
        <w:t>Julie Synnøve Thorsen</w:t>
      </w:r>
      <w:r w:rsidRPr="00AD5371">
        <w:t xml:space="preserve"> </w:t>
      </w:r>
      <w:r>
        <w:t xml:space="preserve">og </w:t>
      </w:r>
      <w:r w:rsidRPr="00AD5371">
        <w:rPr>
          <w:b/>
        </w:rPr>
        <w:t>Thelma Baatz Strandberg</w:t>
      </w:r>
      <w:r>
        <w:t xml:space="preserve"> gjorde en katastrofal dårlig 205 og ikke så langt unna det også på 405. Det ble 10. plass på paret som stilte utenfor konkurransen.</w:t>
      </w:r>
      <w:bookmarkStart w:id="0" w:name="_GoBack"/>
      <w:bookmarkEnd w:id="0"/>
    </w:p>
    <w:sectPr w:rsidR="00AD53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69" w:rsidRDefault="00461B69" w:rsidP="00206B42">
      <w:pPr>
        <w:spacing w:after="0" w:line="240" w:lineRule="auto"/>
      </w:pPr>
      <w:r>
        <w:separator/>
      </w:r>
    </w:p>
  </w:endnote>
  <w:endnote w:type="continuationSeparator" w:id="0">
    <w:p w:rsidR="00461B69" w:rsidRDefault="00461B69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69" w:rsidRDefault="00461B69" w:rsidP="00206B42">
      <w:pPr>
        <w:spacing w:after="0" w:line="240" w:lineRule="auto"/>
      </w:pPr>
      <w:r>
        <w:separator/>
      </w:r>
    </w:p>
  </w:footnote>
  <w:footnote w:type="continuationSeparator" w:id="0">
    <w:p w:rsidR="00461B69" w:rsidRDefault="00461B69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E"/>
    <w:rsid w:val="00032DE3"/>
    <w:rsid w:val="00036B98"/>
    <w:rsid w:val="00045B5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85A60"/>
    <w:rsid w:val="003A0D7E"/>
    <w:rsid w:val="003A5D42"/>
    <w:rsid w:val="003C12C2"/>
    <w:rsid w:val="003D1714"/>
    <w:rsid w:val="003F5572"/>
    <w:rsid w:val="003F6738"/>
    <w:rsid w:val="00426073"/>
    <w:rsid w:val="00461B69"/>
    <w:rsid w:val="0049613D"/>
    <w:rsid w:val="004A2974"/>
    <w:rsid w:val="004B267B"/>
    <w:rsid w:val="004B4FB7"/>
    <w:rsid w:val="004C1DF1"/>
    <w:rsid w:val="004C5F55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47CB6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D7A77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213E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162BE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D5371"/>
    <w:rsid w:val="00AE7103"/>
    <w:rsid w:val="00AF5AE6"/>
    <w:rsid w:val="00B32CDA"/>
    <w:rsid w:val="00B36B24"/>
    <w:rsid w:val="00B63F85"/>
    <w:rsid w:val="00B96915"/>
    <w:rsid w:val="00BC1D3C"/>
    <w:rsid w:val="00BE1AD2"/>
    <w:rsid w:val="00BF1E90"/>
    <w:rsid w:val="00C029AC"/>
    <w:rsid w:val="00C236D8"/>
    <w:rsid w:val="00C358C5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ED0CEC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528C"/>
    <w:rsid w:val="00FB713E"/>
    <w:rsid w:val="00FC1A97"/>
    <w:rsid w:val="00FC61EB"/>
    <w:rsid w:val="00FE024A"/>
    <w:rsid w:val="00FE2A1E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485282-C90E-4F68-B32B-34184E21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ED0CEC"/>
  </w:style>
  <w:style w:type="character" w:customStyle="1" w:styleId="textexposedshow">
    <w:name w:val="text_exposed_show"/>
    <w:basedOn w:val="DefaultParagraphFont"/>
    <w:rsid w:val="00ED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487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5</cp:revision>
  <dcterms:created xsi:type="dcterms:W3CDTF">2015-07-05T10:19:00Z</dcterms:created>
  <dcterms:modified xsi:type="dcterms:W3CDTF">2015-07-05T20:10:00Z</dcterms:modified>
</cp:coreProperties>
</file>