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3" w:rsidRDefault="001B1693"/>
    <w:p w:rsidR="00B35E9D" w:rsidRDefault="00B35E9D" w:rsidP="00B35E9D">
      <w:pPr>
        <w:jc w:val="center"/>
        <w:rPr>
          <w:rFonts w:ascii="Times New Roman" w:hAnsi="Times New Roman" w:cs="Times New Roman"/>
          <w:color w:val="141823"/>
          <w:sz w:val="40"/>
          <w:szCs w:val="21"/>
          <w:shd w:val="clear" w:color="auto" w:fill="FFFFFF"/>
        </w:rPr>
      </w:pPr>
      <w:r w:rsidRPr="00B35E9D">
        <w:rPr>
          <w:rFonts w:ascii="Times New Roman" w:hAnsi="Times New Roman" w:cs="Times New Roman"/>
          <w:color w:val="141823"/>
          <w:sz w:val="40"/>
          <w:szCs w:val="21"/>
          <w:shd w:val="clear" w:color="auto" w:fill="FFFFFF"/>
        </w:rPr>
        <w:t>Georgia Tech Invitational</w:t>
      </w:r>
      <w:r w:rsidRPr="00B35E9D">
        <w:rPr>
          <w:rFonts w:ascii="Times New Roman" w:hAnsi="Times New Roman" w:cs="Times New Roman"/>
          <w:color w:val="141823"/>
          <w:sz w:val="40"/>
          <w:szCs w:val="21"/>
          <w:shd w:val="clear" w:color="auto" w:fill="FFFFFF"/>
        </w:rPr>
        <w:br/>
        <w:t>19.11 – 21.</w:t>
      </w:r>
      <w:r>
        <w:rPr>
          <w:rFonts w:ascii="Times New Roman" w:hAnsi="Times New Roman" w:cs="Times New Roman"/>
          <w:color w:val="141823"/>
          <w:sz w:val="40"/>
          <w:szCs w:val="21"/>
          <w:shd w:val="clear" w:color="auto" w:fill="FFFFFF"/>
        </w:rPr>
        <w:t>11. 2015</w:t>
      </w:r>
    </w:p>
    <w:p w:rsidR="00B35E9D" w:rsidRDefault="00B35E9D" w:rsidP="00B35E9D">
      <w:pPr>
        <w:rPr>
          <w:rFonts w:ascii="Times New Roman" w:hAnsi="Times New Roman" w:cs="Times New Roman"/>
          <w:color w:val="141823"/>
          <w:sz w:val="40"/>
          <w:szCs w:val="21"/>
          <w:shd w:val="clear" w:color="auto" w:fill="FFFFFF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1"/>
        <w:gridCol w:w="1410"/>
        <w:gridCol w:w="589"/>
        <w:gridCol w:w="1436"/>
        <w:gridCol w:w="1596"/>
      </w:tblGrid>
      <w:tr w:rsidR="00DE1458" w:rsidRPr="00B35E9D" w:rsidTr="00B35E9D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</w:p>
        </w:tc>
      </w:tr>
      <w:tr w:rsidR="00DE1458" w:rsidRPr="00DE1458" w:rsidTr="00B35E9D">
        <w:trPr>
          <w:gridAfter w:val="1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35E9D" w:rsidRPr="00DE1458" w:rsidRDefault="00DE1458" w:rsidP="00B35E9D">
            <w:pPr>
              <w:spacing w:after="0" w:line="240" w:lineRule="auto"/>
              <w:rPr>
                <w:rFonts w:ascii="Helvetica" w:eastAsia="Times New Roman" w:hAnsi="Helvetica" w:cs="Helvetica"/>
                <w:szCs w:val="18"/>
                <w:lang w:val="en-US" w:eastAsia="nb-NO"/>
              </w:rPr>
            </w:pPr>
            <w:proofErr w:type="spellStart"/>
            <w:r w:rsidRPr="00DE1458">
              <w:rPr>
                <w:rFonts w:ascii="Helvetica" w:eastAsia="Times New Roman" w:hAnsi="Helvetica" w:cs="Helvetica"/>
                <w:szCs w:val="18"/>
                <w:lang w:val="en-US" w:eastAsia="nb-NO"/>
              </w:rPr>
              <w:t>Herrer</w:t>
            </w:r>
            <w:proofErr w:type="spellEnd"/>
            <w:r w:rsidRPr="00DE1458">
              <w:rPr>
                <w:rFonts w:ascii="Helvetica" w:eastAsia="Times New Roman" w:hAnsi="Helvetica" w:cs="Helvetica"/>
                <w:szCs w:val="18"/>
                <w:lang w:val="en-US" w:eastAsia="nb-NO"/>
              </w:rPr>
              <w:t xml:space="preserve"> 3 meter </w:t>
            </w:r>
            <w:proofErr w:type="spellStart"/>
            <w:r w:rsidRPr="00DE1458">
              <w:rPr>
                <w:rFonts w:ascii="Helvetica" w:eastAsia="Times New Roman" w:hAnsi="Helvetica" w:cs="Helvetica"/>
                <w:szCs w:val="18"/>
                <w:lang w:val="en-US" w:eastAsia="nb-NO"/>
              </w:rPr>
              <w:t>forsøk</w:t>
            </w:r>
            <w:proofErr w:type="spellEnd"/>
          </w:p>
          <w:p w:rsidR="00DE1458" w:rsidRPr="00B35E9D" w:rsidRDefault="00DE1458" w:rsidP="00B35E9D">
            <w:pPr>
              <w:spacing w:after="0" w:line="240" w:lineRule="auto"/>
              <w:rPr>
                <w:rFonts w:ascii="Helvetica" w:eastAsia="Times New Roman" w:hAnsi="Helvetica" w:cs="Helvetica"/>
                <w:szCs w:val="18"/>
                <w:lang w:val="en-US" w:eastAsia="nb-NO"/>
              </w:rPr>
            </w:pPr>
          </w:p>
        </w:tc>
      </w:tr>
      <w:tr w:rsidR="00DE1458" w:rsidRPr="00B35E9D" w:rsidTr="00B35E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6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Matt Barnard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7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8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381.85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0.00</w:t>
            </w:r>
          </w:p>
        </w:tc>
      </w:tr>
      <w:tr w:rsidR="00DE1458" w:rsidRPr="00B35E9D" w:rsidTr="00DE145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9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0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1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372.70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-9.15</w:t>
            </w:r>
          </w:p>
        </w:tc>
      </w:tr>
      <w:tr w:rsidR="00DE1458" w:rsidRPr="00B35E9D" w:rsidTr="00B35E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2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Alan Leblang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3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4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359.80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-22.05</w:t>
            </w:r>
          </w:p>
        </w:tc>
      </w:tr>
      <w:tr w:rsidR="00DE1458" w:rsidRPr="00B35E9D" w:rsidTr="00DE145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5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Connor Kuremsky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6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7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353.90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-27.95</w:t>
            </w:r>
          </w:p>
        </w:tc>
      </w:tr>
      <w:tr w:rsidR="00DE1458" w:rsidRPr="00B35E9D" w:rsidTr="00B35E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8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Scott Lazeroff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9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AUB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0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350.10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-31.75</w:t>
            </w:r>
          </w:p>
        </w:tc>
      </w:tr>
      <w:tr w:rsidR="00DE1458" w:rsidRPr="00B35E9D" w:rsidTr="00DE145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1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Dylan Zoe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2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3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347.05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-34.80</w:t>
            </w:r>
          </w:p>
        </w:tc>
      </w:tr>
      <w:tr w:rsidR="00DE1458" w:rsidRPr="00B35E9D" w:rsidTr="00B35E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4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Jordan Gotro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5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SCAR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6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339.30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-42.55</w:t>
            </w:r>
          </w:p>
        </w:tc>
      </w:tr>
      <w:tr w:rsidR="00DE1458" w:rsidRPr="00B35E9D" w:rsidTr="00DE145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7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Bradley Homza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8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GT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9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337.10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-44.75</w:t>
            </w:r>
          </w:p>
        </w:tc>
      </w:tr>
      <w:tr w:rsidR="00DE1458" w:rsidRPr="00B35E9D" w:rsidTr="00B35E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30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Manny Pollard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31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32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330.90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-50.95</w:t>
            </w:r>
          </w:p>
        </w:tc>
      </w:tr>
      <w:tr w:rsidR="00DE1458" w:rsidRPr="00B35E9D" w:rsidTr="00DE145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33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Justin Youtsey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34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AUB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35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324.50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-57.35</w:t>
            </w:r>
          </w:p>
        </w:tc>
      </w:tr>
      <w:tr w:rsidR="00DE1458" w:rsidRPr="00B35E9D" w:rsidTr="00B35E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36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Brent Sagert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37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BAMA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38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321.90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-59.95</w:t>
            </w:r>
          </w:p>
        </w:tc>
      </w:tr>
      <w:tr w:rsidR="00DE1458" w:rsidRPr="00B35E9D" w:rsidTr="00DE145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39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Omar Eteiba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40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GT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41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315.85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-66.00</w:t>
            </w:r>
          </w:p>
        </w:tc>
      </w:tr>
      <w:tr w:rsidR="00DE1458" w:rsidRPr="00B35E9D" w:rsidTr="00B35E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42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Dylan Marin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43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BAMA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44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315.80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-66.05</w:t>
            </w:r>
          </w:p>
        </w:tc>
      </w:tr>
      <w:tr w:rsidR="00DE1458" w:rsidRPr="00B35E9D" w:rsidTr="00DE145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45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Pete Turnham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46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AUB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47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312.90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-68.95</w:t>
            </w:r>
          </w:p>
        </w:tc>
      </w:tr>
      <w:tr w:rsidR="00DE1458" w:rsidRPr="00B35E9D" w:rsidTr="00B35E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48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Theodore Miclau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49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50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306.55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-75.30</w:t>
            </w:r>
          </w:p>
        </w:tc>
      </w:tr>
      <w:tr w:rsidR="00DE1458" w:rsidRPr="00B35E9D" w:rsidTr="00DE145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51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Lucas James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52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UNLV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53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304.60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-77.25</w:t>
            </w:r>
          </w:p>
        </w:tc>
      </w:tr>
      <w:tr w:rsidR="00DE1458" w:rsidRPr="00B35E9D" w:rsidTr="00B35E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54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Johan Sandell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55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56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302.30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-79.55</w:t>
            </w:r>
          </w:p>
        </w:tc>
      </w:tr>
      <w:tr w:rsidR="00DE1458" w:rsidRPr="00B35E9D" w:rsidTr="00DE145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57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Tarek Abdelghany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58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59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285.60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-96.25</w:t>
            </w:r>
          </w:p>
        </w:tc>
      </w:tr>
      <w:tr w:rsidR="00DE1458" w:rsidRPr="00B35E9D" w:rsidTr="00B35E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60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Bradley Christensen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61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62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283.70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-98.15</w:t>
            </w:r>
          </w:p>
        </w:tc>
      </w:tr>
      <w:tr w:rsidR="00DE1458" w:rsidRPr="00B35E9D" w:rsidTr="00DE145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63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David Morton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64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BAMA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65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257.05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-124.80</w:t>
            </w:r>
          </w:p>
        </w:tc>
      </w:tr>
      <w:tr w:rsidR="00DE1458" w:rsidRPr="00B35E9D" w:rsidTr="00B35E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66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Nolan Mallet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67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GT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68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251.70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-130.15</w:t>
            </w:r>
          </w:p>
        </w:tc>
      </w:tr>
      <w:tr w:rsidR="00DE1458" w:rsidRPr="00B35E9D" w:rsidTr="00DE145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69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Robby Costine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70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IRCC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71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249.75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-132.10</w:t>
            </w:r>
          </w:p>
        </w:tc>
      </w:tr>
      <w:tr w:rsidR="00DE1458" w:rsidRPr="00B35E9D" w:rsidTr="00B35E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72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Ryan McIntire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73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FAU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74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239.60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-142.25</w:t>
            </w:r>
          </w:p>
        </w:tc>
      </w:tr>
      <w:tr w:rsidR="00DE1458" w:rsidRPr="00B35E9D" w:rsidTr="00DE145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75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Robert Morgan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76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IRSC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77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233.45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-148.40</w:t>
            </w:r>
          </w:p>
        </w:tc>
      </w:tr>
      <w:tr w:rsidR="00DE1458" w:rsidRPr="00B35E9D" w:rsidTr="00B35E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78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Sam Hunt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79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IRSC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80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228.75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-153.10</w:t>
            </w:r>
          </w:p>
        </w:tc>
      </w:tr>
      <w:tr w:rsidR="00DE1458" w:rsidRPr="00B35E9D" w:rsidTr="00DE145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81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Daniel Monaghan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82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83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210.90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B35E9D" w:rsidRPr="00B35E9D" w:rsidRDefault="00B35E9D" w:rsidP="00B35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B35E9D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-170.95</w:t>
            </w:r>
          </w:p>
        </w:tc>
      </w:tr>
    </w:tbl>
    <w:p w:rsidR="00DE1458" w:rsidRDefault="00DE1458" w:rsidP="00B35E9D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DE1458" w:rsidRDefault="00DE1458" w:rsidP="00B35E9D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DE1458" w:rsidRDefault="00DE1458" w:rsidP="00B35E9D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DE1458" w:rsidRDefault="00DE1458" w:rsidP="00B35E9D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DE1458" w:rsidRDefault="00DE1458" w:rsidP="00B35E9D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B35E9D" w:rsidRDefault="00B35E9D" w:rsidP="00B35E9D">
      <w:pPr>
        <w:rPr>
          <w:rFonts w:ascii="Times New Roman" w:hAnsi="Times New Roman" w:cs="Times New Roman"/>
        </w:rPr>
      </w:pPr>
      <w:r w:rsidRPr="00B35E9D"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  <w:lastRenderedPageBreak/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1523"/>
        <w:gridCol w:w="635"/>
        <w:gridCol w:w="1552"/>
        <w:gridCol w:w="1462"/>
      </w:tblGrid>
      <w:tr w:rsidR="00DE1458" w:rsidRPr="00DE1458" w:rsidTr="00DE1458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color w:val="000000"/>
                <w:sz w:val="24"/>
                <w:szCs w:val="18"/>
                <w:lang w:eastAsia="nb-NO"/>
              </w:rPr>
              <w:t>Herrer 3 meter finale</w:t>
            </w:r>
          </w:p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18"/>
                <w:lang w:eastAsia="nb-NO"/>
              </w:rPr>
            </w:pPr>
          </w:p>
        </w:tc>
      </w:tr>
      <w:tr w:rsidR="00DE1458" w:rsidRPr="00DE1458" w:rsidTr="00DE1458">
        <w:trPr>
          <w:tblCellSpacing w:w="15" w:type="dxa"/>
        </w:trPr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84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Matt Barnard</w:t>
              </w:r>
            </w:hyperlink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85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86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407.15</w:t>
              </w:r>
            </w:hyperlink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0.00</w:t>
            </w:r>
          </w:p>
        </w:tc>
      </w:tr>
      <w:tr w:rsidR="00DE1458" w:rsidRPr="00DE1458" w:rsidTr="00564047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87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88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89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385.35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-21.80</w:t>
            </w:r>
          </w:p>
        </w:tc>
      </w:tr>
      <w:tr w:rsidR="00DE1458" w:rsidRPr="00DE1458" w:rsidTr="00DE1458">
        <w:trPr>
          <w:tblCellSpacing w:w="15" w:type="dxa"/>
        </w:trPr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90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Connor Kuremsky</w:t>
              </w:r>
            </w:hyperlink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91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92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379.65</w:t>
              </w:r>
            </w:hyperlink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-27.50</w:t>
            </w:r>
          </w:p>
        </w:tc>
      </w:tr>
      <w:tr w:rsidR="00DE1458" w:rsidRPr="00DE1458" w:rsidTr="00564047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93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Dylan Zoe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94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95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362.85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-44.30</w:t>
            </w:r>
          </w:p>
        </w:tc>
      </w:tr>
      <w:tr w:rsidR="00DE1458" w:rsidRPr="00DE1458" w:rsidTr="00DE1458">
        <w:trPr>
          <w:tblCellSpacing w:w="15" w:type="dxa"/>
        </w:trPr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96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Scott Lazeroff</w:t>
              </w:r>
            </w:hyperlink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97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AUB</w:t>
              </w:r>
            </w:hyperlink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98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354.90</w:t>
              </w:r>
            </w:hyperlink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-52.25</w:t>
            </w:r>
          </w:p>
        </w:tc>
      </w:tr>
      <w:tr w:rsidR="00DE1458" w:rsidRPr="00DE1458" w:rsidTr="00564047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99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Bradley Homza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00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GT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01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354.00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-53.15</w:t>
            </w:r>
          </w:p>
        </w:tc>
      </w:tr>
      <w:tr w:rsidR="00DE1458" w:rsidRPr="00DE1458" w:rsidTr="00DE1458">
        <w:trPr>
          <w:tblCellSpacing w:w="15" w:type="dxa"/>
        </w:trPr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02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Manny Pollard</w:t>
              </w:r>
            </w:hyperlink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03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04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334.65</w:t>
              </w:r>
            </w:hyperlink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-72.50</w:t>
            </w:r>
          </w:p>
        </w:tc>
      </w:tr>
      <w:tr w:rsidR="00DE1458" w:rsidRPr="00DE1458" w:rsidTr="00564047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05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Jordan Gotro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06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SCAR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07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325.60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-81.55</w:t>
            </w:r>
          </w:p>
        </w:tc>
      </w:tr>
      <w:tr w:rsidR="00DE1458" w:rsidRPr="00DE1458" w:rsidTr="00DE1458">
        <w:trPr>
          <w:tblCellSpacing w:w="15" w:type="dxa"/>
        </w:trPr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08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Alan Leblang</w:t>
              </w:r>
            </w:hyperlink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09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10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325.15</w:t>
              </w:r>
            </w:hyperlink>
          </w:p>
        </w:tc>
        <w:tc>
          <w:tcPr>
            <w:tcW w:w="0" w:type="auto"/>
            <w:hideMark/>
          </w:tcPr>
          <w:p w:rsidR="00DE1458" w:rsidRPr="00DE1458" w:rsidRDefault="00DE1458" w:rsidP="00DE14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-82.00</w:t>
            </w:r>
          </w:p>
        </w:tc>
      </w:tr>
      <w:tr w:rsidR="00DE1458" w:rsidRPr="00DE1458" w:rsidTr="00564047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11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Justin Youtsey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12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AUB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13" w:history="1">
              <w:r w:rsidRPr="00DE1458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314.15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DE1458" w:rsidRPr="00DE1458" w:rsidRDefault="00DE1458" w:rsidP="00DE14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DE1458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-93.00</w:t>
            </w:r>
          </w:p>
        </w:tc>
      </w:tr>
    </w:tbl>
    <w:p w:rsidR="00DE1458" w:rsidRDefault="00DE1458" w:rsidP="00B35E9D">
      <w:pPr>
        <w:rPr>
          <w:rFonts w:ascii="Times New Roman" w:hAnsi="Times New Roman" w:cs="Times New Roman"/>
        </w:rPr>
      </w:pPr>
    </w:p>
    <w:tbl>
      <w:tblPr>
        <w:tblW w:w="51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637"/>
        <w:gridCol w:w="646"/>
        <w:gridCol w:w="560"/>
        <w:gridCol w:w="30"/>
        <w:gridCol w:w="1201"/>
        <w:gridCol w:w="30"/>
        <w:gridCol w:w="1268"/>
        <w:gridCol w:w="1178"/>
        <w:gridCol w:w="45"/>
      </w:tblGrid>
      <w:tr w:rsidR="00564047" w:rsidRPr="00564047" w:rsidTr="00564047">
        <w:trPr>
          <w:gridAfter w:val="9"/>
          <w:tblCellSpacing w:w="15" w:type="dxa"/>
        </w:trPr>
        <w:tc>
          <w:tcPr>
            <w:tcW w:w="0" w:type="auto"/>
            <w:vAlign w:val="center"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nb-NO"/>
              </w:rPr>
            </w:pPr>
          </w:p>
        </w:tc>
      </w:tr>
      <w:tr w:rsidR="00564047" w:rsidRPr="00564047" w:rsidTr="00564047">
        <w:trPr>
          <w:gridAfter w:val="3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18"/>
                <w:lang w:val="en-US" w:eastAsia="nb-NO"/>
              </w:rPr>
            </w:pPr>
            <w:proofErr w:type="spellStart"/>
            <w:r w:rsidRPr="00564047">
              <w:rPr>
                <w:rFonts w:ascii="Helvetica" w:eastAsia="Times New Roman" w:hAnsi="Helvetica" w:cs="Helvetica"/>
                <w:color w:val="000000"/>
                <w:sz w:val="24"/>
                <w:szCs w:val="18"/>
                <w:lang w:val="en-US" w:eastAsia="nb-NO"/>
              </w:rPr>
              <w:t>Herrer</w:t>
            </w:r>
            <w:proofErr w:type="spellEnd"/>
            <w:r w:rsidRPr="00564047">
              <w:rPr>
                <w:rFonts w:ascii="Helvetica" w:eastAsia="Times New Roman" w:hAnsi="Helvetica" w:cs="Helvetica"/>
                <w:color w:val="000000"/>
                <w:sz w:val="24"/>
                <w:szCs w:val="18"/>
                <w:lang w:val="en-US" w:eastAsia="nb-NO"/>
              </w:rPr>
              <w:t xml:space="preserve"> 1 meter </w:t>
            </w:r>
            <w:proofErr w:type="spellStart"/>
            <w:r w:rsidRPr="00564047">
              <w:rPr>
                <w:rFonts w:ascii="Helvetica" w:eastAsia="Times New Roman" w:hAnsi="Helvetica" w:cs="Helvetica"/>
                <w:color w:val="000000"/>
                <w:sz w:val="24"/>
                <w:szCs w:val="18"/>
                <w:lang w:val="en-US" w:eastAsia="nb-NO"/>
              </w:rPr>
              <w:t>forsøk</w:t>
            </w:r>
            <w:proofErr w:type="spellEnd"/>
          </w:p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18"/>
                <w:lang w:val="en-US" w:eastAsia="nb-NO"/>
              </w:rPr>
            </w:pP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gridSpan w:val="9"/>
            <w:vAlign w:val="center"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nb-NO"/>
              </w:rPr>
            </w:pP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14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Connor Kuremsky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15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16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343.90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0.00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17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Matt Barnard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18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19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325.70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-18.20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20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Justin Youtsey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21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AUB</w:t>
              </w:r>
            </w:hyperlink>
          </w:p>
        </w:tc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22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323.10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-20.80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23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24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25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316.20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-27.70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26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Bradley Christensen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27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28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314.75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-29.15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29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Bradley Homza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30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GT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31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312.25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-31.65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32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Manny Pollard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33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34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303.50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-40.40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35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Jordan Gotro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36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SCAR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37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302.95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-40.95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38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Pete Turnham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39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AUB</w:t>
              </w:r>
            </w:hyperlink>
          </w:p>
        </w:tc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40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301.05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-42.85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41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Dylan Zoe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42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43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299.25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-44.65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44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Johan Sandell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45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46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298.65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-45.25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47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Theodore Miclau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48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49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298.35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-45.55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50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Tarek Abdelghany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51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52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296.65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-47.25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53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Alan Leblang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54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55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295.45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-48.45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56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Dylan Marin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57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BAMA</w:t>
              </w:r>
            </w:hyperlink>
          </w:p>
        </w:tc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gridSpan w:val="3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58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285.35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-58.55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59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Lucas James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60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UNLV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61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270.95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-72.95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62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Omar Eteiba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63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GT</w:t>
              </w:r>
            </w:hyperlink>
          </w:p>
        </w:tc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gridSpan w:val="3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64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266.50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-77.40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65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Daniel Monaghan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66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67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263.15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-80.75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68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Scott Lazeroff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69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AUB</w:t>
              </w:r>
            </w:hyperlink>
          </w:p>
        </w:tc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gridSpan w:val="3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70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260.85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-83.05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71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Ryan McIntire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72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FAU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73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260.55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-83.35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74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Robby Costine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75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IRCC</w:t>
              </w:r>
            </w:hyperlink>
          </w:p>
        </w:tc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gridSpan w:val="3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76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260.10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-83.80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77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David Morton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78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BAMA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79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251.80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-92.10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80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Nolan Mallet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81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GT</w:t>
              </w:r>
            </w:hyperlink>
          </w:p>
        </w:tc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82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247.50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-96.40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83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Brent Sagert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84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BAMA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85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230.35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-113.55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86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Sam Hunt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87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IRSC</w:t>
              </w:r>
            </w:hyperlink>
          </w:p>
        </w:tc>
        <w:tc>
          <w:tcPr>
            <w:tcW w:w="0" w:type="auto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gridSpan w:val="3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88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228.75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-115.15</w:t>
            </w:r>
          </w:p>
        </w:tc>
      </w:tr>
      <w:tr w:rsidR="00564047" w:rsidRPr="00564047" w:rsidTr="00564047">
        <w:trPr>
          <w:gridAfter w:val="1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89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Robert Morgan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90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IRSC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91" w:history="1">
              <w:r w:rsidRPr="00564047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169.85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64047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64047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-174.05</w:t>
            </w:r>
          </w:p>
        </w:tc>
      </w:tr>
      <w:tr w:rsidR="005B678F" w:rsidRPr="005B678F" w:rsidTr="00564047">
        <w:trPr>
          <w:gridAfter w:val="2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B678F" w:rsidRDefault="005B678F" w:rsidP="0056404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18"/>
                <w:lang w:eastAsia="nb-NO"/>
              </w:rPr>
            </w:pPr>
          </w:p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24"/>
                <w:szCs w:val="18"/>
                <w:lang w:eastAsia="nb-NO"/>
              </w:rPr>
              <w:t>Herrer 1 meter finale</w:t>
            </w:r>
          </w:p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18"/>
                <w:lang w:eastAsia="nb-NO"/>
              </w:rPr>
            </w:pPr>
          </w:p>
        </w:tc>
      </w:tr>
      <w:tr w:rsidR="00564047" w:rsidRPr="005B678F" w:rsidTr="00564047">
        <w:trPr>
          <w:tblCellSpacing w:w="15" w:type="dxa"/>
        </w:trPr>
        <w:tc>
          <w:tcPr>
            <w:tcW w:w="0" w:type="auto"/>
            <w:gridSpan w:val="2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92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Connor Kuremsky</w:t>
              </w:r>
            </w:hyperlink>
          </w:p>
        </w:tc>
        <w:tc>
          <w:tcPr>
            <w:tcW w:w="0" w:type="auto"/>
            <w:gridSpan w:val="3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93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94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365.65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B678F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0.00</w:t>
            </w:r>
          </w:p>
        </w:tc>
      </w:tr>
      <w:tr w:rsidR="005B678F" w:rsidRPr="005B678F" w:rsidTr="005B678F">
        <w:trPr>
          <w:tblCellSpacing w:w="15" w:type="dxa"/>
        </w:trPr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95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Manny Pollard</w:t>
              </w:r>
            </w:hyperlink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96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97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337.80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-27.85</w:t>
            </w:r>
          </w:p>
        </w:tc>
      </w:tr>
      <w:tr w:rsidR="00564047" w:rsidRPr="005B678F" w:rsidTr="00564047">
        <w:trPr>
          <w:tblCellSpacing w:w="15" w:type="dxa"/>
        </w:trPr>
        <w:tc>
          <w:tcPr>
            <w:tcW w:w="0" w:type="auto"/>
            <w:gridSpan w:val="2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98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gridSpan w:val="3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199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00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330.45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B678F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-35.20</w:t>
            </w:r>
          </w:p>
        </w:tc>
      </w:tr>
      <w:tr w:rsidR="005B678F" w:rsidRPr="005B678F" w:rsidTr="005B678F">
        <w:trPr>
          <w:tblCellSpacing w:w="15" w:type="dxa"/>
        </w:trPr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01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Bradley Christensen</w:t>
              </w:r>
            </w:hyperlink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02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03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326.35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-39.30</w:t>
            </w:r>
          </w:p>
        </w:tc>
      </w:tr>
      <w:tr w:rsidR="00564047" w:rsidRPr="005B678F" w:rsidTr="00564047">
        <w:trPr>
          <w:tblCellSpacing w:w="15" w:type="dxa"/>
        </w:trPr>
        <w:tc>
          <w:tcPr>
            <w:tcW w:w="0" w:type="auto"/>
            <w:gridSpan w:val="2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04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Matt Barnard</w:t>
              </w:r>
            </w:hyperlink>
          </w:p>
        </w:tc>
        <w:tc>
          <w:tcPr>
            <w:tcW w:w="0" w:type="auto"/>
            <w:gridSpan w:val="3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05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06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318.35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B678F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-47.30</w:t>
            </w:r>
          </w:p>
        </w:tc>
      </w:tr>
      <w:tr w:rsidR="005B678F" w:rsidRPr="005B678F" w:rsidTr="005B678F">
        <w:trPr>
          <w:tblCellSpacing w:w="15" w:type="dxa"/>
        </w:trPr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07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Bradley Homza</w:t>
              </w:r>
            </w:hyperlink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08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GT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09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316.60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-49.05</w:t>
            </w:r>
          </w:p>
        </w:tc>
      </w:tr>
      <w:tr w:rsidR="00564047" w:rsidRPr="005B678F" w:rsidTr="00564047">
        <w:trPr>
          <w:tblCellSpacing w:w="15" w:type="dxa"/>
        </w:trPr>
        <w:tc>
          <w:tcPr>
            <w:tcW w:w="0" w:type="auto"/>
            <w:gridSpan w:val="2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10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Jordan Gotro</w:t>
              </w:r>
            </w:hyperlink>
          </w:p>
        </w:tc>
        <w:tc>
          <w:tcPr>
            <w:tcW w:w="0" w:type="auto"/>
            <w:gridSpan w:val="3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11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SCAR</w:t>
              </w:r>
            </w:hyperlink>
          </w:p>
        </w:tc>
        <w:tc>
          <w:tcPr>
            <w:tcW w:w="0" w:type="auto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12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316.15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B678F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-49.50</w:t>
            </w:r>
          </w:p>
        </w:tc>
      </w:tr>
      <w:tr w:rsidR="005B678F" w:rsidRPr="005B678F" w:rsidTr="005B678F">
        <w:trPr>
          <w:tblCellSpacing w:w="15" w:type="dxa"/>
        </w:trPr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13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Dylan Zoe</w:t>
              </w:r>
            </w:hyperlink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14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15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315.85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-49.80</w:t>
            </w:r>
          </w:p>
        </w:tc>
      </w:tr>
      <w:tr w:rsidR="00564047" w:rsidRPr="005B678F" w:rsidTr="00564047">
        <w:trPr>
          <w:tblCellSpacing w:w="15" w:type="dxa"/>
        </w:trPr>
        <w:tc>
          <w:tcPr>
            <w:tcW w:w="0" w:type="auto"/>
            <w:gridSpan w:val="2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16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Justin Youtsey</w:t>
              </w:r>
            </w:hyperlink>
          </w:p>
        </w:tc>
        <w:tc>
          <w:tcPr>
            <w:tcW w:w="0" w:type="auto"/>
            <w:gridSpan w:val="3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17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AUB</w:t>
              </w:r>
            </w:hyperlink>
          </w:p>
        </w:tc>
        <w:tc>
          <w:tcPr>
            <w:tcW w:w="0" w:type="auto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18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314.55</w:t>
              </w:r>
            </w:hyperlink>
          </w:p>
        </w:tc>
        <w:tc>
          <w:tcPr>
            <w:tcW w:w="0" w:type="auto"/>
            <w:gridSpan w:val="2"/>
            <w:hideMark/>
          </w:tcPr>
          <w:p w:rsidR="00564047" w:rsidRPr="005B678F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-51.10</w:t>
            </w:r>
          </w:p>
        </w:tc>
      </w:tr>
      <w:tr w:rsidR="005B678F" w:rsidRPr="005B678F" w:rsidTr="005B678F">
        <w:trPr>
          <w:tblCellSpacing w:w="15" w:type="dxa"/>
        </w:trPr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19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Pete Turnham</w:t>
              </w:r>
            </w:hyperlink>
          </w:p>
        </w:tc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20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AUB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21" w:history="1">
              <w:r w:rsidRPr="005B678F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289.20</w:t>
              </w:r>
            </w:hyperlink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564047" w:rsidRPr="005B678F" w:rsidRDefault="00564047" w:rsidP="005640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5B678F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-76.45</w:t>
            </w:r>
          </w:p>
        </w:tc>
      </w:tr>
    </w:tbl>
    <w:p w:rsidR="00564047" w:rsidRDefault="00564047" w:rsidP="00B35E9D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1472"/>
        <w:gridCol w:w="615"/>
        <w:gridCol w:w="1500"/>
        <w:gridCol w:w="1667"/>
      </w:tblGrid>
      <w:tr w:rsidR="00050FD5" w:rsidRPr="00050FD5" w:rsidTr="00050FD5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color w:val="000000"/>
                <w:sz w:val="24"/>
                <w:szCs w:val="18"/>
                <w:lang w:eastAsia="nb-NO"/>
              </w:rPr>
              <w:t>Herrer tårn finale</w:t>
            </w:r>
          </w:p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18"/>
                <w:lang w:eastAsia="nb-NO"/>
              </w:rPr>
            </w:pP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22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Scott Lazeroff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23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AUB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24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399.30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0.00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25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Manny Pollard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26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27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364.30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-35.00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28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29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30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363.35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-35.95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31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Dylan Zoe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32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33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358.05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-41.25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34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Bradley Homza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35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GT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36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345.00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-54.30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37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Theodore Miclau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38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39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333.10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-66.20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40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Matt Barnard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41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42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323.75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-75.55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43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Johan Sandell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44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45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322.20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-77.10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46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Tarek Abdelghany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47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48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312.00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-87.30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49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Dylan Marin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50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BAMA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51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308.70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-90.60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52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Jordan Gotro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53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SCAR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54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302.35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-96.95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55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Justin Youtsey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56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AUB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57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296.55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-102.75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58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Alan Leblang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59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60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268.05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-131.25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61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Nolan Mallet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62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GT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63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251.70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-147.60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64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Pete Turnham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65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AUB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66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237.10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-162.20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67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David Morton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68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BAMA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69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233.70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-165.60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70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Daniel Monaghan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71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UMIN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72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221.95</w:t>
              </w:r>
            </w:hyperlink>
          </w:p>
        </w:tc>
        <w:tc>
          <w:tcPr>
            <w:tcW w:w="0" w:type="auto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-177.35</w:t>
            </w:r>
          </w:p>
        </w:tc>
      </w:tr>
      <w:tr w:rsidR="00050FD5" w:rsidRPr="00050FD5" w:rsidTr="00050FD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73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Lucas James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74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UNLV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hyperlink r:id="rId275" w:history="1">
              <w:r w:rsidRPr="00050FD5">
                <w:rPr>
                  <w:rFonts w:ascii="Helvetica" w:eastAsia="Times New Roman" w:hAnsi="Helvetica" w:cs="Helvetica"/>
                  <w:sz w:val="18"/>
                  <w:szCs w:val="18"/>
                  <w:lang w:eastAsia="nb-NO"/>
                </w:rPr>
                <w:t>204.95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50FD5" w:rsidRPr="00050FD5" w:rsidRDefault="00050FD5" w:rsidP="00050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</w:pPr>
            <w:r w:rsidRPr="00050FD5">
              <w:rPr>
                <w:rFonts w:ascii="Helvetica" w:eastAsia="Times New Roman" w:hAnsi="Helvetica" w:cs="Helvetica"/>
                <w:sz w:val="18"/>
                <w:szCs w:val="18"/>
                <w:lang w:eastAsia="nb-NO"/>
              </w:rPr>
              <w:t>-194.35</w:t>
            </w:r>
          </w:p>
        </w:tc>
      </w:tr>
    </w:tbl>
    <w:p w:rsidR="00050FD5" w:rsidRPr="00B35E9D" w:rsidRDefault="00050FD5" w:rsidP="00B35E9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50FD5" w:rsidRPr="00B35E9D">
      <w:headerReference w:type="default" r:id="rId276"/>
      <w:footerReference w:type="default" r:id="rId27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AC" w:rsidRDefault="007013AC" w:rsidP="00206B42">
      <w:pPr>
        <w:spacing w:after="0" w:line="240" w:lineRule="auto"/>
      </w:pPr>
      <w:r>
        <w:separator/>
      </w:r>
    </w:p>
  </w:endnote>
  <w:endnote w:type="continuationSeparator" w:id="0">
    <w:p w:rsidR="007013AC" w:rsidRDefault="007013AC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47" w:rsidRDefault="00564047" w:rsidP="003D1714">
    <w:pPr>
      <w:pStyle w:val="Footer"/>
      <w:jc w:val="center"/>
    </w:pPr>
    <w:r>
      <w:t>WWW.STUPNORGE.COM</w:t>
    </w:r>
  </w:p>
  <w:p w:rsidR="00564047" w:rsidRDefault="00564047" w:rsidP="003D1714">
    <w:pPr>
      <w:pStyle w:val="Footer"/>
      <w:jc w:val="center"/>
    </w:pPr>
    <w:r>
      <w:t>Siden 2010</w:t>
    </w:r>
  </w:p>
  <w:p w:rsidR="00564047" w:rsidRPr="003D1714" w:rsidRDefault="00564047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AC" w:rsidRDefault="007013AC" w:rsidP="00206B42">
      <w:pPr>
        <w:spacing w:after="0" w:line="240" w:lineRule="auto"/>
      </w:pPr>
      <w:r>
        <w:separator/>
      </w:r>
    </w:p>
  </w:footnote>
  <w:footnote w:type="continuationSeparator" w:id="0">
    <w:p w:rsidR="007013AC" w:rsidRDefault="007013AC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47" w:rsidRPr="00206B42" w:rsidRDefault="00564047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9D"/>
    <w:rsid w:val="00032DE3"/>
    <w:rsid w:val="00036B98"/>
    <w:rsid w:val="000507BB"/>
    <w:rsid w:val="00050FD5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C5F55"/>
    <w:rsid w:val="004F27A3"/>
    <w:rsid w:val="00540F54"/>
    <w:rsid w:val="00564047"/>
    <w:rsid w:val="00573D48"/>
    <w:rsid w:val="00586D37"/>
    <w:rsid w:val="005A10C7"/>
    <w:rsid w:val="005B678F"/>
    <w:rsid w:val="005D79EE"/>
    <w:rsid w:val="005E4789"/>
    <w:rsid w:val="00604F1D"/>
    <w:rsid w:val="006252C0"/>
    <w:rsid w:val="006413D1"/>
    <w:rsid w:val="006651CB"/>
    <w:rsid w:val="006C77E1"/>
    <w:rsid w:val="006D764C"/>
    <w:rsid w:val="007013A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5E9D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DE1458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C14B61-AF12-46C5-8590-41375FD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35E9D"/>
  </w:style>
  <w:style w:type="character" w:styleId="Strong">
    <w:name w:val="Strong"/>
    <w:basedOn w:val="DefaultParagraphFont"/>
    <w:uiPriority w:val="22"/>
    <w:qFormat/>
    <w:rsid w:val="00B35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ecure.meetcontrol.com/divemeets/system/profile.php?number=43852" TargetMode="External"/><Relationship Id="rId21" Type="http://schemas.openxmlformats.org/officeDocument/2006/relationships/hyperlink" Target="https://secure.meetcontrol.com/divemeets/system/profile.php?number=38791" TargetMode="External"/><Relationship Id="rId42" Type="http://schemas.openxmlformats.org/officeDocument/2006/relationships/hyperlink" Target="https://secure.meetcontrol.com/divemeets/system/profile.php?number=36635" TargetMode="External"/><Relationship Id="rId63" Type="http://schemas.openxmlformats.org/officeDocument/2006/relationships/hyperlink" Target="https://secure.meetcontrol.com/divemeets/system/profile.php?number=26619" TargetMode="External"/><Relationship Id="rId84" Type="http://schemas.openxmlformats.org/officeDocument/2006/relationships/hyperlink" Target="https://secure.meetcontrol.com/divemeets/system/profile.php?number=43852" TargetMode="External"/><Relationship Id="rId138" Type="http://schemas.openxmlformats.org/officeDocument/2006/relationships/hyperlink" Target="https://secure.meetcontrol.com/divemeets/system/profile.php?number=29905" TargetMode="External"/><Relationship Id="rId159" Type="http://schemas.openxmlformats.org/officeDocument/2006/relationships/hyperlink" Target="https://secure.meetcontrol.com/divemeets/system/profile.php?number=32400" TargetMode="External"/><Relationship Id="rId170" Type="http://schemas.openxmlformats.org/officeDocument/2006/relationships/hyperlink" Target="https://secure.meetcontrol.com/divemeets/system/divesheetresultsext.php?meetnum=3789&amp;eventnum=7180&amp;dvrnum=27810&amp;eventtype=1&amp;sts=1447622256" TargetMode="External"/><Relationship Id="rId191" Type="http://schemas.openxmlformats.org/officeDocument/2006/relationships/hyperlink" Target="https://secure.meetcontrol.com/divemeets/system/divesheetresultsext.php?meetnum=3789&amp;eventnum=7180&amp;dvrnum=36063&amp;eventtype=1&amp;sts=1447683454" TargetMode="External"/><Relationship Id="rId205" Type="http://schemas.openxmlformats.org/officeDocument/2006/relationships/hyperlink" Target="https://secure.meetcontrol.com/divemeets/system/profilet.php?number=2151" TargetMode="External"/><Relationship Id="rId226" Type="http://schemas.openxmlformats.org/officeDocument/2006/relationships/hyperlink" Target="https://secure.meetcontrol.com/divemeets/system/profilet.php?number=2151" TargetMode="External"/><Relationship Id="rId247" Type="http://schemas.openxmlformats.org/officeDocument/2006/relationships/hyperlink" Target="https://secure.meetcontrol.com/divemeets/system/profilet.php?number=2305" TargetMode="External"/><Relationship Id="rId107" Type="http://schemas.openxmlformats.org/officeDocument/2006/relationships/hyperlink" Target="https://secure.meetcontrol.com/divemeets/system/divesheetresultsext.php?meetnum=3789&amp;eventnum=7200&amp;dvrnum=28598&amp;eventtype=9&amp;sts=1447087186" TargetMode="External"/><Relationship Id="rId268" Type="http://schemas.openxmlformats.org/officeDocument/2006/relationships/hyperlink" Target="https://secure.meetcontrol.com/divemeets/system/profilet.php?number=2278" TargetMode="External"/><Relationship Id="rId11" Type="http://schemas.openxmlformats.org/officeDocument/2006/relationships/hyperlink" Target="https://secure.meetcontrol.com/divemeets/system/divesheetresultsext.php?meetnum=3789&amp;eventnum=7200&amp;dvrnum=20911&amp;eventtype=1&amp;sts=1446695411" TargetMode="External"/><Relationship Id="rId32" Type="http://schemas.openxmlformats.org/officeDocument/2006/relationships/hyperlink" Target="https://secure.meetcontrol.com/divemeets/system/divesheetresultsext.php?meetnum=3789&amp;eventnum=7200&amp;dvrnum=25286&amp;eventtype=1&amp;sts=1447216023" TargetMode="External"/><Relationship Id="rId53" Type="http://schemas.openxmlformats.org/officeDocument/2006/relationships/hyperlink" Target="https://secure.meetcontrol.com/divemeets/system/divesheetresultsext.php?meetnum=3789&amp;eventnum=7200&amp;dvrnum=32400&amp;eventtype=1&amp;sts=1447182764" TargetMode="External"/><Relationship Id="rId74" Type="http://schemas.openxmlformats.org/officeDocument/2006/relationships/hyperlink" Target="https://secure.meetcontrol.com/divemeets/system/divesheetresultsext.php?meetnum=3789&amp;eventnum=7200&amp;dvrnum=28351&amp;eventtype=1&amp;sts=1447335805" TargetMode="External"/><Relationship Id="rId128" Type="http://schemas.openxmlformats.org/officeDocument/2006/relationships/hyperlink" Target="https://secure.meetcontrol.com/divemeets/system/divesheetresultsext.php?meetnum=3789&amp;eventnum=7180&amp;dvrnum=12579&amp;eventtype=1&amp;sts=1447357539" TargetMode="External"/><Relationship Id="rId149" Type="http://schemas.openxmlformats.org/officeDocument/2006/relationships/hyperlink" Target="https://secure.meetcontrol.com/divemeets/system/divesheetresultsext.php?meetnum=3789&amp;eventnum=7180&amp;dvrnum=21209&amp;eventtype=1&amp;sts=1447286856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secure.meetcontrol.com/divemeets/system/divesheetresultsext.php?meetnum=3789&amp;eventnum=7200&amp;dvrnum=38791&amp;eventtype=9&amp;sts=1447272618" TargetMode="External"/><Relationship Id="rId160" Type="http://schemas.openxmlformats.org/officeDocument/2006/relationships/hyperlink" Target="https://secure.meetcontrol.com/divemeets/system/profilet.php?number=2939" TargetMode="External"/><Relationship Id="rId181" Type="http://schemas.openxmlformats.org/officeDocument/2006/relationships/hyperlink" Target="https://secure.meetcontrol.com/divemeets/system/profilet.php?number=2861" TargetMode="External"/><Relationship Id="rId216" Type="http://schemas.openxmlformats.org/officeDocument/2006/relationships/hyperlink" Target="https://secure.meetcontrol.com/divemeets/system/profile.php?number=23908" TargetMode="External"/><Relationship Id="rId237" Type="http://schemas.openxmlformats.org/officeDocument/2006/relationships/hyperlink" Target="https://secure.meetcontrol.com/divemeets/system/profile.php?number=21209" TargetMode="External"/><Relationship Id="rId258" Type="http://schemas.openxmlformats.org/officeDocument/2006/relationships/hyperlink" Target="https://secure.meetcontrol.com/divemeets/system/profile.php?number=23551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secure.meetcontrol.com/divemeets/system/profilet.php?number=2151" TargetMode="External"/><Relationship Id="rId43" Type="http://schemas.openxmlformats.org/officeDocument/2006/relationships/hyperlink" Target="https://secure.meetcontrol.com/divemeets/system/profilet.php?number=2278" TargetMode="External"/><Relationship Id="rId64" Type="http://schemas.openxmlformats.org/officeDocument/2006/relationships/hyperlink" Target="https://secure.meetcontrol.com/divemeets/system/profilet.php?number=2278" TargetMode="External"/><Relationship Id="rId118" Type="http://schemas.openxmlformats.org/officeDocument/2006/relationships/hyperlink" Target="https://secure.meetcontrol.com/divemeets/system/profilet.php?number=2151" TargetMode="External"/><Relationship Id="rId139" Type="http://schemas.openxmlformats.org/officeDocument/2006/relationships/hyperlink" Target="https://secure.meetcontrol.com/divemeets/system/profilet.php?number=2300" TargetMode="External"/><Relationship Id="rId85" Type="http://schemas.openxmlformats.org/officeDocument/2006/relationships/hyperlink" Target="https://secure.meetcontrol.com/divemeets/system/profilet.php?number=2151" TargetMode="External"/><Relationship Id="rId150" Type="http://schemas.openxmlformats.org/officeDocument/2006/relationships/hyperlink" Target="https://secure.meetcontrol.com/divemeets/system/profile.php?number=12255" TargetMode="External"/><Relationship Id="rId171" Type="http://schemas.openxmlformats.org/officeDocument/2006/relationships/hyperlink" Target="https://secure.meetcontrol.com/divemeets/system/profile.php?number=28351" TargetMode="External"/><Relationship Id="rId192" Type="http://schemas.openxmlformats.org/officeDocument/2006/relationships/hyperlink" Target="https://secure.meetcontrol.com/divemeets/system/profile.php?number=11431" TargetMode="External"/><Relationship Id="rId206" Type="http://schemas.openxmlformats.org/officeDocument/2006/relationships/hyperlink" Target="https://secure.meetcontrol.com/divemeets/system/divesheetresultsext.php?meetnum=3789&amp;eventnum=7180&amp;dvrnum=43852&amp;eventtype=9&amp;sts=1447522699" TargetMode="External"/><Relationship Id="rId227" Type="http://schemas.openxmlformats.org/officeDocument/2006/relationships/hyperlink" Target="https://secure.meetcontrol.com/divemeets/system/divesheetresultsext.php?meetnum=3789&amp;eventnum=7240&amp;dvrnum=25286&amp;eventtype=9&amp;sts=1447216023" TargetMode="External"/><Relationship Id="rId248" Type="http://schemas.openxmlformats.org/officeDocument/2006/relationships/hyperlink" Target="https://secure.meetcontrol.com/divemeets/system/divesheetresultsext.php?meetnum=3789&amp;eventnum=7240&amp;dvrnum=12255&amp;eventtype=9&amp;sts=1447305599" TargetMode="External"/><Relationship Id="rId269" Type="http://schemas.openxmlformats.org/officeDocument/2006/relationships/hyperlink" Target="https://secure.meetcontrol.com/divemeets/system/divesheetresultsext.php?meetnum=3789&amp;eventnum=7240&amp;dvrnum=26619&amp;eventtype=9&amp;sts=1447537195" TargetMode="External"/><Relationship Id="rId12" Type="http://schemas.openxmlformats.org/officeDocument/2006/relationships/hyperlink" Target="https://secure.meetcontrol.com/divemeets/system/profile.php?number=23551" TargetMode="External"/><Relationship Id="rId33" Type="http://schemas.openxmlformats.org/officeDocument/2006/relationships/hyperlink" Target="https://secure.meetcontrol.com/divemeets/system/profile.php?number=23908" TargetMode="External"/><Relationship Id="rId108" Type="http://schemas.openxmlformats.org/officeDocument/2006/relationships/hyperlink" Target="https://secure.meetcontrol.com/divemeets/system/profile.php?number=23551" TargetMode="External"/><Relationship Id="rId129" Type="http://schemas.openxmlformats.org/officeDocument/2006/relationships/hyperlink" Target="https://secure.meetcontrol.com/divemeets/system/profile.php?number=13976" TargetMode="External"/><Relationship Id="rId54" Type="http://schemas.openxmlformats.org/officeDocument/2006/relationships/hyperlink" Target="https://secure.meetcontrol.com/divemeets/system/profile.php?number=26938" TargetMode="External"/><Relationship Id="rId75" Type="http://schemas.openxmlformats.org/officeDocument/2006/relationships/hyperlink" Target="https://secure.meetcontrol.com/divemeets/system/profile.php?number=36063" TargetMode="External"/><Relationship Id="rId96" Type="http://schemas.openxmlformats.org/officeDocument/2006/relationships/hyperlink" Target="https://secure.meetcontrol.com/divemeets/system/profile.php?number=27810" TargetMode="External"/><Relationship Id="rId140" Type="http://schemas.openxmlformats.org/officeDocument/2006/relationships/hyperlink" Target="https://secure.meetcontrol.com/divemeets/system/divesheetresultsext.php?meetnum=3789&amp;eventnum=7180&amp;dvrnum=29905&amp;eventtype=1&amp;sts=1447204992" TargetMode="External"/><Relationship Id="rId161" Type="http://schemas.openxmlformats.org/officeDocument/2006/relationships/hyperlink" Target="https://secure.meetcontrol.com/divemeets/system/divesheetresultsext.php?meetnum=3789&amp;eventnum=7180&amp;dvrnum=32400&amp;eventtype=1&amp;sts=1447182764" TargetMode="External"/><Relationship Id="rId182" Type="http://schemas.openxmlformats.org/officeDocument/2006/relationships/hyperlink" Target="https://secure.meetcontrol.com/divemeets/system/divesheetresultsext.php?meetnum=3789&amp;eventnum=7180&amp;dvrnum=10211&amp;eventtype=1&amp;sts=1447693102" TargetMode="External"/><Relationship Id="rId217" Type="http://schemas.openxmlformats.org/officeDocument/2006/relationships/hyperlink" Target="https://secure.meetcontrol.com/divemeets/system/profilet.php?number=2300" TargetMode="External"/><Relationship Id="rId6" Type="http://schemas.openxmlformats.org/officeDocument/2006/relationships/hyperlink" Target="https://secure.meetcontrol.com/divemeets/system/profile.php?number=43852" TargetMode="External"/><Relationship Id="rId238" Type="http://schemas.openxmlformats.org/officeDocument/2006/relationships/hyperlink" Target="https://secure.meetcontrol.com/divemeets/system/profilet.php?number=2305" TargetMode="External"/><Relationship Id="rId259" Type="http://schemas.openxmlformats.org/officeDocument/2006/relationships/hyperlink" Target="https://secure.meetcontrol.com/divemeets/system/profilet.php?number=2151" TargetMode="External"/><Relationship Id="rId23" Type="http://schemas.openxmlformats.org/officeDocument/2006/relationships/hyperlink" Target="https://secure.meetcontrol.com/divemeets/system/divesheetresultsext.php?meetnum=3789&amp;eventnum=7200&amp;dvrnum=38791&amp;eventtype=1&amp;sts=1447272618" TargetMode="External"/><Relationship Id="rId119" Type="http://schemas.openxmlformats.org/officeDocument/2006/relationships/hyperlink" Target="https://secure.meetcontrol.com/divemeets/system/divesheetresultsext.php?meetnum=3789&amp;eventnum=7180&amp;dvrnum=43852&amp;eventtype=1&amp;sts=1447522699" TargetMode="External"/><Relationship Id="rId270" Type="http://schemas.openxmlformats.org/officeDocument/2006/relationships/hyperlink" Target="https://secure.meetcontrol.com/divemeets/system/profile.php?number=41124" TargetMode="External"/><Relationship Id="rId44" Type="http://schemas.openxmlformats.org/officeDocument/2006/relationships/hyperlink" Target="https://secure.meetcontrol.com/divemeets/system/divesheetresultsext.php?meetnum=3789&amp;eventnum=7200&amp;dvrnum=36635&amp;eventtype=1&amp;sts=1447723932" TargetMode="External"/><Relationship Id="rId65" Type="http://schemas.openxmlformats.org/officeDocument/2006/relationships/hyperlink" Target="https://secure.meetcontrol.com/divemeets/system/divesheetresultsext.php?meetnum=3789&amp;eventnum=7200&amp;dvrnum=26619&amp;eventtype=1&amp;sts=1447537195" TargetMode="External"/><Relationship Id="rId86" Type="http://schemas.openxmlformats.org/officeDocument/2006/relationships/hyperlink" Target="https://secure.meetcontrol.com/divemeets/system/divesheetresultsext.php?meetnum=3789&amp;eventnum=7200&amp;dvrnum=43852&amp;eventtype=9&amp;sts=1447522699" TargetMode="External"/><Relationship Id="rId130" Type="http://schemas.openxmlformats.org/officeDocument/2006/relationships/hyperlink" Target="https://secure.meetcontrol.com/divemeets/system/profilet.php?number=2861" TargetMode="External"/><Relationship Id="rId151" Type="http://schemas.openxmlformats.org/officeDocument/2006/relationships/hyperlink" Target="https://secure.meetcontrol.com/divemeets/system/profilet.php?number=2305" TargetMode="External"/><Relationship Id="rId172" Type="http://schemas.openxmlformats.org/officeDocument/2006/relationships/hyperlink" Target="https://secure.meetcontrol.com/divemeets/system/profilet.php?number=1376" TargetMode="External"/><Relationship Id="rId193" Type="http://schemas.openxmlformats.org/officeDocument/2006/relationships/hyperlink" Target="https://secure.meetcontrol.com/divemeets/system/profilet.php?number=2305" TargetMode="External"/><Relationship Id="rId202" Type="http://schemas.openxmlformats.org/officeDocument/2006/relationships/hyperlink" Target="https://secure.meetcontrol.com/divemeets/system/profilet.php?number=2305" TargetMode="External"/><Relationship Id="rId207" Type="http://schemas.openxmlformats.org/officeDocument/2006/relationships/hyperlink" Target="https://secure.meetcontrol.com/divemeets/system/profile.php?number=13976" TargetMode="External"/><Relationship Id="rId223" Type="http://schemas.openxmlformats.org/officeDocument/2006/relationships/hyperlink" Target="https://secure.meetcontrol.com/divemeets/system/profilet.php?number=2300" TargetMode="External"/><Relationship Id="rId228" Type="http://schemas.openxmlformats.org/officeDocument/2006/relationships/hyperlink" Target="https://secure.meetcontrol.com/divemeets/system/profile.php?number=20911" TargetMode="External"/><Relationship Id="rId244" Type="http://schemas.openxmlformats.org/officeDocument/2006/relationships/hyperlink" Target="https://secure.meetcontrol.com/divemeets/system/profilet.php?number=2143" TargetMode="External"/><Relationship Id="rId249" Type="http://schemas.openxmlformats.org/officeDocument/2006/relationships/hyperlink" Target="https://secure.meetcontrol.com/divemeets/system/profile.php?number=36635" TargetMode="External"/><Relationship Id="rId13" Type="http://schemas.openxmlformats.org/officeDocument/2006/relationships/hyperlink" Target="https://secure.meetcontrol.com/divemeets/system/profilet.php?number=2151" TargetMode="External"/><Relationship Id="rId18" Type="http://schemas.openxmlformats.org/officeDocument/2006/relationships/hyperlink" Target="https://secure.meetcontrol.com/divemeets/system/profile.php?number=27810" TargetMode="External"/><Relationship Id="rId39" Type="http://schemas.openxmlformats.org/officeDocument/2006/relationships/hyperlink" Target="https://secure.meetcontrol.com/divemeets/system/profile.php?number=43165" TargetMode="External"/><Relationship Id="rId109" Type="http://schemas.openxmlformats.org/officeDocument/2006/relationships/hyperlink" Target="https://secure.meetcontrol.com/divemeets/system/profilet.php?number=2151" TargetMode="External"/><Relationship Id="rId260" Type="http://schemas.openxmlformats.org/officeDocument/2006/relationships/hyperlink" Target="https://secure.meetcontrol.com/divemeets/system/divesheetresultsext.php?meetnum=3789&amp;eventnum=7240&amp;dvrnum=23551&amp;eventtype=9&amp;sts=1447380777" TargetMode="External"/><Relationship Id="rId265" Type="http://schemas.openxmlformats.org/officeDocument/2006/relationships/hyperlink" Target="https://secure.meetcontrol.com/divemeets/system/profilet.php?number=2300" TargetMode="External"/><Relationship Id="rId34" Type="http://schemas.openxmlformats.org/officeDocument/2006/relationships/hyperlink" Target="https://secure.meetcontrol.com/divemeets/system/profilet.php?number=2300" TargetMode="External"/><Relationship Id="rId50" Type="http://schemas.openxmlformats.org/officeDocument/2006/relationships/hyperlink" Target="https://secure.meetcontrol.com/divemeets/system/divesheetresultsext.php?meetnum=3789&amp;eventnum=7200&amp;dvrnum=21209&amp;eventtype=1&amp;sts=1447286856" TargetMode="External"/><Relationship Id="rId55" Type="http://schemas.openxmlformats.org/officeDocument/2006/relationships/hyperlink" Target="https://secure.meetcontrol.com/divemeets/system/profilet.php?number=2143" TargetMode="External"/><Relationship Id="rId76" Type="http://schemas.openxmlformats.org/officeDocument/2006/relationships/hyperlink" Target="https://secure.meetcontrol.com/divemeets/system/profilet.php?number=2350" TargetMode="External"/><Relationship Id="rId97" Type="http://schemas.openxmlformats.org/officeDocument/2006/relationships/hyperlink" Target="https://secure.meetcontrol.com/divemeets/system/profilet.php?number=2300" TargetMode="External"/><Relationship Id="rId104" Type="http://schemas.openxmlformats.org/officeDocument/2006/relationships/hyperlink" Target="https://secure.meetcontrol.com/divemeets/system/divesheetresultsext.php?meetnum=3789&amp;eventnum=7200&amp;dvrnum=25286&amp;eventtype=9&amp;sts=1447216023" TargetMode="External"/><Relationship Id="rId120" Type="http://schemas.openxmlformats.org/officeDocument/2006/relationships/hyperlink" Target="https://secure.meetcontrol.com/divemeets/system/profile.php?number=23908" TargetMode="External"/><Relationship Id="rId125" Type="http://schemas.openxmlformats.org/officeDocument/2006/relationships/hyperlink" Target="https://secure.meetcontrol.com/divemeets/system/divesheetresultsext.php?meetnum=3789&amp;eventnum=7180&amp;dvrnum=20911&amp;eventtype=1&amp;sts=1446695411" TargetMode="External"/><Relationship Id="rId141" Type="http://schemas.openxmlformats.org/officeDocument/2006/relationships/hyperlink" Target="https://secure.meetcontrol.com/divemeets/system/profile.php?number=38791" TargetMode="External"/><Relationship Id="rId146" Type="http://schemas.openxmlformats.org/officeDocument/2006/relationships/hyperlink" Target="https://secure.meetcontrol.com/divemeets/system/divesheetresultsext.php?meetnum=3789&amp;eventnum=7180&amp;dvrnum=26938&amp;eventtype=1&amp;sts=1446929145" TargetMode="External"/><Relationship Id="rId167" Type="http://schemas.openxmlformats.org/officeDocument/2006/relationships/hyperlink" Target="https://secure.meetcontrol.com/divemeets/system/divesheetresultsext.php?meetnum=3789&amp;eventnum=7180&amp;dvrnum=41124&amp;eventtype=1&amp;sts=1447458833" TargetMode="External"/><Relationship Id="rId188" Type="http://schemas.openxmlformats.org/officeDocument/2006/relationships/hyperlink" Target="https://secure.meetcontrol.com/divemeets/system/divesheetresultsext.php?meetnum=3789&amp;eventnum=7180&amp;dvrnum=39863&amp;eventtype=1&amp;sts=1447683176" TargetMode="External"/><Relationship Id="rId7" Type="http://schemas.openxmlformats.org/officeDocument/2006/relationships/hyperlink" Target="https://secure.meetcontrol.com/divemeets/system/profilet.php?number=2151" TargetMode="External"/><Relationship Id="rId71" Type="http://schemas.openxmlformats.org/officeDocument/2006/relationships/hyperlink" Target="https://secure.meetcontrol.com/divemeets/system/divesheetresultsext.php?meetnum=3789&amp;eventnum=7200&amp;dvrnum=45874&amp;eventtype=1&amp;sts=1447730534" TargetMode="External"/><Relationship Id="rId92" Type="http://schemas.openxmlformats.org/officeDocument/2006/relationships/hyperlink" Target="https://secure.meetcontrol.com/divemeets/system/divesheetresultsext.php?meetnum=3789&amp;eventnum=7200&amp;dvrnum=11431&amp;eventtype=9&amp;sts=1447197769" TargetMode="External"/><Relationship Id="rId162" Type="http://schemas.openxmlformats.org/officeDocument/2006/relationships/hyperlink" Target="https://secure.meetcontrol.com/divemeets/system/profile.php?number=43165" TargetMode="External"/><Relationship Id="rId183" Type="http://schemas.openxmlformats.org/officeDocument/2006/relationships/hyperlink" Target="https://secure.meetcontrol.com/divemeets/system/profile.php?number=42533" TargetMode="External"/><Relationship Id="rId213" Type="http://schemas.openxmlformats.org/officeDocument/2006/relationships/hyperlink" Target="https://secure.meetcontrol.com/divemeets/system/profile.php?number=38791" TargetMode="External"/><Relationship Id="rId218" Type="http://schemas.openxmlformats.org/officeDocument/2006/relationships/hyperlink" Target="https://secure.meetcontrol.com/divemeets/system/divesheetresultsext.php?meetnum=3789&amp;eventnum=7180&amp;dvrnum=23908&amp;eventtype=9&amp;sts=1447263079" TargetMode="External"/><Relationship Id="rId234" Type="http://schemas.openxmlformats.org/officeDocument/2006/relationships/hyperlink" Target="https://secure.meetcontrol.com/divemeets/system/profile.php?number=13976" TargetMode="External"/><Relationship Id="rId239" Type="http://schemas.openxmlformats.org/officeDocument/2006/relationships/hyperlink" Target="https://secure.meetcontrol.com/divemeets/system/divesheetresultsext.php?meetnum=3789&amp;eventnum=7240&amp;dvrnum=21209&amp;eventtype=9&amp;sts=144728685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ecure.meetcontrol.com/divemeets/system/divesheetresultsext.php?meetnum=3789&amp;eventnum=7200&amp;dvrnum=13976&amp;eventtype=1&amp;sts=1447205871" TargetMode="External"/><Relationship Id="rId250" Type="http://schemas.openxmlformats.org/officeDocument/2006/relationships/hyperlink" Target="https://secure.meetcontrol.com/divemeets/system/profilet.php?number=2278" TargetMode="External"/><Relationship Id="rId255" Type="http://schemas.openxmlformats.org/officeDocument/2006/relationships/hyperlink" Target="https://secure.meetcontrol.com/divemeets/system/profile.php?number=23908" TargetMode="External"/><Relationship Id="rId271" Type="http://schemas.openxmlformats.org/officeDocument/2006/relationships/hyperlink" Target="https://secure.meetcontrol.com/divemeets/system/profilet.php?number=2151" TargetMode="External"/><Relationship Id="rId276" Type="http://schemas.openxmlformats.org/officeDocument/2006/relationships/header" Target="header1.xml"/><Relationship Id="rId24" Type="http://schemas.openxmlformats.org/officeDocument/2006/relationships/hyperlink" Target="https://secure.meetcontrol.com/divemeets/system/profile.php?number=28598" TargetMode="External"/><Relationship Id="rId40" Type="http://schemas.openxmlformats.org/officeDocument/2006/relationships/hyperlink" Target="https://secure.meetcontrol.com/divemeets/system/profilet.php?number=2861" TargetMode="External"/><Relationship Id="rId45" Type="http://schemas.openxmlformats.org/officeDocument/2006/relationships/hyperlink" Target="https://secure.meetcontrol.com/divemeets/system/profile.php?number=29905" TargetMode="External"/><Relationship Id="rId66" Type="http://schemas.openxmlformats.org/officeDocument/2006/relationships/hyperlink" Target="https://secure.meetcontrol.com/divemeets/system/profile.php?number=10211" TargetMode="External"/><Relationship Id="rId87" Type="http://schemas.openxmlformats.org/officeDocument/2006/relationships/hyperlink" Target="https://secure.meetcontrol.com/divemeets/system/profile.php?number=20911" TargetMode="External"/><Relationship Id="rId110" Type="http://schemas.openxmlformats.org/officeDocument/2006/relationships/hyperlink" Target="https://secure.meetcontrol.com/divemeets/system/divesheetresultsext.php?meetnum=3789&amp;eventnum=7200&amp;dvrnum=23551&amp;eventtype=9&amp;sts=1447380777" TargetMode="External"/><Relationship Id="rId115" Type="http://schemas.openxmlformats.org/officeDocument/2006/relationships/hyperlink" Target="https://secure.meetcontrol.com/divemeets/system/profilet.php?number=2305" TargetMode="External"/><Relationship Id="rId131" Type="http://schemas.openxmlformats.org/officeDocument/2006/relationships/hyperlink" Target="https://secure.meetcontrol.com/divemeets/system/divesheetresultsext.php?meetnum=3789&amp;eventnum=7180&amp;dvrnum=13976&amp;eventtype=1&amp;sts=1447205871" TargetMode="External"/><Relationship Id="rId136" Type="http://schemas.openxmlformats.org/officeDocument/2006/relationships/hyperlink" Target="https://secure.meetcontrol.com/divemeets/system/profilet.php?number=2280" TargetMode="External"/><Relationship Id="rId157" Type="http://schemas.openxmlformats.org/officeDocument/2006/relationships/hyperlink" Target="https://secure.meetcontrol.com/divemeets/system/profilet.php?number=2278" TargetMode="External"/><Relationship Id="rId178" Type="http://schemas.openxmlformats.org/officeDocument/2006/relationships/hyperlink" Target="https://secure.meetcontrol.com/divemeets/system/profilet.php?number=2278" TargetMode="External"/><Relationship Id="rId61" Type="http://schemas.openxmlformats.org/officeDocument/2006/relationships/hyperlink" Target="https://secure.meetcontrol.com/divemeets/system/profilet.php?number=2305" TargetMode="External"/><Relationship Id="rId82" Type="http://schemas.openxmlformats.org/officeDocument/2006/relationships/hyperlink" Target="https://secure.meetcontrol.com/divemeets/system/profilet.php?number=2151" TargetMode="External"/><Relationship Id="rId152" Type="http://schemas.openxmlformats.org/officeDocument/2006/relationships/hyperlink" Target="https://secure.meetcontrol.com/divemeets/system/divesheetresultsext.php?meetnum=3789&amp;eventnum=7180&amp;dvrnum=12255&amp;eventtype=1&amp;sts=1447305599" TargetMode="External"/><Relationship Id="rId173" Type="http://schemas.openxmlformats.org/officeDocument/2006/relationships/hyperlink" Target="https://secure.meetcontrol.com/divemeets/system/divesheetresultsext.php?meetnum=3789&amp;eventnum=7180&amp;dvrnum=28351&amp;eventtype=1&amp;sts=1447335805" TargetMode="External"/><Relationship Id="rId194" Type="http://schemas.openxmlformats.org/officeDocument/2006/relationships/hyperlink" Target="https://secure.meetcontrol.com/divemeets/system/divesheetresultsext.php?meetnum=3789&amp;eventnum=7180&amp;dvrnum=11431&amp;eventtype=9&amp;sts=1447197769" TargetMode="External"/><Relationship Id="rId199" Type="http://schemas.openxmlformats.org/officeDocument/2006/relationships/hyperlink" Target="https://secure.meetcontrol.com/divemeets/system/profilet.php?number=2143" TargetMode="External"/><Relationship Id="rId203" Type="http://schemas.openxmlformats.org/officeDocument/2006/relationships/hyperlink" Target="https://secure.meetcontrol.com/divemeets/system/divesheetresultsext.php?meetnum=3789&amp;eventnum=7180&amp;dvrnum=12579&amp;eventtype=9&amp;sts=1447357539" TargetMode="External"/><Relationship Id="rId208" Type="http://schemas.openxmlformats.org/officeDocument/2006/relationships/hyperlink" Target="https://secure.meetcontrol.com/divemeets/system/profilet.php?number=2861" TargetMode="External"/><Relationship Id="rId229" Type="http://schemas.openxmlformats.org/officeDocument/2006/relationships/hyperlink" Target="https://secure.meetcontrol.com/divemeets/system/profilet.php?number=2143" TargetMode="External"/><Relationship Id="rId19" Type="http://schemas.openxmlformats.org/officeDocument/2006/relationships/hyperlink" Target="https://secure.meetcontrol.com/divemeets/system/profilet.php?number=2300" TargetMode="External"/><Relationship Id="rId224" Type="http://schemas.openxmlformats.org/officeDocument/2006/relationships/hyperlink" Target="https://secure.meetcontrol.com/divemeets/system/divesheetresultsext.php?meetnum=3789&amp;eventnum=7240&amp;dvrnum=27810&amp;eventtype=9&amp;sts=1447622256" TargetMode="External"/><Relationship Id="rId240" Type="http://schemas.openxmlformats.org/officeDocument/2006/relationships/hyperlink" Target="https://secure.meetcontrol.com/divemeets/system/profile.php?number=43852" TargetMode="External"/><Relationship Id="rId245" Type="http://schemas.openxmlformats.org/officeDocument/2006/relationships/hyperlink" Target="https://secure.meetcontrol.com/divemeets/system/divesheetresultsext.php?meetnum=3789&amp;eventnum=7240&amp;dvrnum=26938&amp;eventtype=9&amp;sts=1446929145" TargetMode="External"/><Relationship Id="rId261" Type="http://schemas.openxmlformats.org/officeDocument/2006/relationships/hyperlink" Target="https://secure.meetcontrol.com/divemeets/system/profile.php?number=10211" TargetMode="External"/><Relationship Id="rId266" Type="http://schemas.openxmlformats.org/officeDocument/2006/relationships/hyperlink" Target="https://secure.meetcontrol.com/divemeets/system/divesheetresultsext.php?meetnum=3789&amp;eventnum=7240&amp;dvrnum=29905&amp;eventtype=9&amp;sts=1447204992" TargetMode="External"/><Relationship Id="rId14" Type="http://schemas.openxmlformats.org/officeDocument/2006/relationships/hyperlink" Target="https://secure.meetcontrol.com/divemeets/system/divesheetresultsext.php?meetnum=3789&amp;eventnum=7200&amp;dvrnum=23551&amp;eventtype=1&amp;sts=1447380777" TargetMode="External"/><Relationship Id="rId30" Type="http://schemas.openxmlformats.org/officeDocument/2006/relationships/hyperlink" Target="https://secure.meetcontrol.com/divemeets/system/profile.php?number=25286" TargetMode="External"/><Relationship Id="rId35" Type="http://schemas.openxmlformats.org/officeDocument/2006/relationships/hyperlink" Target="https://secure.meetcontrol.com/divemeets/system/divesheetresultsext.php?meetnum=3789&amp;eventnum=7200&amp;dvrnum=23908&amp;eventtype=1&amp;sts=1447263079" TargetMode="External"/><Relationship Id="rId56" Type="http://schemas.openxmlformats.org/officeDocument/2006/relationships/hyperlink" Target="https://secure.meetcontrol.com/divemeets/system/divesheetresultsext.php?meetnum=3789&amp;eventnum=7200&amp;dvrnum=26938&amp;eventtype=1&amp;sts=1446929145" TargetMode="External"/><Relationship Id="rId77" Type="http://schemas.openxmlformats.org/officeDocument/2006/relationships/hyperlink" Target="https://secure.meetcontrol.com/divemeets/system/divesheetresultsext.php?meetnum=3789&amp;eventnum=7200&amp;dvrnum=36063&amp;eventtype=1&amp;sts=1447683454" TargetMode="External"/><Relationship Id="rId100" Type="http://schemas.openxmlformats.org/officeDocument/2006/relationships/hyperlink" Target="https://secure.meetcontrol.com/divemeets/system/profilet.php?number=2861" TargetMode="External"/><Relationship Id="rId105" Type="http://schemas.openxmlformats.org/officeDocument/2006/relationships/hyperlink" Target="https://secure.meetcontrol.com/divemeets/system/profile.php?number=28598" TargetMode="External"/><Relationship Id="rId126" Type="http://schemas.openxmlformats.org/officeDocument/2006/relationships/hyperlink" Target="https://secure.meetcontrol.com/divemeets/system/profile.php?number=12579" TargetMode="External"/><Relationship Id="rId147" Type="http://schemas.openxmlformats.org/officeDocument/2006/relationships/hyperlink" Target="https://secure.meetcontrol.com/divemeets/system/profile.php?number=21209" TargetMode="External"/><Relationship Id="rId168" Type="http://schemas.openxmlformats.org/officeDocument/2006/relationships/hyperlink" Target="https://secure.meetcontrol.com/divemeets/system/profile.php?number=27810" TargetMode="External"/><Relationship Id="rId8" Type="http://schemas.openxmlformats.org/officeDocument/2006/relationships/hyperlink" Target="https://secure.meetcontrol.com/divemeets/system/divesheetresultsext.php?meetnum=3789&amp;eventnum=7200&amp;dvrnum=43852&amp;eventtype=1&amp;sts=1447522699" TargetMode="External"/><Relationship Id="rId51" Type="http://schemas.openxmlformats.org/officeDocument/2006/relationships/hyperlink" Target="https://secure.meetcontrol.com/divemeets/system/profile.php?number=32400" TargetMode="External"/><Relationship Id="rId72" Type="http://schemas.openxmlformats.org/officeDocument/2006/relationships/hyperlink" Target="https://secure.meetcontrol.com/divemeets/system/profile.php?number=28351" TargetMode="External"/><Relationship Id="rId93" Type="http://schemas.openxmlformats.org/officeDocument/2006/relationships/hyperlink" Target="https://secure.meetcontrol.com/divemeets/system/profile.php?number=38791" TargetMode="External"/><Relationship Id="rId98" Type="http://schemas.openxmlformats.org/officeDocument/2006/relationships/hyperlink" Target="https://secure.meetcontrol.com/divemeets/system/divesheetresultsext.php?meetnum=3789&amp;eventnum=7200&amp;dvrnum=27810&amp;eventtype=9&amp;sts=1447622256" TargetMode="External"/><Relationship Id="rId121" Type="http://schemas.openxmlformats.org/officeDocument/2006/relationships/hyperlink" Target="https://secure.meetcontrol.com/divemeets/system/profilet.php?number=2300" TargetMode="External"/><Relationship Id="rId142" Type="http://schemas.openxmlformats.org/officeDocument/2006/relationships/hyperlink" Target="https://secure.meetcontrol.com/divemeets/system/profilet.php?number=2151" TargetMode="External"/><Relationship Id="rId163" Type="http://schemas.openxmlformats.org/officeDocument/2006/relationships/hyperlink" Target="https://secure.meetcontrol.com/divemeets/system/profilet.php?number=2861" TargetMode="External"/><Relationship Id="rId184" Type="http://schemas.openxmlformats.org/officeDocument/2006/relationships/hyperlink" Target="https://secure.meetcontrol.com/divemeets/system/profilet.php?number=2278" TargetMode="External"/><Relationship Id="rId189" Type="http://schemas.openxmlformats.org/officeDocument/2006/relationships/hyperlink" Target="https://secure.meetcontrol.com/divemeets/system/profile.php?number=36063" TargetMode="External"/><Relationship Id="rId219" Type="http://schemas.openxmlformats.org/officeDocument/2006/relationships/hyperlink" Target="https://secure.meetcontrol.com/divemeets/system/profile.php?number=2990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secure.meetcontrol.com/divemeets/system/profilet.php?number=2151" TargetMode="External"/><Relationship Id="rId230" Type="http://schemas.openxmlformats.org/officeDocument/2006/relationships/hyperlink" Target="https://secure.meetcontrol.com/divemeets/system/divesheetresultsext.php?meetnum=3789&amp;eventnum=7240&amp;dvrnum=20911&amp;eventtype=9&amp;sts=1446695411" TargetMode="External"/><Relationship Id="rId235" Type="http://schemas.openxmlformats.org/officeDocument/2006/relationships/hyperlink" Target="https://secure.meetcontrol.com/divemeets/system/profilet.php?number=2861" TargetMode="External"/><Relationship Id="rId251" Type="http://schemas.openxmlformats.org/officeDocument/2006/relationships/hyperlink" Target="https://secure.meetcontrol.com/divemeets/system/divesheetresultsext.php?meetnum=3789&amp;eventnum=7240&amp;dvrnum=36635&amp;eventtype=9&amp;sts=1447723932" TargetMode="External"/><Relationship Id="rId256" Type="http://schemas.openxmlformats.org/officeDocument/2006/relationships/hyperlink" Target="https://secure.meetcontrol.com/divemeets/system/profilet.php?number=2300" TargetMode="External"/><Relationship Id="rId277" Type="http://schemas.openxmlformats.org/officeDocument/2006/relationships/footer" Target="footer1.xml"/><Relationship Id="rId25" Type="http://schemas.openxmlformats.org/officeDocument/2006/relationships/hyperlink" Target="https://secure.meetcontrol.com/divemeets/system/profilet.php?number=2280" TargetMode="External"/><Relationship Id="rId46" Type="http://schemas.openxmlformats.org/officeDocument/2006/relationships/hyperlink" Target="https://secure.meetcontrol.com/divemeets/system/profilet.php?number=2300" TargetMode="External"/><Relationship Id="rId67" Type="http://schemas.openxmlformats.org/officeDocument/2006/relationships/hyperlink" Target="https://secure.meetcontrol.com/divemeets/system/profilet.php?number=2861" TargetMode="External"/><Relationship Id="rId116" Type="http://schemas.openxmlformats.org/officeDocument/2006/relationships/hyperlink" Target="https://secure.meetcontrol.com/divemeets/system/divesheetresultsext.php?meetnum=3789&amp;eventnum=7180&amp;dvrnum=11431&amp;eventtype=1&amp;sts=1447197769" TargetMode="External"/><Relationship Id="rId137" Type="http://schemas.openxmlformats.org/officeDocument/2006/relationships/hyperlink" Target="https://secure.meetcontrol.com/divemeets/system/divesheetresultsext.php?meetnum=3789&amp;eventnum=7180&amp;dvrnum=28598&amp;eventtype=1&amp;sts=1447087186" TargetMode="External"/><Relationship Id="rId158" Type="http://schemas.openxmlformats.org/officeDocument/2006/relationships/hyperlink" Target="https://secure.meetcontrol.com/divemeets/system/divesheetresultsext.php?meetnum=3789&amp;eventnum=7180&amp;dvrnum=36635&amp;eventtype=1&amp;sts=1447723932" TargetMode="External"/><Relationship Id="rId272" Type="http://schemas.openxmlformats.org/officeDocument/2006/relationships/hyperlink" Target="https://secure.meetcontrol.com/divemeets/system/divesheetresultsext.php?meetnum=3789&amp;eventnum=7240&amp;dvrnum=41124&amp;eventtype=9&amp;sts=1447458833" TargetMode="External"/><Relationship Id="rId20" Type="http://schemas.openxmlformats.org/officeDocument/2006/relationships/hyperlink" Target="https://secure.meetcontrol.com/divemeets/system/divesheetresultsext.php?meetnum=3789&amp;eventnum=7200&amp;dvrnum=27810&amp;eventtype=1&amp;sts=1447622256" TargetMode="External"/><Relationship Id="rId41" Type="http://schemas.openxmlformats.org/officeDocument/2006/relationships/hyperlink" Target="https://secure.meetcontrol.com/divemeets/system/divesheetresultsext.php?meetnum=3789&amp;eventnum=7200&amp;dvrnum=43165&amp;eventtype=1&amp;sts=1447721703" TargetMode="External"/><Relationship Id="rId62" Type="http://schemas.openxmlformats.org/officeDocument/2006/relationships/hyperlink" Target="https://secure.meetcontrol.com/divemeets/system/divesheetresultsext.php?meetnum=3789&amp;eventnum=7200&amp;dvrnum=12579&amp;eventtype=1&amp;sts=1447357539" TargetMode="External"/><Relationship Id="rId83" Type="http://schemas.openxmlformats.org/officeDocument/2006/relationships/hyperlink" Target="https://secure.meetcontrol.com/divemeets/system/divesheetresultsext.php?meetnum=3789&amp;eventnum=7200&amp;dvrnum=41124&amp;eventtype=1&amp;sts=1447458833" TargetMode="External"/><Relationship Id="rId88" Type="http://schemas.openxmlformats.org/officeDocument/2006/relationships/hyperlink" Target="https://secure.meetcontrol.com/divemeets/system/profilet.php?number=2143" TargetMode="External"/><Relationship Id="rId111" Type="http://schemas.openxmlformats.org/officeDocument/2006/relationships/hyperlink" Target="https://secure.meetcontrol.com/divemeets/system/profile.php?number=23908" TargetMode="External"/><Relationship Id="rId132" Type="http://schemas.openxmlformats.org/officeDocument/2006/relationships/hyperlink" Target="https://secure.meetcontrol.com/divemeets/system/profile.php?number=25286" TargetMode="External"/><Relationship Id="rId153" Type="http://schemas.openxmlformats.org/officeDocument/2006/relationships/hyperlink" Target="https://secure.meetcontrol.com/divemeets/system/profile.php?number=23551" TargetMode="External"/><Relationship Id="rId174" Type="http://schemas.openxmlformats.org/officeDocument/2006/relationships/hyperlink" Target="https://secure.meetcontrol.com/divemeets/system/profile.php?number=45874" TargetMode="External"/><Relationship Id="rId179" Type="http://schemas.openxmlformats.org/officeDocument/2006/relationships/hyperlink" Target="https://secure.meetcontrol.com/divemeets/system/divesheetresultsext.php?meetnum=3789&amp;eventnum=7180&amp;dvrnum=26619&amp;eventtype=1&amp;sts=1447537195" TargetMode="External"/><Relationship Id="rId195" Type="http://schemas.openxmlformats.org/officeDocument/2006/relationships/hyperlink" Target="https://secure.meetcontrol.com/divemeets/system/profile.php?number=25286" TargetMode="External"/><Relationship Id="rId209" Type="http://schemas.openxmlformats.org/officeDocument/2006/relationships/hyperlink" Target="https://secure.meetcontrol.com/divemeets/system/divesheetresultsext.php?meetnum=3789&amp;eventnum=7180&amp;dvrnum=13976&amp;eventtype=9&amp;sts=1447205871" TargetMode="External"/><Relationship Id="rId190" Type="http://schemas.openxmlformats.org/officeDocument/2006/relationships/hyperlink" Target="https://secure.meetcontrol.com/divemeets/system/profilet.php?number=2350" TargetMode="External"/><Relationship Id="rId204" Type="http://schemas.openxmlformats.org/officeDocument/2006/relationships/hyperlink" Target="https://secure.meetcontrol.com/divemeets/system/profile.php?number=43852" TargetMode="External"/><Relationship Id="rId220" Type="http://schemas.openxmlformats.org/officeDocument/2006/relationships/hyperlink" Target="https://secure.meetcontrol.com/divemeets/system/profilet.php?number=2300" TargetMode="External"/><Relationship Id="rId225" Type="http://schemas.openxmlformats.org/officeDocument/2006/relationships/hyperlink" Target="https://secure.meetcontrol.com/divemeets/system/profile.php?number=25286" TargetMode="External"/><Relationship Id="rId241" Type="http://schemas.openxmlformats.org/officeDocument/2006/relationships/hyperlink" Target="https://secure.meetcontrol.com/divemeets/system/profilet.php?number=2151" TargetMode="External"/><Relationship Id="rId246" Type="http://schemas.openxmlformats.org/officeDocument/2006/relationships/hyperlink" Target="https://secure.meetcontrol.com/divemeets/system/profile.php?number=12255" TargetMode="External"/><Relationship Id="rId267" Type="http://schemas.openxmlformats.org/officeDocument/2006/relationships/hyperlink" Target="https://secure.meetcontrol.com/divemeets/system/profile.php?number=26619" TargetMode="External"/><Relationship Id="rId15" Type="http://schemas.openxmlformats.org/officeDocument/2006/relationships/hyperlink" Target="https://secure.meetcontrol.com/divemeets/system/profile.php?number=11431" TargetMode="External"/><Relationship Id="rId36" Type="http://schemas.openxmlformats.org/officeDocument/2006/relationships/hyperlink" Target="https://secure.meetcontrol.com/divemeets/system/profile.php?number=42533" TargetMode="External"/><Relationship Id="rId57" Type="http://schemas.openxmlformats.org/officeDocument/2006/relationships/hyperlink" Target="https://secure.meetcontrol.com/divemeets/system/profile.php?number=12255" TargetMode="External"/><Relationship Id="rId106" Type="http://schemas.openxmlformats.org/officeDocument/2006/relationships/hyperlink" Target="https://secure.meetcontrol.com/divemeets/system/profilet.php?number=2280" TargetMode="External"/><Relationship Id="rId127" Type="http://schemas.openxmlformats.org/officeDocument/2006/relationships/hyperlink" Target="https://secure.meetcontrol.com/divemeets/system/profilet.php?number=2305" TargetMode="External"/><Relationship Id="rId262" Type="http://schemas.openxmlformats.org/officeDocument/2006/relationships/hyperlink" Target="https://secure.meetcontrol.com/divemeets/system/profilet.php?number=2861" TargetMode="External"/><Relationship Id="rId10" Type="http://schemas.openxmlformats.org/officeDocument/2006/relationships/hyperlink" Target="https://secure.meetcontrol.com/divemeets/system/profilet.php?number=2143" TargetMode="External"/><Relationship Id="rId31" Type="http://schemas.openxmlformats.org/officeDocument/2006/relationships/hyperlink" Target="https://secure.meetcontrol.com/divemeets/system/profilet.php?number=2151" TargetMode="External"/><Relationship Id="rId52" Type="http://schemas.openxmlformats.org/officeDocument/2006/relationships/hyperlink" Target="https://secure.meetcontrol.com/divemeets/system/profilet.php?number=2939" TargetMode="External"/><Relationship Id="rId73" Type="http://schemas.openxmlformats.org/officeDocument/2006/relationships/hyperlink" Target="https://secure.meetcontrol.com/divemeets/system/profilet.php?number=1376" TargetMode="External"/><Relationship Id="rId78" Type="http://schemas.openxmlformats.org/officeDocument/2006/relationships/hyperlink" Target="https://secure.meetcontrol.com/divemeets/system/profile.php?number=39863" TargetMode="External"/><Relationship Id="rId94" Type="http://schemas.openxmlformats.org/officeDocument/2006/relationships/hyperlink" Target="https://secure.meetcontrol.com/divemeets/system/profilet.php?number=2151" TargetMode="External"/><Relationship Id="rId99" Type="http://schemas.openxmlformats.org/officeDocument/2006/relationships/hyperlink" Target="https://secure.meetcontrol.com/divemeets/system/profile.php?number=13976" TargetMode="External"/><Relationship Id="rId101" Type="http://schemas.openxmlformats.org/officeDocument/2006/relationships/hyperlink" Target="https://secure.meetcontrol.com/divemeets/system/divesheetresultsext.php?meetnum=3789&amp;eventnum=7200&amp;dvrnum=13976&amp;eventtype=9&amp;sts=1447205871" TargetMode="External"/><Relationship Id="rId122" Type="http://schemas.openxmlformats.org/officeDocument/2006/relationships/hyperlink" Target="https://secure.meetcontrol.com/divemeets/system/divesheetresultsext.php?meetnum=3789&amp;eventnum=7180&amp;dvrnum=23908&amp;eventtype=1&amp;sts=1447263079" TargetMode="External"/><Relationship Id="rId143" Type="http://schemas.openxmlformats.org/officeDocument/2006/relationships/hyperlink" Target="https://secure.meetcontrol.com/divemeets/system/divesheetresultsext.php?meetnum=3789&amp;eventnum=7180&amp;dvrnum=38791&amp;eventtype=1&amp;sts=1447272618" TargetMode="External"/><Relationship Id="rId148" Type="http://schemas.openxmlformats.org/officeDocument/2006/relationships/hyperlink" Target="https://secure.meetcontrol.com/divemeets/system/profilet.php?number=2305" TargetMode="External"/><Relationship Id="rId164" Type="http://schemas.openxmlformats.org/officeDocument/2006/relationships/hyperlink" Target="https://secure.meetcontrol.com/divemeets/system/divesheetresultsext.php?meetnum=3789&amp;eventnum=7180&amp;dvrnum=43165&amp;eventtype=1&amp;sts=1447721703" TargetMode="External"/><Relationship Id="rId169" Type="http://schemas.openxmlformats.org/officeDocument/2006/relationships/hyperlink" Target="https://secure.meetcontrol.com/divemeets/system/profilet.php?number=2300" TargetMode="External"/><Relationship Id="rId185" Type="http://schemas.openxmlformats.org/officeDocument/2006/relationships/hyperlink" Target="https://secure.meetcontrol.com/divemeets/system/divesheetresultsext.php?meetnum=3789&amp;eventnum=7180&amp;dvrnum=42533&amp;eventtype=1&amp;sts=14475371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cure.meetcontrol.com/divemeets/system/profile.php?number=20911" TargetMode="External"/><Relationship Id="rId180" Type="http://schemas.openxmlformats.org/officeDocument/2006/relationships/hyperlink" Target="https://secure.meetcontrol.com/divemeets/system/profile.php?number=10211" TargetMode="External"/><Relationship Id="rId210" Type="http://schemas.openxmlformats.org/officeDocument/2006/relationships/hyperlink" Target="https://secure.meetcontrol.com/divemeets/system/profile.php?number=28598" TargetMode="External"/><Relationship Id="rId215" Type="http://schemas.openxmlformats.org/officeDocument/2006/relationships/hyperlink" Target="https://secure.meetcontrol.com/divemeets/system/divesheetresultsext.php?meetnum=3789&amp;eventnum=7180&amp;dvrnum=38791&amp;eventtype=9&amp;sts=1447272618" TargetMode="External"/><Relationship Id="rId236" Type="http://schemas.openxmlformats.org/officeDocument/2006/relationships/hyperlink" Target="https://secure.meetcontrol.com/divemeets/system/divesheetresultsext.php?meetnum=3789&amp;eventnum=7240&amp;dvrnum=13976&amp;eventtype=9&amp;sts=1447205871" TargetMode="External"/><Relationship Id="rId257" Type="http://schemas.openxmlformats.org/officeDocument/2006/relationships/hyperlink" Target="https://secure.meetcontrol.com/divemeets/system/divesheetresultsext.php?meetnum=3789&amp;eventnum=7240&amp;dvrnum=23908&amp;eventtype=9&amp;sts=1447263079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s://secure.meetcontrol.com/divemeets/system/divesheetresultsext.php?meetnum=3789&amp;eventnum=7200&amp;dvrnum=28598&amp;eventtype=1&amp;sts=1447087186" TargetMode="External"/><Relationship Id="rId231" Type="http://schemas.openxmlformats.org/officeDocument/2006/relationships/hyperlink" Target="https://secure.meetcontrol.com/divemeets/system/profile.php?number=38791" TargetMode="External"/><Relationship Id="rId252" Type="http://schemas.openxmlformats.org/officeDocument/2006/relationships/hyperlink" Target="https://secure.meetcontrol.com/divemeets/system/profile.php?number=28598" TargetMode="External"/><Relationship Id="rId273" Type="http://schemas.openxmlformats.org/officeDocument/2006/relationships/hyperlink" Target="https://secure.meetcontrol.com/divemeets/system/profile.php?number=32400" TargetMode="External"/><Relationship Id="rId47" Type="http://schemas.openxmlformats.org/officeDocument/2006/relationships/hyperlink" Target="https://secure.meetcontrol.com/divemeets/system/divesheetresultsext.php?meetnum=3789&amp;eventnum=7200&amp;dvrnum=29905&amp;eventtype=1&amp;sts=1447204992" TargetMode="External"/><Relationship Id="rId68" Type="http://schemas.openxmlformats.org/officeDocument/2006/relationships/hyperlink" Target="https://secure.meetcontrol.com/divemeets/system/divesheetresultsext.php?meetnum=3789&amp;eventnum=7200&amp;dvrnum=10211&amp;eventtype=1&amp;sts=1447693102" TargetMode="External"/><Relationship Id="rId89" Type="http://schemas.openxmlformats.org/officeDocument/2006/relationships/hyperlink" Target="https://secure.meetcontrol.com/divemeets/system/divesheetresultsext.php?meetnum=3789&amp;eventnum=7200&amp;dvrnum=20911&amp;eventtype=9&amp;sts=1446695411" TargetMode="External"/><Relationship Id="rId112" Type="http://schemas.openxmlformats.org/officeDocument/2006/relationships/hyperlink" Target="https://secure.meetcontrol.com/divemeets/system/profilet.php?number=2300" TargetMode="External"/><Relationship Id="rId133" Type="http://schemas.openxmlformats.org/officeDocument/2006/relationships/hyperlink" Target="https://secure.meetcontrol.com/divemeets/system/profilet.php?number=2151" TargetMode="External"/><Relationship Id="rId154" Type="http://schemas.openxmlformats.org/officeDocument/2006/relationships/hyperlink" Target="https://secure.meetcontrol.com/divemeets/system/profilet.php?number=2151" TargetMode="External"/><Relationship Id="rId175" Type="http://schemas.openxmlformats.org/officeDocument/2006/relationships/hyperlink" Target="https://secure.meetcontrol.com/divemeets/system/profilet.php?number=2356" TargetMode="External"/><Relationship Id="rId196" Type="http://schemas.openxmlformats.org/officeDocument/2006/relationships/hyperlink" Target="https://secure.meetcontrol.com/divemeets/system/profilet.php?number=2151" TargetMode="External"/><Relationship Id="rId200" Type="http://schemas.openxmlformats.org/officeDocument/2006/relationships/hyperlink" Target="https://secure.meetcontrol.com/divemeets/system/divesheetresultsext.php?meetnum=3789&amp;eventnum=7180&amp;dvrnum=20911&amp;eventtype=9&amp;sts=1446695411" TargetMode="External"/><Relationship Id="rId16" Type="http://schemas.openxmlformats.org/officeDocument/2006/relationships/hyperlink" Target="https://secure.meetcontrol.com/divemeets/system/profilet.php?number=2305" TargetMode="External"/><Relationship Id="rId221" Type="http://schemas.openxmlformats.org/officeDocument/2006/relationships/hyperlink" Target="https://secure.meetcontrol.com/divemeets/system/divesheetresultsext.php?meetnum=3789&amp;eventnum=7180&amp;dvrnum=29905&amp;eventtype=9&amp;sts=1447204992" TargetMode="External"/><Relationship Id="rId242" Type="http://schemas.openxmlformats.org/officeDocument/2006/relationships/hyperlink" Target="https://secure.meetcontrol.com/divemeets/system/divesheetresultsext.php?meetnum=3789&amp;eventnum=7240&amp;dvrnum=43852&amp;eventtype=9&amp;sts=1447522699" TargetMode="External"/><Relationship Id="rId263" Type="http://schemas.openxmlformats.org/officeDocument/2006/relationships/hyperlink" Target="https://secure.meetcontrol.com/divemeets/system/divesheetresultsext.php?meetnum=3789&amp;eventnum=7240&amp;dvrnum=10211&amp;eventtype=9&amp;sts=1447693102" TargetMode="External"/><Relationship Id="rId37" Type="http://schemas.openxmlformats.org/officeDocument/2006/relationships/hyperlink" Target="https://secure.meetcontrol.com/divemeets/system/profilet.php?number=2278" TargetMode="External"/><Relationship Id="rId58" Type="http://schemas.openxmlformats.org/officeDocument/2006/relationships/hyperlink" Target="https://secure.meetcontrol.com/divemeets/system/profilet.php?number=2305" TargetMode="External"/><Relationship Id="rId79" Type="http://schemas.openxmlformats.org/officeDocument/2006/relationships/hyperlink" Target="https://secure.meetcontrol.com/divemeets/system/profilet.php?number=2350" TargetMode="External"/><Relationship Id="rId102" Type="http://schemas.openxmlformats.org/officeDocument/2006/relationships/hyperlink" Target="https://secure.meetcontrol.com/divemeets/system/profile.php?number=25286" TargetMode="External"/><Relationship Id="rId123" Type="http://schemas.openxmlformats.org/officeDocument/2006/relationships/hyperlink" Target="https://secure.meetcontrol.com/divemeets/system/profile.php?number=20911" TargetMode="External"/><Relationship Id="rId144" Type="http://schemas.openxmlformats.org/officeDocument/2006/relationships/hyperlink" Target="https://secure.meetcontrol.com/divemeets/system/profile.php?number=26938" TargetMode="External"/><Relationship Id="rId90" Type="http://schemas.openxmlformats.org/officeDocument/2006/relationships/hyperlink" Target="https://secure.meetcontrol.com/divemeets/system/profile.php?number=11431" TargetMode="External"/><Relationship Id="rId165" Type="http://schemas.openxmlformats.org/officeDocument/2006/relationships/hyperlink" Target="https://secure.meetcontrol.com/divemeets/system/profile.php?number=41124" TargetMode="External"/><Relationship Id="rId186" Type="http://schemas.openxmlformats.org/officeDocument/2006/relationships/hyperlink" Target="https://secure.meetcontrol.com/divemeets/system/profile.php?number=39863" TargetMode="External"/><Relationship Id="rId211" Type="http://schemas.openxmlformats.org/officeDocument/2006/relationships/hyperlink" Target="https://secure.meetcontrol.com/divemeets/system/profilet.php?number=2280" TargetMode="External"/><Relationship Id="rId232" Type="http://schemas.openxmlformats.org/officeDocument/2006/relationships/hyperlink" Target="https://secure.meetcontrol.com/divemeets/system/profilet.php?number=2151" TargetMode="External"/><Relationship Id="rId253" Type="http://schemas.openxmlformats.org/officeDocument/2006/relationships/hyperlink" Target="https://secure.meetcontrol.com/divemeets/system/profilet.php?number=2280" TargetMode="External"/><Relationship Id="rId274" Type="http://schemas.openxmlformats.org/officeDocument/2006/relationships/hyperlink" Target="https://secure.meetcontrol.com/divemeets/system/profilet.php?number=2939" TargetMode="External"/><Relationship Id="rId27" Type="http://schemas.openxmlformats.org/officeDocument/2006/relationships/hyperlink" Target="https://secure.meetcontrol.com/divemeets/system/profile.php?number=13976" TargetMode="External"/><Relationship Id="rId48" Type="http://schemas.openxmlformats.org/officeDocument/2006/relationships/hyperlink" Target="https://secure.meetcontrol.com/divemeets/system/profile.php?number=21209" TargetMode="External"/><Relationship Id="rId69" Type="http://schemas.openxmlformats.org/officeDocument/2006/relationships/hyperlink" Target="https://secure.meetcontrol.com/divemeets/system/profile.php?number=45874" TargetMode="External"/><Relationship Id="rId113" Type="http://schemas.openxmlformats.org/officeDocument/2006/relationships/hyperlink" Target="https://secure.meetcontrol.com/divemeets/system/divesheetresultsext.php?meetnum=3789&amp;eventnum=7200&amp;dvrnum=23908&amp;eventtype=9&amp;sts=1447263079" TargetMode="External"/><Relationship Id="rId134" Type="http://schemas.openxmlformats.org/officeDocument/2006/relationships/hyperlink" Target="https://secure.meetcontrol.com/divemeets/system/divesheetresultsext.php?meetnum=3789&amp;eventnum=7180&amp;dvrnum=25286&amp;eventtype=1&amp;sts=1447216023" TargetMode="External"/><Relationship Id="rId80" Type="http://schemas.openxmlformats.org/officeDocument/2006/relationships/hyperlink" Target="https://secure.meetcontrol.com/divemeets/system/divesheetresultsext.php?meetnum=3789&amp;eventnum=7200&amp;dvrnum=39863&amp;eventtype=1&amp;sts=1447683176" TargetMode="External"/><Relationship Id="rId155" Type="http://schemas.openxmlformats.org/officeDocument/2006/relationships/hyperlink" Target="https://secure.meetcontrol.com/divemeets/system/divesheetresultsext.php?meetnum=3789&amp;eventnum=7180&amp;dvrnum=23551&amp;eventtype=1&amp;sts=1447380777" TargetMode="External"/><Relationship Id="rId176" Type="http://schemas.openxmlformats.org/officeDocument/2006/relationships/hyperlink" Target="https://secure.meetcontrol.com/divemeets/system/divesheetresultsext.php?meetnum=3789&amp;eventnum=7180&amp;dvrnum=45874&amp;eventtype=1&amp;sts=1447730534" TargetMode="External"/><Relationship Id="rId197" Type="http://schemas.openxmlformats.org/officeDocument/2006/relationships/hyperlink" Target="https://secure.meetcontrol.com/divemeets/system/divesheetresultsext.php?meetnum=3789&amp;eventnum=7180&amp;dvrnum=25286&amp;eventtype=9&amp;sts=1447216023" TargetMode="External"/><Relationship Id="rId201" Type="http://schemas.openxmlformats.org/officeDocument/2006/relationships/hyperlink" Target="https://secure.meetcontrol.com/divemeets/system/profile.php?number=12579" TargetMode="External"/><Relationship Id="rId222" Type="http://schemas.openxmlformats.org/officeDocument/2006/relationships/hyperlink" Target="https://secure.meetcontrol.com/divemeets/system/profile.php?number=27810" TargetMode="External"/><Relationship Id="rId243" Type="http://schemas.openxmlformats.org/officeDocument/2006/relationships/hyperlink" Target="https://secure.meetcontrol.com/divemeets/system/profile.php?number=26938" TargetMode="External"/><Relationship Id="rId264" Type="http://schemas.openxmlformats.org/officeDocument/2006/relationships/hyperlink" Target="https://secure.meetcontrol.com/divemeets/system/profile.php?number=29905" TargetMode="External"/><Relationship Id="rId17" Type="http://schemas.openxmlformats.org/officeDocument/2006/relationships/hyperlink" Target="https://secure.meetcontrol.com/divemeets/system/divesheetresultsext.php?meetnum=3789&amp;eventnum=7200&amp;dvrnum=11431&amp;eventtype=1&amp;sts=1447197769" TargetMode="External"/><Relationship Id="rId38" Type="http://schemas.openxmlformats.org/officeDocument/2006/relationships/hyperlink" Target="https://secure.meetcontrol.com/divemeets/system/divesheetresultsext.php?meetnum=3789&amp;eventnum=7200&amp;dvrnum=42533&amp;eventtype=1&amp;sts=1447537108" TargetMode="External"/><Relationship Id="rId59" Type="http://schemas.openxmlformats.org/officeDocument/2006/relationships/hyperlink" Target="https://secure.meetcontrol.com/divemeets/system/divesheetresultsext.php?meetnum=3789&amp;eventnum=7200&amp;dvrnum=12255&amp;eventtype=1&amp;sts=1447305599" TargetMode="External"/><Relationship Id="rId103" Type="http://schemas.openxmlformats.org/officeDocument/2006/relationships/hyperlink" Target="https://secure.meetcontrol.com/divemeets/system/profilet.php?number=2151" TargetMode="External"/><Relationship Id="rId124" Type="http://schemas.openxmlformats.org/officeDocument/2006/relationships/hyperlink" Target="https://secure.meetcontrol.com/divemeets/system/profilet.php?number=2143" TargetMode="External"/><Relationship Id="rId70" Type="http://schemas.openxmlformats.org/officeDocument/2006/relationships/hyperlink" Target="https://secure.meetcontrol.com/divemeets/system/profilet.php?number=2356" TargetMode="External"/><Relationship Id="rId91" Type="http://schemas.openxmlformats.org/officeDocument/2006/relationships/hyperlink" Target="https://secure.meetcontrol.com/divemeets/system/profilet.php?number=2305" TargetMode="External"/><Relationship Id="rId145" Type="http://schemas.openxmlformats.org/officeDocument/2006/relationships/hyperlink" Target="https://secure.meetcontrol.com/divemeets/system/profilet.php?number=2143" TargetMode="External"/><Relationship Id="rId166" Type="http://schemas.openxmlformats.org/officeDocument/2006/relationships/hyperlink" Target="https://secure.meetcontrol.com/divemeets/system/profilet.php?number=2151" TargetMode="External"/><Relationship Id="rId187" Type="http://schemas.openxmlformats.org/officeDocument/2006/relationships/hyperlink" Target="https://secure.meetcontrol.com/divemeets/system/profilet.php?number=235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secure.meetcontrol.com/divemeets/system/divesheetresultsext.php?meetnum=3789&amp;eventnum=7180&amp;dvrnum=28598&amp;eventtype=9&amp;sts=1447087186" TargetMode="External"/><Relationship Id="rId233" Type="http://schemas.openxmlformats.org/officeDocument/2006/relationships/hyperlink" Target="https://secure.meetcontrol.com/divemeets/system/divesheetresultsext.php?meetnum=3789&amp;eventnum=7240&amp;dvrnum=38791&amp;eventtype=9&amp;sts=1447272618" TargetMode="External"/><Relationship Id="rId254" Type="http://schemas.openxmlformats.org/officeDocument/2006/relationships/hyperlink" Target="https://secure.meetcontrol.com/divemeets/system/divesheetresultsext.php?meetnum=3789&amp;eventnum=7240&amp;dvrnum=28598&amp;eventtype=9&amp;sts=1447087186" TargetMode="External"/><Relationship Id="rId28" Type="http://schemas.openxmlformats.org/officeDocument/2006/relationships/hyperlink" Target="https://secure.meetcontrol.com/divemeets/system/profilet.php?number=2861" TargetMode="External"/><Relationship Id="rId49" Type="http://schemas.openxmlformats.org/officeDocument/2006/relationships/hyperlink" Target="https://secure.meetcontrol.com/divemeets/system/profilet.php?number=2305" TargetMode="External"/><Relationship Id="rId114" Type="http://schemas.openxmlformats.org/officeDocument/2006/relationships/hyperlink" Target="https://secure.meetcontrol.com/divemeets/system/profile.php?number=11431" TargetMode="External"/><Relationship Id="rId275" Type="http://schemas.openxmlformats.org/officeDocument/2006/relationships/hyperlink" Target="https://secure.meetcontrol.com/divemeets/system/divesheetresultsext.php?meetnum=3789&amp;eventnum=7240&amp;dvrnum=32400&amp;eventtype=9&amp;sts=1447182764" TargetMode="External"/><Relationship Id="rId60" Type="http://schemas.openxmlformats.org/officeDocument/2006/relationships/hyperlink" Target="https://secure.meetcontrol.com/divemeets/system/profile.php?number=12579" TargetMode="External"/><Relationship Id="rId81" Type="http://schemas.openxmlformats.org/officeDocument/2006/relationships/hyperlink" Target="https://secure.meetcontrol.com/divemeets/system/profile.php?number=41124" TargetMode="External"/><Relationship Id="rId135" Type="http://schemas.openxmlformats.org/officeDocument/2006/relationships/hyperlink" Target="https://secure.meetcontrol.com/divemeets/system/profile.php?number=28598" TargetMode="External"/><Relationship Id="rId156" Type="http://schemas.openxmlformats.org/officeDocument/2006/relationships/hyperlink" Target="https://secure.meetcontrol.com/divemeets/system/profile.php?number=36635" TargetMode="External"/><Relationship Id="rId177" Type="http://schemas.openxmlformats.org/officeDocument/2006/relationships/hyperlink" Target="https://secure.meetcontrol.com/divemeets/system/profile.php?number=26619" TargetMode="External"/><Relationship Id="rId198" Type="http://schemas.openxmlformats.org/officeDocument/2006/relationships/hyperlink" Target="https://secure.meetcontrol.com/divemeets/system/profile.php?number=209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Resultater.dotx</Template>
  <TotalTime>53</TotalTime>
  <Pages>3</Pages>
  <Words>5301</Words>
  <Characters>28101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2</cp:revision>
  <dcterms:created xsi:type="dcterms:W3CDTF">2015-11-22T09:53:00Z</dcterms:created>
  <dcterms:modified xsi:type="dcterms:W3CDTF">2015-11-22T10:46:00Z</dcterms:modified>
</cp:coreProperties>
</file>