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FC" w:rsidRPr="001A04CF" w:rsidRDefault="000D71FC" w:rsidP="001A04CF">
      <w:pPr>
        <w:jc w:val="center"/>
        <w:rPr>
          <w:sz w:val="28"/>
          <w:szCs w:val="28"/>
        </w:rPr>
      </w:pPr>
      <w:r w:rsidRPr="001A04CF">
        <w:rPr>
          <w:b/>
          <w:sz w:val="32"/>
          <w:szCs w:val="32"/>
        </w:rPr>
        <w:t>FINA GRAND PRIX</w:t>
      </w:r>
      <w:r w:rsidR="001A04CF" w:rsidRPr="001A04CF">
        <w:rPr>
          <w:b/>
          <w:sz w:val="32"/>
          <w:szCs w:val="32"/>
        </w:rPr>
        <w:t xml:space="preserve"> 2015</w:t>
      </w:r>
      <w:r w:rsidRPr="001A04CF">
        <w:rPr>
          <w:b/>
          <w:sz w:val="32"/>
          <w:szCs w:val="32"/>
        </w:rPr>
        <w:br/>
      </w:r>
      <w:r w:rsidR="00B15134">
        <w:rPr>
          <w:sz w:val="28"/>
          <w:szCs w:val="28"/>
        </w:rPr>
        <w:t>Madrid/Spania</w:t>
      </w:r>
      <w:r w:rsidR="001A04CF">
        <w:rPr>
          <w:sz w:val="28"/>
          <w:szCs w:val="28"/>
        </w:rPr>
        <w:br/>
      </w:r>
      <w:r w:rsidR="00B15134">
        <w:rPr>
          <w:sz w:val="24"/>
          <w:szCs w:val="24"/>
        </w:rPr>
        <w:t>26. – 28. juni</w:t>
      </w:r>
    </w:p>
    <w:p w:rsidR="00982975" w:rsidRPr="001A04CF" w:rsidRDefault="00982975" w:rsidP="00982975">
      <w:pPr>
        <w:jc w:val="center"/>
        <w:rPr>
          <w:sz w:val="24"/>
          <w:szCs w:val="24"/>
        </w:rPr>
      </w:pPr>
    </w:p>
    <w:p w:rsidR="00982975" w:rsidRDefault="00982975" w:rsidP="00982975">
      <w:pPr>
        <w:rPr>
          <w:b/>
          <w:sz w:val="24"/>
          <w:szCs w:val="24"/>
        </w:rPr>
      </w:pPr>
      <w:r w:rsidRPr="001A04CF">
        <w:rPr>
          <w:b/>
          <w:sz w:val="24"/>
          <w:szCs w:val="24"/>
        </w:rPr>
        <w:t xml:space="preserve">3 meter </w:t>
      </w:r>
      <w:r w:rsidR="0043551B">
        <w:rPr>
          <w:b/>
          <w:sz w:val="24"/>
          <w:szCs w:val="24"/>
        </w:rPr>
        <w:t>damer forsøk</w:t>
      </w:r>
    </w:p>
    <w:p w:rsidR="0043551B" w:rsidRDefault="0043551B" w:rsidP="00982975">
      <w:pPr>
        <w:rPr>
          <w:b/>
          <w:sz w:val="24"/>
          <w:szCs w:val="24"/>
        </w:rPr>
      </w:pP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4012"/>
        <w:gridCol w:w="2633"/>
        <w:gridCol w:w="735"/>
      </w:tblGrid>
      <w:tr w:rsidR="0043551B" w:rsidRPr="0043551B" w:rsidTr="0043551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Lingrui Liu </w:t>
              </w:r>
            </w:hyperlink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China</w:t>
            </w:r>
          </w:p>
        </w:tc>
        <w:tc>
          <w:tcPr>
            <w:tcW w:w="675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288.60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Anabelle Smith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Australia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287.15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Ekaterina Ukolova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Russia</w:t>
            </w:r>
          </w:p>
        </w:tc>
        <w:tc>
          <w:tcPr>
            <w:tcW w:w="675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274.60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Uschi Freitag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 Netherlands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273.20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Zhihuan Xu </w:t>
              </w:r>
            </w:hyperlink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China</w:t>
            </w:r>
          </w:p>
        </w:tc>
        <w:tc>
          <w:tcPr>
            <w:tcW w:w="675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271.40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Rocio Velázquez Roldán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Spain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261.60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Mélissa Citrini-Beaulieu </w:t>
              </w:r>
            </w:hyperlink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Canada</w:t>
            </w:r>
          </w:p>
        </w:tc>
        <w:tc>
          <w:tcPr>
            <w:tcW w:w="675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259.70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Inge Jansen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 Netherlands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256.70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Viviana Del Angel </w:t>
              </w:r>
            </w:hyperlink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Mexico</w:t>
            </w:r>
          </w:p>
        </w:tc>
        <w:tc>
          <w:tcPr>
            <w:tcW w:w="675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251.35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Caeli Sierra McKay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Canada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249.85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Georgia Sheehan </w:t>
              </w:r>
            </w:hyperlink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Australia</w:t>
            </w:r>
          </w:p>
        </w:tc>
        <w:tc>
          <w:tcPr>
            <w:tcW w:w="675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243.10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Claudia Gilabert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Spain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241.80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Jeniffer Fernández </w:t>
              </w:r>
            </w:hyperlink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Puerto Rico</w:t>
            </w:r>
          </w:p>
        </w:tc>
        <w:tc>
          <w:tcPr>
            <w:tcW w:w="675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232.35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14=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Elena Chernykh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Russia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231.30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14=</w:t>
            </w:r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Luisa Maria Jiménez </w:t>
              </w:r>
            </w:hyperlink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Puerto Rico</w:t>
            </w:r>
          </w:p>
        </w:tc>
        <w:tc>
          <w:tcPr>
            <w:tcW w:w="675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231.30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Daniella Nero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229.00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Laura Vázquez </w:t>
              </w:r>
            </w:hyperlink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Mexico</w:t>
            </w:r>
          </w:p>
        </w:tc>
        <w:tc>
          <w:tcPr>
            <w:tcW w:w="675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228.80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Indre Girdauskaite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Lithuania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194.35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Thelma Baatz Strandberg </w:t>
              </w:r>
            </w:hyperlink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675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192.30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Paula Sotomayor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Chile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183.95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Patrycja Pyrzak </w:t>
              </w:r>
            </w:hyperlink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675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178.20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Wendy Espina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Chile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146.15</w:t>
            </w:r>
          </w:p>
        </w:tc>
      </w:tr>
    </w:tbl>
    <w:p w:rsidR="0043551B" w:rsidRPr="001A04CF" w:rsidRDefault="0043551B" w:rsidP="00982975">
      <w:pPr>
        <w:rPr>
          <w:b/>
          <w:sz w:val="24"/>
          <w:szCs w:val="24"/>
        </w:rPr>
      </w:pPr>
    </w:p>
    <w:p w:rsidR="000D71FC" w:rsidRPr="001A04CF" w:rsidRDefault="000D71FC" w:rsidP="000D71FC">
      <w:pPr>
        <w:rPr>
          <w:b/>
        </w:rPr>
      </w:pPr>
      <w:r w:rsidRPr="001A04CF">
        <w:rPr>
          <w:b/>
        </w:rPr>
        <w:br/>
      </w:r>
      <w:r w:rsidRPr="001A04CF">
        <w:rPr>
          <w:b/>
        </w:rPr>
        <w:br/>
      </w:r>
    </w:p>
    <w:p w:rsidR="000D71FC" w:rsidRPr="001A04CF" w:rsidRDefault="000D71FC" w:rsidP="000D71FC"/>
    <w:p w:rsidR="000D71FC" w:rsidRPr="001A04CF" w:rsidRDefault="000D71FC" w:rsidP="000D71FC"/>
    <w:p w:rsidR="000D71FC" w:rsidRPr="001A04CF" w:rsidRDefault="000D71FC" w:rsidP="000D71FC"/>
    <w:p w:rsidR="0043551B" w:rsidRDefault="0043551B" w:rsidP="000D71FC">
      <w:pPr>
        <w:rPr>
          <w:b/>
        </w:rPr>
      </w:pPr>
      <w:r>
        <w:rPr>
          <w:b/>
        </w:rPr>
        <w:t>10 meter synkron damer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7347"/>
        <w:gridCol w:w="1173"/>
        <w:gridCol w:w="735"/>
      </w:tblGrid>
      <w:tr w:rsidR="0043551B" w:rsidRPr="0043551B" w:rsidTr="0043551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29" w:history="1">
              <w:proofErr w:type="spellStart"/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Yaying</w:t>
              </w:r>
              <w:proofErr w:type="spellEnd"/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Ding and </w:t>
              </w:r>
              <w:proofErr w:type="spellStart"/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Siyu</w:t>
              </w:r>
              <w:proofErr w:type="spellEnd"/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Ji </w:t>
              </w:r>
            </w:hyperlink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China</w:t>
            </w:r>
          </w:p>
        </w:tc>
        <w:tc>
          <w:tcPr>
            <w:tcW w:w="675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313.38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Viviana Del Angel and Azucena Salmoran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Mexico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263.46</w:t>
            </w:r>
          </w:p>
        </w:tc>
      </w:tr>
      <w:tr w:rsidR="0043551B" w:rsidRPr="0043551B" w:rsidTr="0043551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31" w:history="1"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Julie </w:t>
              </w:r>
              <w:proofErr w:type="spellStart"/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Synnove</w:t>
              </w:r>
              <w:proofErr w:type="spellEnd"/>
              <w:r w:rsidRPr="0043551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Thorsen and Thelma Baatz Strandberg </w:t>
              </w:r>
            </w:hyperlink>
          </w:p>
        </w:tc>
        <w:tc>
          <w:tcPr>
            <w:tcW w:w="0" w:type="auto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675" w:type="dxa"/>
            <w:vAlign w:val="center"/>
            <w:hideMark/>
          </w:tcPr>
          <w:p w:rsidR="0043551B" w:rsidRPr="0043551B" w:rsidRDefault="0043551B" w:rsidP="004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355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235.89</w:t>
            </w:r>
          </w:p>
        </w:tc>
      </w:tr>
    </w:tbl>
    <w:p w:rsidR="000D71FC" w:rsidRPr="001A04CF" w:rsidRDefault="000D71FC" w:rsidP="000D71FC">
      <w:r w:rsidRPr="001A04CF">
        <w:rPr>
          <w:b/>
        </w:rPr>
        <w:br/>
      </w:r>
    </w:p>
    <w:p w:rsidR="000D71FC" w:rsidRDefault="004128CD" w:rsidP="000D71FC">
      <w:pPr>
        <w:rPr>
          <w:b/>
        </w:rPr>
      </w:pPr>
      <w:r>
        <w:rPr>
          <w:b/>
        </w:rPr>
        <w:t>3 meter herrer forsøk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898"/>
        <w:gridCol w:w="2747"/>
        <w:gridCol w:w="735"/>
      </w:tblGrid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Wei Zhong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China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417.45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Zhiguang Diao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China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412.25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Andrzej Rzeszutek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399.40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Nicolás García Boissier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Spain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398.30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Juan Celaya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Mexico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386.40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Stefanos Paparounas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Greece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381.00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Constantin Blaha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370.20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Vinko Paradzik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369.95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Espen Gilje Bergslien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365.60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Jesper Tolvers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358.55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Alberto Arevalo Alcon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Spain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356.75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Yorick de Bruijn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 Netherlands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356.30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Héctor García Boissier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Spain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333.00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Miguel Reyes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Colombia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328.60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Yona Knight-Wisdom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Jamaica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327.45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Donato Neglia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Chile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327.30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Espen Valheim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318.55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Kacper Lesiak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317.80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Diego Carquin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Chile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317.15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Ilia Kuzmin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Russia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315.95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2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Julio Rodríguez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Mexico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312.25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3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Gwendal Bisch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France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293.00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4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Cam McLean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Canada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279.60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5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Dimitrii Khatuntcev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Russia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273.75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6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Erick Caicedo Ruiz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Colombia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249.05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7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Fabian Brandl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220.55</w:t>
            </w:r>
          </w:p>
        </w:tc>
      </w:tr>
    </w:tbl>
    <w:p w:rsidR="004128CD" w:rsidRPr="001A04CF" w:rsidRDefault="004128CD" w:rsidP="000D71FC">
      <w:pPr>
        <w:rPr>
          <w:b/>
        </w:rPr>
      </w:pPr>
    </w:p>
    <w:p w:rsidR="000D71FC" w:rsidRPr="001A04CF" w:rsidRDefault="000D71FC" w:rsidP="000D71FC"/>
    <w:p w:rsidR="007D4500" w:rsidRPr="001A04CF" w:rsidRDefault="004128CD" w:rsidP="000D71FC">
      <w:pPr>
        <w:rPr>
          <w:b/>
        </w:rPr>
      </w:pPr>
      <w:r>
        <w:rPr>
          <w:b/>
        </w:rPr>
        <w:t>3</w:t>
      </w:r>
      <w:r w:rsidR="007D4500" w:rsidRPr="001A04CF">
        <w:rPr>
          <w:b/>
        </w:rPr>
        <w:t xml:space="preserve"> meter herrer</w:t>
      </w:r>
      <w:r>
        <w:rPr>
          <w:b/>
        </w:rPr>
        <w:t xml:space="preserve"> semifinale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4877"/>
        <w:gridCol w:w="1768"/>
        <w:gridCol w:w="735"/>
      </w:tblGrid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8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Andrzej Rzeszutek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414.40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9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Wei Zhong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China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413.40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0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Constantin Blaha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393.35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1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Juan Celaya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Mexico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374.25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2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Espen Gilje Bergslien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368.25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3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Alberto Arevalo Alcon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Spain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311.30</w:t>
            </w:r>
          </w:p>
        </w:tc>
      </w:tr>
    </w:tbl>
    <w:p w:rsidR="007D4500" w:rsidRDefault="007D4500" w:rsidP="000D71FC"/>
    <w:p w:rsidR="004128CD" w:rsidRPr="001A04CF" w:rsidRDefault="004128CD" w:rsidP="000D71FC"/>
    <w:p w:rsidR="007D4500" w:rsidRDefault="007D4500" w:rsidP="000D71FC">
      <w:pPr>
        <w:rPr>
          <w:b/>
        </w:rPr>
      </w:pPr>
      <w:r w:rsidRPr="001A04CF">
        <w:rPr>
          <w:b/>
        </w:rPr>
        <w:t xml:space="preserve">10 meter herrer </w:t>
      </w:r>
      <w:r w:rsidR="004128CD">
        <w:rPr>
          <w:b/>
        </w:rPr>
        <w:t>forsøk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4534"/>
        <w:gridCol w:w="2111"/>
        <w:gridCol w:w="735"/>
      </w:tblGrid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4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Zigan Huang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China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470.70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5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Bowen Huang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China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460.35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6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Jesper Tolvers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410.65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7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Domonic Bedggood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Australia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403.90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8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Dylan Grisell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Canada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394.75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9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Alexis Jandard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France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391.65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0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Espen Valheim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379.85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1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Magomed Giulev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Russia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365.10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2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Aurélien Bonnaud 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France</w:t>
            </w:r>
          </w:p>
        </w:tc>
        <w:tc>
          <w:tcPr>
            <w:tcW w:w="675" w:type="dxa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308.00</w:t>
            </w:r>
          </w:p>
        </w:tc>
      </w:tr>
      <w:tr w:rsidR="004128CD" w:rsidRPr="004128CD" w:rsidTr="004128CD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3" w:history="1">
              <w:r w:rsidRPr="004128CD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David Koch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Mexico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4128CD" w:rsidRPr="004128CD" w:rsidRDefault="004128CD" w:rsidP="0041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128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299.40</w:t>
            </w:r>
          </w:p>
        </w:tc>
      </w:tr>
    </w:tbl>
    <w:p w:rsidR="004128CD" w:rsidRDefault="004128CD" w:rsidP="004128CD">
      <w:pPr>
        <w:rPr>
          <w:b/>
        </w:rPr>
      </w:pPr>
    </w:p>
    <w:p w:rsidR="004128CD" w:rsidRDefault="004128CD" w:rsidP="004128CD">
      <w:pPr>
        <w:rPr>
          <w:b/>
        </w:rPr>
      </w:pPr>
      <w:r w:rsidRPr="001A04CF">
        <w:rPr>
          <w:b/>
        </w:rPr>
        <w:t xml:space="preserve">10 meter herrer </w:t>
      </w:r>
      <w:r>
        <w:rPr>
          <w:b/>
        </w:rPr>
        <w:t>semifinale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4579"/>
        <w:gridCol w:w="2066"/>
        <w:gridCol w:w="735"/>
      </w:tblGrid>
      <w:tr w:rsidR="001A36EF" w:rsidRPr="001A36EF" w:rsidTr="001A36E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4" w:history="1"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Zigan Huang </w:t>
              </w:r>
            </w:hyperlink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China</w:t>
            </w:r>
          </w:p>
        </w:tc>
        <w:tc>
          <w:tcPr>
            <w:tcW w:w="675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488.05</w:t>
            </w:r>
          </w:p>
        </w:tc>
      </w:tr>
      <w:tr w:rsidR="001A36EF" w:rsidRPr="001A36EF" w:rsidTr="001A36E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5" w:history="1"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Jesper Tolvers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417.15</w:t>
            </w:r>
          </w:p>
        </w:tc>
      </w:tr>
      <w:tr w:rsidR="001A36EF" w:rsidRPr="001A36EF" w:rsidTr="001A36E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6" w:history="1"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Dylan Grisell </w:t>
              </w:r>
            </w:hyperlink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Canada</w:t>
            </w:r>
          </w:p>
        </w:tc>
        <w:tc>
          <w:tcPr>
            <w:tcW w:w="675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395.25</w:t>
            </w:r>
          </w:p>
        </w:tc>
      </w:tr>
      <w:tr w:rsidR="001A36EF" w:rsidRPr="001A36EF" w:rsidTr="001A36E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7" w:history="1"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Espen Valheim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375.65</w:t>
            </w:r>
          </w:p>
        </w:tc>
      </w:tr>
      <w:tr w:rsidR="001A36EF" w:rsidRPr="001A36EF" w:rsidTr="001A36E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8" w:history="1"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Aurélien Bonnaud </w:t>
              </w:r>
            </w:hyperlink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France</w:t>
            </w:r>
          </w:p>
        </w:tc>
        <w:tc>
          <w:tcPr>
            <w:tcW w:w="675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290.60</w:t>
            </w:r>
          </w:p>
        </w:tc>
      </w:tr>
    </w:tbl>
    <w:p w:rsidR="004128CD" w:rsidRDefault="004128CD" w:rsidP="004128CD">
      <w:pPr>
        <w:rPr>
          <w:b/>
        </w:rPr>
      </w:pPr>
    </w:p>
    <w:p w:rsidR="001A36EF" w:rsidRDefault="001A36EF" w:rsidP="004128CD">
      <w:pPr>
        <w:rPr>
          <w:b/>
        </w:rPr>
      </w:pPr>
    </w:p>
    <w:p w:rsidR="001A36EF" w:rsidRDefault="001A36EF" w:rsidP="004128CD">
      <w:pPr>
        <w:rPr>
          <w:b/>
        </w:rPr>
      </w:pPr>
    </w:p>
    <w:p w:rsidR="001A36EF" w:rsidRDefault="001A36EF" w:rsidP="004128CD">
      <w:pPr>
        <w:rPr>
          <w:b/>
        </w:rPr>
      </w:pPr>
    </w:p>
    <w:p w:rsidR="001A36EF" w:rsidRDefault="001A36EF" w:rsidP="004128CD">
      <w:pPr>
        <w:rPr>
          <w:b/>
        </w:rPr>
      </w:pPr>
    </w:p>
    <w:p w:rsidR="001A36EF" w:rsidRDefault="001A36EF" w:rsidP="004128CD">
      <w:pPr>
        <w:rPr>
          <w:b/>
        </w:rPr>
      </w:pPr>
    </w:p>
    <w:p w:rsidR="001A36EF" w:rsidRDefault="001A36EF" w:rsidP="004128CD">
      <w:pPr>
        <w:rPr>
          <w:b/>
        </w:rPr>
      </w:pPr>
      <w:r>
        <w:rPr>
          <w:b/>
        </w:rPr>
        <w:t>10 meter herrer synkron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7047"/>
        <w:gridCol w:w="1473"/>
        <w:gridCol w:w="735"/>
      </w:tblGrid>
      <w:tr w:rsidR="001A36EF" w:rsidRPr="001A36EF" w:rsidTr="001A36E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79" w:history="1"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Zigan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Huang and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Lizhi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Cao </w:t>
              </w:r>
            </w:hyperlink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China</w:t>
            </w:r>
          </w:p>
        </w:tc>
        <w:tc>
          <w:tcPr>
            <w:tcW w:w="675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438.09</w:t>
            </w:r>
          </w:p>
        </w:tc>
      </w:tr>
      <w:tr w:rsidR="001A36EF" w:rsidRPr="001A36EF" w:rsidTr="001A36E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80" w:history="1"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Espen Valheim and Filip Julius Devor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333.15</w:t>
            </w:r>
          </w:p>
        </w:tc>
      </w:tr>
      <w:tr w:rsidR="001A36EF" w:rsidRPr="001A36EF" w:rsidTr="001A36E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81" w:history="1"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Kirill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Sivintsev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and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Dimitrii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Khatuntcev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Russia</w:t>
            </w:r>
          </w:p>
        </w:tc>
        <w:tc>
          <w:tcPr>
            <w:tcW w:w="675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325.86</w:t>
            </w:r>
          </w:p>
        </w:tc>
      </w:tr>
    </w:tbl>
    <w:p w:rsidR="001A36EF" w:rsidRDefault="001A36EF" w:rsidP="004128CD">
      <w:pPr>
        <w:rPr>
          <w:b/>
        </w:rPr>
      </w:pPr>
    </w:p>
    <w:p w:rsidR="001A36EF" w:rsidRDefault="001A36EF" w:rsidP="001A36EF">
      <w:pPr>
        <w:rPr>
          <w:b/>
        </w:rPr>
      </w:pPr>
      <w:r>
        <w:rPr>
          <w:b/>
        </w:rPr>
        <w:t>3</w:t>
      </w:r>
      <w:r>
        <w:rPr>
          <w:b/>
        </w:rPr>
        <w:t xml:space="preserve"> meter herrer synkron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7313"/>
        <w:gridCol w:w="1207"/>
        <w:gridCol w:w="735"/>
      </w:tblGrid>
      <w:tr w:rsidR="001A36EF" w:rsidRPr="001A36EF" w:rsidTr="001A36E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GoBack"/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82" w:history="1"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Wei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Zhong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and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Zhiguang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Diao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China</w:t>
            </w:r>
          </w:p>
        </w:tc>
        <w:tc>
          <w:tcPr>
            <w:tcW w:w="675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395.49</w:t>
            </w:r>
          </w:p>
        </w:tc>
      </w:tr>
      <w:tr w:rsidR="001A36EF" w:rsidRPr="001A36EF" w:rsidTr="001A36E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83" w:history="1"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Julio Rodríguez and Diego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García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Mexico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375.75</w:t>
            </w:r>
          </w:p>
        </w:tc>
      </w:tr>
      <w:tr w:rsidR="001A36EF" w:rsidRPr="001A36EF" w:rsidTr="001A36E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4" w:history="1"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Kacper Lesiak and Andrzej Rzeszutek </w:t>
              </w:r>
            </w:hyperlink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675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365.40</w:t>
            </w:r>
          </w:p>
        </w:tc>
      </w:tr>
      <w:tr w:rsidR="001A36EF" w:rsidRPr="001A36EF" w:rsidTr="001A36E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85" w:history="1"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Héctor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García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Boissier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and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Nicolás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García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Boissier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Spain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362.49</w:t>
            </w:r>
          </w:p>
        </w:tc>
      </w:tr>
      <w:tr w:rsidR="001A36EF" w:rsidRPr="001A36EF" w:rsidTr="001A36E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86" w:history="1"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Constantin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Blaha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and Fabian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Brandl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675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337.38</w:t>
            </w:r>
          </w:p>
        </w:tc>
      </w:tr>
      <w:tr w:rsidR="001A36EF" w:rsidRPr="001A36EF" w:rsidTr="001A36E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87" w:history="1"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Diego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Carquin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and Donato </w:t>
              </w:r>
              <w:proofErr w:type="spellStart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Neglia</w:t>
              </w:r>
              <w:proofErr w:type="spellEnd"/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Chile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314.10</w:t>
            </w:r>
          </w:p>
        </w:tc>
      </w:tr>
      <w:tr w:rsidR="001A36EF" w:rsidRPr="001A36EF" w:rsidTr="001A36E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88" w:history="1">
              <w:r w:rsidRPr="001A36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Espen Valheim and Filip Julius Devor </w:t>
              </w:r>
            </w:hyperlink>
          </w:p>
        </w:tc>
        <w:tc>
          <w:tcPr>
            <w:tcW w:w="0" w:type="auto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675" w:type="dxa"/>
            <w:vAlign w:val="center"/>
            <w:hideMark/>
          </w:tcPr>
          <w:p w:rsidR="001A36EF" w:rsidRPr="001A36EF" w:rsidRDefault="001A36EF" w:rsidP="001A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A36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301.26</w:t>
            </w:r>
          </w:p>
        </w:tc>
      </w:tr>
      <w:bookmarkEnd w:id="0"/>
    </w:tbl>
    <w:p w:rsidR="001A36EF" w:rsidRDefault="001A36EF" w:rsidP="001A36EF">
      <w:pPr>
        <w:rPr>
          <w:b/>
        </w:rPr>
      </w:pPr>
    </w:p>
    <w:p w:rsidR="001A36EF" w:rsidRPr="001A04CF" w:rsidRDefault="001A36EF" w:rsidP="004128CD">
      <w:pPr>
        <w:rPr>
          <w:b/>
        </w:rPr>
      </w:pPr>
    </w:p>
    <w:sectPr w:rsidR="001A36EF" w:rsidRPr="001A04CF" w:rsidSect="00982975">
      <w:headerReference w:type="default" r:id="rId89"/>
      <w:footerReference w:type="default" r:id="rId9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09" w:rsidRDefault="00643A09" w:rsidP="00206B42">
      <w:pPr>
        <w:spacing w:after="0" w:line="240" w:lineRule="auto"/>
      </w:pPr>
      <w:r>
        <w:separator/>
      </w:r>
    </w:p>
  </w:endnote>
  <w:endnote w:type="continuationSeparator" w:id="0">
    <w:p w:rsidR="00643A09" w:rsidRDefault="00643A09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CD" w:rsidRDefault="004128CD" w:rsidP="003D1714">
    <w:pPr>
      <w:pStyle w:val="Footer"/>
      <w:jc w:val="center"/>
    </w:pPr>
  </w:p>
  <w:p w:rsidR="004128CD" w:rsidRDefault="004128CD" w:rsidP="003D1714">
    <w:pPr>
      <w:pStyle w:val="Footer"/>
      <w:jc w:val="center"/>
    </w:pPr>
    <w:r>
      <w:t>WWW.STUPNORGE.COM</w:t>
    </w:r>
  </w:p>
  <w:p w:rsidR="004128CD" w:rsidRDefault="004128CD" w:rsidP="003D1714">
    <w:pPr>
      <w:pStyle w:val="Footer"/>
      <w:jc w:val="center"/>
    </w:pPr>
    <w:r>
      <w:t>Siden 2010</w:t>
    </w:r>
  </w:p>
  <w:p w:rsidR="004128CD" w:rsidRPr="003D1714" w:rsidRDefault="004128CD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09" w:rsidRDefault="00643A09" w:rsidP="00206B42">
      <w:pPr>
        <w:spacing w:after="0" w:line="240" w:lineRule="auto"/>
      </w:pPr>
      <w:r>
        <w:separator/>
      </w:r>
    </w:p>
  </w:footnote>
  <w:footnote w:type="continuationSeparator" w:id="0">
    <w:p w:rsidR="00643A09" w:rsidRDefault="00643A09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CD" w:rsidRPr="00206B42" w:rsidRDefault="004128CD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FC"/>
    <w:rsid w:val="00032DE3"/>
    <w:rsid w:val="00036B98"/>
    <w:rsid w:val="000507BB"/>
    <w:rsid w:val="00073B67"/>
    <w:rsid w:val="000961E2"/>
    <w:rsid w:val="000A57EF"/>
    <w:rsid w:val="000C36E7"/>
    <w:rsid w:val="000C7E64"/>
    <w:rsid w:val="000D71FC"/>
    <w:rsid w:val="000E7F4F"/>
    <w:rsid w:val="000F4877"/>
    <w:rsid w:val="00106E50"/>
    <w:rsid w:val="00115EA4"/>
    <w:rsid w:val="001413F8"/>
    <w:rsid w:val="00160AC9"/>
    <w:rsid w:val="001677AC"/>
    <w:rsid w:val="001A04CF"/>
    <w:rsid w:val="001A36EF"/>
    <w:rsid w:val="001B1693"/>
    <w:rsid w:val="001D6159"/>
    <w:rsid w:val="001E1DFF"/>
    <w:rsid w:val="001E1E94"/>
    <w:rsid w:val="001E233A"/>
    <w:rsid w:val="00200400"/>
    <w:rsid w:val="00206B42"/>
    <w:rsid w:val="0023628C"/>
    <w:rsid w:val="00236B18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128CD"/>
    <w:rsid w:val="00426073"/>
    <w:rsid w:val="0043551B"/>
    <w:rsid w:val="00453A76"/>
    <w:rsid w:val="0049613D"/>
    <w:rsid w:val="004A2974"/>
    <w:rsid w:val="004B4FB7"/>
    <w:rsid w:val="004C1DF1"/>
    <w:rsid w:val="004C5F55"/>
    <w:rsid w:val="004F27A3"/>
    <w:rsid w:val="00523DA2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43A09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C409B"/>
    <w:rsid w:val="007D4500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82975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15134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E02CFF-F869-4A28-8188-8BB39694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verecorder.co.uk/meetexplorer/showsheet.php?mref=522&amp;eref=1&amp;dref=3289" TargetMode="External"/><Relationship Id="rId18" Type="http://schemas.openxmlformats.org/officeDocument/2006/relationships/hyperlink" Target="http://www.diverecorder.co.uk/meetexplorer/showsheet.php?mref=522&amp;eref=1&amp;dref=3619" TargetMode="External"/><Relationship Id="rId26" Type="http://schemas.openxmlformats.org/officeDocument/2006/relationships/hyperlink" Target="http://www.diverecorder.co.uk/meetexplorer/showsheet.php?mref=522&amp;eref=1&amp;dref=4985" TargetMode="External"/><Relationship Id="rId39" Type="http://schemas.openxmlformats.org/officeDocument/2006/relationships/hyperlink" Target="http://www.diverecorder.co.uk/meetexplorer/showsheet.php?mref=522&amp;eref=11&amp;dref=2152" TargetMode="External"/><Relationship Id="rId21" Type="http://schemas.openxmlformats.org/officeDocument/2006/relationships/hyperlink" Target="http://www.diverecorder.co.uk/meetexplorer/showsheet.php?mref=522&amp;eref=1&amp;dref=7798" TargetMode="External"/><Relationship Id="rId34" Type="http://schemas.openxmlformats.org/officeDocument/2006/relationships/hyperlink" Target="http://www.diverecorder.co.uk/meetexplorer/showsheet.php?mref=522&amp;eref=11&amp;dref=1524" TargetMode="External"/><Relationship Id="rId42" Type="http://schemas.openxmlformats.org/officeDocument/2006/relationships/hyperlink" Target="http://www.diverecorder.co.uk/meetexplorer/showsheet.php?mref=522&amp;eref=11&amp;dref=2107" TargetMode="External"/><Relationship Id="rId47" Type="http://schemas.openxmlformats.org/officeDocument/2006/relationships/hyperlink" Target="http://www.diverecorder.co.uk/meetexplorer/showsheet.php?mref=522&amp;eref=11&amp;dref=4980" TargetMode="External"/><Relationship Id="rId50" Type="http://schemas.openxmlformats.org/officeDocument/2006/relationships/hyperlink" Target="http://www.diverecorder.co.uk/meetexplorer/showsheet.php?mref=522&amp;eref=11&amp;dref=4964" TargetMode="External"/><Relationship Id="rId55" Type="http://schemas.openxmlformats.org/officeDocument/2006/relationships/hyperlink" Target="http://www.diverecorder.co.uk/meetexplorer/showsheet.php?mref=522&amp;eref=11&amp;dref=7801" TargetMode="External"/><Relationship Id="rId63" Type="http://schemas.openxmlformats.org/officeDocument/2006/relationships/hyperlink" Target="http://www.diverecorder.co.uk/meetexplorer/showsheet.php?mref=522&amp;eref=13&amp;dref=2107" TargetMode="External"/><Relationship Id="rId68" Type="http://schemas.openxmlformats.org/officeDocument/2006/relationships/hyperlink" Target="http://www.diverecorder.co.uk/meetexplorer/showsheet.php?mref=522&amp;eref=15&amp;dref=2123" TargetMode="External"/><Relationship Id="rId76" Type="http://schemas.openxmlformats.org/officeDocument/2006/relationships/hyperlink" Target="http://www.diverecorder.co.uk/meetexplorer/showsheet.php?mref=522&amp;eref=17&amp;dref=2123" TargetMode="External"/><Relationship Id="rId84" Type="http://schemas.openxmlformats.org/officeDocument/2006/relationships/hyperlink" Target="http://www.diverecorder.co.uk/meetexplorer/showsheet.php?mref=522&amp;eref=19&amp;dref=2141&amp;dref2=1524" TargetMode="External"/><Relationship Id="rId89" Type="http://schemas.openxmlformats.org/officeDocument/2006/relationships/header" Target="header1.xml"/><Relationship Id="rId7" Type="http://schemas.openxmlformats.org/officeDocument/2006/relationships/hyperlink" Target="http://www.diverecorder.co.uk/meetexplorer/showsheet.php?mref=522&amp;eref=1&amp;dref=7804" TargetMode="External"/><Relationship Id="rId71" Type="http://schemas.openxmlformats.org/officeDocument/2006/relationships/hyperlink" Target="http://www.diverecorder.co.uk/meetexplorer/showsheet.php?mref=522&amp;eref=15&amp;dref=4315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iverecorder.co.uk/meetexplorer/showsheet.php?mref=522&amp;eref=1&amp;dref=6890" TargetMode="External"/><Relationship Id="rId29" Type="http://schemas.openxmlformats.org/officeDocument/2006/relationships/hyperlink" Target="http://www.diverecorder.co.uk/meetexplorer/showsheet.php?mref=522&amp;eref=10&amp;dref=7794&amp;dref2=6196" TargetMode="External"/><Relationship Id="rId11" Type="http://schemas.openxmlformats.org/officeDocument/2006/relationships/hyperlink" Target="http://www.diverecorder.co.uk/meetexplorer/showsheet.php?mref=522&amp;eref=1&amp;dref=7806" TargetMode="External"/><Relationship Id="rId24" Type="http://schemas.openxmlformats.org/officeDocument/2006/relationships/hyperlink" Target="http://www.diverecorder.co.uk/meetexplorer/showsheet.php?mref=522&amp;eref=1&amp;dref=4314" TargetMode="External"/><Relationship Id="rId32" Type="http://schemas.openxmlformats.org/officeDocument/2006/relationships/hyperlink" Target="http://www.diverecorder.co.uk/meetexplorer/showsheet.php?mref=522&amp;eref=11&amp;dref=7807" TargetMode="External"/><Relationship Id="rId37" Type="http://schemas.openxmlformats.org/officeDocument/2006/relationships/hyperlink" Target="http://www.diverecorder.co.uk/meetexplorer/showsheet.php?mref=522&amp;eref=11&amp;dref=658" TargetMode="External"/><Relationship Id="rId40" Type="http://schemas.openxmlformats.org/officeDocument/2006/relationships/hyperlink" Target="http://www.diverecorder.co.uk/meetexplorer/showsheet.php?mref=522&amp;eref=11&amp;dref=3610" TargetMode="External"/><Relationship Id="rId45" Type="http://schemas.openxmlformats.org/officeDocument/2006/relationships/hyperlink" Target="http://www.diverecorder.co.uk/meetexplorer/showsheet.php?mref=522&amp;eref=11&amp;dref=4514" TargetMode="External"/><Relationship Id="rId53" Type="http://schemas.openxmlformats.org/officeDocument/2006/relationships/hyperlink" Target="http://www.diverecorder.co.uk/meetexplorer/showsheet.php?mref=522&amp;eref=11&amp;dref=1476" TargetMode="External"/><Relationship Id="rId58" Type="http://schemas.openxmlformats.org/officeDocument/2006/relationships/hyperlink" Target="http://www.diverecorder.co.uk/meetexplorer/showsheet.php?mref=522&amp;eref=13&amp;dref=1524" TargetMode="External"/><Relationship Id="rId66" Type="http://schemas.openxmlformats.org/officeDocument/2006/relationships/hyperlink" Target="http://www.diverecorder.co.uk/meetexplorer/showsheet.php?mref=522&amp;eref=15&amp;dref=1462" TargetMode="External"/><Relationship Id="rId74" Type="http://schemas.openxmlformats.org/officeDocument/2006/relationships/hyperlink" Target="http://www.diverecorder.co.uk/meetexplorer/showsheet.php?mref=522&amp;eref=17&amp;dref=7796" TargetMode="External"/><Relationship Id="rId79" Type="http://schemas.openxmlformats.org/officeDocument/2006/relationships/hyperlink" Target="http://www.diverecorder.co.uk/meetexplorer/showsheet.php?mref=522&amp;eref=20&amp;dref=7796&amp;dref2=7791" TargetMode="External"/><Relationship Id="rId87" Type="http://schemas.openxmlformats.org/officeDocument/2006/relationships/hyperlink" Target="http://www.diverecorder.co.uk/meetexplorer/showsheet.php?mref=522&amp;eref=19&amp;dref=4964&amp;dref2=498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diverecorder.co.uk/meetexplorer/showsheet.php?mref=522&amp;eref=13&amp;dref=4444" TargetMode="External"/><Relationship Id="rId82" Type="http://schemas.openxmlformats.org/officeDocument/2006/relationships/hyperlink" Target="http://www.diverecorder.co.uk/meetexplorer/showsheet.php?mref=522&amp;eref=19&amp;dref=7807&amp;dref2=7793" TargetMode="External"/><Relationship Id="rId90" Type="http://schemas.openxmlformats.org/officeDocument/2006/relationships/footer" Target="footer1.xml"/><Relationship Id="rId19" Type="http://schemas.openxmlformats.org/officeDocument/2006/relationships/hyperlink" Target="http://www.diverecorder.co.uk/meetexplorer/showsheet.php?mref=522&amp;eref=1&amp;dref=7795" TargetMode="External"/><Relationship Id="rId14" Type="http://schemas.openxmlformats.org/officeDocument/2006/relationships/hyperlink" Target="http://www.diverecorder.co.uk/meetexplorer/showsheet.php?mref=522&amp;eref=1&amp;dref=1119" TargetMode="External"/><Relationship Id="rId22" Type="http://schemas.openxmlformats.org/officeDocument/2006/relationships/hyperlink" Target="http://www.diverecorder.co.uk/meetexplorer/showsheet.php?mref=522&amp;eref=1&amp;dref=1098" TargetMode="External"/><Relationship Id="rId27" Type="http://schemas.openxmlformats.org/officeDocument/2006/relationships/hyperlink" Target="http://www.diverecorder.co.uk/meetexplorer/showsheet.php?mref=522&amp;eref=1&amp;dref=4219" TargetMode="External"/><Relationship Id="rId30" Type="http://schemas.openxmlformats.org/officeDocument/2006/relationships/hyperlink" Target="http://www.diverecorder.co.uk/meetexplorer/showsheet.php?mref=522&amp;eref=10&amp;dref=7792&amp;dref2=4519" TargetMode="External"/><Relationship Id="rId35" Type="http://schemas.openxmlformats.org/officeDocument/2006/relationships/hyperlink" Target="http://www.diverecorder.co.uk/meetexplorer/showsheet.php?mref=522&amp;eref=11&amp;dref=3219" TargetMode="External"/><Relationship Id="rId43" Type="http://schemas.openxmlformats.org/officeDocument/2006/relationships/hyperlink" Target="http://www.diverecorder.co.uk/meetexplorer/showsheet.php?mref=522&amp;eref=11&amp;dref=1061" TargetMode="External"/><Relationship Id="rId48" Type="http://schemas.openxmlformats.org/officeDocument/2006/relationships/hyperlink" Target="http://www.diverecorder.co.uk/meetexplorer/showsheet.php?mref=522&amp;eref=11&amp;dref=1505" TargetMode="External"/><Relationship Id="rId56" Type="http://schemas.openxmlformats.org/officeDocument/2006/relationships/hyperlink" Target="http://www.diverecorder.co.uk/meetexplorer/showsheet.php?mref=522&amp;eref=11&amp;dref=6867" TargetMode="External"/><Relationship Id="rId64" Type="http://schemas.openxmlformats.org/officeDocument/2006/relationships/hyperlink" Target="http://www.diverecorder.co.uk/meetexplorer/showsheet.php?mref=522&amp;eref=15&amp;dref=7796" TargetMode="External"/><Relationship Id="rId69" Type="http://schemas.openxmlformats.org/officeDocument/2006/relationships/hyperlink" Target="http://www.diverecorder.co.uk/meetexplorer/showsheet.php?mref=522&amp;eref=15&amp;dref=6272" TargetMode="External"/><Relationship Id="rId77" Type="http://schemas.openxmlformats.org/officeDocument/2006/relationships/hyperlink" Target="http://www.diverecorder.co.uk/meetexplorer/showsheet.php?mref=522&amp;eref=17&amp;dref=1505" TargetMode="External"/><Relationship Id="rId8" Type="http://schemas.openxmlformats.org/officeDocument/2006/relationships/hyperlink" Target="http://www.diverecorder.co.uk/meetexplorer/showsheet.php?mref=522&amp;eref=1&amp;dref=1767" TargetMode="External"/><Relationship Id="rId51" Type="http://schemas.openxmlformats.org/officeDocument/2006/relationships/hyperlink" Target="http://www.diverecorder.co.uk/meetexplorer/showsheet.php?mref=522&amp;eref=11&amp;dref=4322" TargetMode="External"/><Relationship Id="rId72" Type="http://schemas.openxmlformats.org/officeDocument/2006/relationships/hyperlink" Target="http://www.diverecorder.co.uk/meetexplorer/showsheet.php?mref=522&amp;eref=15&amp;dref=3640" TargetMode="External"/><Relationship Id="rId80" Type="http://schemas.openxmlformats.org/officeDocument/2006/relationships/hyperlink" Target="http://www.diverecorder.co.uk/meetexplorer/showsheet.php?mref=522&amp;eref=20&amp;dref=1505&amp;dref2=1484" TargetMode="External"/><Relationship Id="rId85" Type="http://schemas.openxmlformats.org/officeDocument/2006/relationships/hyperlink" Target="http://www.diverecorder.co.uk/meetexplorer/showsheet.php?mref=522&amp;eref=19&amp;dref=3218&amp;dref2=32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iverecorder.co.uk/meetexplorer/showsheet.php?mref=522&amp;eref=1&amp;dref=1598" TargetMode="External"/><Relationship Id="rId17" Type="http://schemas.openxmlformats.org/officeDocument/2006/relationships/hyperlink" Target="http://www.diverecorder.co.uk/meetexplorer/showsheet.php?mref=522&amp;eref=1&amp;dref=2245" TargetMode="External"/><Relationship Id="rId25" Type="http://schemas.openxmlformats.org/officeDocument/2006/relationships/hyperlink" Target="http://www.diverecorder.co.uk/meetexplorer/showsheet.php?mref=522&amp;eref=1&amp;dref=4019" TargetMode="External"/><Relationship Id="rId33" Type="http://schemas.openxmlformats.org/officeDocument/2006/relationships/hyperlink" Target="http://www.diverecorder.co.uk/meetexplorer/showsheet.php?mref=522&amp;eref=11&amp;dref=7793" TargetMode="External"/><Relationship Id="rId38" Type="http://schemas.openxmlformats.org/officeDocument/2006/relationships/hyperlink" Target="http://www.diverecorder.co.uk/meetexplorer/showsheet.php?mref=522&amp;eref=11&amp;dref=4192" TargetMode="External"/><Relationship Id="rId46" Type="http://schemas.openxmlformats.org/officeDocument/2006/relationships/hyperlink" Target="http://www.diverecorder.co.uk/meetexplorer/showsheet.php?mref=522&amp;eref=11&amp;dref=135" TargetMode="External"/><Relationship Id="rId59" Type="http://schemas.openxmlformats.org/officeDocument/2006/relationships/hyperlink" Target="http://www.diverecorder.co.uk/meetexplorer/showsheet.php?mref=522&amp;eref=13&amp;dref=7807" TargetMode="External"/><Relationship Id="rId67" Type="http://schemas.openxmlformats.org/officeDocument/2006/relationships/hyperlink" Target="http://www.diverecorder.co.uk/meetexplorer/showsheet.php?mref=522&amp;eref=15&amp;dref=3397" TargetMode="External"/><Relationship Id="rId20" Type="http://schemas.openxmlformats.org/officeDocument/2006/relationships/hyperlink" Target="http://www.diverecorder.co.uk/meetexplorer/showsheet.php?mref=522&amp;eref=1&amp;dref=3212" TargetMode="External"/><Relationship Id="rId41" Type="http://schemas.openxmlformats.org/officeDocument/2006/relationships/hyperlink" Target="http://www.diverecorder.co.uk/meetexplorer/showsheet.php?mref=522&amp;eref=11&amp;dref=1462" TargetMode="External"/><Relationship Id="rId54" Type="http://schemas.openxmlformats.org/officeDocument/2006/relationships/hyperlink" Target="http://www.diverecorder.co.uk/meetexplorer/showsheet.php?mref=522&amp;eref=11&amp;dref=7790" TargetMode="External"/><Relationship Id="rId62" Type="http://schemas.openxmlformats.org/officeDocument/2006/relationships/hyperlink" Target="http://www.diverecorder.co.uk/meetexplorer/showsheet.php?mref=522&amp;eref=13&amp;dref=3610" TargetMode="External"/><Relationship Id="rId70" Type="http://schemas.openxmlformats.org/officeDocument/2006/relationships/hyperlink" Target="http://www.diverecorder.co.uk/meetexplorer/showsheet.php?mref=522&amp;eref=15&amp;dref=1505" TargetMode="External"/><Relationship Id="rId75" Type="http://schemas.openxmlformats.org/officeDocument/2006/relationships/hyperlink" Target="http://www.diverecorder.co.uk/meetexplorer/showsheet.php?mref=522&amp;eref=17&amp;dref=1462" TargetMode="External"/><Relationship Id="rId83" Type="http://schemas.openxmlformats.org/officeDocument/2006/relationships/hyperlink" Target="http://www.diverecorder.co.uk/meetexplorer/showsheet.php?mref=522&amp;eref=19&amp;dref=6093&amp;dref2=4460" TargetMode="External"/><Relationship Id="rId88" Type="http://schemas.openxmlformats.org/officeDocument/2006/relationships/hyperlink" Target="http://www.diverecorder.co.uk/meetexplorer/showsheet.php?mref=522&amp;eref=19&amp;dref=1505&amp;dref2=1484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diverecorder.co.uk/meetexplorer/showsheet.php?mref=522&amp;eref=1&amp;dref=7792" TargetMode="External"/><Relationship Id="rId23" Type="http://schemas.openxmlformats.org/officeDocument/2006/relationships/hyperlink" Target="http://www.diverecorder.co.uk/meetexplorer/showsheet.php?mref=522&amp;eref=1&amp;dref=7803" TargetMode="External"/><Relationship Id="rId28" Type="http://schemas.openxmlformats.org/officeDocument/2006/relationships/hyperlink" Target="http://www.diverecorder.co.uk/meetexplorer/showsheet.php?mref=522&amp;eref=1&amp;dref=4967" TargetMode="External"/><Relationship Id="rId36" Type="http://schemas.openxmlformats.org/officeDocument/2006/relationships/hyperlink" Target="http://www.diverecorder.co.uk/meetexplorer/showsheet.php?mref=522&amp;eref=11&amp;dref=4444" TargetMode="External"/><Relationship Id="rId49" Type="http://schemas.openxmlformats.org/officeDocument/2006/relationships/hyperlink" Target="http://www.diverecorder.co.uk/meetexplorer/showsheet.php?mref=522&amp;eref=11&amp;dref=2141" TargetMode="External"/><Relationship Id="rId57" Type="http://schemas.openxmlformats.org/officeDocument/2006/relationships/hyperlink" Target="http://www.diverecorder.co.uk/meetexplorer/showsheet.php?mref=522&amp;eref=11&amp;dref=2747" TargetMode="External"/><Relationship Id="rId10" Type="http://schemas.openxmlformats.org/officeDocument/2006/relationships/hyperlink" Target="http://www.diverecorder.co.uk/meetexplorer/showsheet.php?mref=522&amp;eref=1&amp;dref=4199" TargetMode="External"/><Relationship Id="rId31" Type="http://schemas.openxmlformats.org/officeDocument/2006/relationships/hyperlink" Target="http://www.diverecorder.co.uk/meetexplorer/showsheet.php?mref=522&amp;eref=10&amp;dref=3885&amp;dref2=4019" TargetMode="External"/><Relationship Id="rId44" Type="http://schemas.openxmlformats.org/officeDocument/2006/relationships/hyperlink" Target="http://www.diverecorder.co.uk/meetexplorer/showsheet.php?mref=522&amp;eref=11&amp;dref=3218" TargetMode="External"/><Relationship Id="rId52" Type="http://schemas.openxmlformats.org/officeDocument/2006/relationships/hyperlink" Target="http://www.diverecorder.co.uk/meetexplorer/showsheet.php?mref=522&amp;eref=11&amp;dref=6093" TargetMode="External"/><Relationship Id="rId60" Type="http://schemas.openxmlformats.org/officeDocument/2006/relationships/hyperlink" Target="http://www.diverecorder.co.uk/meetexplorer/showsheet.php?mref=522&amp;eref=13&amp;dref=4192" TargetMode="External"/><Relationship Id="rId65" Type="http://schemas.openxmlformats.org/officeDocument/2006/relationships/hyperlink" Target="http://www.diverecorder.co.uk/meetexplorer/showsheet.php?mref=522&amp;eref=15&amp;dref=4885" TargetMode="External"/><Relationship Id="rId73" Type="http://schemas.openxmlformats.org/officeDocument/2006/relationships/hyperlink" Target="http://www.diverecorder.co.uk/meetexplorer/showsheet.php?mref=522&amp;eref=15&amp;dref=7800" TargetMode="External"/><Relationship Id="rId78" Type="http://schemas.openxmlformats.org/officeDocument/2006/relationships/hyperlink" Target="http://www.diverecorder.co.uk/meetexplorer/showsheet.php?mref=522&amp;eref=17&amp;dref=3640" TargetMode="External"/><Relationship Id="rId81" Type="http://schemas.openxmlformats.org/officeDocument/2006/relationships/hyperlink" Target="http://www.diverecorder.co.uk/meetexplorer/showsheet.php?mref=522&amp;eref=20&amp;dref=7802&amp;dref2=7801" TargetMode="External"/><Relationship Id="rId86" Type="http://schemas.openxmlformats.org/officeDocument/2006/relationships/hyperlink" Target="http://www.diverecorder.co.uk/meetexplorer/showsheet.php?mref=522&amp;eref=19&amp;dref=4192&amp;dref2=2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erecorder.co.uk/meetexplorer/showsheet.php?mref=522&amp;eref=1&amp;dref=43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4F9C-76D8-4AD1-873F-D9C316C7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538</TotalTime>
  <Pages>4</Pages>
  <Words>1857</Words>
  <Characters>9847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3</cp:revision>
  <dcterms:created xsi:type="dcterms:W3CDTF">2015-07-04T21:51:00Z</dcterms:created>
  <dcterms:modified xsi:type="dcterms:W3CDTF">2015-07-05T07:48:00Z</dcterms:modified>
</cp:coreProperties>
</file>