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13E" w:rsidRPr="001A04CF" w:rsidRDefault="0097213E" w:rsidP="0097213E">
      <w:pPr>
        <w:jc w:val="center"/>
        <w:rPr>
          <w:sz w:val="28"/>
          <w:szCs w:val="28"/>
        </w:rPr>
      </w:pPr>
      <w:r w:rsidRPr="001A04CF">
        <w:rPr>
          <w:b/>
          <w:sz w:val="32"/>
          <w:szCs w:val="32"/>
        </w:rPr>
        <w:t>FINA GRAND PRIX 2015</w:t>
      </w:r>
      <w:r w:rsidRPr="001A04CF">
        <w:rPr>
          <w:b/>
          <w:sz w:val="32"/>
          <w:szCs w:val="32"/>
        </w:rPr>
        <w:br/>
      </w:r>
      <w:r w:rsidRPr="001A04CF">
        <w:rPr>
          <w:sz w:val="28"/>
          <w:szCs w:val="28"/>
        </w:rPr>
        <w:t>Bolzano / Italia</w:t>
      </w:r>
      <w:r>
        <w:rPr>
          <w:sz w:val="28"/>
          <w:szCs w:val="28"/>
        </w:rPr>
        <w:br/>
      </w:r>
      <w:r w:rsidRPr="001A04CF">
        <w:rPr>
          <w:sz w:val="24"/>
          <w:szCs w:val="24"/>
        </w:rPr>
        <w:t>03</w:t>
      </w:r>
      <w:r>
        <w:rPr>
          <w:sz w:val="24"/>
          <w:szCs w:val="24"/>
        </w:rPr>
        <w:t>.</w:t>
      </w:r>
      <w:r w:rsidRPr="001A04CF">
        <w:rPr>
          <w:sz w:val="24"/>
          <w:szCs w:val="24"/>
        </w:rPr>
        <w:t xml:space="preserve"> juli – 05. juli</w:t>
      </w:r>
    </w:p>
    <w:p w:rsidR="001B1693" w:rsidRDefault="001B1693" w:rsidP="0097213E"/>
    <w:p w:rsidR="0097213E" w:rsidRPr="0097213E" w:rsidRDefault="0097213E" w:rsidP="0097213E">
      <w:pPr>
        <w:rPr>
          <w:b/>
        </w:rPr>
      </w:pPr>
      <w:r w:rsidRPr="0097213E">
        <w:rPr>
          <w:b/>
        </w:rPr>
        <w:t>Oppsummering</w:t>
      </w:r>
    </w:p>
    <w:p w:rsidR="0097213E" w:rsidRDefault="0097213E" w:rsidP="0097213E">
      <w:r>
        <w:t>Laget på 7 i Madrid ble splittet i alle kanter og kun de 3 mannlige stuperne dro videre til Bolzano.</w:t>
      </w:r>
      <w:r>
        <w:br/>
        <w:t>Der</w:t>
      </w:r>
      <w:r w:rsidR="009F6633">
        <w:t xml:space="preserve"> </w:t>
      </w:r>
      <w:bookmarkStart w:id="0" w:name="_GoBack"/>
      <w:bookmarkEnd w:id="0"/>
      <w:r>
        <w:t>nede fikk de tilsendt ny trener i førstegangsreisende landslagstrener Eirik Valheim (også landslagets basistrener)</w:t>
      </w:r>
      <w:r>
        <w:br/>
      </w:r>
    </w:p>
    <w:p w:rsidR="004B267B" w:rsidRDefault="0097213E" w:rsidP="0097213E">
      <w:pPr>
        <w:rPr>
          <w:b/>
        </w:rPr>
      </w:pPr>
      <w:r w:rsidRPr="00FB528C">
        <w:rPr>
          <w:sz w:val="28"/>
          <w:szCs w:val="28"/>
          <w:u w:val="single"/>
        </w:rPr>
        <w:t>3 meter herrer</w:t>
      </w:r>
      <w:r w:rsidRPr="00FB528C">
        <w:rPr>
          <w:sz w:val="28"/>
          <w:szCs w:val="28"/>
          <w:u w:val="single"/>
        </w:rPr>
        <w:br/>
      </w:r>
      <w:r>
        <w:br/>
        <w:t>Rapportene fra landslagstrener på stedet kunne fortelleom mye rare ting blant flere av utøverne i forsøkene også de fra andre nasjoner. For vår del så ble det denne gang snudd om i forhold til Madrid</w:t>
      </w:r>
      <w:r w:rsidRPr="0097213E">
        <w:rPr>
          <w:b/>
        </w:rPr>
        <w:t>.</w:t>
      </w:r>
    </w:p>
    <w:p w:rsidR="0097213E" w:rsidRDefault="0097213E" w:rsidP="0097213E">
      <w:r w:rsidRPr="0097213E">
        <w:rPr>
          <w:b/>
        </w:rPr>
        <w:t xml:space="preserve">Espen </w:t>
      </w:r>
      <w:r w:rsidRPr="004B267B">
        <w:rPr>
          <w:b/>
        </w:rPr>
        <w:t xml:space="preserve">Valheim </w:t>
      </w:r>
      <w:r w:rsidR="004B267B" w:rsidRPr="004B267B">
        <w:rPr>
          <w:b/>
        </w:rPr>
        <w:t>12 plass.</w:t>
      </w:r>
      <w:r w:rsidR="004B267B">
        <w:br/>
        <w:t>T</w:t>
      </w:r>
      <w:r>
        <w:t>ok seg til en semifinale som siste mann. Han stupte helt greit i forsøkene, men misset både på 305B og 5353B.</w:t>
      </w:r>
      <w:r w:rsidR="004B267B">
        <w:t xml:space="preserve"> Poengsummen fra forsøkene var 350.85 som er kravet utøverne må over for å stupe Fina Grand Prix stevner.</w:t>
      </w:r>
      <w:r>
        <w:br/>
      </w:r>
      <w:r>
        <w:br/>
        <w:t xml:space="preserve">I semifinalen var det egentlig bare 205B til Espen som var godkjent. Dette gjorde at han fikk en svak poengsum på 309.60. Dette </w:t>
      </w:r>
      <w:r w:rsidR="004B267B">
        <w:t xml:space="preserve">betyde også at Espen kom helt sist blant begge semifinale heatene. </w:t>
      </w:r>
    </w:p>
    <w:p w:rsidR="004B267B" w:rsidRDefault="004B267B" w:rsidP="0097213E"/>
    <w:p w:rsidR="004B267B" w:rsidRDefault="004B267B" w:rsidP="0097213E">
      <w:r w:rsidRPr="0097213E">
        <w:rPr>
          <w:b/>
        </w:rPr>
        <w:t xml:space="preserve">Espen </w:t>
      </w:r>
      <w:r>
        <w:rPr>
          <w:b/>
        </w:rPr>
        <w:t>Gilje Bergslien 22. plass</w:t>
      </w:r>
      <w:r>
        <w:br/>
        <w:t>Aldri så liten nedtur fra forrige helg hvor han var i semifinale plass. Poengsummen på 316.05 er såpass svak at han ikke var over landslagskravet. Grei start (405B og 55 poeng) og avslutning (5154B og 71.40 poeng)</w:t>
      </w:r>
    </w:p>
    <w:p w:rsidR="00FB528C" w:rsidRDefault="00FB528C" w:rsidP="0097213E"/>
    <w:p w:rsidR="00FB528C" w:rsidRDefault="00FB528C" w:rsidP="0097213E">
      <w:r w:rsidRPr="00FB528C">
        <w:rPr>
          <w:sz w:val="28"/>
          <w:szCs w:val="28"/>
          <w:u w:val="single"/>
        </w:rPr>
        <w:t>10 meter herrer synkron</w:t>
      </w:r>
      <w:r w:rsidRPr="00FB528C">
        <w:rPr>
          <w:sz w:val="28"/>
          <w:szCs w:val="28"/>
          <w:u w:val="single"/>
        </w:rPr>
        <w:br/>
      </w:r>
      <w:r>
        <w:br/>
      </w:r>
      <w:r w:rsidRPr="00FB528C">
        <w:rPr>
          <w:b/>
        </w:rPr>
        <w:t>Filip Devor &amp; Espen Valheim 4. plass</w:t>
      </w:r>
      <w:r w:rsidRPr="00FB528C">
        <w:rPr>
          <w:b/>
        </w:rPr>
        <w:br/>
      </w:r>
      <w:r>
        <w:br/>
        <w:t>Sølvmedaljene vinnerne fra Madrid stilte igjen til start. Filip Devor og vikar Espen Valheim stupte bittelitt bedre i Bolzano enn Madrid, men det gjorde også andre par. Det resulterte i 4. plass</w:t>
      </w:r>
      <w:r>
        <w:br/>
      </w:r>
      <w:r>
        <w:br/>
        <w:t>Begge stupene hadde hver sin miss.</w:t>
      </w:r>
      <w:r>
        <w:br/>
        <w:t>Filip Julius Devor misset litt på sin 107B hvor han fikk 5’ere.</w:t>
      </w:r>
      <w:r>
        <w:br/>
        <w:t>Espen Valheim misset litt på sin 205B hvor han fikk 5’ere.</w:t>
      </w:r>
    </w:p>
    <w:p w:rsidR="00FB528C" w:rsidRDefault="00FB528C" w:rsidP="0097213E"/>
    <w:p w:rsidR="00FB528C" w:rsidRDefault="00FB528C" w:rsidP="0097213E">
      <w:pPr>
        <w:rPr>
          <w:b/>
        </w:rPr>
      </w:pPr>
      <w:r w:rsidRPr="00FB528C">
        <w:rPr>
          <w:sz w:val="28"/>
          <w:szCs w:val="28"/>
          <w:u w:val="single"/>
        </w:rPr>
        <w:t xml:space="preserve">10 meter herrer </w:t>
      </w:r>
      <w:r>
        <w:rPr>
          <w:sz w:val="28"/>
          <w:szCs w:val="28"/>
          <w:u w:val="single"/>
        </w:rPr>
        <w:t>individuelt</w:t>
      </w:r>
      <w:r w:rsidRPr="00FB528C">
        <w:rPr>
          <w:sz w:val="28"/>
          <w:szCs w:val="28"/>
          <w:u w:val="single"/>
        </w:rPr>
        <w:br/>
      </w:r>
      <w:r>
        <w:br/>
      </w:r>
      <w:r>
        <w:rPr>
          <w:b/>
        </w:rPr>
        <w:t xml:space="preserve">Espen Valheim </w:t>
      </w:r>
      <w:r w:rsidR="009F6633">
        <w:rPr>
          <w:b/>
        </w:rPr>
        <w:t>5</w:t>
      </w:r>
      <w:r>
        <w:rPr>
          <w:b/>
        </w:rPr>
        <w:t>. plass</w:t>
      </w:r>
    </w:p>
    <w:p w:rsidR="00FB528C" w:rsidRPr="0097213E" w:rsidRDefault="00FB528C" w:rsidP="0097213E">
      <w:r>
        <w:br/>
        <w:t>Espen gikk til semifinalen etter å ha blitt nr. 8 i forsøkene. Miss på 20B gjorde at han endte på 347.55 som er over landslagskravet.</w:t>
      </w:r>
      <w:r>
        <w:br/>
      </w:r>
      <w:r>
        <w:br/>
        <w:t>I semifinalen gikk det bedre og Espen tok seg til finalen som nr. 2 i sitt heat bak kineseren. 378.70 er også 30 poeng bedre enn i forsøkene og enda mente treneren det var mer å gå på.  Poengsummen var over EM kravet og 11 p</w:t>
      </w:r>
      <w:r w:rsidR="009F6633">
        <w:t>oeng bak VM kravet.</w:t>
      </w:r>
      <w:r w:rsidR="009F6633">
        <w:br/>
      </w:r>
      <w:r w:rsidR="009F6633">
        <w:br/>
        <w:t>I finalen stupte Espen igjen 378 og fikk dermed en bra 5. plass. Han tangerte neste den beste plasseringen vi har individuelt nemlig 4. plassen til Timo Klami som han oppnådde på 3 meter.</w:t>
      </w:r>
      <w:r w:rsidR="009F6633">
        <w:br/>
      </w:r>
      <w:r w:rsidR="009F6633">
        <w:br/>
      </w:r>
    </w:p>
    <w:sectPr w:rsidR="00FB528C" w:rsidRPr="0097213E">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292" w:rsidRDefault="00404292" w:rsidP="00206B42">
      <w:pPr>
        <w:spacing w:after="0" w:line="240" w:lineRule="auto"/>
      </w:pPr>
      <w:r>
        <w:separator/>
      </w:r>
    </w:p>
  </w:endnote>
  <w:endnote w:type="continuationSeparator" w:id="0">
    <w:p w:rsidR="00404292" w:rsidRDefault="00404292" w:rsidP="00206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B42" w:rsidRDefault="00206B42" w:rsidP="003D1714">
    <w:pPr>
      <w:pStyle w:val="Footer"/>
      <w:jc w:val="center"/>
    </w:pPr>
    <w:r>
      <w:t>WWW.STUPNORGE.COM</w:t>
    </w:r>
  </w:p>
  <w:p w:rsidR="003D1714" w:rsidRDefault="003D1714" w:rsidP="003D1714">
    <w:pPr>
      <w:pStyle w:val="Footer"/>
      <w:jc w:val="center"/>
    </w:pPr>
    <w:r>
      <w:t>Siden 2010</w:t>
    </w:r>
  </w:p>
  <w:p w:rsidR="003D1714" w:rsidRPr="003D1714" w:rsidRDefault="003D1714" w:rsidP="003D1714">
    <w:pPr>
      <w:pStyle w:val="Footer"/>
      <w:jc w:val="center"/>
      <w:rPr>
        <w:sz w:val="8"/>
        <w:szCs w:val="8"/>
      </w:rPr>
    </w:pPr>
    <w:r w:rsidRPr="003D1714">
      <w:rPr>
        <w:sz w:val="8"/>
        <w:szCs w:val="8"/>
      </w:rPr>
      <w:t>Roy Terje Nygaard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292" w:rsidRDefault="00404292" w:rsidP="00206B42">
      <w:pPr>
        <w:spacing w:after="0" w:line="240" w:lineRule="auto"/>
      </w:pPr>
      <w:r>
        <w:separator/>
      </w:r>
    </w:p>
  </w:footnote>
  <w:footnote w:type="continuationSeparator" w:id="0">
    <w:p w:rsidR="00404292" w:rsidRDefault="00404292" w:rsidP="00206B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B42" w:rsidRPr="00206B42" w:rsidRDefault="00206B42" w:rsidP="003D1714">
    <w:pPr>
      <w:pStyle w:val="Header"/>
      <w:tabs>
        <w:tab w:val="clear" w:pos="4536"/>
        <w:tab w:val="clear" w:pos="9072"/>
        <w:tab w:val="left" w:pos="8328"/>
      </w:tabs>
    </w:pPr>
    <w:r>
      <w:rPr>
        <w:noProof/>
        <w:lang w:eastAsia="nb-NO"/>
      </w:rPr>
      <w:drawing>
        <wp:inline distT="0" distB="0" distL="0" distR="0">
          <wp:extent cx="929640" cy="1354235"/>
          <wp:effectExtent l="0" t="0" r="381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pnorge.jpg"/>
                  <pic:cNvPicPr/>
                </pic:nvPicPr>
                <pic:blipFill>
                  <a:blip r:embed="rId1">
                    <a:extLst>
                      <a:ext uri="{28A0092B-C50C-407E-A947-70E740481C1C}">
                        <a14:useLocalDpi xmlns:a14="http://schemas.microsoft.com/office/drawing/2010/main" val="0"/>
                      </a:ext>
                    </a:extLst>
                  </a:blip>
                  <a:stretch>
                    <a:fillRect/>
                  </a:stretch>
                </pic:blipFill>
                <pic:spPr>
                  <a:xfrm>
                    <a:off x="0" y="0"/>
                    <a:ext cx="933174" cy="13593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13E"/>
    <w:rsid w:val="00032DE3"/>
    <w:rsid w:val="00036B98"/>
    <w:rsid w:val="000507BB"/>
    <w:rsid w:val="00073B67"/>
    <w:rsid w:val="000961E2"/>
    <w:rsid w:val="000A57EF"/>
    <w:rsid w:val="000C36E7"/>
    <w:rsid w:val="000C7E64"/>
    <w:rsid w:val="000E7F4F"/>
    <w:rsid w:val="000F4877"/>
    <w:rsid w:val="00106E50"/>
    <w:rsid w:val="00115EA4"/>
    <w:rsid w:val="001413F8"/>
    <w:rsid w:val="00160AC9"/>
    <w:rsid w:val="001677AC"/>
    <w:rsid w:val="001B1693"/>
    <w:rsid w:val="001D6159"/>
    <w:rsid w:val="001E1DFF"/>
    <w:rsid w:val="001E1E94"/>
    <w:rsid w:val="001E233A"/>
    <w:rsid w:val="00200400"/>
    <w:rsid w:val="00206B42"/>
    <w:rsid w:val="0023628C"/>
    <w:rsid w:val="00246220"/>
    <w:rsid w:val="00260E29"/>
    <w:rsid w:val="002652EC"/>
    <w:rsid w:val="00290AAA"/>
    <w:rsid w:val="00291C24"/>
    <w:rsid w:val="002C25F1"/>
    <w:rsid w:val="002D2DC0"/>
    <w:rsid w:val="002E156F"/>
    <w:rsid w:val="003150D1"/>
    <w:rsid w:val="003352CF"/>
    <w:rsid w:val="003462D7"/>
    <w:rsid w:val="003703D1"/>
    <w:rsid w:val="003A0D7E"/>
    <w:rsid w:val="003A5D42"/>
    <w:rsid w:val="003C12C2"/>
    <w:rsid w:val="003D1714"/>
    <w:rsid w:val="003F5572"/>
    <w:rsid w:val="003F6738"/>
    <w:rsid w:val="00404292"/>
    <w:rsid w:val="00426073"/>
    <w:rsid w:val="0049613D"/>
    <w:rsid w:val="004A2974"/>
    <w:rsid w:val="004B267B"/>
    <w:rsid w:val="004B4FB7"/>
    <w:rsid w:val="004C1DF1"/>
    <w:rsid w:val="004C5F55"/>
    <w:rsid w:val="004F27A3"/>
    <w:rsid w:val="00540F54"/>
    <w:rsid w:val="00573D48"/>
    <w:rsid w:val="00586D37"/>
    <w:rsid w:val="005A10C7"/>
    <w:rsid w:val="005D79EE"/>
    <w:rsid w:val="005E4789"/>
    <w:rsid w:val="00604F1D"/>
    <w:rsid w:val="006252C0"/>
    <w:rsid w:val="006413D1"/>
    <w:rsid w:val="006651CB"/>
    <w:rsid w:val="006C77E1"/>
    <w:rsid w:val="006D764C"/>
    <w:rsid w:val="0071241E"/>
    <w:rsid w:val="00723C88"/>
    <w:rsid w:val="00752B71"/>
    <w:rsid w:val="007648F2"/>
    <w:rsid w:val="00765FA7"/>
    <w:rsid w:val="0078220F"/>
    <w:rsid w:val="00787283"/>
    <w:rsid w:val="007A00DA"/>
    <w:rsid w:val="007A6C66"/>
    <w:rsid w:val="007E5D50"/>
    <w:rsid w:val="007E6244"/>
    <w:rsid w:val="007F3DAC"/>
    <w:rsid w:val="00801A50"/>
    <w:rsid w:val="00826F42"/>
    <w:rsid w:val="0085788B"/>
    <w:rsid w:val="00891B1B"/>
    <w:rsid w:val="00894153"/>
    <w:rsid w:val="00895B90"/>
    <w:rsid w:val="008B197A"/>
    <w:rsid w:val="008C4AE9"/>
    <w:rsid w:val="008C6CFB"/>
    <w:rsid w:val="008E0F91"/>
    <w:rsid w:val="008E53ED"/>
    <w:rsid w:val="008F029D"/>
    <w:rsid w:val="008F7C85"/>
    <w:rsid w:val="009004E3"/>
    <w:rsid w:val="00902802"/>
    <w:rsid w:val="00907CBD"/>
    <w:rsid w:val="00934A78"/>
    <w:rsid w:val="00946B70"/>
    <w:rsid w:val="00966150"/>
    <w:rsid w:val="0097213E"/>
    <w:rsid w:val="0097590D"/>
    <w:rsid w:val="009A0B48"/>
    <w:rsid w:val="009A63ED"/>
    <w:rsid w:val="009D1954"/>
    <w:rsid w:val="009F524C"/>
    <w:rsid w:val="009F6633"/>
    <w:rsid w:val="00A04BE6"/>
    <w:rsid w:val="00A04D4D"/>
    <w:rsid w:val="00A07783"/>
    <w:rsid w:val="00A118E6"/>
    <w:rsid w:val="00A302C6"/>
    <w:rsid w:val="00A50C64"/>
    <w:rsid w:val="00A616AF"/>
    <w:rsid w:val="00A73C5D"/>
    <w:rsid w:val="00A86ED4"/>
    <w:rsid w:val="00A97366"/>
    <w:rsid w:val="00AA0A81"/>
    <w:rsid w:val="00AC2238"/>
    <w:rsid w:val="00AC43E3"/>
    <w:rsid w:val="00AC73EB"/>
    <w:rsid w:val="00AE7103"/>
    <w:rsid w:val="00AF5AE6"/>
    <w:rsid w:val="00B32CDA"/>
    <w:rsid w:val="00B36B24"/>
    <w:rsid w:val="00B63F85"/>
    <w:rsid w:val="00B96915"/>
    <w:rsid w:val="00BE1AD2"/>
    <w:rsid w:val="00BF1E90"/>
    <w:rsid w:val="00C029AC"/>
    <w:rsid w:val="00C236D8"/>
    <w:rsid w:val="00C51947"/>
    <w:rsid w:val="00C7079E"/>
    <w:rsid w:val="00C707D9"/>
    <w:rsid w:val="00C805F2"/>
    <w:rsid w:val="00CB36DD"/>
    <w:rsid w:val="00CD2254"/>
    <w:rsid w:val="00CD71EA"/>
    <w:rsid w:val="00D36064"/>
    <w:rsid w:val="00D432DD"/>
    <w:rsid w:val="00D44272"/>
    <w:rsid w:val="00D518DE"/>
    <w:rsid w:val="00D614C8"/>
    <w:rsid w:val="00D7040C"/>
    <w:rsid w:val="00D74BA9"/>
    <w:rsid w:val="00DC3EAE"/>
    <w:rsid w:val="00DC7D50"/>
    <w:rsid w:val="00DD72D8"/>
    <w:rsid w:val="00DD7399"/>
    <w:rsid w:val="00E06A5E"/>
    <w:rsid w:val="00E27ACE"/>
    <w:rsid w:val="00E3514D"/>
    <w:rsid w:val="00E50017"/>
    <w:rsid w:val="00E5660D"/>
    <w:rsid w:val="00E6058D"/>
    <w:rsid w:val="00E718DA"/>
    <w:rsid w:val="00E855F8"/>
    <w:rsid w:val="00EA3173"/>
    <w:rsid w:val="00EC4710"/>
    <w:rsid w:val="00F138E2"/>
    <w:rsid w:val="00F16E33"/>
    <w:rsid w:val="00F27624"/>
    <w:rsid w:val="00F80642"/>
    <w:rsid w:val="00F875A0"/>
    <w:rsid w:val="00F9733F"/>
    <w:rsid w:val="00FA02FF"/>
    <w:rsid w:val="00FA41BB"/>
    <w:rsid w:val="00FA609D"/>
    <w:rsid w:val="00FB2070"/>
    <w:rsid w:val="00FB30B8"/>
    <w:rsid w:val="00FB528C"/>
    <w:rsid w:val="00FB713E"/>
    <w:rsid w:val="00FC1A97"/>
    <w:rsid w:val="00FC61EB"/>
    <w:rsid w:val="00FE024A"/>
    <w:rsid w:val="00FE425E"/>
    <w:rsid w:val="00FE47F2"/>
    <w:rsid w:val="00FF66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485282-C90E-4F68-B32B-34184E21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B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6B42"/>
  </w:style>
  <w:style w:type="paragraph" w:styleId="Footer">
    <w:name w:val="footer"/>
    <w:basedOn w:val="Normal"/>
    <w:link w:val="FooterChar"/>
    <w:uiPriority w:val="99"/>
    <w:unhideWhenUsed/>
    <w:rsid w:val="00206B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6B42"/>
  </w:style>
  <w:style w:type="character" w:styleId="Hyperlink">
    <w:name w:val="Hyperlink"/>
    <w:basedOn w:val="DefaultParagraphFont"/>
    <w:uiPriority w:val="99"/>
    <w:unhideWhenUsed/>
    <w:rsid w:val="00206B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Terje\Documents\Custom%20Office%20Templates\Resultate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Resultater</Template>
  <TotalTime>37</TotalTime>
  <Pages>2</Pages>
  <Words>354</Words>
  <Characters>1882</Characters>
  <Application>Microsoft Office Word</Application>
  <DocSecurity>0</DocSecurity>
  <Lines>15</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Terje Nygaard</dc:creator>
  <cp:keywords/>
  <dc:description/>
  <cp:lastModifiedBy>Roy Terje Nygaard</cp:lastModifiedBy>
  <cp:revision>2</cp:revision>
  <dcterms:created xsi:type="dcterms:W3CDTF">2015-07-05T06:38:00Z</dcterms:created>
  <dcterms:modified xsi:type="dcterms:W3CDTF">2015-07-05T20:29:00Z</dcterms:modified>
</cp:coreProperties>
</file>