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1" w:rsidRDefault="00397B1D" w:rsidP="00D46881">
      <w:pPr>
        <w:jc w:val="center"/>
        <w:rPr>
          <w:lang w:val="en-US"/>
        </w:rPr>
      </w:pPr>
      <w:proofErr w:type="spellStart"/>
      <w:r w:rsidRPr="00D46881">
        <w:rPr>
          <w:sz w:val="40"/>
          <w:szCs w:val="40"/>
          <w:lang w:val="en-US"/>
        </w:rPr>
        <w:t>Fina</w:t>
      </w:r>
      <w:proofErr w:type="spellEnd"/>
      <w:r w:rsidRPr="00D46881">
        <w:rPr>
          <w:sz w:val="40"/>
          <w:szCs w:val="40"/>
          <w:lang w:val="en-US"/>
        </w:rPr>
        <w:t xml:space="preserve"> Grand Prix </w:t>
      </w:r>
      <w:r w:rsidRPr="00D46881">
        <w:rPr>
          <w:sz w:val="40"/>
          <w:szCs w:val="40"/>
          <w:lang w:val="en-US"/>
        </w:rPr>
        <w:br/>
      </w:r>
      <w:r w:rsidRPr="00D46881">
        <w:rPr>
          <w:sz w:val="28"/>
          <w:szCs w:val="28"/>
          <w:lang w:val="en-US"/>
        </w:rPr>
        <w:t>Rostock</w:t>
      </w:r>
      <w:r w:rsidRPr="00D46881">
        <w:rPr>
          <w:sz w:val="28"/>
          <w:szCs w:val="28"/>
          <w:lang w:val="en-US"/>
        </w:rPr>
        <w:br/>
      </w:r>
      <w:r w:rsidR="00D46881">
        <w:rPr>
          <w:lang w:val="en-US"/>
        </w:rPr>
        <w:t>20.02 – 22.02.2015</w:t>
      </w:r>
      <w:r w:rsidR="00D46881">
        <w:rPr>
          <w:lang w:val="en-US"/>
        </w:rPr>
        <w:br/>
      </w:r>
    </w:p>
    <w:p w:rsidR="00D46881" w:rsidRDefault="00D46881" w:rsidP="00397B1D">
      <w:pPr>
        <w:rPr>
          <w:lang w:val="en-US"/>
        </w:rPr>
      </w:pPr>
      <w:proofErr w:type="gramStart"/>
      <w:r w:rsidRPr="00D46881">
        <w:rPr>
          <w:lang w:val="en-US"/>
        </w:rPr>
        <w:t>3 meter</w:t>
      </w:r>
      <w:proofErr w:type="gramEnd"/>
      <w:r w:rsidRPr="00D46881">
        <w:rPr>
          <w:lang w:val="en-US"/>
        </w:rPr>
        <w:t xml:space="preserve"> </w:t>
      </w:r>
      <w:proofErr w:type="spellStart"/>
      <w:r w:rsidRPr="00D46881">
        <w:rPr>
          <w:lang w:val="en-US"/>
        </w:rPr>
        <w:t>herrer</w:t>
      </w:r>
      <w:proofErr w:type="spellEnd"/>
    </w:p>
    <w:tbl>
      <w:tblPr>
        <w:tblW w:w="76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"/>
        <w:gridCol w:w="2950"/>
        <w:gridCol w:w="873"/>
        <w:gridCol w:w="872"/>
        <w:gridCol w:w="892"/>
        <w:gridCol w:w="879"/>
        <w:gridCol w:w="814"/>
      </w:tblGrid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Forsøk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A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B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Jahir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OCAMPO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394.85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430.65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489.80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Jianfeng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PENG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400.90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386.75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482.00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Illya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KVASHA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398.05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438.80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462.60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Patrick HAUSDING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404.45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483.75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457.55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Yuming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ZHONG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373.10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416.50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429.10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Julian SANCHEZ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416.75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410.80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Cesar CASTRO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399.05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402.20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Evgeny NOVOSELOV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363.70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381.85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Philippe GAGNE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386.65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362.25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Giovanni TOCCI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384.50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353.25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Lars RUDIGER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369.45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341.35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Vinko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PARADZIK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362.95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326.75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Oliver HOMUTH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368.35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Nicolas GARCIA BOISSIER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360.20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Andrzej RZESZUTEK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358.20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Martin WOLFRAM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355.50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Yorick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DE BRUIJN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353.65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Daniel JENSEN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353.50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Ian MATOS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344.65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Constantin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BLAHA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336.95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Donato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NEGLIA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329.35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Jesper TOLVERS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326.20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Yury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NAUROZAU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325.85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Kacper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LESIAK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POL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322.10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Guillaume DUTOIT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SUI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318.10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Hector GARCIA BOISSIER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314.15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Viacheslav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NOVOSELOV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311.55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Diego CARQUIN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311.30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Botond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BOTA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308.40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Tommaso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RINALDI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306.70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Anderi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PAWLUK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300.80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Filip Julius DEVOR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300.05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Simon RIECKHOFF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SUI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284.20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Fabian BRANDL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AUT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274.00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6881" w:rsidRDefault="00D46881" w:rsidP="00397B1D">
      <w:pPr>
        <w:rPr>
          <w:lang w:val="en-US"/>
        </w:rPr>
      </w:pPr>
      <w:r w:rsidRPr="00D46881">
        <w:rPr>
          <w:lang w:val="en-US"/>
        </w:rPr>
        <w:br/>
      </w:r>
      <w:r w:rsidRPr="00D46881">
        <w:rPr>
          <w:lang w:val="en-US"/>
        </w:rPr>
        <w:br/>
      </w:r>
      <w:proofErr w:type="spellStart"/>
      <w:r>
        <w:rPr>
          <w:lang w:val="en-US"/>
        </w:rPr>
        <w:t>Tårn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herrer</w:t>
      </w:r>
      <w:proofErr w:type="spellEnd"/>
    </w:p>
    <w:tbl>
      <w:tblPr>
        <w:tblW w:w="76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2921"/>
        <w:gridCol w:w="878"/>
        <w:gridCol w:w="877"/>
        <w:gridCol w:w="898"/>
        <w:gridCol w:w="884"/>
        <w:gridCol w:w="818"/>
      </w:tblGrid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Forsøk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A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B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Sascha KLEIN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395.50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431.60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524.20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Xiaohu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TAI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453.10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428.10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476.45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Vadim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KAPTUR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403.90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459.00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465.10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Jonathan RUVALCABA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422.55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389.20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455.75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Bowen HUANG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425.40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446.70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454.95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Jesper TOLVERS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406.75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428.65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Philippe GAGNE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374.35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416.85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Diego BALLEZA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374.50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385.60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Timo BARTHEL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382.90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382.75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German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STROEV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359.25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382.25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Vincent RIENDEAU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385.00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363.35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Sergey NAZIN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399.60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357.80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Daniel JENSEN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358.70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Espen VALHEIM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340.25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Vladimir HARUTYUNYAN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ARM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333.95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Florian FANDLER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333.60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Catalin COZMA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ROU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328.80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Hugo PARISI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BRA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289.80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Lev SARGSYAN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ARM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278.70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  <w:proofErr w:type="gramStart"/>
      <w:r>
        <w:rPr>
          <w:lang w:val="en-US"/>
        </w:rPr>
        <w:t>3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damer</w:t>
      </w:r>
      <w:proofErr w:type="spellEnd"/>
    </w:p>
    <w:p w:rsidR="00D46881" w:rsidRDefault="00D46881" w:rsidP="00397B1D">
      <w:pPr>
        <w:rPr>
          <w:lang w:val="en-US"/>
        </w:rPr>
      </w:pPr>
    </w:p>
    <w:tbl>
      <w:tblPr>
        <w:tblW w:w="76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2655"/>
        <w:gridCol w:w="927"/>
        <w:gridCol w:w="926"/>
        <w:gridCol w:w="948"/>
        <w:gridCol w:w="933"/>
        <w:gridCol w:w="864"/>
      </w:tblGrid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Forsøk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A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B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Lin QU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294.30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312.25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341.25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Tania CAGNOTTO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309.20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326.05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341.05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Jennifer ABEL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298.80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324.65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336.30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Tina PUNZEL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291.30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306.40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327.55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Dolores HERNANDES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291.25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308.15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324.60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Pamela WARE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295.50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290.05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Uschi FREITAG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276.40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295.95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Chunting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WU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285.10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293.05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Inge JANSEN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288.30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291.30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Nora SUBSCHINSKI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291.15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289.80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Olena FEDOROVA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265.40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Kristina ILINYKH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275.65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Arantxa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CHAVEZ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258.70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Daniella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NERO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258.05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Saskia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OETTINGHAUS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254.00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Jessica FAVRE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250.25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Flora GONDOS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238.40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Rocio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VELAZQUEZ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237.60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Nadezhda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BAZHINA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236.45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Anna PYSMENSKA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231.60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Jeniffer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FERNANDEZ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PUR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205.10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Eleni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KATSOULI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201.05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Indre GIRDAUSKAITE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194.50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Thelma BAATZ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186.75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Maria MARCONI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184.50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Luisa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JIMENEZ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175.00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Ioulianna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BANOUSI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GRE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170.85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Alena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KHAMULKINA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54.00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  <w:proofErr w:type="gramStart"/>
      <w:r>
        <w:rPr>
          <w:lang w:val="en-US"/>
        </w:rPr>
        <w:t>10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damer</w:t>
      </w:r>
      <w:proofErr w:type="spellEnd"/>
    </w:p>
    <w:p w:rsidR="00D46881" w:rsidRDefault="00D46881" w:rsidP="00397B1D">
      <w:pPr>
        <w:rPr>
          <w:lang w:val="en-US"/>
        </w:rPr>
      </w:pPr>
    </w:p>
    <w:tbl>
      <w:tblPr>
        <w:tblW w:w="768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"/>
        <w:gridCol w:w="2534"/>
        <w:gridCol w:w="950"/>
        <w:gridCol w:w="948"/>
        <w:gridCol w:w="971"/>
        <w:gridCol w:w="956"/>
        <w:gridCol w:w="885"/>
      </w:tblGrid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Forsøk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A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Semi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 xml:space="preserve"> B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Meaghan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BENFEITO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318.30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342.10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360.30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LIN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333.95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296.90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359.40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Miya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SUO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350.50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365.65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337.65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Roseline FILION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332.05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339.60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332.10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Maria KURJO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292.55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310.70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312.65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Karla RIVAS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318.90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308.20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277.80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Jullia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PROKOPCHUK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284.15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314.60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Alejandra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ESTRELLA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253.80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302.75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Villo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KORMOS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264.95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287.70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Valeria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BELOVA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258.60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266.10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Celine VAN DUIJN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NED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254.35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258.50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Kristin SYRBE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246.65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218.30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Zsofia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REISINGER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244.30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My PHAN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211.60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Anne VILDE TUXEN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209.00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Krystsina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SHESHKA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208.45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</w:p>
    <w:p w:rsidR="00D46881" w:rsidRDefault="00D46881" w:rsidP="00397B1D">
      <w:pPr>
        <w:rPr>
          <w:lang w:val="en-US"/>
        </w:rPr>
      </w:pPr>
      <w:proofErr w:type="gramStart"/>
      <w:r>
        <w:rPr>
          <w:lang w:val="en-US"/>
        </w:rPr>
        <w:lastRenderedPageBreak/>
        <w:t>3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herrer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synkron</w:t>
      </w:r>
      <w:proofErr w:type="spellEnd"/>
    </w:p>
    <w:p w:rsidR="00D46881" w:rsidRP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sz w:val="17"/>
          <w:szCs w:val="17"/>
          <w:lang w:val="en-GB" w:eastAsia="nb-NO"/>
        </w:rPr>
      </w:pPr>
    </w:p>
    <w:tbl>
      <w:tblPr>
        <w:tblW w:w="567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"/>
        <w:gridCol w:w="3794"/>
        <w:gridCol w:w="649"/>
        <w:gridCol w:w="864"/>
      </w:tblGrid>
      <w:tr w:rsidR="00D46881" w:rsidRPr="00D46881" w:rsidTr="00D46881">
        <w:trPr>
          <w:tblCellSpacing w:w="0" w:type="dxa"/>
          <w:jc w:val="center"/>
        </w:trPr>
        <w:tc>
          <w:tcPr>
            <w:tcW w:w="36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3396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48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84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Oleksandr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GORSHKOVOZOV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Illya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KVASHA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406.11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Bowen HUANG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Yuming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ZHONG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377.76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Evgeny NOVOSELOV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Viacheslav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NOVOSELOV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359.40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Kacper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LESIAK / Andrzej RZESZUTEK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POL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356.82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Oliver HOMUTH / Maxim JERJOMIN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355.26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Andrei PAWLUK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Yauheni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KARALIOV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348.03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Constantin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BLAHA / Fabian BRANDL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344.82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Hector BOISSIER / Nicolas BOISSIER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ESP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340.08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Filip DEVOR / Daniel JENSEN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329.64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Guillaume DUTOIT / Simon RIECKHOFF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SUI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324.15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Michele BENEDETTI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Tommaso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RINALDI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313.92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Jonathan RUVALCABA / Diego BALLEZA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312.18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Diego CARQUIN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Donato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NEGLIA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287.46</w:t>
            </w:r>
          </w:p>
        </w:tc>
      </w:tr>
    </w:tbl>
    <w:p w:rsid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sz w:val="17"/>
          <w:szCs w:val="17"/>
          <w:lang w:val="en-GB" w:eastAsia="nb-NO"/>
        </w:rPr>
      </w:pPr>
    </w:p>
    <w:p w:rsidR="00D46881" w:rsidRDefault="00D46881" w:rsidP="00D46881">
      <w:pPr>
        <w:rPr>
          <w:lang w:val="en-US"/>
        </w:rPr>
      </w:pPr>
      <w:proofErr w:type="gramStart"/>
      <w:r>
        <w:rPr>
          <w:lang w:val="en-US"/>
        </w:rPr>
        <w:t>3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synkron</w:t>
      </w:r>
      <w:proofErr w:type="spellEnd"/>
    </w:p>
    <w:p w:rsidR="00D46881" w:rsidRP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sz w:val="17"/>
          <w:szCs w:val="17"/>
          <w:lang w:val="en-GB" w:eastAsia="nb-NO"/>
        </w:rPr>
      </w:pPr>
    </w:p>
    <w:tbl>
      <w:tblPr>
        <w:tblW w:w="567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"/>
        <w:gridCol w:w="3784"/>
        <w:gridCol w:w="652"/>
        <w:gridCol w:w="868"/>
      </w:tblGrid>
      <w:tr w:rsidR="00D46881" w:rsidRPr="00D46881" w:rsidTr="00D46881">
        <w:trPr>
          <w:tblCellSpacing w:w="0" w:type="dxa"/>
          <w:jc w:val="center"/>
        </w:trPr>
        <w:tc>
          <w:tcPr>
            <w:tcW w:w="36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3396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48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84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Lin QU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Chunting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WU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305.40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Tania CAGNOTTO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Francesca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DALLAPE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ITA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284.40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Jennifer ABEL / Pamela WARE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284.34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Uschi FREITAG / Inge JANSEN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NED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280.20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Olena FEDOROVA / Anna PYSMENSKA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277.80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Tina PUNZEL / Nora SUBSCHINSKI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277.20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Arantxa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CHAVEZ / Dolores HERNANDES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263.40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Nadezhda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BAZHINA / Kristina ILINYKH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261.30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Flora GONDOS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Villo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KORMOS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243.99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Jeniffer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FERNANDEZ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Luisa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JIMENEZ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PUR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225.90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Saskia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OETTINGHAUS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Louisa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STAWCZYNSKI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256.65</w:t>
            </w:r>
          </w:p>
        </w:tc>
      </w:tr>
    </w:tbl>
    <w:p w:rsidR="00D46881" w:rsidRP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sz w:val="17"/>
          <w:szCs w:val="17"/>
          <w:lang w:val="en-GB" w:eastAsia="nb-NO"/>
        </w:rPr>
      </w:pPr>
    </w:p>
    <w:p w:rsidR="00D46881" w:rsidRDefault="00D46881" w:rsidP="00D46881">
      <w:pPr>
        <w:rPr>
          <w:lang w:val="en-US"/>
        </w:rPr>
      </w:pPr>
      <w:proofErr w:type="gramStart"/>
      <w:r>
        <w:rPr>
          <w:lang w:val="en-US"/>
        </w:rPr>
        <w:lastRenderedPageBreak/>
        <w:t>10</w:t>
      </w:r>
      <w:r>
        <w:rPr>
          <w:lang w:val="en-US"/>
        </w:rPr>
        <w:t xml:space="preserve">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herrer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synkron</w:t>
      </w:r>
      <w:proofErr w:type="spellEnd"/>
    </w:p>
    <w:p w:rsid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val="en-GB" w:eastAsia="nb-NO"/>
        </w:rPr>
      </w:pPr>
    </w:p>
    <w:tbl>
      <w:tblPr>
        <w:tblW w:w="567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3740"/>
        <w:gridCol w:w="631"/>
        <w:gridCol w:w="914"/>
      </w:tblGrid>
      <w:tr w:rsidR="00D46881" w:rsidRPr="00D46881" w:rsidTr="00D46881">
        <w:trPr>
          <w:tblCellSpacing w:w="0" w:type="dxa"/>
          <w:jc w:val="center"/>
        </w:trPr>
        <w:tc>
          <w:tcPr>
            <w:tcW w:w="395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3785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576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92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Patrick HAUSDING / Sascha KLEIN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451.26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Junjie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LIAN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Xiaohu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TAI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427.47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Diego BALLEZA / Jonathan RUVALCABA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400.35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Philippe GAGNE / Vincent RIENDEAU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370.74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Vadim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KAPTUR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Yauheni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KARALIOV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349.38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Martin CHRISTENSEN / Andreas LARSEN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DEN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336.84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Vladimir HARUTYUNYAN / Lev SARGSYAN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ARM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314.43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Filip DEVOR / Daniel JENSEN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312.99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Timo BARTHEL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Dominik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STEIN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375.69</w:t>
            </w:r>
          </w:p>
        </w:tc>
      </w:tr>
    </w:tbl>
    <w:p w:rsidR="00D46881" w:rsidRDefault="00D46881" w:rsidP="00D46881">
      <w:pPr>
        <w:shd w:val="clear" w:color="auto" w:fill="FFFFFF"/>
        <w:spacing w:before="75" w:after="150" w:line="324" w:lineRule="auto"/>
        <w:jc w:val="center"/>
        <w:rPr>
          <w:rFonts w:ascii="Arial" w:eastAsia="Times New Roman" w:hAnsi="Arial" w:cs="Arial"/>
          <w:sz w:val="17"/>
          <w:szCs w:val="17"/>
          <w:lang w:val="en-GB" w:eastAsia="nb-NO"/>
        </w:rPr>
      </w:pPr>
    </w:p>
    <w:p w:rsidR="00D46881" w:rsidRDefault="00D46881" w:rsidP="00D46881">
      <w:pPr>
        <w:rPr>
          <w:lang w:val="en-US"/>
        </w:rPr>
      </w:pPr>
      <w:proofErr w:type="gramStart"/>
      <w:r>
        <w:rPr>
          <w:lang w:val="en-US"/>
        </w:rPr>
        <w:t>10 meter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synkron</w:t>
      </w:r>
      <w:proofErr w:type="spellEnd"/>
    </w:p>
    <w:p w:rsidR="00D46881" w:rsidRPr="00D46881" w:rsidRDefault="00D46881" w:rsidP="00D46881">
      <w:pPr>
        <w:shd w:val="clear" w:color="auto" w:fill="FFFFFF"/>
        <w:spacing w:before="75" w:after="150" w:line="324" w:lineRule="auto"/>
        <w:rPr>
          <w:rFonts w:ascii="Arial" w:eastAsia="Times New Roman" w:hAnsi="Arial" w:cs="Arial"/>
          <w:sz w:val="17"/>
          <w:szCs w:val="17"/>
          <w:lang w:val="en-GB" w:eastAsia="nb-NO"/>
        </w:rPr>
      </w:pPr>
    </w:p>
    <w:tbl>
      <w:tblPr>
        <w:tblW w:w="5676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3688"/>
        <w:gridCol w:w="685"/>
        <w:gridCol w:w="912"/>
      </w:tblGrid>
      <w:tr w:rsidR="00D46881" w:rsidRPr="00D46881" w:rsidTr="00D46881">
        <w:trPr>
          <w:tblCellSpacing w:w="0" w:type="dxa"/>
          <w:jc w:val="center"/>
        </w:trPr>
        <w:tc>
          <w:tcPr>
            <w:tcW w:w="36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#</w:t>
            </w:r>
          </w:p>
        </w:tc>
        <w:tc>
          <w:tcPr>
            <w:tcW w:w="3396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48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Nasjon</w:t>
            </w:r>
          </w:p>
        </w:tc>
        <w:tc>
          <w:tcPr>
            <w:tcW w:w="840" w:type="dxa"/>
            <w:shd w:val="clear" w:color="auto" w:fill="4682B4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7"/>
                <w:szCs w:val="17"/>
                <w:lang w:eastAsia="nb-NO"/>
              </w:rPr>
              <w:t>e</w:t>
            </w:r>
            <w:bookmarkStart w:id="0" w:name="_GoBack"/>
            <w:bookmarkEnd w:id="0"/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Meaghan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BENFEITO / Roseline FILION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302.55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Jing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LIN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Miya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SUO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CHN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301.56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Alejandra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ESTRELLA / Karla RIVAS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MEX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294.30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Ganna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KRASNOSHLYK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Vlada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TATSENKO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272.73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Tina PUNZEL / Christina WASSEN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265.62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Villo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KORMOS / </w:t>
            </w: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Zsofia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REISINGER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193.32</w:t>
            </w:r>
          </w:p>
        </w:tc>
      </w:tr>
      <w:tr w:rsidR="00D46881" w:rsidRPr="00D46881" w:rsidTr="00D4688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proofErr w:type="spellStart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MAria</w:t>
            </w:r>
            <w:proofErr w:type="spellEnd"/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 xml:space="preserve"> KURJO / My PHAN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nb-NO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D46881" w:rsidRPr="00D46881" w:rsidRDefault="00D46881" w:rsidP="00D46881">
            <w:pPr>
              <w:spacing w:after="0" w:line="324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</w:pPr>
            <w:r w:rsidRPr="00D46881">
              <w:rPr>
                <w:rFonts w:ascii="Times New Roman" w:eastAsia="Times New Roman" w:hAnsi="Times New Roman" w:cs="Times New Roman"/>
                <w:sz w:val="17"/>
                <w:szCs w:val="17"/>
                <w:lang w:eastAsia="nb-NO"/>
              </w:rPr>
              <w:t>261.57</w:t>
            </w:r>
          </w:p>
        </w:tc>
      </w:tr>
    </w:tbl>
    <w:p w:rsidR="00D46881" w:rsidRDefault="00D46881" w:rsidP="00397B1D">
      <w:pPr>
        <w:rPr>
          <w:lang w:val="en-US"/>
        </w:rPr>
      </w:pPr>
    </w:p>
    <w:p w:rsidR="00D46881" w:rsidRPr="00D46881" w:rsidRDefault="00D46881" w:rsidP="00397B1D">
      <w:pPr>
        <w:rPr>
          <w:lang w:val="en-US"/>
        </w:rPr>
      </w:pPr>
    </w:p>
    <w:sectPr w:rsidR="00D46881" w:rsidRPr="00D468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1E" w:rsidRDefault="00264A1E" w:rsidP="00206B42">
      <w:pPr>
        <w:spacing w:after="0" w:line="240" w:lineRule="auto"/>
      </w:pPr>
      <w:r>
        <w:separator/>
      </w:r>
    </w:p>
  </w:endnote>
  <w:endnote w:type="continuationSeparator" w:id="0">
    <w:p w:rsidR="00264A1E" w:rsidRDefault="00264A1E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1E" w:rsidRDefault="00264A1E" w:rsidP="00206B42">
      <w:pPr>
        <w:spacing w:after="0" w:line="240" w:lineRule="auto"/>
      </w:pPr>
      <w:r>
        <w:separator/>
      </w:r>
    </w:p>
  </w:footnote>
  <w:footnote w:type="continuationSeparator" w:id="0">
    <w:p w:rsidR="00264A1E" w:rsidRDefault="00264A1E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D"/>
    <w:rsid w:val="00032DE3"/>
    <w:rsid w:val="00036B98"/>
    <w:rsid w:val="000507BB"/>
    <w:rsid w:val="00073B67"/>
    <w:rsid w:val="000961E2"/>
    <w:rsid w:val="000A57EF"/>
    <w:rsid w:val="000C36E7"/>
    <w:rsid w:val="000C7E64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4A1E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97B1D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15263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46881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24EA4-D517-47F9-A23D-23FE1E86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881"/>
    <w:pPr>
      <w:spacing w:before="75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5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45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49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7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08736">
                                              <w:marLeft w:val="-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94844">
                                                          <w:marLeft w:val="3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5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01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30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40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8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58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04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4679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0987">
                                              <w:marLeft w:val="-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143890">
                                                          <w:marLeft w:val="3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70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58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125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844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40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76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363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6216">
                                              <w:marLeft w:val="-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1974">
                                                          <w:marLeft w:val="3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7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9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352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53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00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477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8438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220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9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7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15335">
                                              <w:marLeft w:val="-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10920">
                                                          <w:marLeft w:val="3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97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8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82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51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144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85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3628">
                                              <w:marLeft w:val="-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2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2448">
                                                          <w:marLeft w:val="3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21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62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9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60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84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19</TotalTime>
  <Pages>6</Pages>
  <Words>937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2</cp:revision>
  <dcterms:created xsi:type="dcterms:W3CDTF">2015-02-21T20:59:00Z</dcterms:created>
  <dcterms:modified xsi:type="dcterms:W3CDTF">2015-02-22T22:59:00Z</dcterms:modified>
</cp:coreProperties>
</file>