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6" w:rsidRDefault="00637DE6" w:rsidP="00637DE6">
      <w:pPr>
        <w:jc w:val="center"/>
      </w:pPr>
      <w:r w:rsidRPr="00637DE6">
        <w:rPr>
          <w:b/>
          <w:sz w:val="32"/>
          <w:szCs w:val="32"/>
        </w:rPr>
        <w:t xml:space="preserve">Eindhoven </w:t>
      </w:r>
      <w:proofErr w:type="spellStart"/>
      <w:r w:rsidRPr="00637DE6">
        <w:rPr>
          <w:b/>
          <w:sz w:val="32"/>
          <w:szCs w:val="32"/>
        </w:rPr>
        <w:t>Diving</w:t>
      </w:r>
      <w:proofErr w:type="spellEnd"/>
      <w:r w:rsidRPr="00637DE6">
        <w:rPr>
          <w:b/>
          <w:sz w:val="32"/>
          <w:szCs w:val="32"/>
        </w:rPr>
        <w:t xml:space="preserve"> Cup</w:t>
      </w:r>
      <w:r w:rsidRPr="00637DE6">
        <w:rPr>
          <w:b/>
          <w:sz w:val="32"/>
          <w:szCs w:val="32"/>
        </w:rPr>
        <w:br/>
        <w:t>05.02 – 08.</w:t>
      </w:r>
      <w:r>
        <w:rPr>
          <w:b/>
          <w:sz w:val="32"/>
          <w:szCs w:val="32"/>
        </w:rPr>
        <w:t>02.2015</w:t>
      </w:r>
      <w:r>
        <w:rPr>
          <w:b/>
          <w:sz w:val="32"/>
          <w:szCs w:val="32"/>
        </w:rPr>
        <w:br/>
      </w:r>
    </w:p>
    <w:p w:rsidR="00637DE6" w:rsidRPr="00637DE6" w:rsidRDefault="00637DE6" w:rsidP="00637DE6">
      <w:pPr>
        <w:rPr>
          <w:b/>
          <w:sz w:val="28"/>
          <w:szCs w:val="28"/>
        </w:rPr>
      </w:pPr>
      <w:r w:rsidRPr="00637DE6">
        <w:rPr>
          <w:b/>
          <w:sz w:val="28"/>
          <w:szCs w:val="28"/>
        </w:rPr>
        <w:t>A jenter 1 meter</w:t>
      </w:r>
      <w:r w:rsidRPr="00637DE6">
        <w:rPr>
          <w:b/>
          <w:sz w:val="28"/>
          <w:szCs w:val="28"/>
        </w:rPr>
        <w:br/>
      </w:r>
    </w:p>
    <w:tbl>
      <w:tblPr>
        <w:tblW w:w="9214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050"/>
        <w:gridCol w:w="3686"/>
        <w:gridCol w:w="992"/>
      </w:tblGrid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Madeline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Coquoz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379.70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Daphne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Wils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Aquarijn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379.25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Vivian Barth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372.50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Maha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Khaled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Eissa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362.70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Lara Schilling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343.75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Indre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Girdauskaite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Kaunas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swimming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shcool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343.25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Vilde Tuxen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Randaberg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Divers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342.30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Katsiaryna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Velihurskaya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341.40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Roosa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Kanerva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337.50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Nikki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der Kruk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318.70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Ellen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Sirkka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312.20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Kimberley Lee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311.25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299.40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Laila Khaled Saad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291.35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Lianne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Steeman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Zeemacht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271.75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Linn Orderud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270.95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Annemarijn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Bal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WVZ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Zoetermeer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254.90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Lina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Galaasen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Lund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254.05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Kamilla Veres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251.45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Kirsten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Veltman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250.75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Emma Ravnaas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Pingvin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Club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243.05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Alba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Doujenis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234.30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Noor Lanen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232.50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Anki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Maessen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Genker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Zwemvereniging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Neptunus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226.30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Michelle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Melskens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220.35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Melissa Brusselers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217.90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Silke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Kerkhofs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Genker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Zwemvereniging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Neptunus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214.30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Daniela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Aleksandraviciute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Kaunas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swimming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shcool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202.00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4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Marlies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Wilkens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200.15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402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5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Andrea Stoltenberg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195.50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402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6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Malin Egeland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Pingvin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Club</w:t>
            </w:r>
          </w:p>
        </w:tc>
        <w:tc>
          <w:tcPr>
            <w:tcW w:w="956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174.70</w:t>
            </w:r>
          </w:p>
        </w:tc>
      </w:tr>
    </w:tbl>
    <w:p w:rsidR="001B1693" w:rsidRDefault="001B1693"/>
    <w:p w:rsidR="00AB052E" w:rsidRDefault="00AB052E">
      <w:pPr>
        <w:rPr>
          <w:b/>
          <w:sz w:val="28"/>
          <w:szCs w:val="28"/>
        </w:rPr>
      </w:pPr>
      <w:r w:rsidRPr="00637DE6">
        <w:rPr>
          <w:b/>
          <w:sz w:val="28"/>
          <w:szCs w:val="28"/>
        </w:rPr>
        <w:t xml:space="preserve">A jenter </w:t>
      </w:r>
      <w:r>
        <w:rPr>
          <w:b/>
          <w:sz w:val="28"/>
          <w:szCs w:val="28"/>
        </w:rPr>
        <w:t>3</w:t>
      </w:r>
      <w:r w:rsidRPr="00637DE6">
        <w:rPr>
          <w:b/>
          <w:sz w:val="28"/>
          <w:szCs w:val="28"/>
        </w:rPr>
        <w:t xml:space="preserve"> meter</w:t>
      </w:r>
      <w:r w:rsidRPr="00637DE6">
        <w:rPr>
          <w:b/>
          <w:sz w:val="28"/>
          <w:szCs w:val="28"/>
        </w:rPr>
        <w:br/>
      </w:r>
    </w:p>
    <w:tbl>
      <w:tblPr>
        <w:tblW w:w="9072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67"/>
        <w:gridCol w:w="3827"/>
        <w:gridCol w:w="992"/>
      </w:tblGrid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7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Daphne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Wils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Aquarijn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412.80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8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Maha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Khaled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Eissa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393.85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9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Hannah Rott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382.10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0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Katsiaryna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Velihurskaya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380.80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1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Vivian Barth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380.55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2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Madeline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Coquoz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377.25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3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Vilde Tuxen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Randaberg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Divers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368.40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4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Lara Schilling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359.15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5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Julie Synnøve Thorsen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351.30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6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Tamar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Sitchinava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GEORGIAN DIVING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349.55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7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Indre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Girdauskaite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Kaunas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swimming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school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346.75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8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Roosa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Kanerva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335.25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49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Nikki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der Kruk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314.30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0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Lianne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Steeman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Zeemacht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307.65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1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Lina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Galaasen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Lund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291.40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2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Kamilla Veres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285.90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3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Kirsten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Veltman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281.85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4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Alba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Doujenis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256.45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5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Marlies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Wilkens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256.15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6" w:history="1"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Annemarijn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Bal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WVZ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Zoetermeer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252.35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7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Emma Ravnaas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Pingvin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Club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248.85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8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Anki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Maessen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Genker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Zwemvereniging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Neptunus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245.20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59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Michelle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Melskens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241.50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0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Melissa Brusselers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230.10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74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1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Andrea Stoltenberg </w:t>
              </w:r>
            </w:hyperlink>
          </w:p>
        </w:tc>
        <w:tc>
          <w:tcPr>
            <w:tcW w:w="3803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218.40</w:t>
            </w:r>
          </w:p>
        </w:tc>
      </w:tr>
      <w:tr w:rsidR="00AB052E" w:rsidRPr="00AB052E" w:rsidTr="001D2C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2" w:history="1"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Silke </w:t>
              </w:r>
              <w:proofErr w:type="spellStart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Kerkhofs</w:t>
              </w:r>
              <w:proofErr w:type="spellEnd"/>
              <w:r w:rsidRPr="00AB05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Genker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Zwemvereniging</w:t>
            </w:r>
            <w:proofErr w:type="spellEnd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Neptunus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AB052E" w:rsidRPr="00AB052E" w:rsidRDefault="00AB052E" w:rsidP="00A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AB0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199.95</w:t>
            </w:r>
          </w:p>
        </w:tc>
      </w:tr>
    </w:tbl>
    <w:p w:rsidR="00AB052E" w:rsidRDefault="00AB052E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AB052E" w:rsidRDefault="00AB052E">
      <w:pPr>
        <w:rPr>
          <w:b/>
          <w:sz w:val="28"/>
          <w:szCs w:val="28"/>
        </w:rPr>
      </w:pPr>
    </w:p>
    <w:p w:rsidR="00637DE6" w:rsidRPr="00637DE6" w:rsidRDefault="00637DE6">
      <w:pPr>
        <w:rPr>
          <w:b/>
          <w:sz w:val="28"/>
          <w:szCs w:val="28"/>
        </w:rPr>
      </w:pPr>
      <w:r w:rsidRPr="00637DE6">
        <w:rPr>
          <w:b/>
          <w:sz w:val="28"/>
          <w:szCs w:val="28"/>
        </w:rPr>
        <w:t>B jenter 3 meter</w:t>
      </w:r>
      <w:r w:rsidRPr="00637DE6">
        <w:rPr>
          <w:b/>
          <w:sz w:val="28"/>
          <w:szCs w:val="28"/>
        </w:rPr>
        <w:br/>
      </w:r>
    </w:p>
    <w:tbl>
      <w:tblPr>
        <w:tblW w:w="8647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00"/>
        <w:gridCol w:w="4111"/>
        <w:gridCol w:w="850"/>
      </w:tblGrid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3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Randaberg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Divers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342.75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4" w:history="1">
              <w:proofErr w:type="spellStart"/>
              <w:proofErr w:type="gram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morgane</w:t>
              </w:r>
              <w:proofErr w:type="spellEnd"/>
              <w:proofErr w:type="gram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herculano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gram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gn</w:t>
            </w:r>
            <w:proofErr w:type="gram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1885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317.85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5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Sviatlana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Khakhrakova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316.30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6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Saija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Paavola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310.00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7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Yuliya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Bandzik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RCOP MINSK BELARUS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304.35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8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Selina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Staudenherz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295.65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69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Michelle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Heimberg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294.40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0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Laura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Valore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292.85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1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Cody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Powell-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Tuckett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plymouth</w:t>
            </w:r>
            <w:proofErr w:type="spellEnd"/>
            <w:proofErr w:type="gramEnd"/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264.70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2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Regina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Diensthuber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259.60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3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259.10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4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Dzhordzhia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Baleva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BULGARIA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249.10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5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248.80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6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Aimee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Fishleigh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244.75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7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Kseniya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Ustinovich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243.55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8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Raziye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Rouhbags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242.55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79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Maja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Houlby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Jartved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230.05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0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Elma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Galaasen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Lund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224.00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1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Csenge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Tatarek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HUVK/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219.40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2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Halmos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Zita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Lunda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SE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218.45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3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Anne Sofie Moe Holm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218.35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4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Juul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Bruininks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204.30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5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Maaike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Kemps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WVZ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Zoetermeer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192.70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6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Mari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Stensholt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191.85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7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Amanda Vestvik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189.80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8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Daniëlle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Otten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184.80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89" w:history="1"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Sofie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Reinders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Joop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Stotijn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DSZ</w:t>
            </w:r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182.55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0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Frederique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Schonk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Joop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Stotijn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DSZ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178.20</w:t>
            </w:r>
          </w:p>
        </w:tc>
      </w:tr>
      <w:tr w:rsidR="00637DE6" w:rsidRPr="00637DE6" w:rsidTr="00637DE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176" w:type="dxa"/>
            <w:vAlign w:val="center"/>
            <w:hideMark/>
          </w:tcPr>
          <w:p w:rsidR="00637DE6" w:rsidRPr="00637DE6" w:rsidRDefault="00AB052E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1" w:history="1"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Maike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Ajdisek</w:t>
              </w:r>
              <w:proofErr w:type="spellEnd"/>
              <w:r w:rsidR="00637DE6" w:rsidRPr="00637DE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087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Genker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Zwemvereniging</w:t>
            </w:r>
            <w:proofErr w:type="spellEnd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Neptunus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637DE6" w:rsidRPr="00637DE6" w:rsidRDefault="00637DE6" w:rsidP="0063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37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172.25</w:t>
            </w:r>
          </w:p>
        </w:tc>
      </w:tr>
    </w:tbl>
    <w:p w:rsidR="00637DE6" w:rsidRDefault="00637DE6"/>
    <w:p w:rsidR="00637DE6" w:rsidRDefault="00637DE6"/>
    <w:p w:rsidR="00637DE6" w:rsidRDefault="00637DE6"/>
    <w:p w:rsidR="00FE513F" w:rsidRDefault="00FE513F"/>
    <w:p w:rsidR="007607CF" w:rsidRDefault="007607CF">
      <w:pPr>
        <w:rPr>
          <w:b/>
          <w:sz w:val="28"/>
          <w:szCs w:val="28"/>
        </w:rPr>
      </w:pPr>
    </w:p>
    <w:p w:rsidR="007607CF" w:rsidRDefault="007607CF">
      <w:pPr>
        <w:rPr>
          <w:b/>
          <w:sz w:val="28"/>
          <w:szCs w:val="28"/>
        </w:rPr>
      </w:pPr>
      <w:r w:rsidRPr="00637DE6">
        <w:rPr>
          <w:b/>
          <w:sz w:val="28"/>
          <w:szCs w:val="28"/>
        </w:rPr>
        <w:t xml:space="preserve">B jenter </w:t>
      </w:r>
      <w:r>
        <w:rPr>
          <w:b/>
          <w:sz w:val="28"/>
          <w:szCs w:val="28"/>
        </w:rPr>
        <w:t>tårn</w:t>
      </w:r>
      <w:r w:rsidRPr="00637DE6">
        <w:rPr>
          <w:b/>
          <w:sz w:val="28"/>
          <w:szCs w:val="28"/>
        </w:rPr>
        <w:br/>
      </w:r>
    </w:p>
    <w:tbl>
      <w:tblPr>
        <w:tblW w:w="8647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483"/>
        <w:gridCol w:w="3686"/>
        <w:gridCol w:w="992"/>
      </w:tblGrid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2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Yuliya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Bandzik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RCOP MINSK BELARUS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287.70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3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Saija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Paavola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278.60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4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Helle Tuxen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Randaberg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Divers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277.80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5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Cody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Powell-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Tuckett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259.55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6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Serina Haldorsen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245.70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7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Jessica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Schreiber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241.80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8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Elma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Galaasen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Lund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238.90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99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Laura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Valore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224.80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0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Maria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Biazzubik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RCOP MINSK BELARUS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224.65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1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Anne Sofie Moe Holm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222.20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2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Kseniya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Ustinovich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217.90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3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Amalie Marie Kupka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213.50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4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Aimee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Fishleigh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211.75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5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Svenja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Verse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193.30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6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Amanda Vestvik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185.35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7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Mari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Stensholt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171.55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459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8" w:history="1"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Daniëlle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Otten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166.50</w:t>
            </w:r>
          </w:p>
        </w:tc>
      </w:tr>
      <w:tr w:rsidR="007607CF" w:rsidRPr="007607CF" w:rsidTr="007607C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09" w:history="1"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Juul </w:t>
              </w:r>
              <w:proofErr w:type="spellStart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Bruininks</w:t>
              </w:r>
              <w:proofErr w:type="spellEnd"/>
              <w:r w:rsidRPr="007607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607CF" w:rsidRPr="007607CF" w:rsidRDefault="007607CF" w:rsidP="007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6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153.15</w:t>
            </w:r>
          </w:p>
        </w:tc>
      </w:tr>
    </w:tbl>
    <w:p w:rsidR="007607CF" w:rsidRDefault="007607CF">
      <w:pPr>
        <w:rPr>
          <w:b/>
          <w:sz w:val="28"/>
          <w:szCs w:val="28"/>
        </w:rPr>
      </w:pPr>
    </w:p>
    <w:p w:rsidR="007607CF" w:rsidRDefault="007607CF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FE513F" w:rsidRPr="00FE513F" w:rsidRDefault="00FE513F">
      <w:pPr>
        <w:rPr>
          <w:b/>
          <w:sz w:val="28"/>
          <w:szCs w:val="28"/>
        </w:rPr>
      </w:pPr>
      <w:r w:rsidRPr="00FE513F">
        <w:rPr>
          <w:b/>
          <w:sz w:val="28"/>
          <w:szCs w:val="28"/>
        </w:rPr>
        <w:lastRenderedPageBreak/>
        <w:t>C gutter 1 meter</w:t>
      </w:r>
      <w:r w:rsidRPr="00FE513F">
        <w:rPr>
          <w:b/>
          <w:sz w:val="28"/>
          <w:szCs w:val="28"/>
        </w:rPr>
        <w:br/>
      </w:r>
    </w:p>
    <w:tbl>
      <w:tblPr>
        <w:tblW w:w="893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67"/>
        <w:gridCol w:w="3686"/>
        <w:gridCol w:w="992"/>
      </w:tblGrid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0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Pavel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Saurytski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287.10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1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Moritz Wesemann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286.20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2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Alexandr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Molchan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285.55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3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ATHANASIOS TSIRIKOS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280.70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4" w:history="1">
              <w:proofErr w:type="gram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gray</w:t>
              </w:r>
              <w:proofErr w:type="gram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botta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gram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gn</w:t>
            </w:r>
            <w:proofErr w:type="gram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1885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272.25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5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Ahmed Salem el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Sayd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268.35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6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Aron Brun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252.10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7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Christian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Bilke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251.45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8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Ben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Armitage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plymouth</w:t>
            </w:r>
            <w:proofErr w:type="spellEnd"/>
            <w:proofErr w:type="gramEnd"/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248.20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1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Aleksandar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Vitanov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BULGARIA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242.55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0" w:history="1">
              <w:proofErr w:type="spellStart"/>
              <w:proofErr w:type="gram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pierrick</w:t>
              </w:r>
              <w:proofErr w:type="spellEnd"/>
              <w:proofErr w:type="gram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schafer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gram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gn</w:t>
            </w:r>
            <w:proofErr w:type="gram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1885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241.15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1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Josh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Hughes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239.75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2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Tino Tapio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239.65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3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Kiryl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Dzmitryieu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238.95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4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Aidan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Heslop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238.40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5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Mahmoud Ibrahim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233.75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6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Zeyad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Mohamed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232.90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7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Maksim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Makeyenka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225.15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8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Tycho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Meulebeek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225.00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29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Vejas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Strelciunas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Vilnius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220.05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0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Bram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Meulendijks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219.25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1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Ben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Bluett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plymouth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218.25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2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Yauheni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Kudzin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210.00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3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Mads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Videbæk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209.65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4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Lukas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Zalagaitis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Kaunas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swimming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shcool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5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Euan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McCabe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208.25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6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Linas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Laurikėnas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Vilnius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199.45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7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Youssef Ahmed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190.00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8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Ravn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Denneche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Kamfjord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178.70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3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Noor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Eldein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Waleed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174.60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0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Daan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Verbeek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167.65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1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Kayra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Aşçı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KBBSK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163.80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2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Tobias Atkins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146.80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3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Jop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Schipper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ZV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Noordkop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142.85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3743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4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Erdem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Çakar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Keçiören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Belediyesi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Bağlum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Spo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113.10</w:t>
            </w:r>
          </w:p>
        </w:tc>
      </w:tr>
    </w:tbl>
    <w:p w:rsidR="00675E2B" w:rsidRDefault="00675E2B">
      <w:r>
        <w:rPr>
          <w:b/>
          <w:sz w:val="28"/>
          <w:szCs w:val="28"/>
        </w:rPr>
        <w:lastRenderedPageBreak/>
        <w:t>C gutter 3</w:t>
      </w:r>
      <w:r w:rsidRPr="00FE513F">
        <w:rPr>
          <w:b/>
          <w:sz w:val="28"/>
          <w:szCs w:val="28"/>
        </w:rPr>
        <w:t xml:space="preserve"> meter</w:t>
      </w:r>
      <w:r w:rsidRPr="00FE513F">
        <w:rPr>
          <w:b/>
          <w:sz w:val="28"/>
          <w:szCs w:val="28"/>
        </w:rPr>
        <w:br/>
      </w:r>
    </w:p>
    <w:tbl>
      <w:tblPr>
        <w:tblW w:w="97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192"/>
        <w:gridCol w:w="3969"/>
        <w:gridCol w:w="1134"/>
      </w:tblGrid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5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ATHANASIOS TSIRIKOS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315.00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6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Kiryl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Dzmitryieu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291.35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7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Tino Tapio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288.00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8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Pavel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Saurytski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283.50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49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Christian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Bilke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283.05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0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Aidan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Heslop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281.60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1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Moritz Wesemann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278.15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2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Alexandr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Molchan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MGSK Minsk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277.30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3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Ahmed Salem el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Sayd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276.05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4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Aron Brun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272.90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5" w:history="1">
              <w:proofErr w:type="spellStart"/>
              <w:proofErr w:type="gram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pierrick</w:t>
              </w:r>
              <w:proofErr w:type="spellEnd"/>
              <w:proofErr w:type="gram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schafer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270.30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6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Mahmoud Ibrahim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261.90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7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MINOS GIANNOPOULOS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261.85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8" w:history="1">
              <w:proofErr w:type="gram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gray</w:t>
              </w:r>
              <w:proofErr w:type="gram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botta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261.80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59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Ben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Armitage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260.00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0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Youssef Ahmed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254.15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1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Zeyad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Mohamed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250.45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2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Yauheni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Kudzin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238.30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3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Mads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Videbæk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237.70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4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Josh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Hughes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237.55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5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Maksim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Makeyenka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237.20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6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Euan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McCabe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233.10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7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Bram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Meulendijks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230.70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8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Ravn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Denneche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Kamfjord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225.20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69" w:history="1"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Irakli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Nanadze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GEORGIAN DIVING TEAM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212.40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0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Ben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Bluett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209.95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416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1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Luka </w:t>
              </w:r>
              <w:proofErr w:type="spellStart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Atanelishvili</w:t>
              </w:r>
              <w:proofErr w:type="spellEnd"/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GEORGIAN DIVING TEAM</w:t>
            </w:r>
          </w:p>
        </w:tc>
        <w:tc>
          <w:tcPr>
            <w:tcW w:w="1098" w:type="dxa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181.05</w:t>
            </w:r>
          </w:p>
        </w:tc>
      </w:tr>
      <w:tr w:rsidR="00675E2B" w:rsidRPr="00675E2B" w:rsidTr="00675E2B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2" w:history="1">
              <w:r w:rsidRPr="00675E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Tobias Atkins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675E2B" w:rsidRPr="00675E2B" w:rsidRDefault="00675E2B" w:rsidP="0067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75E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157.25</w:t>
            </w:r>
          </w:p>
        </w:tc>
      </w:tr>
    </w:tbl>
    <w:p w:rsidR="00675E2B" w:rsidRDefault="00675E2B"/>
    <w:p w:rsidR="00675E2B" w:rsidRDefault="00675E2B"/>
    <w:p w:rsidR="00675E2B" w:rsidRDefault="00675E2B"/>
    <w:p w:rsidR="00675E2B" w:rsidRDefault="00675E2B"/>
    <w:p w:rsidR="00675E2B" w:rsidRDefault="00675E2B"/>
    <w:p w:rsidR="007E0974" w:rsidRPr="00FE513F" w:rsidRDefault="007E0974" w:rsidP="007E09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Jenter 1</w:t>
      </w:r>
      <w:r w:rsidRPr="00FE513F">
        <w:rPr>
          <w:b/>
          <w:sz w:val="28"/>
          <w:szCs w:val="28"/>
        </w:rPr>
        <w:t xml:space="preserve"> meter</w:t>
      </w:r>
    </w:p>
    <w:p w:rsidR="007E0974" w:rsidRDefault="007E0974"/>
    <w:tbl>
      <w:tblPr>
        <w:tblW w:w="893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483"/>
        <w:gridCol w:w="3828"/>
        <w:gridCol w:w="1134"/>
      </w:tblGrid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3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Mingers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Lina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Schwimmverband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NRW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262.65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4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Anni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Paloheimo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227.00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5" w:history="1">
              <w:proofErr w:type="spellStart"/>
              <w:proofErr w:type="gram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leena</w:t>
              </w:r>
              <w:proofErr w:type="spellEnd"/>
              <w:proofErr w:type="gram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magnani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224.75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6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Julia Deng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224.55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7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Malak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Eessam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215.35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8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DILARA BILGICI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TURKEY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212.45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79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Tea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Paavola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209.80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0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Pinja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Kyntäjä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207.40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1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Sofia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Slöör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199.75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2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Lauren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Hallaselkä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199.40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3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Renske Lanen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199.00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4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Karyna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Masiuk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COR BREST BLR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190.70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5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Ruska Lehtonen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188.45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14=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6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Farida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Amin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185.55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14=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7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Nagy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Eszter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Lunda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SE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185.55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8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Veranika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Traikouskaya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183.70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89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Guurtje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Praasterink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177.85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0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Fieke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Koppers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177.35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1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Juliska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der Pol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176.20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2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Merel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Egmond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162.30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3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Pinja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Pylkäs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159.05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4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Safiya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Elmrani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148.05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5" w:history="1"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Lize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Leeuwen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AZC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139.60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3459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6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Hilde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Spaan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133.60</w:t>
            </w:r>
          </w:p>
        </w:tc>
      </w:tr>
      <w:tr w:rsidR="007E0974" w:rsidRPr="007E0974" w:rsidTr="007E097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3459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7" w:history="1"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Rosanna </w:t>
              </w:r>
              <w:proofErr w:type="spellStart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Selier</w:t>
              </w:r>
              <w:proofErr w:type="spellEnd"/>
              <w:r w:rsidRPr="007E09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7E0974" w:rsidRPr="007E0974" w:rsidRDefault="007E0974" w:rsidP="007E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0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126.05</w:t>
            </w:r>
          </w:p>
        </w:tc>
      </w:tr>
    </w:tbl>
    <w:p w:rsidR="007E0974" w:rsidRDefault="007E0974"/>
    <w:p w:rsidR="007E0974" w:rsidRDefault="007E0974"/>
    <w:p w:rsidR="007E0974" w:rsidRDefault="007E0974"/>
    <w:p w:rsidR="007E0974" w:rsidRDefault="007E0974"/>
    <w:p w:rsidR="007E0974" w:rsidRDefault="007E0974"/>
    <w:p w:rsidR="007E0974" w:rsidRDefault="007E0974"/>
    <w:p w:rsidR="007E0974" w:rsidRDefault="007E0974"/>
    <w:p w:rsidR="007E0974" w:rsidRDefault="007E0974"/>
    <w:p w:rsidR="00FE513F" w:rsidRPr="00FE513F" w:rsidRDefault="00FE513F">
      <w:pPr>
        <w:rPr>
          <w:b/>
          <w:sz w:val="28"/>
          <w:szCs w:val="28"/>
        </w:rPr>
      </w:pPr>
      <w:r w:rsidRPr="00FE513F">
        <w:rPr>
          <w:b/>
          <w:sz w:val="28"/>
          <w:szCs w:val="28"/>
        </w:rPr>
        <w:t>C Jenter 3 meter</w:t>
      </w:r>
    </w:p>
    <w:tbl>
      <w:tblPr>
        <w:tblW w:w="8222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3686"/>
        <w:gridCol w:w="992"/>
      </w:tblGrid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8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Mingers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Lina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Schwimmverband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NRW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293.70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19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Julia Deng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264.80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0" w:history="1">
              <w:proofErr w:type="spellStart"/>
              <w:proofErr w:type="gram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leena</w:t>
              </w:r>
              <w:proofErr w:type="spellEnd"/>
              <w:proofErr w:type="gram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magnani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gram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gn</w:t>
            </w:r>
            <w:proofErr w:type="gram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1885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252.50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1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Malak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Eessam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230.95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2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Anni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Paloheimo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227.65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3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Tea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Paavola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215.85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4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Veranika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Traikouskaya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215.75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5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Lauren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Hallaselkä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214.95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6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Renske Lanen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209.30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7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Pinja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Kyntäjä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203.40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8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Farida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Amin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200.95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0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Sofia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Slöör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199.40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0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Guurtje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Praasterink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193.95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1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Karyna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Masiuk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COR BREST BLR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187.05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2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Ruska Lehtonen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181.55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3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Nagy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Eszter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Lunda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SE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181.15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4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Lize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Leeuwen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AZC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176.25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5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Fieke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Koppers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170.30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6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Pinja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Pylkäs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Tiirat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Team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166.95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7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Juliska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der Pol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157.75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8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Sem Kok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ZV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Noordkop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157.05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1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Hilde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Spaan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146.40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303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0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Safiya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Elmrani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956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141.70</w:t>
            </w:r>
          </w:p>
        </w:tc>
      </w:tr>
    </w:tbl>
    <w:p w:rsidR="00FE513F" w:rsidRDefault="00FE513F"/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Default="00FE513F">
      <w:pPr>
        <w:rPr>
          <w:b/>
          <w:sz w:val="28"/>
          <w:szCs w:val="28"/>
        </w:rPr>
      </w:pPr>
    </w:p>
    <w:p w:rsidR="00FE513F" w:rsidRPr="00FE513F" w:rsidRDefault="00FE513F">
      <w:pPr>
        <w:rPr>
          <w:b/>
          <w:sz w:val="28"/>
          <w:szCs w:val="28"/>
        </w:rPr>
      </w:pPr>
      <w:r w:rsidRPr="00FE513F">
        <w:rPr>
          <w:b/>
          <w:sz w:val="28"/>
          <w:szCs w:val="28"/>
        </w:rPr>
        <w:t>Herrer 3 meter synkron</w:t>
      </w:r>
    </w:p>
    <w:p w:rsidR="00FE513F" w:rsidRDefault="00FE513F"/>
    <w:tbl>
      <w:tblPr>
        <w:tblW w:w="1020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4394"/>
        <w:gridCol w:w="850"/>
      </w:tblGrid>
      <w:tr w:rsidR="00FE513F" w:rsidRPr="00FE513F" w:rsidTr="00FE513F">
        <w:trPr>
          <w:tblCellSpacing w:w="12" w:type="dxa"/>
        </w:trPr>
        <w:tc>
          <w:tcPr>
            <w:tcW w:w="248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65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21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Constantin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Blaha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Fabian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Brandl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361.50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65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22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Daniel Jensen and Filip Julius Devor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 and Bærum stupeklubb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342.72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65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3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Otto Lehtonen and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Jouni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Kallunki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Aurajoen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Uinti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 / Team Finland and Finnish National Team</w:t>
            </w:r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308.43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65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4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Joey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Etten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Thijs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Jansman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PSV and De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303.81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65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25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Guillaume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Dutoit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Simon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Rieckhoff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301.05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65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6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Eirik Valheim and Espen Valheim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Stavanger Stupe Club and Bergen Stupeklubb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290.31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654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27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Simon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Mølgaard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Jonas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Brockstedt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Madsen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Frem Odense</w:t>
            </w:r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242.01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248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65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8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Nick van der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Made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Dylan van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Irsel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231.36</w:t>
            </w:r>
          </w:p>
        </w:tc>
      </w:tr>
    </w:tbl>
    <w:p w:rsidR="00FE513F" w:rsidRDefault="00FE513F"/>
    <w:p w:rsidR="00FE513F" w:rsidRDefault="00FE513F"/>
    <w:p w:rsidR="00FE513F" w:rsidRPr="00FE513F" w:rsidRDefault="00FE513F">
      <w:pPr>
        <w:rPr>
          <w:b/>
          <w:sz w:val="28"/>
          <w:szCs w:val="28"/>
        </w:rPr>
      </w:pPr>
      <w:r w:rsidRPr="00FE513F">
        <w:rPr>
          <w:b/>
          <w:sz w:val="28"/>
          <w:szCs w:val="28"/>
        </w:rPr>
        <w:t>Damer 3 meter synkron</w:t>
      </w:r>
    </w:p>
    <w:p w:rsidR="00FE513F" w:rsidRDefault="00FE513F"/>
    <w:tbl>
      <w:tblPr>
        <w:tblW w:w="1020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76"/>
        <w:gridCol w:w="4394"/>
        <w:gridCol w:w="850"/>
      </w:tblGrid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452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29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Inge Jansen and Uschi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Freitag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PSV and De </w:t>
            </w: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288.00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30" w:history="1"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Vivian Barth and Madeline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Coquoz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>Swiss Diving RD and Swiss Diving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242.04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452" w:type="dxa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1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Iira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Laatunen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Taina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Karvonen </w:t>
              </w:r>
            </w:hyperlink>
          </w:p>
        </w:tc>
        <w:tc>
          <w:tcPr>
            <w:tcW w:w="4370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814" w:type="dxa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236.16</w:t>
            </w:r>
          </w:p>
        </w:tc>
      </w:tr>
      <w:tr w:rsidR="00FE513F" w:rsidRPr="00FE513F" w:rsidTr="00FE513F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AB052E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232" w:history="1"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Flóra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Gondos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Villő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Kormos</w:t>
              </w:r>
              <w:proofErr w:type="spellEnd"/>
              <w:r w:rsidR="00FE513F" w:rsidRPr="00FE51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4370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814" w:type="dxa"/>
            <w:shd w:val="clear" w:color="auto" w:fill="D9D9D9" w:themeFill="background1" w:themeFillShade="D9"/>
            <w:vAlign w:val="center"/>
            <w:hideMark/>
          </w:tcPr>
          <w:p w:rsidR="00FE513F" w:rsidRPr="00FE513F" w:rsidRDefault="00FE513F" w:rsidP="00FE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FE5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233.97</w:t>
            </w:r>
          </w:p>
        </w:tc>
      </w:tr>
    </w:tbl>
    <w:p w:rsidR="00FE513F" w:rsidRDefault="00FE513F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/>
    <w:p w:rsidR="00E079AA" w:rsidRDefault="00E079AA">
      <w:pPr>
        <w:rPr>
          <w:b/>
          <w:sz w:val="28"/>
          <w:szCs w:val="28"/>
        </w:rPr>
      </w:pPr>
      <w:r w:rsidRPr="00E079AA">
        <w:rPr>
          <w:b/>
          <w:sz w:val="28"/>
          <w:szCs w:val="28"/>
        </w:rPr>
        <w:t>A gutter 3 meter</w:t>
      </w:r>
    </w:p>
    <w:p w:rsidR="00E079AA" w:rsidRDefault="00E079AA">
      <w:pPr>
        <w:rPr>
          <w:b/>
          <w:sz w:val="28"/>
          <w:szCs w:val="28"/>
        </w:rPr>
      </w:pPr>
    </w:p>
    <w:tbl>
      <w:tblPr>
        <w:tblW w:w="818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767"/>
        <w:gridCol w:w="2799"/>
        <w:gridCol w:w="1134"/>
      </w:tblGrid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3" w:history="1">
              <w:proofErr w:type="spellStart"/>
              <w:proofErr w:type="gram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jonathan</w:t>
              </w:r>
              <w:proofErr w:type="spellEnd"/>
              <w:proofErr w:type="gram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suckow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520.55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4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Simon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Rieckhoff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485.65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5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Jan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Wermelinger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480.30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6" w:history="1"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Artsiom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Barouski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RCOP MINSK BELARUS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478.55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7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Youssef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Amrezzat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469.55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8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Dimitar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Isaev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BULGARIA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447.15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39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Fabian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Stepinski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445.50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0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Moritz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Pail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441.25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1" w:history="1"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Ábel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Ligárt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HUVK/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439.85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2" w:history="1"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Juho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Junttila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437.70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3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DIMITRIOS MOLVALIS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435.60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4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Bogomil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Koynashki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BULGARIA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404.85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5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KONSTANTINOS KOUTSIOUMPIS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400.05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6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Alex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Kostov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386.75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7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Alex Hart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383.55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8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Jonas Brockstedt Madsen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Frem Odense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383.15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49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Henry Kristiansen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382.15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0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Dylan van </w:t>
              </w:r>
              <w:proofErr w:type="spellStart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Irsel</w:t>
              </w:r>
              <w:proofErr w:type="spellEnd"/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363.05</w:t>
            </w:r>
          </w:p>
        </w:tc>
      </w:tr>
      <w:tr w:rsidR="00E079AA" w:rsidRPr="00E079AA" w:rsidTr="00E079A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743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1" w:history="1">
              <w:r w:rsidRPr="00E079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Thomas Grave </w:t>
              </w:r>
            </w:hyperlink>
          </w:p>
        </w:tc>
        <w:tc>
          <w:tcPr>
            <w:tcW w:w="2775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E079AA" w:rsidRPr="00E079AA" w:rsidRDefault="00E079AA" w:rsidP="00E07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07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322.25</w:t>
            </w:r>
          </w:p>
        </w:tc>
      </w:tr>
    </w:tbl>
    <w:p w:rsidR="00E079AA" w:rsidRDefault="00E079AA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5851C7" w:rsidRDefault="005851C7" w:rsidP="007E3EA4">
      <w:pPr>
        <w:rPr>
          <w:b/>
          <w:sz w:val="28"/>
          <w:szCs w:val="28"/>
        </w:rPr>
      </w:pPr>
    </w:p>
    <w:p w:rsidR="007E3EA4" w:rsidRDefault="007E3EA4" w:rsidP="007E3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E079AA">
        <w:rPr>
          <w:b/>
          <w:sz w:val="28"/>
          <w:szCs w:val="28"/>
        </w:rPr>
        <w:t xml:space="preserve"> gutter </w:t>
      </w:r>
      <w:r>
        <w:rPr>
          <w:b/>
          <w:sz w:val="28"/>
          <w:szCs w:val="28"/>
        </w:rPr>
        <w:t>1</w:t>
      </w:r>
      <w:r w:rsidRPr="00E079AA">
        <w:rPr>
          <w:b/>
          <w:sz w:val="28"/>
          <w:szCs w:val="28"/>
        </w:rPr>
        <w:t xml:space="preserve"> meter</w:t>
      </w:r>
    </w:p>
    <w:p w:rsidR="007E3EA4" w:rsidRDefault="007E3EA4">
      <w:pPr>
        <w:rPr>
          <w:b/>
          <w:sz w:val="28"/>
          <w:szCs w:val="28"/>
        </w:rPr>
      </w:pPr>
    </w:p>
    <w:tbl>
      <w:tblPr>
        <w:tblW w:w="9639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759"/>
        <w:gridCol w:w="3402"/>
        <w:gridCol w:w="992"/>
      </w:tblGrid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2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NIKOLAOS MOLVALIS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363.35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3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Ivan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Semianiuk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GCOR MINSK BELARUS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345.65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4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Omar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Gehad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Soudan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330.45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5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Adham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Salem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326.90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6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Dylan Justin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Vork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324.85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7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Danylo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Shkil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USK Praha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321.75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8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Tornike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Onikashvili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GEORGIAN DIVING TEAM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319.75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59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Nico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Schaller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299.55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0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Aly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Ayman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294.45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1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KIVANC GUR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TURKEY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293.85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2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ANDROGEOS SAMPSAKIS BAKOPOULOS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GREECE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280.00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3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Lewis Irons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Beaumont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Academy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279.70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4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Kiryl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Borys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270.30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5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Alexander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Grebenz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262.35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6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Pascal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Korterink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259.15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7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Connor West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251.25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8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Raman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Maiseyeu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COR BREST BLR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246.75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69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Guus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de Bakker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Joop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Stotijn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DSZ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244.95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0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Axel Nyborg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242.70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1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Daan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Soeterboek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236.55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2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Mikkel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Bentzrud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Rasch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223.55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3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Pavel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Khadarkevich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220.50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4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Emil Jacobsen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219.20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5" w:history="1"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Gijs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Spierenburg</w:t>
              </w:r>
              <w:proofErr w:type="spellEnd"/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209.95</w:t>
            </w:r>
          </w:p>
        </w:tc>
      </w:tr>
      <w:tr w:rsidR="007E3EA4" w:rsidRPr="007E3EA4" w:rsidTr="007E3EA4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4735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6" w:history="1">
              <w:r w:rsidRPr="007E3E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Owen Johnston </w:t>
              </w:r>
            </w:hyperlink>
          </w:p>
        </w:tc>
        <w:tc>
          <w:tcPr>
            <w:tcW w:w="3378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Aquarijn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7E3EA4" w:rsidRPr="007E3EA4" w:rsidRDefault="007E3EA4" w:rsidP="007E3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E3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207.25</w:t>
            </w:r>
          </w:p>
        </w:tc>
      </w:tr>
    </w:tbl>
    <w:p w:rsidR="007E3EA4" w:rsidRDefault="007E3EA4">
      <w:pPr>
        <w:rPr>
          <w:b/>
          <w:sz w:val="28"/>
          <w:szCs w:val="28"/>
        </w:rPr>
      </w:pPr>
    </w:p>
    <w:p w:rsidR="001414E1" w:rsidRDefault="001414E1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5851C7" w:rsidRDefault="005851C7">
      <w:pPr>
        <w:rPr>
          <w:b/>
          <w:sz w:val="28"/>
          <w:szCs w:val="28"/>
        </w:rPr>
      </w:pPr>
    </w:p>
    <w:p w:rsidR="001414E1" w:rsidRDefault="0014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Herrer 3 meter forsøk</w:t>
      </w:r>
    </w:p>
    <w:p w:rsidR="001414E1" w:rsidRDefault="001414E1">
      <w:pPr>
        <w:rPr>
          <w:b/>
          <w:sz w:val="28"/>
          <w:szCs w:val="28"/>
        </w:rPr>
      </w:pPr>
    </w:p>
    <w:tbl>
      <w:tblPr>
        <w:tblW w:w="9072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00"/>
        <w:gridCol w:w="3969"/>
        <w:gridCol w:w="1417"/>
      </w:tblGrid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7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Guillaume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Dutoit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421.25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8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Yorick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De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Bruijn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420.85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79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Constantin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Blaha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410.50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0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Jouni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Kallunki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369.65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1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Vinko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Paradzik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363.40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2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Fabian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Brandl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347.35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3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Thijs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Jansman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311.50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8=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4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Filip Julius Devor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307.50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8=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5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Daniel Jensen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307.50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6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Johan Sandell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303.25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7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Botond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Bóta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HUVK/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301.60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8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Joey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Etten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295.45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89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Espen Valheim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293.90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0" w:history="1"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Ábel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Ligárt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HUVK/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288.65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1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Martin Dyrstad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264.85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2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Charlie Wood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264.05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3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Otto Lehtonen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255.80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4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Sandro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Melikidze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GEORGIAN DIVING TEAM</w:t>
            </w:r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254.10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5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Simon Mølgaard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Frem Odense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249.45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6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Eirik Valheim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Stavanger Stupe Club</w:t>
            </w:r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229.00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7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Dylan van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Irsel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218.15</w:t>
            </w:r>
          </w:p>
        </w:tc>
      </w:tr>
      <w:tr w:rsidR="001414E1" w:rsidRPr="001414E1" w:rsidTr="001414E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3176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8" w:history="1"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Alexander </w:t>
              </w:r>
              <w:proofErr w:type="spellStart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Lube</w:t>
              </w:r>
              <w:proofErr w:type="spellEnd"/>
              <w:r w:rsidRPr="001414E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381" w:type="dxa"/>
            <w:vAlign w:val="center"/>
            <w:hideMark/>
          </w:tcPr>
          <w:p w:rsidR="001414E1" w:rsidRPr="001414E1" w:rsidRDefault="001414E1" w:rsidP="0014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41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173.80</w:t>
            </w:r>
          </w:p>
        </w:tc>
      </w:tr>
    </w:tbl>
    <w:p w:rsidR="001414E1" w:rsidRDefault="001414E1">
      <w:pPr>
        <w:rPr>
          <w:b/>
          <w:sz w:val="28"/>
          <w:szCs w:val="28"/>
        </w:rPr>
      </w:pPr>
    </w:p>
    <w:p w:rsidR="0073691C" w:rsidRDefault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5851C7" w:rsidRDefault="005851C7" w:rsidP="0073691C">
      <w:pPr>
        <w:rPr>
          <w:b/>
          <w:sz w:val="28"/>
          <w:szCs w:val="28"/>
        </w:rPr>
      </w:pPr>
    </w:p>
    <w:p w:rsidR="0073691C" w:rsidRDefault="0073691C" w:rsidP="00736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Damer 1</w:t>
      </w:r>
      <w:r>
        <w:rPr>
          <w:b/>
          <w:sz w:val="28"/>
          <w:szCs w:val="28"/>
        </w:rPr>
        <w:t xml:space="preserve"> meter forsøk</w:t>
      </w:r>
    </w:p>
    <w:p w:rsidR="0073691C" w:rsidRDefault="0073691C" w:rsidP="0073691C">
      <w:pPr>
        <w:rPr>
          <w:b/>
          <w:sz w:val="28"/>
          <w:szCs w:val="28"/>
        </w:rPr>
      </w:pPr>
    </w:p>
    <w:tbl>
      <w:tblPr>
        <w:tblW w:w="9072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00"/>
        <w:gridCol w:w="3827"/>
        <w:gridCol w:w="1559"/>
      </w:tblGrid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299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Uschi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Freitag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257.50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0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Jessica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Favre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242.75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1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Daniella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Nero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239.95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2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Iira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Laatunen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239.05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3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Inge Jansen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232.70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4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Celine van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Duijn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231.65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5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Vivian Barth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227.10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6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Thelma Baatz Strandberg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Kristiansand Stupeklubb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226.95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7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Daphne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Wils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Aquarijn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226.75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8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Flóra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Gondos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Hungary</w:t>
            </w:r>
            <w:proofErr w:type="spellEnd"/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221.30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09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Taina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Karvonen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217.30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0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Madeline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Coquoz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- RSR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202.60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1" w:history="1"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Nikki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van der Kruk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199.75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2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Marija </w:t>
              </w:r>
              <w:proofErr w:type="spellStart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Ivezic</w:t>
              </w:r>
              <w:proofErr w:type="spellEnd"/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Čukarički-Belgrade</w:t>
            </w:r>
            <w:proofErr w:type="spellEnd"/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194.45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3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Bo Damen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177.10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4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Caroline Pedersen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Frem Odense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161.10</w:t>
            </w:r>
          </w:p>
        </w:tc>
      </w:tr>
      <w:tr w:rsidR="0073691C" w:rsidRPr="0073691C" w:rsidTr="0073691C">
        <w:trPr>
          <w:tblCellSpacing w:w="12" w:type="dxa"/>
        </w:trPr>
        <w:tc>
          <w:tcPr>
            <w:tcW w:w="450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3176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5" w:history="1">
              <w:r w:rsidRPr="007369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Tanja van Hassel </w:t>
              </w:r>
            </w:hyperlink>
          </w:p>
        </w:tc>
        <w:tc>
          <w:tcPr>
            <w:tcW w:w="380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Aquarijn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73691C" w:rsidRPr="0073691C" w:rsidRDefault="0073691C" w:rsidP="00736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7369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129.50</w:t>
            </w:r>
          </w:p>
        </w:tc>
      </w:tr>
    </w:tbl>
    <w:p w:rsidR="0073691C" w:rsidRDefault="0073691C" w:rsidP="0073691C">
      <w:pPr>
        <w:rPr>
          <w:b/>
          <w:sz w:val="28"/>
          <w:szCs w:val="28"/>
        </w:rPr>
      </w:pPr>
    </w:p>
    <w:p w:rsidR="0073691C" w:rsidRDefault="003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gutter 3 meter synkron</w:t>
      </w:r>
    </w:p>
    <w:tbl>
      <w:tblPr>
        <w:tblW w:w="9498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192"/>
        <w:gridCol w:w="3969"/>
        <w:gridCol w:w="851"/>
      </w:tblGrid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16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6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Dimitar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Isaev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Bogomil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Koynashki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BULGARIA</w:t>
            </w:r>
          </w:p>
        </w:tc>
        <w:tc>
          <w:tcPr>
            <w:tcW w:w="81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234.78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17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Alex Hart and Moritz Pail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Austria</w:t>
            </w:r>
            <w:proofErr w:type="spellEnd"/>
          </w:p>
        </w:tc>
        <w:tc>
          <w:tcPr>
            <w:tcW w:w="815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230.46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16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18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Ulrik Evensen and Henry Kristiansen </w:t>
              </w:r>
            </w:hyperlink>
          </w:p>
        </w:tc>
        <w:tc>
          <w:tcPr>
            <w:tcW w:w="394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81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213.45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19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Jan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Wermelinger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Fabian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Stepinski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945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211.50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16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0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Artsiom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Barouski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Ivan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Semianiuk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94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RCOP MINSK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and GCOR MINSK </w:t>
            </w:r>
          </w:p>
        </w:tc>
        <w:tc>
          <w:tcPr>
            <w:tcW w:w="815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179.16</w:t>
            </w:r>
          </w:p>
        </w:tc>
      </w:tr>
    </w:tbl>
    <w:p w:rsidR="00382166" w:rsidRDefault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jen</w:t>
      </w:r>
      <w:r>
        <w:rPr>
          <w:b/>
          <w:sz w:val="28"/>
          <w:szCs w:val="28"/>
        </w:rPr>
        <w:t>ter 3 meter synkron</w:t>
      </w:r>
    </w:p>
    <w:p w:rsidR="00382166" w:rsidRDefault="00382166" w:rsidP="00382166">
      <w:pPr>
        <w:rPr>
          <w:b/>
          <w:sz w:val="28"/>
          <w:szCs w:val="28"/>
        </w:rPr>
      </w:pPr>
    </w:p>
    <w:tbl>
      <w:tblPr>
        <w:tblW w:w="9639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76"/>
        <w:gridCol w:w="3685"/>
        <w:gridCol w:w="992"/>
      </w:tblGrid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452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1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Lara Schilling and Michelle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Heimberg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661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Swiss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RD</w:t>
            </w:r>
          </w:p>
        </w:tc>
        <w:tc>
          <w:tcPr>
            <w:tcW w:w="956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231.57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2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Madeline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Coquoz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Vivian Barth </w:t>
              </w:r>
            </w:hyperlink>
          </w:p>
        </w:tc>
        <w:tc>
          <w:tcPr>
            <w:tcW w:w="3661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  <w:t xml:space="preserve">Swiss Diving - RSR 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225.39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452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3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Saija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Paavola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Roosa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Kanerva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661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Finnish National Team</w:t>
            </w:r>
          </w:p>
        </w:tc>
        <w:tc>
          <w:tcPr>
            <w:tcW w:w="956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224.28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4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Laila Khaled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Saad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Maha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Khaled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Eissa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661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217.68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452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5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Lina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Galaasen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Lund and Linn Orderud </w:t>
              </w:r>
            </w:hyperlink>
          </w:p>
        </w:tc>
        <w:tc>
          <w:tcPr>
            <w:tcW w:w="3661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205.11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6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Juul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Bruininks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Marlies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Wilkens </w:t>
              </w:r>
            </w:hyperlink>
          </w:p>
        </w:tc>
        <w:tc>
          <w:tcPr>
            <w:tcW w:w="3661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178.68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452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7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Kirsten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Veltman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Lianne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Steeman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1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and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Zeemacht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167.97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28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Melissa Brusselers and Michelle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Melskens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661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PSV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162.72</w:t>
            </w:r>
          </w:p>
        </w:tc>
      </w:tr>
    </w:tbl>
    <w:p w:rsidR="00382166" w:rsidRDefault="00382166">
      <w:pPr>
        <w:rPr>
          <w:b/>
          <w:sz w:val="28"/>
          <w:szCs w:val="28"/>
        </w:rPr>
      </w:pPr>
    </w:p>
    <w:p w:rsidR="00382166" w:rsidRDefault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jenter 3 meter synkron</w:t>
      </w:r>
    </w:p>
    <w:tbl>
      <w:tblPr>
        <w:tblW w:w="97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334"/>
        <w:gridCol w:w="3827"/>
        <w:gridCol w:w="1134"/>
      </w:tblGrid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31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29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Laura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Valore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Maja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Houlby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Jartved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Lyngby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Udsprings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Klub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af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2002</w:t>
            </w:r>
          </w:p>
        </w:tc>
        <w:tc>
          <w:tcPr>
            <w:tcW w:w="109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204.03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0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Svenja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Verse and Sophie Rosenstein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SV Neptun Aachen 1910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e.V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189.48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31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1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Serina Haldorsen and Amalie Marie Kupka </w:t>
              </w:r>
            </w:hyperlink>
          </w:p>
        </w:tc>
        <w:tc>
          <w:tcPr>
            <w:tcW w:w="3803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Bergen Stupeklubb</w:t>
            </w:r>
          </w:p>
        </w:tc>
        <w:tc>
          <w:tcPr>
            <w:tcW w:w="109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186.12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32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Karyna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Masiuk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Kseniya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Ustinovich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COR BREST BLR and MGSK Minsk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183.93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431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3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Veranika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Traikouskaya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Aliaksandra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Burlyko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Dinamo</w:t>
            </w:r>
            <w:proofErr w:type="spellEnd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 Minsk</w:t>
            </w:r>
          </w:p>
        </w:tc>
        <w:tc>
          <w:tcPr>
            <w:tcW w:w="109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179.16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34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Cody Powell-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Tuckett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Aimee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Fishleigh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163.86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4310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5" w:history="1"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Amanda Vestvik and Mari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Stensholt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Stupklubben SPINN</w:t>
            </w:r>
          </w:p>
        </w:tc>
        <w:tc>
          <w:tcPr>
            <w:tcW w:w="1098" w:type="dxa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162.54</w:t>
            </w:r>
          </w:p>
        </w:tc>
      </w:tr>
      <w:tr w:rsidR="00382166" w:rsidRPr="00382166" w:rsidTr="00382166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6" w:history="1"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Raziye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Rouhbags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and Naomi </w:t>
              </w:r>
              <w:proofErr w:type="spellStart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Geurtsen</w:t>
              </w:r>
              <w:proofErr w:type="spellEnd"/>
              <w:r w:rsidRPr="003821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</w:t>
              </w:r>
            </w:hyperlink>
          </w:p>
        </w:tc>
        <w:tc>
          <w:tcPr>
            <w:tcW w:w="3803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De </w:t>
            </w:r>
            <w:proofErr w:type="spellStart"/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Dolfijn</w:t>
            </w:r>
            <w:proofErr w:type="spellEnd"/>
          </w:p>
        </w:tc>
        <w:tc>
          <w:tcPr>
            <w:tcW w:w="1098" w:type="dxa"/>
            <w:shd w:val="clear" w:color="auto" w:fill="D9D9D9" w:themeFill="background1" w:themeFillShade="D9"/>
            <w:vAlign w:val="center"/>
            <w:hideMark/>
          </w:tcPr>
          <w:p w:rsidR="00382166" w:rsidRPr="00382166" w:rsidRDefault="00382166" w:rsidP="0038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382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145.98</w:t>
            </w:r>
          </w:p>
        </w:tc>
      </w:tr>
    </w:tbl>
    <w:p w:rsidR="00382166" w:rsidRDefault="00382166">
      <w:pPr>
        <w:rPr>
          <w:b/>
          <w:sz w:val="28"/>
          <w:szCs w:val="28"/>
        </w:rPr>
      </w:pPr>
    </w:p>
    <w:p w:rsidR="00382166" w:rsidRDefault="00382166">
      <w:pPr>
        <w:rPr>
          <w:b/>
          <w:sz w:val="28"/>
          <w:szCs w:val="28"/>
        </w:rPr>
      </w:pPr>
    </w:p>
    <w:p w:rsidR="00382166" w:rsidRDefault="00382166" w:rsidP="0038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>gut</w:t>
      </w:r>
      <w:r>
        <w:rPr>
          <w:b/>
          <w:sz w:val="28"/>
          <w:szCs w:val="28"/>
        </w:rPr>
        <w:t>ter 3 meter synkron</w:t>
      </w:r>
    </w:p>
    <w:tbl>
      <w:tblPr>
        <w:tblW w:w="97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759"/>
        <w:gridCol w:w="3544"/>
        <w:gridCol w:w="992"/>
      </w:tblGrid>
      <w:tr w:rsidR="00451A18" w:rsidRPr="00451A18" w:rsidTr="00451A1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4735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37" w:history="1"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Omar </w:t>
              </w:r>
              <w:proofErr w:type="spellStart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Gehad</w:t>
              </w:r>
              <w:proofErr w:type="spellEnd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Soudan and </w:t>
              </w:r>
              <w:proofErr w:type="spellStart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Adham</w:t>
              </w:r>
              <w:proofErr w:type="spellEnd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Salem </w:t>
              </w:r>
            </w:hyperlink>
          </w:p>
        </w:tc>
        <w:tc>
          <w:tcPr>
            <w:tcW w:w="3520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Heliopolis Sporting Club</w:t>
            </w:r>
          </w:p>
        </w:tc>
        <w:tc>
          <w:tcPr>
            <w:tcW w:w="956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220.08</w:t>
            </w:r>
          </w:p>
        </w:tc>
      </w:tr>
      <w:tr w:rsidR="00451A18" w:rsidRPr="00451A18" w:rsidTr="00451A18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nb-NO"/>
              </w:rPr>
            </w:pPr>
            <w:hyperlink r:id="rId338" w:history="1"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Aidan </w:t>
              </w:r>
              <w:proofErr w:type="spellStart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>Heslop</w:t>
              </w:r>
              <w:proofErr w:type="spellEnd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nb-NO"/>
                </w:rPr>
                <w:t xml:space="preserve"> and Connor West </w:t>
              </w:r>
            </w:hyperlink>
          </w:p>
        </w:tc>
        <w:tc>
          <w:tcPr>
            <w:tcW w:w="3520" w:type="dxa"/>
            <w:shd w:val="clear" w:color="auto" w:fill="D9D9D9" w:themeFill="background1" w:themeFillShade="D9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 xml:space="preserve">Plymouth </w:t>
            </w:r>
            <w:proofErr w:type="spellStart"/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Diving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219.09</w:t>
            </w:r>
          </w:p>
        </w:tc>
      </w:tr>
      <w:tr w:rsidR="00451A18" w:rsidRPr="00451A18" w:rsidTr="00451A1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4735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hyperlink r:id="rId339" w:history="1"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Axel Nyborg and Ravn </w:t>
              </w:r>
              <w:proofErr w:type="spellStart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>Denneche</w:t>
              </w:r>
              <w:proofErr w:type="spellEnd"/>
              <w:r w:rsidRPr="00451A1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nb-NO"/>
                </w:rPr>
                <w:t xml:space="preserve"> Kamfjord </w:t>
              </w:r>
            </w:hyperlink>
          </w:p>
        </w:tc>
        <w:tc>
          <w:tcPr>
            <w:tcW w:w="3520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Bærum stupeklubb</w:t>
            </w:r>
          </w:p>
        </w:tc>
        <w:tc>
          <w:tcPr>
            <w:tcW w:w="956" w:type="dxa"/>
            <w:vAlign w:val="center"/>
            <w:hideMark/>
          </w:tcPr>
          <w:p w:rsidR="00451A18" w:rsidRPr="00451A18" w:rsidRDefault="00451A18" w:rsidP="0045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451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  <w:t>134.37</w:t>
            </w:r>
          </w:p>
        </w:tc>
      </w:tr>
    </w:tbl>
    <w:p w:rsidR="00382166" w:rsidRPr="00E079AA" w:rsidRDefault="00382166">
      <w:pPr>
        <w:rPr>
          <w:b/>
          <w:sz w:val="28"/>
          <w:szCs w:val="28"/>
        </w:rPr>
      </w:pPr>
    </w:p>
    <w:sectPr w:rsidR="00382166" w:rsidRPr="00E079AA">
      <w:headerReference w:type="default" r:id="rId340"/>
      <w:footerReference w:type="default" r:id="rId3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DE" w:rsidRDefault="004B4DDE" w:rsidP="00206B42">
      <w:pPr>
        <w:spacing w:after="0" w:line="240" w:lineRule="auto"/>
      </w:pPr>
      <w:r>
        <w:separator/>
      </w:r>
    </w:p>
  </w:endnote>
  <w:endnote w:type="continuationSeparator" w:id="0">
    <w:p w:rsidR="004B4DDE" w:rsidRDefault="004B4DDE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2E" w:rsidRDefault="00AB052E" w:rsidP="003D1714">
    <w:pPr>
      <w:pStyle w:val="Bunntekst"/>
      <w:jc w:val="center"/>
    </w:pPr>
    <w:r>
      <w:t>WWW.STUPNORGE.COM</w:t>
    </w:r>
  </w:p>
  <w:p w:rsidR="00AB052E" w:rsidRDefault="00AB052E" w:rsidP="003D1714">
    <w:pPr>
      <w:pStyle w:val="Bunntekst"/>
      <w:jc w:val="center"/>
    </w:pPr>
    <w:r>
      <w:t>Siden 2010</w:t>
    </w:r>
  </w:p>
  <w:p w:rsidR="00AB052E" w:rsidRPr="003D1714" w:rsidRDefault="00AB052E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DE" w:rsidRDefault="004B4DDE" w:rsidP="00206B42">
      <w:pPr>
        <w:spacing w:after="0" w:line="240" w:lineRule="auto"/>
      </w:pPr>
      <w:r>
        <w:separator/>
      </w:r>
    </w:p>
  </w:footnote>
  <w:footnote w:type="continuationSeparator" w:id="0">
    <w:p w:rsidR="004B4DDE" w:rsidRDefault="004B4DDE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2E" w:rsidRPr="00206B42" w:rsidRDefault="00AB052E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6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414E1"/>
    <w:rsid w:val="00160AC9"/>
    <w:rsid w:val="001677AC"/>
    <w:rsid w:val="001B1693"/>
    <w:rsid w:val="001D2CAA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82166"/>
    <w:rsid w:val="003A0D7E"/>
    <w:rsid w:val="003A5D42"/>
    <w:rsid w:val="003C12C2"/>
    <w:rsid w:val="003D1714"/>
    <w:rsid w:val="003F6738"/>
    <w:rsid w:val="00426073"/>
    <w:rsid w:val="00451A18"/>
    <w:rsid w:val="0049613D"/>
    <w:rsid w:val="004A0F9A"/>
    <w:rsid w:val="004A2974"/>
    <w:rsid w:val="004B4DDE"/>
    <w:rsid w:val="004B4FB7"/>
    <w:rsid w:val="004C1DF1"/>
    <w:rsid w:val="004F27A3"/>
    <w:rsid w:val="00540F54"/>
    <w:rsid w:val="00573D48"/>
    <w:rsid w:val="005851C7"/>
    <w:rsid w:val="00586D37"/>
    <w:rsid w:val="005A10C7"/>
    <w:rsid w:val="005D79EE"/>
    <w:rsid w:val="005E4789"/>
    <w:rsid w:val="00604F1D"/>
    <w:rsid w:val="006252C0"/>
    <w:rsid w:val="00637DE6"/>
    <w:rsid w:val="006413D1"/>
    <w:rsid w:val="006651CB"/>
    <w:rsid w:val="00675E2B"/>
    <w:rsid w:val="006C77E1"/>
    <w:rsid w:val="006D764C"/>
    <w:rsid w:val="0071241E"/>
    <w:rsid w:val="00723C88"/>
    <w:rsid w:val="0073691C"/>
    <w:rsid w:val="00752B71"/>
    <w:rsid w:val="007607CF"/>
    <w:rsid w:val="007648F2"/>
    <w:rsid w:val="00765FA7"/>
    <w:rsid w:val="0078220F"/>
    <w:rsid w:val="00787283"/>
    <w:rsid w:val="007A00DA"/>
    <w:rsid w:val="007A6C66"/>
    <w:rsid w:val="007E0974"/>
    <w:rsid w:val="007E3EA4"/>
    <w:rsid w:val="007E5D50"/>
    <w:rsid w:val="007E6244"/>
    <w:rsid w:val="007F3DAC"/>
    <w:rsid w:val="00801A50"/>
    <w:rsid w:val="00826F42"/>
    <w:rsid w:val="0085788B"/>
    <w:rsid w:val="00891058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B052E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079AA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E513F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09704-68B1-4572-904E-16A3878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verecorder.co.uk/live/meet1/showsheet.php?mref=8&amp;eref=13&amp;dref=442" TargetMode="External"/><Relationship Id="rId299" Type="http://schemas.openxmlformats.org/officeDocument/2006/relationships/hyperlink" Target="http://www.diverecorder.co.uk/live/meet1/showsheet.php?mref=8&amp;eref=23&amp;dref=330" TargetMode="External"/><Relationship Id="rId303" Type="http://schemas.openxmlformats.org/officeDocument/2006/relationships/hyperlink" Target="http://www.diverecorder.co.uk/live/meet1/showsheet.php?mref=8&amp;eref=23&amp;dref=60" TargetMode="External"/><Relationship Id="rId21" Type="http://schemas.openxmlformats.org/officeDocument/2006/relationships/hyperlink" Target="http://www.diverecorder.co.uk/live/meet1/showsheet.php?mref=8&amp;eref=4&amp;dref=410" TargetMode="External"/><Relationship Id="rId42" Type="http://schemas.openxmlformats.org/officeDocument/2006/relationships/hyperlink" Target="http://www.diverecorder.co.uk/live/meet1/showsheet.php?mref=8&amp;eref=5&amp;dref=297" TargetMode="External"/><Relationship Id="rId63" Type="http://schemas.openxmlformats.org/officeDocument/2006/relationships/hyperlink" Target="http://www.diverecorder.co.uk/live/meet1/showsheet.php?mref=8&amp;eref=11&amp;dref=292" TargetMode="External"/><Relationship Id="rId84" Type="http://schemas.openxmlformats.org/officeDocument/2006/relationships/hyperlink" Target="http://www.diverecorder.co.uk/live/meet1/showsheet.php?mref=8&amp;eref=11&amp;dref=22" TargetMode="External"/><Relationship Id="rId138" Type="http://schemas.openxmlformats.org/officeDocument/2006/relationships/hyperlink" Target="http://www.diverecorder.co.uk/live/meet1/showsheet.php?mref=8&amp;eref=13&amp;dref=527" TargetMode="External"/><Relationship Id="rId159" Type="http://schemas.openxmlformats.org/officeDocument/2006/relationships/hyperlink" Target="http://www.diverecorder.co.uk/live/meet1/showsheet.php?mref=8&amp;eref=14&amp;dref=507" TargetMode="External"/><Relationship Id="rId324" Type="http://schemas.openxmlformats.org/officeDocument/2006/relationships/hyperlink" Target="http://www.diverecorder.co.uk/live/meet1/showsheet.php?mref=8&amp;eref=29&amp;dref=556&amp;dref2=459" TargetMode="External"/><Relationship Id="rId170" Type="http://schemas.openxmlformats.org/officeDocument/2006/relationships/hyperlink" Target="http://www.diverecorder.co.uk/live/meet1/showsheet.php?mref=8&amp;eref=14&amp;dref=397" TargetMode="External"/><Relationship Id="rId191" Type="http://schemas.openxmlformats.org/officeDocument/2006/relationships/hyperlink" Target="http://www.diverecorder.co.uk/live/meet1/showsheet.php?mref=8&amp;eref=16&amp;dref=530" TargetMode="External"/><Relationship Id="rId205" Type="http://schemas.openxmlformats.org/officeDocument/2006/relationships/hyperlink" Target="http://www.diverecorder.co.uk/live/meet1/showsheet.php?mref=8&amp;eref=17&amp;dref=524" TargetMode="External"/><Relationship Id="rId226" Type="http://schemas.openxmlformats.org/officeDocument/2006/relationships/hyperlink" Target="http://www.diverecorder.co.uk/live/meet1/showsheet.php?mref=8&amp;eref=34&amp;dref=175&amp;dref2=55" TargetMode="External"/><Relationship Id="rId247" Type="http://schemas.openxmlformats.org/officeDocument/2006/relationships/hyperlink" Target="http://www.diverecorder.co.uk/live/meet1/showsheet.php?mref=8&amp;eref=2&amp;dref=412" TargetMode="External"/><Relationship Id="rId107" Type="http://schemas.openxmlformats.org/officeDocument/2006/relationships/hyperlink" Target="http://www.diverecorder.co.uk/live/meet1/showsheet.php?mref=8&amp;eref=12&amp;dref=302" TargetMode="External"/><Relationship Id="rId268" Type="http://schemas.openxmlformats.org/officeDocument/2006/relationships/hyperlink" Target="http://www.diverecorder.co.uk/live/meet1/showsheet.php?mref=8&amp;eref=7&amp;dref=553" TargetMode="External"/><Relationship Id="rId289" Type="http://schemas.openxmlformats.org/officeDocument/2006/relationships/hyperlink" Target="http://www.diverecorder.co.uk/live/meet1/showsheet.php?mref=8&amp;eref=21&amp;dref=55" TargetMode="External"/><Relationship Id="rId11" Type="http://schemas.openxmlformats.org/officeDocument/2006/relationships/hyperlink" Target="http://www.diverecorder.co.uk/live/meet1/showsheet.php?mref=8&amp;eref=4&amp;dref=102" TargetMode="External"/><Relationship Id="rId32" Type="http://schemas.openxmlformats.org/officeDocument/2006/relationships/hyperlink" Target="http://www.diverecorder.co.uk/live/meet1/showsheet.php?mref=8&amp;eref=4&amp;dref=422" TargetMode="External"/><Relationship Id="rId53" Type="http://schemas.openxmlformats.org/officeDocument/2006/relationships/hyperlink" Target="http://www.diverecorder.co.uk/live/meet1/showsheet.php?mref=8&amp;eref=5&amp;dref=248" TargetMode="External"/><Relationship Id="rId74" Type="http://schemas.openxmlformats.org/officeDocument/2006/relationships/hyperlink" Target="http://www.diverecorder.co.uk/live/meet1/showsheet.php?mref=8&amp;eref=11&amp;dref=400" TargetMode="External"/><Relationship Id="rId128" Type="http://schemas.openxmlformats.org/officeDocument/2006/relationships/hyperlink" Target="http://www.diverecorder.co.uk/live/meet1/showsheet.php?mref=8&amp;eref=13&amp;dref=271" TargetMode="External"/><Relationship Id="rId149" Type="http://schemas.openxmlformats.org/officeDocument/2006/relationships/hyperlink" Target="http://www.diverecorder.co.uk/live/meet1/showsheet.php?mref=8&amp;eref=14&amp;dref=442" TargetMode="External"/><Relationship Id="rId314" Type="http://schemas.openxmlformats.org/officeDocument/2006/relationships/hyperlink" Target="http://www.diverecorder.co.uk/live/meet1/showsheet.php?mref=8&amp;eref=23&amp;dref=430" TargetMode="External"/><Relationship Id="rId335" Type="http://schemas.openxmlformats.org/officeDocument/2006/relationships/hyperlink" Target="http://www.diverecorder.co.uk/live/meet1/showsheet.php?mref=8&amp;eref=31&amp;dref=303&amp;dref2=302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diverecorder.co.uk/live/meet1/showsheet.php?mref=8&amp;eref=12&amp;dref=509" TargetMode="External"/><Relationship Id="rId160" Type="http://schemas.openxmlformats.org/officeDocument/2006/relationships/hyperlink" Target="http://www.diverecorder.co.uk/live/meet1/showsheet.php?mref=8&amp;eref=14&amp;dref=469" TargetMode="External"/><Relationship Id="rId181" Type="http://schemas.openxmlformats.org/officeDocument/2006/relationships/hyperlink" Target="http://www.diverecorder.co.uk/live/meet1/showsheet.php?mref=8&amp;eref=16&amp;dref=525" TargetMode="External"/><Relationship Id="rId216" Type="http://schemas.openxmlformats.org/officeDocument/2006/relationships/hyperlink" Target="http://www.diverecorder.co.uk/live/meet1/showsheet.php?mref=8&amp;eref=17&amp;dref=526" TargetMode="External"/><Relationship Id="rId237" Type="http://schemas.openxmlformats.org/officeDocument/2006/relationships/hyperlink" Target="http://www.diverecorder.co.uk/live/meet1/showsheet.php?mref=8&amp;eref=2&amp;dref=555" TargetMode="External"/><Relationship Id="rId258" Type="http://schemas.openxmlformats.org/officeDocument/2006/relationships/hyperlink" Target="http://www.diverecorder.co.uk/live/meet1/showsheet.php?mref=8&amp;eref=7&amp;dref=550" TargetMode="External"/><Relationship Id="rId279" Type="http://schemas.openxmlformats.org/officeDocument/2006/relationships/hyperlink" Target="http://www.diverecorder.co.uk/live/meet1/showsheet.php?mref=8&amp;eref=21&amp;dref=411" TargetMode="External"/><Relationship Id="rId22" Type="http://schemas.openxmlformats.org/officeDocument/2006/relationships/hyperlink" Target="http://www.diverecorder.co.uk/live/meet1/showsheet.php?mref=8&amp;eref=4&amp;dref=272" TargetMode="External"/><Relationship Id="rId43" Type="http://schemas.openxmlformats.org/officeDocument/2006/relationships/hyperlink" Target="http://www.diverecorder.co.uk/live/meet1/showsheet.php?mref=8&amp;eref=5&amp;dref=154" TargetMode="External"/><Relationship Id="rId64" Type="http://schemas.openxmlformats.org/officeDocument/2006/relationships/hyperlink" Target="http://www.diverecorder.co.uk/live/meet1/showsheet.php?mref=8&amp;eref=11&amp;dref=298" TargetMode="External"/><Relationship Id="rId118" Type="http://schemas.openxmlformats.org/officeDocument/2006/relationships/hyperlink" Target="http://www.diverecorder.co.uk/live/meet1/showsheet.php?mref=8&amp;eref=13&amp;dref=507" TargetMode="External"/><Relationship Id="rId139" Type="http://schemas.openxmlformats.org/officeDocument/2006/relationships/hyperlink" Target="http://www.diverecorder.co.uk/live/meet1/showsheet.php?mref=8&amp;eref=13&amp;dref=561" TargetMode="External"/><Relationship Id="rId290" Type="http://schemas.openxmlformats.org/officeDocument/2006/relationships/hyperlink" Target="http://www.diverecorder.co.uk/live/meet1/showsheet.php?mref=8&amp;eref=21&amp;dref=185" TargetMode="External"/><Relationship Id="rId304" Type="http://schemas.openxmlformats.org/officeDocument/2006/relationships/hyperlink" Target="http://www.diverecorder.co.uk/live/meet1/showsheet.php?mref=8&amp;eref=23&amp;dref=275" TargetMode="External"/><Relationship Id="rId325" Type="http://schemas.openxmlformats.org/officeDocument/2006/relationships/hyperlink" Target="http://www.diverecorder.co.uk/live/meet1/showsheet.php?mref=8&amp;eref=29&amp;dref=312&amp;dref2=410" TargetMode="External"/><Relationship Id="rId85" Type="http://schemas.openxmlformats.org/officeDocument/2006/relationships/hyperlink" Target="http://www.diverecorder.co.uk/live/meet1/showsheet.php?mref=8&amp;eref=11&amp;dref=540" TargetMode="External"/><Relationship Id="rId150" Type="http://schemas.openxmlformats.org/officeDocument/2006/relationships/hyperlink" Target="http://www.diverecorder.co.uk/live/meet1/showsheet.php?mref=8&amp;eref=14&amp;dref=393" TargetMode="External"/><Relationship Id="rId171" Type="http://schemas.openxmlformats.org/officeDocument/2006/relationships/hyperlink" Target="http://www.diverecorder.co.uk/live/meet1/showsheet.php?mref=8&amp;eref=14&amp;dref=552" TargetMode="External"/><Relationship Id="rId192" Type="http://schemas.openxmlformats.org/officeDocument/2006/relationships/hyperlink" Target="http://www.diverecorder.co.uk/live/meet1/showsheet.php?mref=8&amp;eref=16&amp;dref=418" TargetMode="External"/><Relationship Id="rId206" Type="http://schemas.openxmlformats.org/officeDocument/2006/relationships/hyperlink" Target="http://www.diverecorder.co.uk/live/meet1/showsheet.php?mref=8&amp;eref=17&amp;dref=267" TargetMode="External"/><Relationship Id="rId227" Type="http://schemas.openxmlformats.org/officeDocument/2006/relationships/hyperlink" Target="http://www.diverecorder.co.uk/live/meet1/showsheet.php?mref=8&amp;eref=34&amp;dref=429&amp;dref2=432" TargetMode="External"/><Relationship Id="rId248" Type="http://schemas.openxmlformats.org/officeDocument/2006/relationships/hyperlink" Target="http://www.diverecorder.co.uk/live/meet1/showsheet.php?mref=8&amp;eref=2&amp;dref=432" TargetMode="External"/><Relationship Id="rId269" Type="http://schemas.openxmlformats.org/officeDocument/2006/relationships/hyperlink" Target="http://www.diverecorder.co.uk/live/meet1/showsheet.php?mref=8&amp;eref=7&amp;dref=391" TargetMode="External"/><Relationship Id="rId12" Type="http://schemas.openxmlformats.org/officeDocument/2006/relationships/hyperlink" Target="http://www.diverecorder.co.uk/live/meet1/showsheet.php?mref=8&amp;eref=4&amp;dref=154" TargetMode="External"/><Relationship Id="rId33" Type="http://schemas.openxmlformats.org/officeDocument/2006/relationships/hyperlink" Target="http://www.diverecorder.co.uk/live/meet1/showsheet.php?mref=8&amp;eref=4&amp;dref=496" TargetMode="External"/><Relationship Id="rId108" Type="http://schemas.openxmlformats.org/officeDocument/2006/relationships/hyperlink" Target="http://www.diverecorder.co.uk/live/meet1/showsheet.php?mref=8&amp;eref=12&amp;dref=363" TargetMode="External"/><Relationship Id="rId129" Type="http://schemas.openxmlformats.org/officeDocument/2006/relationships/hyperlink" Target="http://www.diverecorder.co.uk/live/meet1/showsheet.php?mref=8&amp;eref=13&amp;dref=516" TargetMode="External"/><Relationship Id="rId280" Type="http://schemas.openxmlformats.org/officeDocument/2006/relationships/hyperlink" Target="http://www.diverecorder.co.uk/live/meet1/showsheet.php?mref=8&amp;eref=21&amp;dref=529" TargetMode="External"/><Relationship Id="rId315" Type="http://schemas.openxmlformats.org/officeDocument/2006/relationships/hyperlink" Target="http://www.diverecorder.co.uk/live/meet1/showsheet.php?mref=8&amp;eref=23&amp;dref=515" TargetMode="External"/><Relationship Id="rId336" Type="http://schemas.openxmlformats.org/officeDocument/2006/relationships/hyperlink" Target="http://www.diverecorder.co.uk/live/meet1/showsheet.php?mref=8&amp;eref=31&amp;dref=247&amp;dref2=371" TargetMode="External"/><Relationship Id="rId54" Type="http://schemas.openxmlformats.org/officeDocument/2006/relationships/hyperlink" Target="http://www.diverecorder.co.uk/live/meet1/showsheet.php?mref=8&amp;eref=5&amp;dref=542" TargetMode="External"/><Relationship Id="rId75" Type="http://schemas.openxmlformats.org/officeDocument/2006/relationships/hyperlink" Target="http://www.diverecorder.co.uk/live/meet1/showsheet.php?mref=8&amp;eref=11&amp;dref=279" TargetMode="External"/><Relationship Id="rId96" Type="http://schemas.openxmlformats.org/officeDocument/2006/relationships/hyperlink" Target="http://www.diverecorder.co.uk/live/meet1/showsheet.php?mref=8&amp;eref=12&amp;dref=279" TargetMode="External"/><Relationship Id="rId140" Type="http://schemas.openxmlformats.org/officeDocument/2006/relationships/hyperlink" Target="http://www.diverecorder.co.uk/live/meet1/showsheet.php?mref=8&amp;eref=13&amp;dref=419" TargetMode="External"/><Relationship Id="rId161" Type="http://schemas.openxmlformats.org/officeDocument/2006/relationships/hyperlink" Target="http://www.diverecorder.co.uk/live/meet1/showsheet.php?mref=8&amp;eref=14&amp;dref=467" TargetMode="External"/><Relationship Id="rId182" Type="http://schemas.openxmlformats.org/officeDocument/2006/relationships/hyperlink" Target="http://www.diverecorder.co.uk/live/meet1/showsheet.php?mref=8&amp;eref=16&amp;dref=524" TargetMode="External"/><Relationship Id="rId217" Type="http://schemas.openxmlformats.org/officeDocument/2006/relationships/hyperlink" Target="http://www.diverecorder.co.uk/live/meet1/showsheet.php?mref=8&amp;eref=17&amp;dref=530" TargetMode="External"/><Relationship Id="rId6" Type="http://schemas.openxmlformats.org/officeDocument/2006/relationships/hyperlink" Target="http://www.diverecorder.co.uk/live/meet1/showsheet.php?mref=8&amp;eref=4&amp;dref=297" TargetMode="External"/><Relationship Id="rId238" Type="http://schemas.openxmlformats.org/officeDocument/2006/relationships/hyperlink" Target="http://www.diverecorder.co.uk/live/meet1/showsheet.php?mref=8&amp;eref=2&amp;dref=296" TargetMode="External"/><Relationship Id="rId259" Type="http://schemas.openxmlformats.org/officeDocument/2006/relationships/hyperlink" Target="http://www.diverecorder.co.uk/live/meet1/showsheet.php?mref=8&amp;eref=7&amp;dref=545" TargetMode="External"/><Relationship Id="rId23" Type="http://schemas.openxmlformats.org/officeDocument/2006/relationships/hyperlink" Target="http://www.diverecorder.co.uk/live/meet1/showsheet.php?mref=8&amp;eref=4&amp;dref=312" TargetMode="External"/><Relationship Id="rId119" Type="http://schemas.openxmlformats.org/officeDocument/2006/relationships/hyperlink" Target="http://www.diverecorder.co.uk/live/meet1/showsheet.php?mref=8&amp;eref=13&amp;dref=570" TargetMode="External"/><Relationship Id="rId270" Type="http://schemas.openxmlformats.org/officeDocument/2006/relationships/hyperlink" Target="http://www.diverecorder.co.uk/live/meet1/showsheet.php?mref=8&amp;eref=7&amp;dref=441" TargetMode="External"/><Relationship Id="rId291" Type="http://schemas.openxmlformats.org/officeDocument/2006/relationships/hyperlink" Target="http://www.diverecorder.co.uk/live/meet1/showsheet.php?mref=8&amp;eref=21&amp;dref=334" TargetMode="External"/><Relationship Id="rId305" Type="http://schemas.openxmlformats.org/officeDocument/2006/relationships/hyperlink" Target="http://www.diverecorder.co.uk/live/meet1/showsheet.php?mref=8&amp;eref=23&amp;dref=127" TargetMode="External"/><Relationship Id="rId326" Type="http://schemas.openxmlformats.org/officeDocument/2006/relationships/hyperlink" Target="http://www.diverecorder.co.uk/live/meet1/showsheet.php?mref=8&amp;eref=29&amp;dref=22&amp;dref2=367" TargetMode="External"/><Relationship Id="rId44" Type="http://schemas.openxmlformats.org/officeDocument/2006/relationships/hyperlink" Target="http://www.diverecorder.co.uk/live/meet1/showsheet.php?mref=8&amp;eref=5&amp;dref=134" TargetMode="External"/><Relationship Id="rId65" Type="http://schemas.openxmlformats.org/officeDocument/2006/relationships/hyperlink" Target="http://www.diverecorder.co.uk/live/meet1/showsheet.php?mref=8&amp;eref=11&amp;dref=290" TargetMode="External"/><Relationship Id="rId86" Type="http://schemas.openxmlformats.org/officeDocument/2006/relationships/hyperlink" Target="http://www.diverecorder.co.uk/live/meet1/showsheet.php?mref=8&amp;eref=11&amp;dref=302" TargetMode="External"/><Relationship Id="rId130" Type="http://schemas.openxmlformats.org/officeDocument/2006/relationships/hyperlink" Target="http://www.diverecorder.co.uk/live/meet1/showsheet.php?mref=8&amp;eref=13&amp;dref=270" TargetMode="External"/><Relationship Id="rId151" Type="http://schemas.openxmlformats.org/officeDocument/2006/relationships/hyperlink" Target="http://www.diverecorder.co.uk/live/meet1/showsheet.php?mref=8&amp;eref=14&amp;dref=343" TargetMode="External"/><Relationship Id="rId172" Type="http://schemas.openxmlformats.org/officeDocument/2006/relationships/hyperlink" Target="http://www.diverecorder.co.uk/live/meet1/showsheet.php?mref=8&amp;eref=14&amp;dref=512" TargetMode="External"/><Relationship Id="rId193" Type="http://schemas.openxmlformats.org/officeDocument/2006/relationships/hyperlink" Target="http://www.diverecorder.co.uk/live/meet1/showsheet.php?mref=8&amp;eref=16&amp;dref=526" TargetMode="External"/><Relationship Id="rId207" Type="http://schemas.openxmlformats.org/officeDocument/2006/relationships/hyperlink" Target="http://www.diverecorder.co.uk/live/meet1/showsheet.php?mref=8&amp;eref=17&amp;dref=522" TargetMode="External"/><Relationship Id="rId228" Type="http://schemas.openxmlformats.org/officeDocument/2006/relationships/hyperlink" Target="http://www.diverecorder.co.uk/live/meet1/showsheet.php?mref=8&amp;eref=34&amp;dref=199&amp;dref2=304" TargetMode="External"/><Relationship Id="rId249" Type="http://schemas.openxmlformats.org/officeDocument/2006/relationships/hyperlink" Target="http://www.diverecorder.co.uk/live/meet1/showsheet.php?mref=8&amp;eref=2&amp;dref=482" TargetMode="External"/><Relationship Id="rId13" Type="http://schemas.openxmlformats.org/officeDocument/2006/relationships/hyperlink" Target="http://www.diverecorder.co.uk/live/meet1/showsheet.php?mref=8&amp;eref=4&amp;dref=3" TargetMode="External"/><Relationship Id="rId109" Type="http://schemas.openxmlformats.org/officeDocument/2006/relationships/hyperlink" Target="http://www.diverecorder.co.uk/live/meet1/showsheet.php?mref=8&amp;eref=12&amp;dref=22" TargetMode="External"/><Relationship Id="rId260" Type="http://schemas.openxmlformats.org/officeDocument/2006/relationships/hyperlink" Target="http://www.diverecorder.co.uk/live/meet1/showsheet.php?mref=8&amp;eref=7&amp;dref=460" TargetMode="External"/><Relationship Id="rId281" Type="http://schemas.openxmlformats.org/officeDocument/2006/relationships/hyperlink" Target="http://www.diverecorder.co.uk/live/meet1/showsheet.php?mref=8&amp;eref=21&amp;dref=487" TargetMode="External"/><Relationship Id="rId316" Type="http://schemas.openxmlformats.org/officeDocument/2006/relationships/hyperlink" Target="http://www.diverecorder.co.uk/live/meet1/showsheet.php?mref=8&amp;eref=28&amp;dref=296&amp;dref2=295" TargetMode="External"/><Relationship Id="rId337" Type="http://schemas.openxmlformats.org/officeDocument/2006/relationships/hyperlink" Target="http://www.diverecorder.co.uk/live/meet1/showsheet.php?mref=8&amp;eref=30&amp;dref=557&amp;dref2=463" TargetMode="External"/><Relationship Id="rId34" Type="http://schemas.openxmlformats.org/officeDocument/2006/relationships/hyperlink" Target="http://www.diverecorder.co.uk/live/meet1/showsheet.php?mref=8&amp;eref=4&amp;dref=367" TargetMode="External"/><Relationship Id="rId55" Type="http://schemas.openxmlformats.org/officeDocument/2006/relationships/hyperlink" Target="http://www.diverecorder.co.uk/live/meet1/showsheet.php?mref=8&amp;eref=5&amp;dref=367" TargetMode="External"/><Relationship Id="rId76" Type="http://schemas.openxmlformats.org/officeDocument/2006/relationships/hyperlink" Target="http://www.diverecorder.co.uk/live/meet1/showsheet.php?mref=8&amp;eref=11&amp;dref=508" TargetMode="External"/><Relationship Id="rId97" Type="http://schemas.openxmlformats.org/officeDocument/2006/relationships/hyperlink" Target="http://www.diverecorder.co.uk/live/meet1/showsheet.php?mref=8&amp;eref=12&amp;dref=345" TargetMode="External"/><Relationship Id="rId120" Type="http://schemas.openxmlformats.org/officeDocument/2006/relationships/hyperlink" Target="http://www.diverecorder.co.uk/live/meet1/showsheet.php?mref=8&amp;eref=13&amp;dref=405" TargetMode="External"/><Relationship Id="rId141" Type="http://schemas.openxmlformats.org/officeDocument/2006/relationships/hyperlink" Target="http://www.diverecorder.co.uk/live/meet1/showsheet.php?mref=8&amp;eref=13&amp;dref=491" TargetMode="External"/><Relationship Id="rId7" Type="http://schemas.openxmlformats.org/officeDocument/2006/relationships/hyperlink" Target="http://www.diverecorder.co.uk/live/meet1/showsheet.php?mref=8&amp;eref=4&amp;dref=43" TargetMode="External"/><Relationship Id="rId162" Type="http://schemas.openxmlformats.org/officeDocument/2006/relationships/hyperlink" Target="http://www.diverecorder.co.uk/live/meet1/showsheet.php?mref=8&amp;eref=14&amp;dref=501" TargetMode="External"/><Relationship Id="rId183" Type="http://schemas.openxmlformats.org/officeDocument/2006/relationships/hyperlink" Target="http://www.diverecorder.co.uk/live/meet1/showsheet.php?mref=8&amp;eref=16&amp;dref=267" TargetMode="External"/><Relationship Id="rId218" Type="http://schemas.openxmlformats.org/officeDocument/2006/relationships/hyperlink" Target="http://www.diverecorder.co.uk/live/meet1/showsheet.php?mref=8&amp;eref=17&amp;dref=380" TargetMode="External"/><Relationship Id="rId239" Type="http://schemas.openxmlformats.org/officeDocument/2006/relationships/hyperlink" Target="http://www.diverecorder.co.uk/live/meet1/showsheet.php?mref=8&amp;eref=2&amp;dref=158" TargetMode="External"/><Relationship Id="rId250" Type="http://schemas.openxmlformats.org/officeDocument/2006/relationships/hyperlink" Target="http://www.diverecorder.co.uk/live/meet1/showsheet.php?mref=8&amp;eref=2&amp;dref=304" TargetMode="External"/><Relationship Id="rId271" Type="http://schemas.openxmlformats.org/officeDocument/2006/relationships/hyperlink" Target="http://www.diverecorder.co.uk/live/meet1/showsheet.php?mref=8&amp;eref=7&amp;dref=329" TargetMode="External"/><Relationship Id="rId292" Type="http://schemas.openxmlformats.org/officeDocument/2006/relationships/hyperlink" Target="http://www.diverecorder.co.uk/live/meet1/showsheet.php?mref=8&amp;eref=21&amp;dref=503" TargetMode="External"/><Relationship Id="rId306" Type="http://schemas.openxmlformats.org/officeDocument/2006/relationships/hyperlink" Target="http://www.diverecorder.co.uk/live/meet1/showsheet.php?mref=8&amp;eref=23&amp;dref=240" TargetMode="External"/><Relationship Id="rId24" Type="http://schemas.openxmlformats.org/officeDocument/2006/relationships/hyperlink" Target="http://www.diverecorder.co.uk/live/meet1/showsheet.php?mref=8&amp;eref=4&amp;dref=567" TargetMode="External"/><Relationship Id="rId45" Type="http://schemas.openxmlformats.org/officeDocument/2006/relationships/hyperlink" Target="http://www.diverecorder.co.uk/live/meet1/showsheet.php?mref=8&amp;eref=5&amp;dref=31" TargetMode="External"/><Relationship Id="rId66" Type="http://schemas.openxmlformats.org/officeDocument/2006/relationships/hyperlink" Target="http://www.diverecorder.co.uk/live/meet1/showsheet.php?mref=8&amp;eref=11&amp;dref=535" TargetMode="External"/><Relationship Id="rId87" Type="http://schemas.openxmlformats.org/officeDocument/2006/relationships/hyperlink" Target="http://www.diverecorder.co.uk/live/meet1/showsheet.php?mref=8&amp;eref=11&amp;dref=303" TargetMode="External"/><Relationship Id="rId110" Type="http://schemas.openxmlformats.org/officeDocument/2006/relationships/hyperlink" Target="http://www.diverecorder.co.uk/live/meet1/showsheet.php?mref=8&amp;eref=13&amp;dref=474" TargetMode="External"/><Relationship Id="rId131" Type="http://schemas.openxmlformats.org/officeDocument/2006/relationships/hyperlink" Target="http://www.diverecorder.co.uk/live/meet1/showsheet.php?mref=8&amp;eref=13&amp;dref=397" TargetMode="External"/><Relationship Id="rId327" Type="http://schemas.openxmlformats.org/officeDocument/2006/relationships/hyperlink" Target="http://www.diverecorder.co.uk/live/meet1/showsheet.php?mref=8&amp;eref=29&amp;dref=248&amp;dref2=534" TargetMode="External"/><Relationship Id="rId152" Type="http://schemas.openxmlformats.org/officeDocument/2006/relationships/hyperlink" Target="http://www.diverecorder.co.uk/live/meet1/showsheet.php?mref=8&amp;eref=14&amp;dref=479" TargetMode="External"/><Relationship Id="rId173" Type="http://schemas.openxmlformats.org/officeDocument/2006/relationships/hyperlink" Target="http://www.diverecorder.co.uk/live/meet1/showsheet.php?mref=8&amp;eref=16&amp;dref=451" TargetMode="External"/><Relationship Id="rId194" Type="http://schemas.openxmlformats.org/officeDocument/2006/relationships/hyperlink" Target="http://www.diverecorder.co.uk/live/meet1/showsheet.php?mref=8&amp;eref=16&amp;dref=513" TargetMode="External"/><Relationship Id="rId208" Type="http://schemas.openxmlformats.org/officeDocument/2006/relationships/hyperlink" Target="http://www.diverecorder.co.uk/live/meet1/showsheet.php?mref=8&amp;eref=17&amp;dref=466" TargetMode="External"/><Relationship Id="rId229" Type="http://schemas.openxmlformats.org/officeDocument/2006/relationships/hyperlink" Target="http://www.diverecorder.co.uk/live/meet1/showsheet.php?mref=8&amp;eref=35&amp;dref=60&amp;dref2=330" TargetMode="External"/><Relationship Id="rId240" Type="http://schemas.openxmlformats.org/officeDocument/2006/relationships/hyperlink" Target="http://www.diverecorder.co.uk/live/meet1/showsheet.php?mref=8&amp;eref=2&amp;dref=413" TargetMode="External"/><Relationship Id="rId261" Type="http://schemas.openxmlformats.org/officeDocument/2006/relationships/hyperlink" Target="http://www.diverecorder.co.uk/live/meet1/showsheet.php?mref=8&amp;eref=7&amp;dref=453" TargetMode="External"/><Relationship Id="rId14" Type="http://schemas.openxmlformats.org/officeDocument/2006/relationships/hyperlink" Target="http://www.diverecorder.co.uk/live/meet1/showsheet.php?mref=8&amp;eref=4&amp;dref=538" TargetMode="External"/><Relationship Id="rId35" Type="http://schemas.openxmlformats.org/officeDocument/2006/relationships/hyperlink" Target="http://www.diverecorder.co.uk/live/meet1/showsheet.php?mref=8&amp;eref=4&amp;dref=313" TargetMode="External"/><Relationship Id="rId56" Type="http://schemas.openxmlformats.org/officeDocument/2006/relationships/hyperlink" Target="http://www.diverecorder.co.uk/live/meet1/showsheet.php?mref=8&amp;eref=5&amp;dref=272" TargetMode="External"/><Relationship Id="rId77" Type="http://schemas.openxmlformats.org/officeDocument/2006/relationships/hyperlink" Target="http://www.diverecorder.co.uk/live/meet1/showsheet.php?mref=8&amp;eref=11&amp;dref=493" TargetMode="External"/><Relationship Id="rId100" Type="http://schemas.openxmlformats.org/officeDocument/2006/relationships/hyperlink" Target="http://www.diverecorder.co.uk/live/meet1/showsheet.php?mref=8&amp;eref=12&amp;dref=254" TargetMode="External"/><Relationship Id="rId282" Type="http://schemas.openxmlformats.org/officeDocument/2006/relationships/hyperlink" Target="http://www.diverecorder.co.uk/live/meet1/showsheet.php?mref=8&amp;eref=21&amp;dref=94" TargetMode="External"/><Relationship Id="rId317" Type="http://schemas.openxmlformats.org/officeDocument/2006/relationships/hyperlink" Target="http://www.diverecorder.co.uk/live/meet1/showsheet.php?mref=8&amp;eref=28&amp;dref=412&amp;dref2=413" TargetMode="External"/><Relationship Id="rId338" Type="http://schemas.openxmlformats.org/officeDocument/2006/relationships/hyperlink" Target="http://www.diverecorder.co.uk/live/meet1/showsheet.php?mref=8&amp;eref=30&amp;dref=393&amp;dref2=394" TargetMode="External"/><Relationship Id="rId8" Type="http://schemas.openxmlformats.org/officeDocument/2006/relationships/hyperlink" Target="http://www.diverecorder.co.uk/live/meet1/showsheet.php?mref=8&amp;eref=4&amp;dref=127" TargetMode="External"/><Relationship Id="rId98" Type="http://schemas.openxmlformats.org/officeDocument/2006/relationships/hyperlink" Target="http://www.diverecorder.co.uk/live/meet1/showsheet.php?mref=8&amp;eref=12&amp;dref=310" TargetMode="External"/><Relationship Id="rId121" Type="http://schemas.openxmlformats.org/officeDocument/2006/relationships/hyperlink" Target="http://www.diverecorder.co.uk/live/meet1/showsheet.php?mref=8&amp;eref=13&amp;dref=504" TargetMode="External"/><Relationship Id="rId142" Type="http://schemas.openxmlformats.org/officeDocument/2006/relationships/hyperlink" Target="http://www.diverecorder.co.uk/live/meet1/showsheet.php?mref=8&amp;eref=13&amp;dref=512" TargetMode="External"/><Relationship Id="rId163" Type="http://schemas.openxmlformats.org/officeDocument/2006/relationships/hyperlink" Target="http://www.diverecorder.co.uk/live/meet1/showsheet.php?mref=8&amp;eref=14&amp;dref=435" TargetMode="External"/><Relationship Id="rId184" Type="http://schemas.openxmlformats.org/officeDocument/2006/relationships/hyperlink" Target="http://www.diverecorder.co.uk/live/meet1/showsheet.php?mref=8&amp;eref=16&amp;dref=291" TargetMode="External"/><Relationship Id="rId219" Type="http://schemas.openxmlformats.org/officeDocument/2006/relationships/hyperlink" Target="http://www.diverecorder.co.uk/live/meet1/showsheet.php?mref=8&amp;eref=17&amp;dref=531" TargetMode="External"/><Relationship Id="rId230" Type="http://schemas.openxmlformats.org/officeDocument/2006/relationships/hyperlink" Target="http://www.diverecorder.co.uk/live/meet1/showsheet.php?mref=8&amp;eref=35&amp;dref=127&amp;dref2=297" TargetMode="External"/><Relationship Id="rId251" Type="http://schemas.openxmlformats.org/officeDocument/2006/relationships/hyperlink" Target="http://www.diverecorder.co.uk/live/meet1/showsheet.php?mref=8&amp;eref=2&amp;dref=506" TargetMode="External"/><Relationship Id="rId25" Type="http://schemas.openxmlformats.org/officeDocument/2006/relationships/hyperlink" Target="http://www.diverecorder.co.uk/live/meet1/showsheet.php?mref=8&amp;eref=4&amp;dref=248" TargetMode="External"/><Relationship Id="rId46" Type="http://schemas.openxmlformats.org/officeDocument/2006/relationships/hyperlink" Target="http://www.diverecorder.co.uk/live/meet1/showsheet.php?mref=8&amp;eref=5&amp;dref=548" TargetMode="External"/><Relationship Id="rId67" Type="http://schemas.openxmlformats.org/officeDocument/2006/relationships/hyperlink" Target="http://www.diverecorder.co.uk/live/meet1/showsheet.php?mref=8&amp;eref=11&amp;dref=473" TargetMode="External"/><Relationship Id="rId116" Type="http://schemas.openxmlformats.org/officeDocument/2006/relationships/hyperlink" Target="http://www.diverecorder.co.uk/live/meet1/showsheet.php?mref=8&amp;eref=13&amp;dref=510" TargetMode="External"/><Relationship Id="rId137" Type="http://schemas.openxmlformats.org/officeDocument/2006/relationships/hyperlink" Target="http://www.diverecorder.co.uk/live/meet1/showsheet.php?mref=8&amp;eref=13&amp;dref=469" TargetMode="External"/><Relationship Id="rId158" Type="http://schemas.openxmlformats.org/officeDocument/2006/relationships/hyperlink" Target="http://www.diverecorder.co.uk/live/meet1/showsheet.php?mref=8&amp;eref=14&amp;dref=402" TargetMode="External"/><Relationship Id="rId272" Type="http://schemas.openxmlformats.org/officeDocument/2006/relationships/hyperlink" Target="http://www.diverecorder.co.uk/live/meet1/showsheet.php?mref=8&amp;eref=7&amp;dref=416" TargetMode="External"/><Relationship Id="rId293" Type="http://schemas.openxmlformats.org/officeDocument/2006/relationships/hyperlink" Target="http://www.diverecorder.co.uk/live/meet1/showsheet.php?mref=8&amp;eref=21&amp;dref=528" TargetMode="External"/><Relationship Id="rId302" Type="http://schemas.openxmlformats.org/officeDocument/2006/relationships/hyperlink" Target="http://www.diverecorder.co.uk/live/meet1/showsheet.php?mref=8&amp;eref=23&amp;dref=536" TargetMode="External"/><Relationship Id="rId307" Type="http://schemas.openxmlformats.org/officeDocument/2006/relationships/hyperlink" Target="http://www.diverecorder.co.uk/live/meet1/showsheet.php?mref=8&amp;eref=23&amp;dref=43" TargetMode="External"/><Relationship Id="rId323" Type="http://schemas.openxmlformats.org/officeDocument/2006/relationships/hyperlink" Target="http://www.diverecorder.co.uk/live/meet1/showsheet.php?mref=8&amp;eref=29&amp;dref=535&amp;dref2=538" TargetMode="External"/><Relationship Id="rId328" Type="http://schemas.openxmlformats.org/officeDocument/2006/relationships/hyperlink" Target="http://www.diverecorder.co.uk/live/meet1/showsheet.php?mref=8&amp;eref=29&amp;dref=269&amp;dref2=421" TargetMode="External"/><Relationship Id="rId20" Type="http://schemas.openxmlformats.org/officeDocument/2006/relationships/hyperlink" Target="http://www.diverecorder.co.uk/live/meet1/showsheet.php?mref=8&amp;eref=4&amp;dref=534" TargetMode="External"/><Relationship Id="rId41" Type="http://schemas.openxmlformats.org/officeDocument/2006/relationships/hyperlink" Target="http://www.diverecorder.co.uk/live/meet1/showsheet.php?mref=8&amp;eref=5&amp;dref=127" TargetMode="External"/><Relationship Id="rId62" Type="http://schemas.openxmlformats.org/officeDocument/2006/relationships/hyperlink" Target="http://www.diverecorder.co.uk/live/meet1/showsheet.php?mref=8&amp;eref=5&amp;dref=422" TargetMode="External"/><Relationship Id="rId83" Type="http://schemas.openxmlformats.org/officeDocument/2006/relationships/hyperlink" Target="http://www.diverecorder.co.uk/live/meet1/showsheet.php?mref=8&amp;eref=11&amp;dref=390" TargetMode="External"/><Relationship Id="rId88" Type="http://schemas.openxmlformats.org/officeDocument/2006/relationships/hyperlink" Target="http://www.diverecorder.co.uk/live/meet1/showsheet.php?mref=8&amp;eref=11&amp;dref=363" TargetMode="External"/><Relationship Id="rId111" Type="http://schemas.openxmlformats.org/officeDocument/2006/relationships/hyperlink" Target="http://www.diverecorder.co.uk/live/meet1/showsheet.php?mref=8&amp;eref=13&amp;dref=343" TargetMode="External"/><Relationship Id="rId132" Type="http://schemas.openxmlformats.org/officeDocument/2006/relationships/hyperlink" Target="http://www.diverecorder.co.uk/live/meet1/showsheet.php?mref=8&amp;eref=13&amp;dref=501" TargetMode="External"/><Relationship Id="rId153" Type="http://schemas.openxmlformats.org/officeDocument/2006/relationships/hyperlink" Target="http://www.diverecorder.co.uk/live/meet1/showsheet.php?mref=8&amp;eref=14&amp;dref=559" TargetMode="External"/><Relationship Id="rId174" Type="http://schemas.openxmlformats.org/officeDocument/2006/relationships/hyperlink" Target="http://www.diverecorder.co.uk/live/meet1/showsheet.php?mref=8&amp;eref=16&amp;dref=519" TargetMode="External"/><Relationship Id="rId179" Type="http://schemas.openxmlformats.org/officeDocument/2006/relationships/hyperlink" Target="http://www.diverecorder.co.uk/live/meet1/showsheet.php?mref=8&amp;eref=16&amp;dref=523" TargetMode="External"/><Relationship Id="rId195" Type="http://schemas.openxmlformats.org/officeDocument/2006/relationships/hyperlink" Target="http://www.diverecorder.co.uk/live/meet1/showsheet.php?mref=8&amp;eref=16&amp;dref=356" TargetMode="External"/><Relationship Id="rId209" Type="http://schemas.openxmlformats.org/officeDocument/2006/relationships/hyperlink" Target="http://www.diverecorder.co.uk/live/meet1/showsheet.php?mref=8&amp;eref=17&amp;dref=525" TargetMode="External"/><Relationship Id="rId190" Type="http://schemas.openxmlformats.org/officeDocument/2006/relationships/hyperlink" Target="http://www.diverecorder.co.uk/live/meet1/showsheet.php?mref=8&amp;eref=16&amp;dref=370" TargetMode="External"/><Relationship Id="rId204" Type="http://schemas.openxmlformats.org/officeDocument/2006/relationships/hyperlink" Target="http://www.diverecorder.co.uk/live/meet1/showsheet.php?mref=8&amp;eref=17&amp;dref=476" TargetMode="External"/><Relationship Id="rId220" Type="http://schemas.openxmlformats.org/officeDocument/2006/relationships/hyperlink" Target="http://www.diverecorder.co.uk/live/meet1/showsheet.php?mref=8&amp;eref=17&amp;dref=513" TargetMode="External"/><Relationship Id="rId225" Type="http://schemas.openxmlformats.org/officeDocument/2006/relationships/hyperlink" Target="http://www.diverecorder.co.uk/live/meet1/showsheet.php?mref=8&amp;eref=34&amp;dref=514&amp;dref2=300" TargetMode="External"/><Relationship Id="rId241" Type="http://schemas.openxmlformats.org/officeDocument/2006/relationships/hyperlink" Target="http://www.diverecorder.co.uk/live/meet1/showsheet.php?mref=8&amp;eref=2&amp;dref=185" TargetMode="External"/><Relationship Id="rId246" Type="http://schemas.openxmlformats.org/officeDocument/2006/relationships/hyperlink" Target="http://www.diverecorder.co.uk/live/meet1/showsheet.php?mref=8&amp;eref=2&amp;dref=395" TargetMode="External"/><Relationship Id="rId267" Type="http://schemas.openxmlformats.org/officeDocument/2006/relationships/hyperlink" Target="http://www.diverecorder.co.uk/live/meet1/showsheet.php?mref=8&amp;eref=7&amp;dref=394" TargetMode="External"/><Relationship Id="rId288" Type="http://schemas.openxmlformats.org/officeDocument/2006/relationships/hyperlink" Target="http://www.diverecorder.co.uk/live/meet1/showsheet.php?mref=8&amp;eref=21&amp;dref=191" TargetMode="External"/><Relationship Id="rId15" Type="http://schemas.openxmlformats.org/officeDocument/2006/relationships/hyperlink" Target="http://www.diverecorder.co.uk/live/meet1/showsheet.php?mref=8&amp;eref=4&amp;dref=139" TargetMode="External"/><Relationship Id="rId36" Type="http://schemas.openxmlformats.org/officeDocument/2006/relationships/hyperlink" Target="http://www.diverecorder.co.uk/live/meet1/showsheet.php?mref=8&amp;eref=4&amp;dref=425" TargetMode="External"/><Relationship Id="rId57" Type="http://schemas.openxmlformats.org/officeDocument/2006/relationships/hyperlink" Target="http://www.diverecorder.co.uk/live/meet1/showsheet.php?mref=8&amp;eref=5&amp;dref=173" TargetMode="External"/><Relationship Id="rId106" Type="http://schemas.openxmlformats.org/officeDocument/2006/relationships/hyperlink" Target="http://www.diverecorder.co.uk/live/meet1/showsheet.php?mref=8&amp;eref=12&amp;dref=303" TargetMode="External"/><Relationship Id="rId127" Type="http://schemas.openxmlformats.org/officeDocument/2006/relationships/hyperlink" Target="http://www.diverecorder.co.uk/live/meet1/showsheet.php?mref=8&amp;eref=13&amp;dref=500" TargetMode="External"/><Relationship Id="rId262" Type="http://schemas.openxmlformats.org/officeDocument/2006/relationships/hyperlink" Target="http://www.diverecorder.co.uk/live/meet1/showsheet.php?mref=8&amp;eref=7&amp;dref=579" TargetMode="External"/><Relationship Id="rId283" Type="http://schemas.openxmlformats.org/officeDocument/2006/relationships/hyperlink" Target="http://www.diverecorder.co.uk/live/meet1/showsheet.php?mref=8&amp;eref=21&amp;dref=144" TargetMode="External"/><Relationship Id="rId313" Type="http://schemas.openxmlformats.org/officeDocument/2006/relationships/hyperlink" Target="http://www.diverecorder.co.uk/live/meet1/showsheet.php?mref=8&amp;eref=23&amp;dref=533" TargetMode="External"/><Relationship Id="rId318" Type="http://schemas.openxmlformats.org/officeDocument/2006/relationships/hyperlink" Target="http://www.diverecorder.co.uk/live/meet1/showsheet.php?mref=8&amp;eref=28&amp;dref=388&amp;dref2=482" TargetMode="External"/><Relationship Id="rId339" Type="http://schemas.openxmlformats.org/officeDocument/2006/relationships/hyperlink" Target="http://www.diverecorder.co.uk/live/meet1/showsheet.php?mref=8&amp;eref=30&amp;dref=441&amp;dref2=527" TargetMode="External"/><Relationship Id="rId10" Type="http://schemas.openxmlformats.org/officeDocument/2006/relationships/hyperlink" Target="http://www.diverecorder.co.uk/live/meet1/showsheet.php?mref=8&amp;eref=4&amp;dref=134" TargetMode="External"/><Relationship Id="rId31" Type="http://schemas.openxmlformats.org/officeDocument/2006/relationships/hyperlink" Target="http://www.diverecorder.co.uk/live/meet1/showsheet.php?mref=8&amp;eref=4&amp;dref=269" TargetMode="External"/><Relationship Id="rId52" Type="http://schemas.openxmlformats.org/officeDocument/2006/relationships/hyperlink" Target="http://www.diverecorder.co.uk/live/meet1/showsheet.php?mref=8&amp;eref=5&amp;dref=567" TargetMode="External"/><Relationship Id="rId73" Type="http://schemas.openxmlformats.org/officeDocument/2006/relationships/hyperlink" Target="http://www.diverecorder.co.uk/live/meet1/showsheet.php?mref=8&amp;eref=11&amp;dref=278" TargetMode="External"/><Relationship Id="rId78" Type="http://schemas.openxmlformats.org/officeDocument/2006/relationships/hyperlink" Target="http://www.diverecorder.co.uk/live/meet1/showsheet.php?mref=8&amp;eref=11&amp;dref=247" TargetMode="External"/><Relationship Id="rId94" Type="http://schemas.openxmlformats.org/officeDocument/2006/relationships/hyperlink" Target="http://www.diverecorder.co.uk/live/meet1/showsheet.php?mref=8&amp;eref=12&amp;dref=292" TargetMode="External"/><Relationship Id="rId99" Type="http://schemas.openxmlformats.org/officeDocument/2006/relationships/hyperlink" Target="http://www.diverecorder.co.uk/live/meet1/showsheet.php?mref=8&amp;eref=12&amp;dref=336" TargetMode="External"/><Relationship Id="rId101" Type="http://schemas.openxmlformats.org/officeDocument/2006/relationships/hyperlink" Target="http://www.diverecorder.co.uk/live/meet1/showsheet.php?mref=8&amp;eref=12&amp;dref=390" TargetMode="External"/><Relationship Id="rId122" Type="http://schemas.openxmlformats.org/officeDocument/2006/relationships/hyperlink" Target="http://www.diverecorder.co.uk/live/meet1/showsheet.php?mref=8&amp;eref=13&amp;dref=520" TargetMode="External"/><Relationship Id="rId143" Type="http://schemas.openxmlformats.org/officeDocument/2006/relationships/hyperlink" Target="http://www.diverecorder.co.uk/live/meet1/showsheet.php?mref=8&amp;eref=13&amp;dref=511" TargetMode="External"/><Relationship Id="rId148" Type="http://schemas.openxmlformats.org/officeDocument/2006/relationships/hyperlink" Target="http://www.diverecorder.co.uk/live/meet1/showsheet.php?mref=8&amp;eref=14&amp;dref=474" TargetMode="External"/><Relationship Id="rId164" Type="http://schemas.openxmlformats.org/officeDocument/2006/relationships/hyperlink" Target="http://www.diverecorder.co.uk/live/meet1/showsheet.php?mref=8&amp;eref=14&amp;dref=504" TargetMode="External"/><Relationship Id="rId169" Type="http://schemas.openxmlformats.org/officeDocument/2006/relationships/hyperlink" Target="http://www.diverecorder.co.uk/live/meet1/showsheet.php?mref=8&amp;eref=14&amp;dref=551" TargetMode="External"/><Relationship Id="rId185" Type="http://schemas.openxmlformats.org/officeDocument/2006/relationships/hyperlink" Target="http://www.diverecorder.co.uk/live/meet1/showsheet.php?mref=8&amp;eref=16&amp;dref=521" TargetMode="External"/><Relationship Id="rId334" Type="http://schemas.openxmlformats.org/officeDocument/2006/relationships/hyperlink" Target="http://www.diverecorder.co.uk/live/meet1/showsheet.php?mref=8&amp;eref=31&amp;dref=509&amp;dref2=5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verecorder.co.uk/live/meet1/showsheet.php?mref=8&amp;eref=4&amp;dref=459" TargetMode="External"/><Relationship Id="rId180" Type="http://schemas.openxmlformats.org/officeDocument/2006/relationships/hyperlink" Target="http://www.diverecorder.co.uk/live/meet1/showsheet.php?mref=8&amp;eref=16&amp;dref=522" TargetMode="External"/><Relationship Id="rId210" Type="http://schemas.openxmlformats.org/officeDocument/2006/relationships/hyperlink" Target="http://www.diverecorder.co.uk/live/meet1/showsheet.php?mref=8&amp;eref=17&amp;dref=328" TargetMode="External"/><Relationship Id="rId215" Type="http://schemas.openxmlformats.org/officeDocument/2006/relationships/hyperlink" Target="http://www.diverecorder.co.uk/live/meet1/showsheet.php?mref=8&amp;eref=17&amp;dref=370" TargetMode="External"/><Relationship Id="rId236" Type="http://schemas.openxmlformats.org/officeDocument/2006/relationships/hyperlink" Target="http://www.diverecorder.co.uk/live/meet1/showsheet.php?mref=8&amp;eref=2&amp;dref=6" TargetMode="External"/><Relationship Id="rId257" Type="http://schemas.openxmlformats.org/officeDocument/2006/relationships/hyperlink" Target="http://www.diverecorder.co.uk/live/meet1/showsheet.php?mref=8&amp;eref=7&amp;dref=277" TargetMode="External"/><Relationship Id="rId278" Type="http://schemas.openxmlformats.org/officeDocument/2006/relationships/hyperlink" Target="http://www.diverecorder.co.uk/live/meet1/showsheet.php?mref=8&amp;eref=21&amp;dref=36" TargetMode="External"/><Relationship Id="rId26" Type="http://schemas.openxmlformats.org/officeDocument/2006/relationships/hyperlink" Target="http://www.diverecorder.co.uk/live/meet1/showsheet.php?mref=8&amp;eref=4&amp;dref=173" TargetMode="External"/><Relationship Id="rId231" Type="http://schemas.openxmlformats.org/officeDocument/2006/relationships/hyperlink" Target="http://www.diverecorder.co.uk/live/meet1/showsheet.php?mref=8&amp;eref=35&amp;dref=536&amp;dref2=537" TargetMode="External"/><Relationship Id="rId252" Type="http://schemas.openxmlformats.org/officeDocument/2006/relationships/hyperlink" Target="http://www.diverecorder.co.uk/live/meet1/showsheet.php?mref=8&amp;eref=7&amp;dref=578" TargetMode="External"/><Relationship Id="rId273" Type="http://schemas.openxmlformats.org/officeDocument/2006/relationships/hyperlink" Target="http://www.diverecorder.co.uk/live/meet1/showsheet.php?mref=8&amp;eref=7&amp;dref=475" TargetMode="External"/><Relationship Id="rId294" Type="http://schemas.openxmlformats.org/officeDocument/2006/relationships/hyperlink" Target="http://www.diverecorder.co.uk/live/meet1/showsheet.php?mref=8&amp;eref=21&amp;dref=549" TargetMode="External"/><Relationship Id="rId308" Type="http://schemas.openxmlformats.org/officeDocument/2006/relationships/hyperlink" Target="http://www.diverecorder.co.uk/live/meet1/showsheet.php?mref=8&amp;eref=23&amp;dref=47" TargetMode="External"/><Relationship Id="rId329" Type="http://schemas.openxmlformats.org/officeDocument/2006/relationships/hyperlink" Target="http://www.diverecorder.co.uk/live/meet1/showsheet.php?mref=8&amp;eref=31&amp;dref=336&amp;dref2=434" TargetMode="External"/><Relationship Id="rId47" Type="http://schemas.openxmlformats.org/officeDocument/2006/relationships/hyperlink" Target="http://www.diverecorder.co.uk/live/meet1/showsheet.php?mref=8&amp;eref=5&amp;dref=102" TargetMode="External"/><Relationship Id="rId68" Type="http://schemas.openxmlformats.org/officeDocument/2006/relationships/hyperlink" Target="http://www.diverecorder.co.uk/live/meet1/showsheet.php?mref=8&amp;eref=11&amp;dref=305" TargetMode="External"/><Relationship Id="rId89" Type="http://schemas.openxmlformats.org/officeDocument/2006/relationships/hyperlink" Target="http://www.diverecorder.co.uk/live/meet1/showsheet.php?mref=8&amp;eref=11&amp;dref=260" TargetMode="External"/><Relationship Id="rId112" Type="http://schemas.openxmlformats.org/officeDocument/2006/relationships/hyperlink" Target="http://www.diverecorder.co.uk/live/meet1/showsheet.php?mref=8&amp;eref=13&amp;dref=479" TargetMode="External"/><Relationship Id="rId133" Type="http://schemas.openxmlformats.org/officeDocument/2006/relationships/hyperlink" Target="http://www.diverecorder.co.uk/live/meet1/showsheet.php?mref=8&amp;eref=13&amp;dref=435" TargetMode="External"/><Relationship Id="rId154" Type="http://schemas.openxmlformats.org/officeDocument/2006/relationships/hyperlink" Target="http://www.diverecorder.co.uk/live/meet1/showsheet.php?mref=8&amp;eref=14&amp;dref=510" TargetMode="External"/><Relationship Id="rId175" Type="http://schemas.openxmlformats.org/officeDocument/2006/relationships/hyperlink" Target="http://www.diverecorder.co.uk/live/meet1/showsheet.php?mref=8&amp;eref=16&amp;dref=404" TargetMode="External"/><Relationship Id="rId340" Type="http://schemas.openxmlformats.org/officeDocument/2006/relationships/header" Target="header1.xml"/><Relationship Id="rId196" Type="http://schemas.openxmlformats.org/officeDocument/2006/relationships/hyperlink" Target="http://www.diverecorder.co.uk/live/meet1/showsheet.php?mref=8&amp;eref=16&amp;dref=531" TargetMode="External"/><Relationship Id="rId200" Type="http://schemas.openxmlformats.org/officeDocument/2006/relationships/hyperlink" Target="http://www.diverecorder.co.uk/live/meet1/showsheet.php?mref=8&amp;eref=17&amp;dref=404" TargetMode="External"/><Relationship Id="rId16" Type="http://schemas.openxmlformats.org/officeDocument/2006/relationships/hyperlink" Target="http://www.diverecorder.co.uk/live/meet1/showsheet.php?mref=8&amp;eref=4&amp;dref=539" TargetMode="External"/><Relationship Id="rId221" Type="http://schemas.openxmlformats.org/officeDocument/2006/relationships/hyperlink" Target="http://www.diverecorder.co.uk/live/meet1/showsheet.php?mref=8&amp;eref=34&amp;dref=411&amp;dref2=94" TargetMode="External"/><Relationship Id="rId242" Type="http://schemas.openxmlformats.org/officeDocument/2006/relationships/hyperlink" Target="http://www.diverecorder.co.uk/live/meet1/showsheet.php?mref=8&amp;eref=2&amp;dref=193" TargetMode="External"/><Relationship Id="rId263" Type="http://schemas.openxmlformats.org/officeDocument/2006/relationships/hyperlink" Target="http://www.diverecorder.co.uk/live/meet1/showsheet.php?mref=8&amp;eref=7&amp;dref=569" TargetMode="External"/><Relationship Id="rId284" Type="http://schemas.openxmlformats.org/officeDocument/2006/relationships/hyperlink" Target="http://www.diverecorder.co.uk/live/meet1/showsheet.php?mref=8&amp;eref=21&amp;dref=239" TargetMode="External"/><Relationship Id="rId319" Type="http://schemas.openxmlformats.org/officeDocument/2006/relationships/hyperlink" Target="http://www.diverecorder.co.uk/live/meet1/showsheet.php?mref=8&amp;eref=28&amp;dref=160&amp;dref2=158" TargetMode="External"/><Relationship Id="rId37" Type="http://schemas.openxmlformats.org/officeDocument/2006/relationships/hyperlink" Target="http://www.diverecorder.co.uk/live/meet1/showsheet.php?mref=8&amp;eref=5&amp;dref=43" TargetMode="External"/><Relationship Id="rId58" Type="http://schemas.openxmlformats.org/officeDocument/2006/relationships/hyperlink" Target="http://www.diverecorder.co.uk/live/meet1/showsheet.php?mref=8&amp;eref=5&amp;dref=423" TargetMode="External"/><Relationship Id="rId79" Type="http://schemas.openxmlformats.org/officeDocument/2006/relationships/hyperlink" Target="http://www.diverecorder.co.uk/live/meet1/showsheet.php?mref=8&amp;eref=11&amp;dref=434" TargetMode="External"/><Relationship Id="rId102" Type="http://schemas.openxmlformats.org/officeDocument/2006/relationships/hyperlink" Target="http://www.diverecorder.co.uk/live/meet1/showsheet.php?mref=8&amp;eref=12&amp;dref=493" TargetMode="External"/><Relationship Id="rId123" Type="http://schemas.openxmlformats.org/officeDocument/2006/relationships/hyperlink" Target="http://www.diverecorder.co.uk/live/meet1/showsheet.php?mref=8&amp;eref=13&amp;dref=494" TargetMode="External"/><Relationship Id="rId144" Type="http://schemas.openxmlformats.org/officeDocument/2006/relationships/hyperlink" Target="http://www.diverecorder.co.uk/live/meet1/showsheet.php?mref=8&amp;eref=13&amp;dref=492" TargetMode="External"/><Relationship Id="rId330" Type="http://schemas.openxmlformats.org/officeDocument/2006/relationships/hyperlink" Target="http://www.diverecorder.co.uk/live/meet1/showsheet.php?mref=8&amp;eref=31&amp;dref=445&amp;dref2=444" TargetMode="External"/><Relationship Id="rId90" Type="http://schemas.openxmlformats.org/officeDocument/2006/relationships/hyperlink" Target="http://www.diverecorder.co.uk/live/meet1/showsheet.php?mref=8&amp;eref=11&amp;dref=392" TargetMode="External"/><Relationship Id="rId165" Type="http://schemas.openxmlformats.org/officeDocument/2006/relationships/hyperlink" Target="http://www.diverecorder.co.uk/live/meet1/showsheet.php?mref=8&amp;eref=14&amp;dref=500" TargetMode="External"/><Relationship Id="rId186" Type="http://schemas.openxmlformats.org/officeDocument/2006/relationships/hyperlink" Target="http://www.diverecorder.co.uk/live/meet1/showsheet.php?mref=8&amp;eref=16&amp;dref=466" TargetMode="External"/><Relationship Id="rId211" Type="http://schemas.openxmlformats.org/officeDocument/2006/relationships/hyperlink" Target="http://www.diverecorder.co.uk/live/meet1/showsheet.php?mref=8&amp;eref=17&amp;dref=291" TargetMode="External"/><Relationship Id="rId232" Type="http://schemas.openxmlformats.org/officeDocument/2006/relationships/hyperlink" Target="http://www.diverecorder.co.uk/live/meet1/showsheet.php?mref=8&amp;eref=35&amp;dref=47&amp;dref2=46" TargetMode="External"/><Relationship Id="rId253" Type="http://schemas.openxmlformats.org/officeDocument/2006/relationships/hyperlink" Target="http://www.diverecorder.co.uk/live/meet1/showsheet.php?mref=8&amp;eref=7&amp;dref=163" TargetMode="External"/><Relationship Id="rId274" Type="http://schemas.openxmlformats.org/officeDocument/2006/relationships/hyperlink" Target="http://www.diverecorder.co.uk/live/meet1/showsheet.php?mref=8&amp;eref=7&amp;dref=417" TargetMode="External"/><Relationship Id="rId295" Type="http://schemas.openxmlformats.org/officeDocument/2006/relationships/hyperlink" Target="http://www.diverecorder.co.uk/live/meet1/showsheet.php?mref=8&amp;eref=21&amp;dref=429" TargetMode="External"/><Relationship Id="rId309" Type="http://schemas.openxmlformats.org/officeDocument/2006/relationships/hyperlink" Target="http://www.diverecorder.co.uk/live/meet1/showsheet.php?mref=8&amp;eref=23&amp;dref=537" TargetMode="External"/><Relationship Id="rId27" Type="http://schemas.openxmlformats.org/officeDocument/2006/relationships/hyperlink" Target="http://www.diverecorder.co.uk/live/meet1/showsheet.php?mref=8&amp;eref=4&amp;dref=542" TargetMode="External"/><Relationship Id="rId48" Type="http://schemas.openxmlformats.org/officeDocument/2006/relationships/hyperlink" Target="http://www.diverecorder.co.uk/live/meet1/showsheet.php?mref=8&amp;eref=5&amp;dref=538" TargetMode="External"/><Relationship Id="rId69" Type="http://schemas.openxmlformats.org/officeDocument/2006/relationships/hyperlink" Target="http://www.diverecorder.co.uk/live/meet1/showsheet.php?mref=8&amp;eref=11&amp;dref=403" TargetMode="External"/><Relationship Id="rId113" Type="http://schemas.openxmlformats.org/officeDocument/2006/relationships/hyperlink" Target="http://www.diverecorder.co.uk/live/meet1/showsheet.php?mref=8&amp;eref=13&amp;dref=581" TargetMode="External"/><Relationship Id="rId134" Type="http://schemas.openxmlformats.org/officeDocument/2006/relationships/hyperlink" Target="http://www.diverecorder.co.uk/live/meet1/showsheet.php?mref=8&amp;eref=13&amp;dref=498" TargetMode="External"/><Relationship Id="rId320" Type="http://schemas.openxmlformats.org/officeDocument/2006/relationships/hyperlink" Target="http://www.diverecorder.co.uk/live/meet1/showsheet.php?mref=8&amp;eref=28&amp;dref=6&amp;dref2=163" TargetMode="External"/><Relationship Id="rId80" Type="http://schemas.openxmlformats.org/officeDocument/2006/relationships/hyperlink" Target="http://www.diverecorder.co.uk/live/meet1/showsheet.php?mref=8&amp;eref=11&amp;dref=310" TargetMode="External"/><Relationship Id="rId155" Type="http://schemas.openxmlformats.org/officeDocument/2006/relationships/hyperlink" Target="http://www.diverecorder.co.uk/live/meet1/showsheet.php?mref=8&amp;eref=14&amp;dref=405" TargetMode="External"/><Relationship Id="rId176" Type="http://schemas.openxmlformats.org/officeDocument/2006/relationships/hyperlink" Target="http://www.diverecorder.co.uk/live/meet1/showsheet.php?mref=8&amp;eref=16&amp;dref=351" TargetMode="External"/><Relationship Id="rId197" Type="http://schemas.openxmlformats.org/officeDocument/2006/relationships/hyperlink" Target="http://www.diverecorder.co.uk/live/meet1/showsheet.php?mref=8&amp;eref=16&amp;dref=571" TargetMode="External"/><Relationship Id="rId341" Type="http://schemas.openxmlformats.org/officeDocument/2006/relationships/footer" Target="footer1.xml"/><Relationship Id="rId201" Type="http://schemas.openxmlformats.org/officeDocument/2006/relationships/hyperlink" Target="http://www.diverecorder.co.uk/live/meet1/showsheet.php?mref=8&amp;eref=17&amp;dref=558" TargetMode="External"/><Relationship Id="rId222" Type="http://schemas.openxmlformats.org/officeDocument/2006/relationships/hyperlink" Target="http://www.diverecorder.co.uk/live/meet1/showsheet.php?mref=8&amp;eref=34&amp;dref=33&amp;dref2=239" TargetMode="External"/><Relationship Id="rId243" Type="http://schemas.openxmlformats.org/officeDocument/2006/relationships/hyperlink" Target="http://www.diverecorder.co.uk/live/meet1/showsheet.php?mref=8&amp;eref=2&amp;dref=577" TargetMode="External"/><Relationship Id="rId264" Type="http://schemas.openxmlformats.org/officeDocument/2006/relationships/hyperlink" Target="http://www.diverecorder.co.uk/live/meet1/showsheet.php?mref=8&amp;eref=7&amp;dref=478" TargetMode="External"/><Relationship Id="rId285" Type="http://schemas.openxmlformats.org/officeDocument/2006/relationships/hyperlink" Target="http://www.diverecorder.co.uk/live/meet1/showsheet.php?mref=8&amp;eref=21&amp;dref=33" TargetMode="External"/><Relationship Id="rId17" Type="http://schemas.openxmlformats.org/officeDocument/2006/relationships/hyperlink" Target="http://www.diverecorder.co.uk/live/meet1/showsheet.php?mref=8&amp;eref=4&amp;dref=77" TargetMode="External"/><Relationship Id="rId38" Type="http://schemas.openxmlformats.org/officeDocument/2006/relationships/hyperlink" Target="http://www.diverecorder.co.uk/live/meet1/showsheet.php?mref=8&amp;eref=5&amp;dref=459" TargetMode="External"/><Relationship Id="rId59" Type="http://schemas.openxmlformats.org/officeDocument/2006/relationships/hyperlink" Target="http://www.diverecorder.co.uk/live/meet1/showsheet.php?mref=8&amp;eref=5&amp;dref=421" TargetMode="External"/><Relationship Id="rId103" Type="http://schemas.openxmlformats.org/officeDocument/2006/relationships/hyperlink" Target="http://www.diverecorder.co.uk/live/meet1/showsheet.php?mref=8&amp;eref=12&amp;dref=278" TargetMode="External"/><Relationship Id="rId124" Type="http://schemas.openxmlformats.org/officeDocument/2006/relationships/hyperlink" Target="http://www.diverecorder.co.uk/live/meet1/showsheet.php?mref=8&amp;eref=13&amp;dref=393" TargetMode="External"/><Relationship Id="rId310" Type="http://schemas.openxmlformats.org/officeDocument/2006/relationships/hyperlink" Target="http://www.diverecorder.co.uk/live/meet1/showsheet.php?mref=8&amp;eref=23&amp;dref=297" TargetMode="External"/><Relationship Id="rId70" Type="http://schemas.openxmlformats.org/officeDocument/2006/relationships/hyperlink" Target="http://www.diverecorder.co.uk/live/meet1/showsheet.php?mref=8&amp;eref=11&amp;dref=336" TargetMode="External"/><Relationship Id="rId91" Type="http://schemas.openxmlformats.org/officeDocument/2006/relationships/hyperlink" Target="http://www.diverecorder.co.uk/live/meet1/showsheet.php?mref=8&amp;eref=11&amp;dref=518" TargetMode="External"/><Relationship Id="rId145" Type="http://schemas.openxmlformats.org/officeDocument/2006/relationships/hyperlink" Target="http://www.diverecorder.co.uk/live/meet1/showsheet.php?mref=8&amp;eref=14&amp;dref=581" TargetMode="External"/><Relationship Id="rId166" Type="http://schemas.openxmlformats.org/officeDocument/2006/relationships/hyperlink" Target="http://www.diverecorder.co.uk/live/meet1/showsheet.php?mref=8&amp;eref=14&amp;dref=505" TargetMode="External"/><Relationship Id="rId187" Type="http://schemas.openxmlformats.org/officeDocument/2006/relationships/hyperlink" Target="http://www.diverecorder.co.uk/live/meet1/showsheet.php?mref=8&amp;eref=16&amp;dref=592" TargetMode="External"/><Relationship Id="rId331" Type="http://schemas.openxmlformats.org/officeDocument/2006/relationships/hyperlink" Target="http://www.diverecorder.co.uk/live/meet1/showsheet.php?mref=8&amp;eref=31&amp;dref=279&amp;dref2=27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diverecorder.co.uk/live/meet1/showsheet.php?mref=8&amp;eref=17&amp;dref=521" TargetMode="External"/><Relationship Id="rId233" Type="http://schemas.openxmlformats.org/officeDocument/2006/relationships/hyperlink" Target="http://www.diverecorder.co.uk/live/meet1/showsheet.php?mref=8&amp;eref=2&amp;dref=301" TargetMode="External"/><Relationship Id="rId254" Type="http://schemas.openxmlformats.org/officeDocument/2006/relationships/hyperlink" Target="http://www.diverecorder.co.uk/live/meet1/showsheet.php?mref=8&amp;eref=7&amp;dref=557" TargetMode="External"/><Relationship Id="rId28" Type="http://schemas.openxmlformats.org/officeDocument/2006/relationships/hyperlink" Target="http://www.diverecorder.co.uk/live/meet1/showsheet.php?mref=8&amp;eref=4&amp;dref=200" TargetMode="External"/><Relationship Id="rId49" Type="http://schemas.openxmlformats.org/officeDocument/2006/relationships/hyperlink" Target="http://www.diverecorder.co.uk/live/meet1/showsheet.php?mref=8&amp;eref=5&amp;dref=139" TargetMode="External"/><Relationship Id="rId114" Type="http://schemas.openxmlformats.org/officeDocument/2006/relationships/hyperlink" Target="http://www.diverecorder.co.uk/live/meet1/showsheet.php?mref=8&amp;eref=13&amp;dref=402" TargetMode="External"/><Relationship Id="rId275" Type="http://schemas.openxmlformats.org/officeDocument/2006/relationships/hyperlink" Target="http://www.diverecorder.co.uk/live/meet1/showsheet.php?mref=8&amp;eref=7&amp;dref=532" TargetMode="External"/><Relationship Id="rId296" Type="http://schemas.openxmlformats.org/officeDocument/2006/relationships/hyperlink" Target="http://www.diverecorder.co.uk/live/meet1/showsheet.php?mref=8&amp;eref=21&amp;dref=175" TargetMode="External"/><Relationship Id="rId300" Type="http://schemas.openxmlformats.org/officeDocument/2006/relationships/hyperlink" Target="http://www.diverecorder.co.uk/live/meet1/showsheet.php?mref=8&amp;eref=23&amp;dref=129" TargetMode="External"/><Relationship Id="rId60" Type="http://schemas.openxmlformats.org/officeDocument/2006/relationships/hyperlink" Target="http://www.diverecorder.co.uk/live/meet1/showsheet.php?mref=8&amp;eref=5&amp;dref=269" TargetMode="External"/><Relationship Id="rId81" Type="http://schemas.openxmlformats.org/officeDocument/2006/relationships/hyperlink" Target="http://www.diverecorder.co.uk/live/meet1/showsheet.php?mref=8&amp;eref=11&amp;dref=406" TargetMode="External"/><Relationship Id="rId135" Type="http://schemas.openxmlformats.org/officeDocument/2006/relationships/hyperlink" Target="http://www.diverecorder.co.uk/live/meet1/showsheet.php?mref=8&amp;eref=13&amp;dref=505" TargetMode="External"/><Relationship Id="rId156" Type="http://schemas.openxmlformats.org/officeDocument/2006/relationships/hyperlink" Target="http://www.diverecorder.co.uk/live/meet1/showsheet.php?mref=8&amp;eref=14&amp;dref=560" TargetMode="External"/><Relationship Id="rId177" Type="http://schemas.openxmlformats.org/officeDocument/2006/relationships/hyperlink" Target="http://www.diverecorder.co.uk/live/meet1/showsheet.php?mref=8&amp;eref=16&amp;dref=558" TargetMode="External"/><Relationship Id="rId198" Type="http://schemas.openxmlformats.org/officeDocument/2006/relationships/hyperlink" Target="http://www.diverecorder.co.uk/live/meet1/showsheet.php?mref=8&amp;eref=17&amp;dref=451" TargetMode="External"/><Relationship Id="rId321" Type="http://schemas.openxmlformats.org/officeDocument/2006/relationships/hyperlink" Target="http://www.diverecorder.co.uk/live/meet1/showsheet.php?mref=8&amp;eref=29&amp;dref=134&amp;dref2=403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www.diverecorder.co.uk/live/meet1/showsheet.php?mref=8&amp;eref=17&amp;dref=519" TargetMode="External"/><Relationship Id="rId223" Type="http://schemas.openxmlformats.org/officeDocument/2006/relationships/hyperlink" Target="http://www.diverecorder.co.uk/live/meet1/showsheet.php?mref=8&amp;eref=34&amp;dref=528&amp;dref2=529" TargetMode="External"/><Relationship Id="rId244" Type="http://schemas.openxmlformats.org/officeDocument/2006/relationships/hyperlink" Target="http://www.diverecorder.co.uk/live/meet1/showsheet.php?mref=8&amp;eref=2&amp;dref=295" TargetMode="External"/><Relationship Id="rId18" Type="http://schemas.openxmlformats.org/officeDocument/2006/relationships/hyperlink" Target="http://www.diverecorder.co.uk/live/meet1/showsheet.php?mref=8&amp;eref=4&amp;dref=31" TargetMode="External"/><Relationship Id="rId39" Type="http://schemas.openxmlformats.org/officeDocument/2006/relationships/hyperlink" Target="http://www.diverecorder.co.uk/live/meet1/showsheet.php?mref=8&amp;eref=5&amp;dref=93" TargetMode="External"/><Relationship Id="rId265" Type="http://schemas.openxmlformats.org/officeDocument/2006/relationships/hyperlink" Target="http://www.diverecorder.co.uk/live/meet1/showsheet.php?mref=8&amp;eref=7&amp;dref=546" TargetMode="External"/><Relationship Id="rId286" Type="http://schemas.openxmlformats.org/officeDocument/2006/relationships/hyperlink" Target="http://www.diverecorder.co.uk/live/meet1/showsheet.php?mref=8&amp;eref=21&amp;dref=589" TargetMode="External"/><Relationship Id="rId50" Type="http://schemas.openxmlformats.org/officeDocument/2006/relationships/hyperlink" Target="http://www.diverecorder.co.uk/live/meet1/showsheet.php?mref=8&amp;eref=5&amp;dref=534" TargetMode="External"/><Relationship Id="rId104" Type="http://schemas.openxmlformats.org/officeDocument/2006/relationships/hyperlink" Target="http://www.diverecorder.co.uk/live/meet1/showsheet.php?mref=8&amp;eref=12&amp;dref=508" TargetMode="External"/><Relationship Id="rId125" Type="http://schemas.openxmlformats.org/officeDocument/2006/relationships/hyperlink" Target="http://www.diverecorder.co.uk/live/meet1/showsheet.php?mref=8&amp;eref=13&amp;dref=560" TargetMode="External"/><Relationship Id="rId146" Type="http://schemas.openxmlformats.org/officeDocument/2006/relationships/hyperlink" Target="http://www.diverecorder.co.uk/live/meet1/showsheet.php?mref=8&amp;eref=14&amp;dref=494" TargetMode="External"/><Relationship Id="rId167" Type="http://schemas.openxmlformats.org/officeDocument/2006/relationships/hyperlink" Target="http://www.diverecorder.co.uk/live/meet1/showsheet.php?mref=8&amp;eref=14&amp;dref=270" TargetMode="External"/><Relationship Id="rId188" Type="http://schemas.openxmlformats.org/officeDocument/2006/relationships/hyperlink" Target="http://www.diverecorder.co.uk/live/meet1/showsheet.php?mref=8&amp;eref=16&amp;dref=476" TargetMode="External"/><Relationship Id="rId311" Type="http://schemas.openxmlformats.org/officeDocument/2006/relationships/hyperlink" Target="http://www.diverecorder.co.uk/live/meet1/showsheet.php?mref=8&amp;eref=23&amp;dref=139" TargetMode="External"/><Relationship Id="rId332" Type="http://schemas.openxmlformats.org/officeDocument/2006/relationships/hyperlink" Target="http://www.diverecorder.co.uk/live/meet1/showsheet.php?mref=8&amp;eref=31&amp;dref=291&amp;dref2=493" TargetMode="External"/><Relationship Id="rId71" Type="http://schemas.openxmlformats.org/officeDocument/2006/relationships/hyperlink" Target="http://www.diverecorder.co.uk/live/meet1/showsheet.php?mref=8&amp;eref=11&amp;dref=509" TargetMode="External"/><Relationship Id="rId92" Type="http://schemas.openxmlformats.org/officeDocument/2006/relationships/hyperlink" Target="http://www.diverecorder.co.uk/live/meet1/showsheet.php?mref=8&amp;eref=12&amp;dref=473" TargetMode="External"/><Relationship Id="rId213" Type="http://schemas.openxmlformats.org/officeDocument/2006/relationships/hyperlink" Target="http://www.diverecorder.co.uk/live/meet1/showsheet.php?mref=8&amp;eref=17&amp;dref=592" TargetMode="External"/><Relationship Id="rId234" Type="http://schemas.openxmlformats.org/officeDocument/2006/relationships/hyperlink" Target="http://www.diverecorder.co.uk/live/meet1/showsheet.php?mref=8&amp;eref=2&amp;dref=3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verecorder.co.uk/live/meet1/showsheet.php?mref=8&amp;eref=4&amp;dref=423" TargetMode="External"/><Relationship Id="rId255" Type="http://schemas.openxmlformats.org/officeDocument/2006/relationships/hyperlink" Target="http://www.diverecorder.co.uk/live/meet1/showsheet.php?mref=8&amp;eref=7&amp;dref=463" TargetMode="External"/><Relationship Id="rId276" Type="http://schemas.openxmlformats.org/officeDocument/2006/relationships/hyperlink" Target="http://www.diverecorder.co.uk/live/meet1/showsheet.php?mref=8&amp;eref=7&amp;dref=372" TargetMode="External"/><Relationship Id="rId297" Type="http://schemas.openxmlformats.org/officeDocument/2006/relationships/hyperlink" Target="http://www.diverecorder.co.uk/live/meet1/showsheet.php?mref=8&amp;eref=21&amp;dref=304" TargetMode="External"/><Relationship Id="rId40" Type="http://schemas.openxmlformats.org/officeDocument/2006/relationships/hyperlink" Target="http://www.diverecorder.co.uk/live/meet1/showsheet.php?mref=8&amp;eref=5&amp;dref=3" TargetMode="External"/><Relationship Id="rId115" Type="http://schemas.openxmlformats.org/officeDocument/2006/relationships/hyperlink" Target="http://www.diverecorder.co.uk/live/meet1/showsheet.php?mref=8&amp;eref=13&amp;dref=559" TargetMode="External"/><Relationship Id="rId136" Type="http://schemas.openxmlformats.org/officeDocument/2006/relationships/hyperlink" Target="http://www.diverecorder.co.uk/live/meet1/showsheet.php?mref=8&amp;eref=13&amp;dref=517" TargetMode="External"/><Relationship Id="rId157" Type="http://schemas.openxmlformats.org/officeDocument/2006/relationships/hyperlink" Target="http://www.diverecorder.co.uk/live/meet1/showsheet.php?mref=8&amp;eref=14&amp;dref=582" TargetMode="External"/><Relationship Id="rId178" Type="http://schemas.openxmlformats.org/officeDocument/2006/relationships/hyperlink" Target="http://www.diverecorder.co.uk/live/meet1/showsheet.php?mref=8&amp;eref=16&amp;dref=588" TargetMode="External"/><Relationship Id="rId301" Type="http://schemas.openxmlformats.org/officeDocument/2006/relationships/hyperlink" Target="http://www.diverecorder.co.uk/live/meet1/showsheet.php?mref=8&amp;eref=23&amp;dref=490" TargetMode="External"/><Relationship Id="rId322" Type="http://schemas.openxmlformats.org/officeDocument/2006/relationships/hyperlink" Target="http://www.diverecorder.co.uk/live/meet1/showsheet.php?mref=8&amp;eref=29&amp;dref=297&amp;dref2=127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www.diverecorder.co.uk/live/meet1/showsheet.php?mref=8&amp;eref=5&amp;dref=313" TargetMode="External"/><Relationship Id="rId82" Type="http://schemas.openxmlformats.org/officeDocument/2006/relationships/hyperlink" Target="http://www.diverecorder.co.uk/live/meet1/showsheet.php?mref=8&amp;eref=11&amp;dref=591" TargetMode="External"/><Relationship Id="rId199" Type="http://schemas.openxmlformats.org/officeDocument/2006/relationships/hyperlink" Target="http://www.diverecorder.co.uk/live/meet1/showsheet.php?mref=8&amp;eref=17&amp;dref=351" TargetMode="External"/><Relationship Id="rId203" Type="http://schemas.openxmlformats.org/officeDocument/2006/relationships/hyperlink" Target="http://www.diverecorder.co.uk/live/meet1/showsheet.php?mref=8&amp;eref=17&amp;dref=523" TargetMode="External"/><Relationship Id="rId19" Type="http://schemas.openxmlformats.org/officeDocument/2006/relationships/hyperlink" Target="http://www.diverecorder.co.uk/live/meet1/showsheet.php?mref=8&amp;eref=4&amp;dref=556" TargetMode="External"/><Relationship Id="rId224" Type="http://schemas.openxmlformats.org/officeDocument/2006/relationships/hyperlink" Target="http://www.diverecorder.co.uk/live/meet1/showsheet.php?mref=8&amp;eref=34&amp;dref=191&amp;dref2=144" TargetMode="External"/><Relationship Id="rId245" Type="http://schemas.openxmlformats.org/officeDocument/2006/relationships/hyperlink" Target="http://www.diverecorder.co.uk/live/meet1/showsheet.php?mref=8&amp;eref=2&amp;dref=576" TargetMode="External"/><Relationship Id="rId266" Type="http://schemas.openxmlformats.org/officeDocument/2006/relationships/hyperlink" Target="http://www.diverecorder.co.uk/live/meet1/showsheet.php?mref=8&amp;eref=7&amp;dref=181" TargetMode="External"/><Relationship Id="rId287" Type="http://schemas.openxmlformats.org/officeDocument/2006/relationships/hyperlink" Target="http://www.diverecorder.co.uk/live/meet1/showsheet.php?mref=8&amp;eref=21&amp;dref=184" TargetMode="External"/><Relationship Id="rId30" Type="http://schemas.openxmlformats.org/officeDocument/2006/relationships/hyperlink" Target="http://www.diverecorder.co.uk/live/meet1/showsheet.php?mref=8&amp;eref=4&amp;dref=421" TargetMode="External"/><Relationship Id="rId105" Type="http://schemas.openxmlformats.org/officeDocument/2006/relationships/hyperlink" Target="http://www.diverecorder.co.uk/live/meet1/showsheet.php?mref=8&amp;eref=12&amp;dref=445" TargetMode="External"/><Relationship Id="rId126" Type="http://schemas.openxmlformats.org/officeDocument/2006/relationships/hyperlink" Target="http://www.diverecorder.co.uk/live/meet1/showsheet.php?mref=8&amp;eref=13&amp;dref=467" TargetMode="External"/><Relationship Id="rId147" Type="http://schemas.openxmlformats.org/officeDocument/2006/relationships/hyperlink" Target="http://www.diverecorder.co.uk/live/meet1/showsheet.php?mref=8&amp;eref=14&amp;dref=520" TargetMode="External"/><Relationship Id="rId168" Type="http://schemas.openxmlformats.org/officeDocument/2006/relationships/hyperlink" Target="http://www.diverecorder.co.uk/live/meet1/showsheet.php?mref=8&amp;eref=14&amp;dref=527" TargetMode="External"/><Relationship Id="rId312" Type="http://schemas.openxmlformats.org/officeDocument/2006/relationships/hyperlink" Target="http://www.diverecorder.co.uk/live/meet1/showsheet.php?mref=8&amp;eref=23&amp;dref=502" TargetMode="External"/><Relationship Id="rId333" Type="http://schemas.openxmlformats.org/officeDocument/2006/relationships/hyperlink" Target="http://www.diverecorder.co.uk/live/meet1/showsheet.php?mref=8&amp;eref=31&amp;dref=476&amp;dref2=477" TargetMode="External"/><Relationship Id="rId51" Type="http://schemas.openxmlformats.org/officeDocument/2006/relationships/hyperlink" Target="http://www.diverecorder.co.uk/live/meet1/showsheet.php?mref=8&amp;eref=5&amp;dref=312" TargetMode="External"/><Relationship Id="rId72" Type="http://schemas.openxmlformats.org/officeDocument/2006/relationships/hyperlink" Target="http://www.diverecorder.co.uk/live/meet1/showsheet.php?mref=8&amp;eref=11&amp;dref=544" TargetMode="External"/><Relationship Id="rId93" Type="http://schemas.openxmlformats.org/officeDocument/2006/relationships/hyperlink" Target="http://www.diverecorder.co.uk/live/meet1/showsheet.php?mref=8&amp;eref=12&amp;dref=535" TargetMode="External"/><Relationship Id="rId189" Type="http://schemas.openxmlformats.org/officeDocument/2006/relationships/hyperlink" Target="http://www.diverecorder.co.uk/live/meet1/showsheet.php?mref=8&amp;eref=16&amp;dref=32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iverecorder.co.uk/live/meet1/showsheet.php?mref=8&amp;eref=17&amp;dref=356" TargetMode="External"/><Relationship Id="rId235" Type="http://schemas.openxmlformats.org/officeDocument/2006/relationships/hyperlink" Target="http://www.diverecorder.co.uk/live/meet1/showsheet.php?mref=8&amp;eref=2&amp;dref=160" TargetMode="External"/><Relationship Id="rId256" Type="http://schemas.openxmlformats.org/officeDocument/2006/relationships/hyperlink" Target="http://www.diverecorder.co.uk/live/meet1/showsheet.php?mref=8&amp;eref=7&amp;dref=189" TargetMode="External"/><Relationship Id="rId277" Type="http://schemas.openxmlformats.org/officeDocument/2006/relationships/hyperlink" Target="http://www.diverecorder.co.uk/live/meet1/showsheet.php?mref=8&amp;eref=21&amp;dref=514" TargetMode="External"/><Relationship Id="rId298" Type="http://schemas.openxmlformats.org/officeDocument/2006/relationships/hyperlink" Target="http://www.diverecorder.co.uk/live/meet1/showsheet.php?mref=8&amp;eref=21&amp;dref=3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77</TotalTime>
  <Pages>14</Pages>
  <Words>7548</Words>
  <Characters>40010</Characters>
  <Application>Microsoft Office Word</Application>
  <DocSecurity>0</DocSecurity>
  <Lines>333</Lines>
  <Paragraphs>94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15</cp:revision>
  <dcterms:created xsi:type="dcterms:W3CDTF">2015-02-05T20:34:00Z</dcterms:created>
  <dcterms:modified xsi:type="dcterms:W3CDTF">2015-02-06T20:44:00Z</dcterms:modified>
</cp:coreProperties>
</file>