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Pr="004016B3" w:rsidRDefault="004016B3" w:rsidP="00BC6C7D">
      <w:pPr>
        <w:jc w:val="center"/>
        <w:rPr>
          <w:sz w:val="36"/>
          <w:szCs w:val="36"/>
          <w:lang w:val="en-US"/>
        </w:rPr>
      </w:pPr>
      <w:r w:rsidRPr="004016B3">
        <w:rPr>
          <w:sz w:val="36"/>
          <w:szCs w:val="36"/>
          <w:lang w:val="en-US"/>
        </w:rPr>
        <w:t>MPSF Diving Championship</w:t>
      </w:r>
      <w:r w:rsidRPr="004016B3">
        <w:rPr>
          <w:sz w:val="36"/>
          <w:szCs w:val="36"/>
          <w:lang w:val="en-US"/>
        </w:rPr>
        <w:br/>
      </w:r>
      <w:r>
        <w:rPr>
          <w:sz w:val="24"/>
          <w:szCs w:val="24"/>
          <w:lang w:val="en-US"/>
        </w:rPr>
        <w:t>Los Angeles / USA</w:t>
      </w:r>
      <w:r w:rsidR="00BC6C7D" w:rsidRPr="004016B3">
        <w:rPr>
          <w:sz w:val="24"/>
          <w:szCs w:val="24"/>
          <w:lang w:val="en-US"/>
        </w:rPr>
        <w:br/>
      </w:r>
      <w:r>
        <w:rPr>
          <w:sz w:val="36"/>
          <w:szCs w:val="36"/>
          <w:lang w:val="en-US"/>
        </w:rPr>
        <w:t>18.02. – 20.02</w:t>
      </w:r>
    </w:p>
    <w:p w:rsidR="004016B3" w:rsidRDefault="004016B3" w:rsidP="004016B3">
      <w:pPr>
        <w:rPr>
          <w:sz w:val="24"/>
          <w:szCs w:val="24"/>
        </w:rPr>
      </w:pPr>
    </w:p>
    <w:p w:rsidR="004016B3" w:rsidRDefault="004016B3" w:rsidP="004016B3">
      <w:pPr>
        <w:rPr>
          <w:sz w:val="24"/>
          <w:szCs w:val="24"/>
        </w:rPr>
      </w:pPr>
      <w:r>
        <w:rPr>
          <w:sz w:val="24"/>
          <w:szCs w:val="24"/>
        </w:rPr>
        <w:t>Det ble 1 gull og 2 sølv på Amund Gimservik i den siste konkurransen før NCAA kvalifiseringen arrangeres.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Gullet kom på tårnet der han fikk </w:t>
      </w:r>
      <w:r w:rsidR="00361766">
        <w:rPr>
          <w:sz w:val="24"/>
          <w:szCs w:val="24"/>
        </w:rPr>
        <w:t>387.65.</w:t>
      </w:r>
      <w:r>
        <w:rPr>
          <w:sz w:val="24"/>
          <w:szCs w:val="24"/>
        </w:rPr>
        <w:t xml:space="preserve"> På 1 meter endte han på 349.10 og 3 meter </w:t>
      </w:r>
      <w:r w:rsidR="00361766">
        <w:rPr>
          <w:sz w:val="24"/>
          <w:szCs w:val="24"/>
        </w:rPr>
        <w:t>399.65.</w:t>
      </w:r>
    </w:p>
    <w:p w:rsidR="00361766" w:rsidRDefault="00361766" w:rsidP="004016B3">
      <w:pPr>
        <w:rPr>
          <w:sz w:val="24"/>
          <w:szCs w:val="24"/>
        </w:rPr>
      </w:pPr>
      <w:r>
        <w:rPr>
          <w:sz w:val="24"/>
          <w:szCs w:val="24"/>
        </w:rPr>
        <w:t>Herrer tårn.</w:t>
      </w:r>
    </w:p>
    <w:p w:rsidR="00361766" w:rsidRDefault="00361766" w:rsidP="0036176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361766">
        <w:rPr>
          <w:sz w:val="24"/>
          <w:szCs w:val="24"/>
          <w:lang w:val="en-US"/>
        </w:rPr>
        <w:t>Amund Gismervik</w:t>
      </w:r>
      <w:r w:rsidRPr="0036176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Hawaii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387.65</w:t>
      </w:r>
    </w:p>
    <w:p w:rsidR="00361766" w:rsidRDefault="00361766" w:rsidP="00361766">
      <w:pPr>
        <w:pStyle w:val="ListParagraph"/>
        <w:numPr>
          <w:ilvl w:val="0"/>
          <w:numId w:val="5"/>
        </w:numPr>
        <w:shd w:val="clear" w:color="auto" w:fill="D9D9D9" w:themeFill="background1" w:themeFillShade="D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Kevin </w:t>
      </w:r>
      <w:proofErr w:type="spellStart"/>
      <w:r>
        <w:rPr>
          <w:sz w:val="24"/>
          <w:szCs w:val="24"/>
          <w:lang w:val="en-US"/>
        </w:rPr>
        <w:t>Dreesen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BYU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340.50</w:t>
      </w:r>
    </w:p>
    <w:p w:rsidR="00361766" w:rsidRDefault="00361766" w:rsidP="0036176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Johan </w:t>
      </w:r>
      <w:proofErr w:type="spellStart"/>
      <w:r>
        <w:rPr>
          <w:sz w:val="24"/>
          <w:szCs w:val="24"/>
          <w:lang w:val="en-US"/>
        </w:rPr>
        <w:t>Sandell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Hawai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284.40</w:t>
      </w:r>
    </w:p>
    <w:p w:rsidR="00361766" w:rsidRDefault="00361766" w:rsidP="00361766">
      <w:pPr>
        <w:pStyle w:val="ListParagraph"/>
        <w:numPr>
          <w:ilvl w:val="0"/>
          <w:numId w:val="5"/>
        </w:numPr>
        <w:shd w:val="clear" w:color="auto" w:fill="D9D9D9" w:themeFill="background1" w:themeFillShade="D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Trayton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Speth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BYU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276.65</w:t>
      </w:r>
    </w:p>
    <w:p w:rsidR="00361766" w:rsidRDefault="00361766" w:rsidP="0036176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Matt </w:t>
      </w:r>
      <w:proofErr w:type="spellStart"/>
      <w:r>
        <w:rPr>
          <w:sz w:val="24"/>
          <w:szCs w:val="24"/>
          <w:lang w:val="en-US"/>
        </w:rPr>
        <w:t>Denkers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BYU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264.15</w:t>
      </w:r>
    </w:p>
    <w:p w:rsidR="00361766" w:rsidRDefault="00361766" w:rsidP="00361766">
      <w:pPr>
        <w:pStyle w:val="ListParagraph"/>
        <w:numPr>
          <w:ilvl w:val="0"/>
          <w:numId w:val="5"/>
        </w:numPr>
        <w:shd w:val="clear" w:color="auto" w:fill="D9D9D9" w:themeFill="background1" w:themeFillShade="D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Jordan </w:t>
      </w:r>
      <w:proofErr w:type="spellStart"/>
      <w:r>
        <w:rPr>
          <w:sz w:val="24"/>
          <w:szCs w:val="24"/>
          <w:lang w:val="en-US"/>
        </w:rPr>
        <w:t>Tuckfield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BYU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131.55</w:t>
      </w:r>
    </w:p>
    <w:p w:rsidR="00361766" w:rsidRPr="00361766" w:rsidRDefault="00361766" w:rsidP="00361766">
      <w:pPr>
        <w:rPr>
          <w:sz w:val="24"/>
          <w:szCs w:val="24"/>
          <w:lang w:val="en-US"/>
        </w:rPr>
      </w:pPr>
    </w:p>
    <w:p w:rsidR="00361766" w:rsidRPr="00361766" w:rsidRDefault="00361766" w:rsidP="00361766">
      <w:pPr>
        <w:rPr>
          <w:sz w:val="24"/>
          <w:szCs w:val="24"/>
          <w:lang w:val="en-US"/>
        </w:rPr>
      </w:pPr>
      <w:proofErr w:type="spellStart"/>
      <w:r w:rsidRPr="00361766">
        <w:rPr>
          <w:sz w:val="24"/>
          <w:szCs w:val="24"/>
          <w:lang w:val="en-US"/>
        </w:rPr>
        <w:t>Herrer</w:t>
      </w:r>
      <w:proofErr w:type="spellEnd"/>
      <w:r w:rsidRPr="00361766">
        <w:rPr>
          <w:sz w:val="24"/>
          <w:szCs w:val="24"/>
          <w:lang w:val="en-US"/>
        </w:rPr>
        <w:t xml:space="preserve"> 3 meter.</w:t>
      </w:r>
    </w:p>
    <w:tbl>
      <w:tblPr>
        <w:tblW w:w="3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1498"/>
        <w:gridCol w:w="1574"/>
      </w:tblGrid>
      <w:tr w:rsidR="00361766" w:rsidRPr="00361766" w:rsidTr="00361766">
        <w:trPr>
          <w:tblCellSpacing w:w="15" w:type="dxa"/>
        </w:trPr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Kevin Dreesen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406.25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399.65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Johan Sandell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356.35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Matt Denkers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330.05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Trayton Speth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322.35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Jordan Tuckfield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298.45</w:t>
              </w:r>
            </w:hyperlink>
          </w:p>
        </w:tc>
      </w:tr>
    </w:tbl>
    <w:p w:rsidR="00361766" w:rsidRPr="00361766" w:rsidRDefault="00361766" w:rsidP="00361766">
      <w:pPr>
        <w:rPr>
          <w:sz w:val="24"/>
          <w:szCs w:val="24"/>
          <w:lang w:val="en-US"/>
        </w:rPr>
      </w:pPr>
    </w:p>
    <w:p w:rsidR="00361766" w:rsidRPr="00361766" w:rsidRDefault="00361766" w:rsidP="004016B3">
      <w:pPr>
        <w:rPr>
          <w:sz w:val="24"/>
          <w:szCs w:val="24"/>
        </w:rPr>
      </w:pPr>
      <w:r w:rsidRPr="00361766">
        <w:rPr>
          <w:sz w:val="24"/>
          <w:szCs w:val="24"/>
        </w:rPr>
        <w:t>Herrer 1 meter.</w:t>
      </w:r>
    </w:p>
    <w:tbl>
      <w:tblPr>
        <w:tblW w:w="3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1498"/>
        <w:gridCol w:w="1574"/>
      </w:tblGrid>
      <w:tr w:rsidR="00361766" w:rsidRPr="00361766" w:rsidTr="00361766">
        <w:trPr>
          <w:tblCellSpacing w:w="15" w:type="dxa"/>
        </w:trPr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Kevin Dreesen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bookmarkStart w:id="0" w:name="_GoBack"/>
        <w:bookmarkEnd w:id="0"/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61766"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  <w:fldChar w:fldCharType="begin"/>
            </w:r>
            <w:r w:rsidRPr="00361766"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  <w:instrText xml:space="preserve"> HYPERLINK "https://secure.meetcontrol.com/divemeets/system/divesheetresultsext.php?meetnum=4060&amp;eventnum=7180&amp;dvrnum=14529&amp;eventtype=9&amp;sts=1455155812" </w:instrText>
            </w:r>
            <w:r w:rsidRPr="00361766"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  <w:fldChar w:fldCharType="separate"/>
            </w:r>
            <w:r w:rsidRPr="00361766"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  <w:t>388.75</w:t>
            </w:r>
            <w:r w:rsidRPr="00361766"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  <w:fldChar w:fldCharType="end"/>
            </w:r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349.10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Matt Denkers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2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331.85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Johan Sandell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4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5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309.45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6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Jordan Tuckfield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7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8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296.65</w:t>
              </w:r>
            </w:hyperlink>
          </w:p>
        </w:tc>
      </w:tr>
      <w:tr w:rsidR="00361766" w:rsidRPr="00361766" w:rsidTr="00361766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9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Trayton Speth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0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BYU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361766" w:rsidRPr="00361766" w:rsidRDefault="00361766" w:rsidP="00361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1" w:history="1">
              <w:r w:rsidRPr="00361766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nb-NO"/>
                </w:rPr>
                <w:t>278.45</w:t>
              </w:r>
            </w:hyperlink>
          </w:p>
        </w:tc>
      </w:tr>
    </w:tbl>
    <w:p w:rsidR="00361766" w:rsidRPr="00A16332" w:rsidRDefault="00361766" w:rsidP="004016B3">
      <w:pPr>
        <w:rPr>
          <w:rFonts w:ascii="Arial" w:eastAsia="Times New Roman" w:hAnsi="Arial" w:cs="Arial"/>
          <w:vanish/>
          <w:sz w:val="16"/>
          <w:szCs w:val="16"/>
          <w:lang w:eastAsia="nb-NO"/>
        </w:rPr>
      </w:pPr>
    </w:p>
    <w:p w:rsidR="002F6973" w:rsidRPr="004016B3" w:rsidRDefault="002F6973" w:rsidP="00A16332">
      <w:pPr>
        <w:rPr>
          <w:rFonts w:ascii="Arial" w:eastAsia="Times New Roman" w:hAnsi="Arial" w:cs="Arial"/>
          <w:vanish/>
          <w:sz w:val="16"/>
          <w:szCs w:val="16"/>
          <w:lang w:eastAsia="nb-NO"/>
        </w:rPr>
      </w:pPr>
    </w:p>
    <w:sectPr w:rsidR="002F6973" w:rsidRPr="004016B3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09" w:rsidRDefault="00650109" w:rsidP="00206B42">
      <w:pPr>
        <w:spacing w:after="0" w:line="240" w:lineRule="auto"/>
      </w:pPr>
      <w:r>
        <w:separator/>
      </w:r>
    </w:p>
  </w:endnote>
  <w:endnote w:type="continuationSeparator" w:id="0">
    <w:p w:rsidR="00650109" w:rsidRDefault="00650109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9" w:rsidRDefault="00650109" w:rsidP="003D1714">
    <w:pPr>
      <w:pStyle w:val="Footer"/>
      <w:jc w:val="center"/>
    </w:pPr>
  </w:p>
  <w:p w:rsidR="00650109" w:rsidRDefault="00650109" w:rsidP="003D1714">
    <w:pPr>
      <w:pStyle w:val="Footer"/>
      <w:jc w:val="center"/>
    </w:pPr>
    <w:r>
      <w:t>WWW.STUPNORGE.COM</w:t>
    </w:r>
  </w:p>
  <w:p w:rsidR="00650109" w:rsidRDefault="00650109" w:rsidP="003D1714">
    <w:pPr>
      <w:pStyle w:val="Footer"/>
      <w:jc w:val="center"/>
    </w:pPr>
    <w:r>
      <w:t>Siden 2010</w:t>
    </w:r>
  </w:p>
  <w:p w:rsidR="00650109" w:rsidRPr="003D1714" w:rsidRDefault="00650109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09" w:rsidRDefault="00650109" w:rsidP="00206B42">
      <w:pPr>
        <w:spacing w:after="0" w:line="240" w:lineRule="auto"/>
      </w:pPr>
      <w:r>
        <w:separator/>
      </w:r>
    </w:p>
  </w:footnote>
  <w:footnote w:type="continuationSeparator" w:id="0">
    <w:p w:rsidR="00650109" w:rsidRDefault="00650109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09" w:rsidRPr="00206B42" w:rsidRDefault="00650109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53C9"/>
    <w:multiLevelType w:val="multilevel"/>
    <w:tmpl w:val="23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7520F"/>
    <w:multiLevelType w:val="hybridMultilevel"/>
    <w:tmpl w:val="021EB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6FB4"/>
    <w:multiLevelType w:val="multilevel"/>
    <w:tmpl w:val="4A7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84AFA"/>
    <w:multiLevelType w:val="multilevel"/>
    <w:tmpl w:val="2AD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D404A"/>
    <w:multiLevelType w:val="multilevel"/>
    <w:tmpl w:val="14B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E6D4F"/>
    <w:multiLevelType w:val="hybridMultilevel"/>
    <w:tmpl w:val="C4F23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7D"/>
    <w:rsid w:val="00032DE3"/>
    <w:rsid w:val="00036B98"/>
    <w:rsid w:val="000507BB"/>
    <w:rsid w:val="00073B67"/>
    <w:rsid w:val="00075373"/>
    <w:rsid w:val="000961E2"/>
    <w:rsid w:val="000A57EF"/>
    <w:rsid w:val="000C36E7"/>
    <w:rsid w:val="000C7E64"/>
    <w:rsid w:val="000E7F4F"/>
    <w:rsid w:val="000F4877"/>
    <w:rsid w:val="00106E50"/>
    <w:rsid w:val="00115EA4"/>
    <w:rsid w:val="00127BB9"/>
    <w:rsid w:val="001413F8"/>
    <w:rsid w:val="00160AC9"/>
    <w:rsid w:val="001677AC"/>
    <w:rsid w:val="001B1693"/>
    <w:rsid w:val="001C398A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2F6973"/>
    <w:rsid w:val="003150D1"/>
    <w:rsid w:val="003352CF"/>
    <w:rsid w:val="003462D7"/>
    <w:rsid w:val="00361766"/>
    <w:rsid w:val="003703D1"/>
    <w:rsid w:val="003A0D7E"/>
    <w:rsid w:val="003A5D42"/>
    <w:rsid w:val="003C12C2"/>
    <w:rsid w:val="003D1714"/>
    <w:rsid w:val="003E04E9"/>
    <w:rsid w:val="003F6738"/>
    <w:rsid w:val="004016B3"/>
    <w:rsid w:val="00426073"/>
    <w:rsid w:val="0049613D"/>
    <w:rsid w:val="004A2974"/>
    <w:rsid w:val="004B4FB7"/>
    <w:rsid w:val="004C1DF1"/>
    <w:rsid w:val="004C5F55"/>
    <w:rsid w:val="004F27A3"/>
    <w:rsid w:val="00540F54"/>
    <w:rsid w:val="00573D48"/>
    <w:rsid w:val="00586D37"/>
    <w:rsid w:val="005A10C7"/>
    <w:rsid w:val="005D79EE"/>
    <w:rsid w:val="005E4789"/>
    <w:rsid w:val="00604F1D"/>
    <w:rsid w:val="00607736"/>
    <w:rsid w:val="006252C0"/>
    <w:rsid w:val="006413D1"/>
    <w:rsid w:val="00650109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26869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16332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C6C7D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98CD6-C960-4F14-AEB0-A772B6C7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773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0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7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773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7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7736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apple-converted-space">
    <w:name w:val="apple-converted-space"/>
    <w:basedOn w:val="DefaultParagraphFont"/>
    <w:rsid w:val="00607736"/>
  </w:style>
  <w:style w:type="character" w:styleId="Strong">
    <w:name w:val="Strong"/>
    <w:basedOn w:val="DefaultParagraphFont"/>
    <w:uiPriority w:val="22"/>
    <w:qFormat/>
    <w:rsid w:val="00361766"/>
    <w:rPr>
      <w:b/>
      <w:bCs/>
    </w:rPr>
  </w:style>
  <w:style w:type="paragraph" w:styleId="ListParagraph">
    <w:name w:val="List Paragraph"/>
    <w:basedOn w:val="Normal"/>
    <w:uiPriority w:val="34"/>
    <w:qFormat/>
    <w:rsid w:val="0036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6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94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338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meetcontrol.com/divemeets/system/profilet.php?number=2933" TargetMode="External"/><Relationship Id="rId13" Type="http://schemas.openxmlformats.org/officeDocument/2006/relationships/hyperlink" Target="https://secure.meetcontrol.com/divemeets/system/profile.php?number=26938" TargetMode="External"/><Relationship Id="rId18" Type="http://schemas.openxmlformats.org/officeDocument/2006/relationships/hyperlink" Target="https://secure.meetcontrol.com/divemeets/system/divesheetresultsext.php?meetnum=4060&amp;eventnum=7200&amp;dvrnum=30310&amp;eventtype=9&amp;sts=1455045850" TargetMode="External"/><Relationship Id="rId26" Type="http://schemas.openxmlformats.org/officeDocument/2006/relationships/hyperlink" Target="https://secure.meetcontrol.com/divemeets/system/profilet.php?number=2933" TargetMode="External"/><Relationship Id="rId39" Type="http://schemas.openxmlformats.org/officeDocument/2006/relationships/hyperlink" Target="https://secure.meetcontrol.com/divemeets/system/profile.php?number=326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.meetcontrol.com/divemeets/system/divesheetresultsext.php?meetnum=4060&amp;eventnum=7200&amp;dvrnum=32616&amp;eventtype=9&amp;sts=1455138939" TargetMode="External"/><Relationship Id="rId34" Type="http://schemas.openxmlformats.org/officeDocument/2006/relationships/hyperlink" Target="https://secure.meetcontrol.com/divemeets/system/profilet.php?number=2143" TargetMode="External"/><Relationship Id="rId42" Type="http://schemas.openxmlformats.org/officeDocument/2006/relationships/header" Target="header1.xml"/><Relationship Id="rId7" Type="http://schemas.openxmlformats.org/officeDocument/2006/relationships/hyperlink" Target="https://secure.meetcontrol.com/divemeets/system/profile.php?number=14529" TargetMode="External"/><Relationship Id="rId12" Type="http://schemas.openxmlformats.org/officeDocument/2006/relationships/hyperlink" Target="https://secure.meetcontrol.com/divemeets/system/divesheetresultsext.php?meetnum=4060&amp;eventnum=7200&amp;dvrnum=20911&amp;eventtype=9&amp;sts=1454910930" TargetMode="External"/><Relationship Id="rId17" Type="http://schemas.openxmlformats.org/officeDocument/2006/relationships/hyperlink" Target="https://secure.meetcontrol.com/divemeets/system/profilet.php?number=2933" TargetMode="External"/><Relationship Id="rId25" Type="http://schemas.openxmlformats.org/officeDocument/2006/relationships/hyperlink" Target="https://secure.meetcontrol.com/divemeets/system/profile.php?number=14529" TargetMode="External"/><Relationship Id="rId33" Type="http://schemas.openxmlformats.org/officeDocument/2006/relationships/hyperlink" Target="https://secure.meetcontrol.com/divemeets/system/profile.php?number=26938" TargetMode="External"/><Relationship Id="rId38" Type="http://schemas.openxmlformats.org/officeDocument/2006/relationships/hyperlink" Target="https://secure.meetcontrol.com/divemeets/system/divesheetresultsext.php?meetnum=4060&amp;eventnum=7180&amp;dvrnum=10980&amp;eventtype=9&amp;sts=14550439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meetcontrol.com/divemeets/system/profile.php?number=30310" TargetMode="External"/><Relationship Id="rId20" Type="http://schemas.openxmlformats.org/officeDocument/2006/relationships/hyperlink" Target="https://secure.meetcontrol.com/divemeets/system/profilet.php?number=2933" TargetMode="External"/><Relationship Id="rId29" Type="http://schemas.openxmlformats.org/officeDocument/2006/relationships/hyperlink" Target="https://secure.meetcontrol.com/divemeets/system/divesheetresultsext.php?meetnum=4060&amp;eventnum=7180&amp;dvrnum=20911&amp;eventtype=9&amp;sts=1454910930" TargetMode="External"/><Relationship Id="rId41" Type="http://schemas.openxmlformats.org/officeDocument/2006/relationships/hyperlink" Target="https://secure.meetcontrol.com/divemeets/system/divesheetresultsext.php?meetnum=4060&amp;eventnum=7180&amp;dvrnum=32616&amp;eventtype=9&amp;sts=14551389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meetcontrol.com/divemeets/system/profilet.php?number=2143" TargetMode="External"/><Relationship Id="rId24" Type="http://schemas.openxmlformats.org/officeDocument/2006/relationships/hyperlink" Target="https://secure.meetcontrol.com/divemeets/system/divesheetresultsext.php?meetnum=4060&amp;eventnum=7200&amp;dvrnum=10980&amp;eventtype=9&amp;sts=1455043948" TargetMode="External"/><Relationship Id="rId32" Type="http://schemas.openxmlformats.org/officeDocument/2006/relationships/hyperlink" Target="https://secure.meetcontrol.com/divemeets/system/divesheetresultsext.php?meetnum=4060&amp;eventnum=7180&amp;dvrnum=30310&amp;eventtype=9&amp;sts=1455045850" TargetMode="External"/><Relationship Id="rId37" Type="http://schemas.openxmlformats.org/officeDocument/2006/relationships/hyperlink" Target="https://secure.meetcontrol.com/divemeets/system/profilet.php?number=2933" TargetMode="External"/><Relationship Id="rId40" Type="http://schemas.openxmlformats.org/officeDocument/2006/relationships/hyperlink" Target="https://secure.meetcontrol.com/divemeets/system/profilet.php?number=2933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cure.meetcontrol.com/divemeets/system/divesheetresultsext.php?meetnum=4060&amp;eventnum=7200&amp;dvrnum=26938&amp;eventtype=9&amp;sts=1454912661" TargetMode="External"/><Relationship Id="rId23" Type="http://schemas.openxmlformats.org/officeDocument/2006/relationships/hyperlink" Target="https://secure.meetcontrol.com/divemeets/system/profilet.php?number=2933" TargetMode="External"/><Relationship Id="rId28" Type="http://schemas.openxmlformats.org/officeDocument/2006/relationships/hyperlink" Target="https://secure.meetcontrol.com/divemeets/system/profilet.php?number=2143" TargetMode="External"/><Relationship Id="rId36" Type="http://schemas.openxmlformats.org/officeDocument/2006/relationships/hyperlink" Target="https://secure.meetcontrol.com/divemeets/system/profile.php?number=10980" TargetMode="External"/><Relationship Id="rId10" Type="http://schemas.openxmlformats.org/officeDocument/2006/relationships/hyperlink" Target="https://secure.meetcontrol.com/divemeets/system/profile.php?number=20911" TargetMode="External"/><Relationship Id="rId19" Type="http://schemas.openxmlformats.org/officeDocument/2006/relationships/hyperlink" Target="https://secure.meetcontrol.com/divemeets/system/profile.php?number=32616" TargetMode="External"/><Relationship Id="rId31" Type="http://schemas.openxmlformats.org/officeDocument/2006/relationships/hyperlink" Target="https://secure.meetcontrol.com/divemeets/system/profilet.php?number=293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meetcontrol.com/divemeets/system/divesheetresultsext.php?meetnum=4060&amp;eventnum=7200&amp;dvrnum=14529&amp;eventtype=9&amp;sts=1455155812" TargetMode="External"/><Relationship Id="rId14" Type="http://schemas.openxmlformats.org/officeDocument/2006/relationships/hyperlink" Target="https://secure.meetcontrol.com/divemeets/system/profilet.php?number=2143" TargetMode="External"/><Relationship Id="rId22" Type="http://schemas.openxmlformats.org/officeDocument/2006/relationships/hyperlink" Target="https://secure.meetcontrol.com/divemeets/system/profile.php?number=10980" TargetMode="External"/><Relationship Id="rId27" Type="http://schemas.openxmlformats.org/officeDocument/2006/relationships/hyperlink" Target="https://secure.meetcontrol.com/divemeets/system/profile.php?number=20911" TargetMode="External"/><Relationship Id="rId30" Type="http://schemas.openxmlformats.org/officeDocument/2006/relationships/hyperlink" Target="https://secure.meetcontrol.com/divemeets/system/profile.php?number=30310" TargetMode="External"/><Relationship Id="rId35" Type="http://schemas.openxmlformats.org/officeDocument/2006/relationships/hyperlink" Target="https://secure.meetcontrol.com/divemeets/system/divesheetresultsext.php?meetnum=4060&amp;eventnum=7180&amp;dvrnum=26938&amp;eventtype=9&amp;sts=1454912661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1</TotalTime>
  <Pages>1</Pages>
  <Words>762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2016-03-05T13:14:00Z</dcterms:created>
  <dcterms:modified xsi:type="dcterms:W3CDTF">2016-03-05T13:14:00Z</dcterms:modified>
</cp:coreProperties>
</file>