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10" w:rsidRPr="004E5DD0" w:rsidRDefault="004E1BC0" w:rsidP="00CD6D10">
      <w:pPr>
        <w:jc w:val="center"/>
        <w:rPr>
          <w:lang w:val="en-US"/>
        </w:rPr>
      </w:pPr>
      <w:r w:rsidRPr="004E5DD0">
        <w:rPr>
          <w:sz w:val="32"/>
          <w:lang w:val="en-US"/>
        </w:rPr>
        <w:t>FINA GRAND PRIX</w:t>
      </w:r>
      <w:r w:rsidRPr="004E5DD0">
        <w:rPr>
          <w:sz w:val="32"/>
          <w:lang w:val="en-US"/>
        </w:rPr>
        <w:br/>
      </w:r>
      <w:r w:rsidR="004E5DD0" w:rsidRPr="004E5DD0">
        <w:rPr>
          <w:sz w:val="32"/>
          <w:lang w:val="en-US"/>
        </w:rPr>
        <w:t>2</w:t>
      </w:r>
      <w:r w:rsidR="004E5DD0">
        <w:rPr>
          <w:sz w:val="32"/>
          <w:lang w:val="en-US"/>
        </w:rPr>
        <w:t>9. – 31.</w:t>
      </w:r>
      <w:r w:rsidRPr="004E5DD0">
        <w:rPr>
          <w:sz w:val="32"/>
          <w:lang w:val="en-US"/>
        </w:rPr>
        <w:t xml:space="preserve"> </w:t>
      </w:r>
      <w:proofErr w:type="spellStart"/>
      <w:proofErr w:type="gramStart"/>
      <w:r w:rsidRPr="004E5DD0">
        <w:rPr>
          <w:sz w:val="32"/>
          <w:lang w:val="en-US"/>
        </w:rPr>
        <w:t>januar</w:t>
      </w:r>
      <w:proofErr w:type="spellEnd"/>
      <w:proofErr w:type="gramEnd"/>
      <w:r w:rsidRPr="004E5DD0">
        <w:rPr>
          <w:sz w:val="32"/>
          <w:lang w:val="en-US"/>
        </w:rPr>
        <w:t xml:space="preserve"> 2016</w:t>
      </w:r>
      <w:r w:rsidRPr="004E5DD0">
        <w:rPr>
          <w:sz w:val="32"/>
          <w:lang w:val="en-US"/>
        </w:rPr>
        <w:br/>
      </w:r>
      <w:r w:rsidR="004E5DD0">
        <w:rPr>
          <w:sz w:val="32"/>
          <w:lang w:val="en-US"/>
        </w:rPr>
        <w:t xml:space="preserve">Rostock / </w:t>
      </w:r>
      <w:proofErr w:type="spellStart"/>
      <w:r w:rsidR="004E5DD0">
        <w:rPr>
          <w:sz w:val="32"/>
          <w:lang w:val="en-US"/>
        </w:rPr>
        <w:t>Tyskland</w:t>
      </w:r>
      <w:proofErr w:type="spellEnd"/>
    </w:p>
    <w:p w:rsidR="0002576B" w:rsidRDefault="004E1BC0" w:rsidP="004E5DD0">
      <w:r w:rsidRPr="00022F41">
        <w:br/>
      </w:r>
      <w:r w:rsidR="0002576B">
        <w:t>3 meter herrer forsøk</w:t>
      </w:r>
      <w:r w:rsidRPr="00022F41">
        <w:br/>
      </w:r>
    </w:p>
    <w:tbl>
      <w:tblPr>
        <w:tblW w:w="10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5536"/>
        <w:gridCol w:w="3459"/>
      </w:tblGrid>
      <w:tr w:rsidR="0002576B" w:rsidRPr="0002576B" w:rsidTr="0002576B">
        <w:trPr>
          <w:trHeight w:val="540"/>
          <w:tblHeader/>
        </w:trPr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DCDDDF"/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aps/>
                <w:color w:val="727479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b/>
                <w:bCs/>
                <w:caps/>
                <w:color w:val="727479"/>
                <w:sz w:val="16"/>
                <w:szCs w:val="16"/>
                <w:lang w:eastAsia="nb-NO"/>
              </w:rPr>
              <w:t>RANK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6" w:space="0" w:color="B2B2B2"/>
              <w:bottom w:val="single" w:sz="2" w:space="0" w:color="B2B2B2"/>
              <w:right w:val="single" w:sz="2" w:space="0" w:color="B2B2B2"/>
            </w:tcBorders>
            <w:shd w:val="clear" w:color="auto" w:fill="DCDDDF"/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aps/>
                <w:color w:val="727479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b/>
                <w:bCs/>
                <w:caps/>
                <w:color w:val="727479"/>
                <w:sz w:val="16"/>
                <w:szCs w:val="16"/>
                <w:lang w:eastAsia="nb-NO"/>
              </w:rPr>
              <w:t>NAME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6" w:space="0" w:color="B2B2B2"/>
              <w:bottom w:val="single" w:sz="2" w:space="0" w:color="B2B2B2"/>
              <w:right w:val="single" w:sz="2" w:space="0" w:color="B2B2B2"/>
            </w:tcBorders>
            <w:shd w:val="clear" w:color="auto" w:fill="DCDDDF"/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aps/>
                <w:color w:val="727479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b/>
                <w:bCs/>
                <w:caps/>
                <w:color w:val="727479"/>
                <w:sz w:val="16"/>
                <w:szCs w:val="16"/>
                <w:lang w:eastAsia="nb-NO"/>
              </w:rPr>
              <w:t>TOTAL POINTS</w:t>
            </w:r>
          </w:p>
        </w:tc>
      </w:tr>
      <w:tr w:rsidR="0002576B" w:rsidRPr="0002576B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HAUSDING, Patrick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437.85</w:t>
            </w:r>
          </w:p>
        </w:tc>
      </w:tr>
      <w:tr w:rsidR="0002576B" w:rsidRPr="0002576B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CHIARABINI, Andrea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405.55</w:t>
            </w:r>
          </w:p>
        </w:tc>
      </w:tr>
      <w:tr w:rsidR="0002576B" w:rsidRPr="0002576B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PENG, Jianfeng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404.70</w:t>
            </w:r>
          </w:p>
        </w:tc>
      </w:tr>
      <w:tr w:rsidR="0002576B" w:rsidRPr="0002576B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FECK, Stephan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402.05</w:t>
            </w:r>
          </w:p>
        </w:tc>
      </w:tr>
      <w:tr w:rsidR="0002576B" w:rsidRPr="0002576B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ROSSET, Matthieu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390.20</w:t>
            </w:r>
          </w:p>
        </w:tc>
      </w:tr>
      <w:tr w:rsidR="0002576B" w:rsidRPr="0002576B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IMBEAU-DULAC, Francois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387.35</w:t>
            </w:r>
          </w:p>
        </w:tc>
      </w:tr>
      <w:tr w:rsidR="0002576B" w:rsidRPr="0002576B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LIU, Chengming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380.95</w:t>
            </w:r>
          </w:p>
        </w:tc>
      </w:tr>
      <w:tr w:rsidR="0002576B" w:rsidRPr="0002576B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KEHAGIAS, Joshua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379.70</w:t>
            </w:r>
          </w:p>
        </w:tc>
      </w:tr>
      <w:tr w:rsidR="0002576B" w:rsidRPr="0002576B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BENEDETTI, Michele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377.50</w:t>
            </w:r>
          </w:p>
        </w:tc>
      </w:tr>
      <w:tr w:rsidR="0002576B" w:rsidRPr="0002576B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KOLODIY, Oleg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357.50</w:t>
            </w:r>
          </w:p>
        </w:tc>
      </w:tr>
      <w:tr w:rsidR="0002576B" w:rsidRPr="0002576B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GAGNÉ, Philippe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356.00</w:t>
            </w:r>
          </w:p>
        </w:tc>
      </w:tr>
      <w:tr w:rsidR="0002576B" w:rsidRPr="0002576B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BLAHA, Constantin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349.30</w:t>
            </w:r>
          </w:p>
        </w:tc>
      </w:tr>
      <w:tr w:rsidR="0002576B" w:rsidRPr="0002576B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PARADZIK, Vinko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346.75</w:t>
            </w:r>
          </w:p>
        </w:tc>
      </w:tr>
      <w:tr w:rsidR="0002576B" w:rsidRPr="0002576B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BOISSIER, Nicolas Garcia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337.70</w:t>
            </w:r>
          </w:p>
        </w:tc>
      </w:tr>
      <w:tr w:rsidR="0002576B" w:rsidRPr="0002576B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VALHEIM, Espen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337.20</w:t>
            </w:r>
          </w:p>
        </w:tc>
      </w:tr>
      <w:tr w:rsidR="0002576B" w:rsidRPr="0002576B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ISHAK, Mohab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334.05</w:t>
            </w:r>
          </w:p>
        </w:tc>
      </w:tr>
      <w:tr w:rsidR="0002576B" w:rsidRPr="0002576B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SEIDEL, Frithjof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331.40</w:t>
            </w:r>
          </w:p>
        </w:tc>
      </w:tr>
      <w:tr w:rsidR="0002576B" w:rsidRPr="0002576B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AMR EZZAT, Youssef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319.40</w:t>
            </w:r>
          </w:p>
        </w:tc>
      </w:tr>
      <w:tr w:rsidR="0002576B" w:rsidRPr="0002576B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NAUROZAU, Yury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310.80</w:t>
            </w:r>
          </w:p>
        </w:tc>
      </w:tr>
      <w:tr w:rsidR="0002576B" w:rsidRPr="0002576B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AREVALO, Alberto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304.70</w:t>
            </w:r>
          </w:p>
        </w:tc>
      </w:tr>
      <w:tr w:rsidR="0002576B" w:rsidRPr="0002576B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BÓTA, Botond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286.90</w:t>
            </w:r>
          </w:p>
        </w:tc>
      </w:tr>
      <w:tr w:rsidR="0002576B" w:rsidRPr="0002576B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BRANDL, Fabian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267.85</w:t>
            </w:r>
          </w:p>
        </w:tc>
      </w:tr>
      <w:tr w:rsidR="0002576B" w:rsidRPr="0002576B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BISCH, Gwendal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02576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248.90</w:t>
            </w:r>
          </w:p>
        </w:tc>
      </w:tr>
    </w:tbl>
    <w:p w:rsidR="0002576B" w:rsidRDefault="0002576B" w:rsidP="004E5DD0"/>
    <w:p w:rsidR="0002576B" w:rsidRDefault="0002576B" w:rsidP="004E5DD0"/>
    <w:p w:rsidR="0002576B" w:rsidRDefault="0002576B" w:rsidP="004E5DD0"/>
    <w:p w:rsidR="0002576B" w:rsidRDefault="0002576B" w:rsidP="004E5DD0"/>
    <w:p w:rsidR="0002576B" w:rsidRDefault="0002576B" w:rsidP="004E5DD0"/>
    <w:p w:rsidR="0002576B" w:rsidRDefault="0002576B" w:rsidP="004E5DD0"/>
    <w:p w:rsidR="0002576B" w:rsidRDefault="0002576B" w:rsidP="004E5DD0"/>
    <w:p w:rsidR="0002576B" w:rsidRDefault="0002576B" w:rsidP="004E5DD0">
      <w:r>
        <w:t>10 meter damer forsøk</w:t>
      </w:r>
    </w:p>
    <w:p w:rsidR="0002576B" w:rsidRDefault="0002576B" w:rsidP="004E5DD0"/>
    <w:tbl>
      <w:tblPr>
        <w:tblW w:w="107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5374"/>
        <w:gridCol w:w="3853"/>
      </w:tblGrid>
      <w:tr w:rsidR="0002576B" w:rsidRPr="00B20BE2" w:rsidTr="0002576B">
        <w:trPr>
          <w:trHeight w:val="540"/>
          <w:tblHeader/>
        </w:trPr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DCDDDF"/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b/>
                <w:bCs/>
                <w:caps/>
                <w:color w:val="727479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b/>
                <w:bCs/>
                <w:caps/>
                <w:color w:val="727479"/>
                <w:sz w:val="20"/>
                <w:szCs w:val="20"/>
                <w:lang w:eastAsia="nb-NO"/>
              </w:rPr>
              <w:t>RANK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6" w:space="0" w:color="B2B2B2"/>
              <w:bottom w:val="single" w:sz="2" w:space="0" w:color="B2B2B2"/>
              <w:right w:val="single" w:sz="2" w:space="0" w:color="B2B2B2"/>
            </w:tcBorders>
            <w:shd w:val="clear" w:color="auto" w:fill="DCDDDF"/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b/>
                <w:bCs/>
                <w:caps/>
                <w:color w:val="727479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b/>
                <w:bCs/>
                <w:caps/>
                <w:color w:val="727479"/>
                <w:sz w:val="20"/>
                <w:szCs w:val="20"/>
                <w:lang w:eastAsia="nb-NO"/>
              </w:rPr>
              <w:t>NAME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6" w:space="0" w:color="B2B2B2"/>
              <w:bottom w:val="single" w:sz="2" w:space="0" w:color="B2B2B2"/>
              <w:right w:val="single" w:sz="2" w:space="0" w:color="B2B2B2"/>
            </w:tcBorders>
            <w:shd w:val="clear" w:color="auto" w:fill="DCDDDF"/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b/>
                <w:bCs/>
                <w:caps/>
                <w:color w:val="727479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b/>
                <w:bCs/>
                <w:caps/>
                <w:color w:val="727479"/>
                <w:sz w:val="20"/>
                <w:szCs w:val="20"/>
                <w:lang w:eastAsia="nb-NO"/>
              </w:rPr>
              <w:t>TOTAL POINTS</w:t>
            </w:r>
          </w:p>
        </w:tc>
      </w:tr>
      <w:tr w:rsidR="0002576B" w:rsidRPr="00B20BE2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DING, Yaying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356.80</w:t>
            </w:r>
          </w:p>
        </w:tc>
      </w:tr>
      <w:tr w:rsidR="0002576B" w:rsidRPr="00B20BE2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SOU, Miya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355.50</w:t>
            </w:r>
          </w:p>
        </w:tc>
      </w:tr>
      <w:tr w:rsidR="0002576B" w:rsidRPr="00B20BE2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BENFEITO, Meaghan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337.85</w:t>
            </w:r>
          </w:p>
        </w:tc>
      </w:tr>
      <w:tr w:rsidR="0002576B" w:rsidRPr="00B20BE2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PROKOPCHUK, Jullia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335.40</w:t>
            </w:r>
          </w:p>
        </w:tc>
      </w:tr>
      <w:tr w:rsidR="0002576B" w:rsidRPr="00B20BE2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KURJO, Maria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301.35</w:t>
            </w:r>
          </w:p>
        </w:tc>
      </w:tr>
      <w:tr w:rsidR="0002576B" w:rsidRPr="00B20BE2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KRASNOSHLYK, Ganna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291.90</w:t>
            </w:r>
          </w:p>
        </w:tc>
      </w:tr>
      <w:tr w:rsidR="0002576B" w:rsidRPr="00B20BE2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BROBEN, Brittany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289.65</w:t>
            </w:r>
          </w:p>
        </w:tc>
      </w:tr>
      <w:tr w:rsidR="0002576B" w:rsidRPr="00B20BE2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KORMOS, Villö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288.30</w:t>
            </w:r>
          </w:p>
        </w:tc>
      </w:tr>
      <w:tr w:rsidR="0002576B" w:rsidRPr="00B20BE2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VAN DUJIN, Celine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277.30</w:t>
            </w:r>
          </w:p>
        </w:tc>
      </w:tr>
      <w:tr w:rsidR="0002576B" w:rsidRPr="00B20BE2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BATKI, Noemi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277.00</w:t>
            </w:r>
          </w:p>
        </w:tc>
      </w:tr>
      <w:tr w:rsidR="0002576B" w:rsidRPr="00B20BE2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WASSEN, ELENA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274.55</w:t>
            </w:r>
          </w:p>
        </w:tc>
      </w:tr>
      <w:tr w:rsidR="0002576B" w:rsidRPr="00B20BE2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EK, Ellen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273.70</w:t>
            </w:r>
          </w:p>
        </w:tc>
      </w:tr>
      <w:tr w:rsidR="0002576B" w:rsidRPr="00B20BE2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KEATING, ANNAROSE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271.45</w:t>
            </w:r>
          </w:p>
        </w:tc>
      </w:tr>
      <w:tr w:rsidR="0002576B" w:rsidRPr="00B20BE2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MARINO, Laura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271.10</w:t>
            </w:r>
          </w:p>
        </w:tc>
      </w:tr>
      <w:tr w:rsidR="0002576B" w:rsidRPr="00B20BE2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REISINGER, Zsofia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268.50</w:t>
            </w:r>
          </w:p>
        </w:tc>
      </w:tr>
      <w:tr w:rsidR="0002576B" w:rsidRPr="00B20BE2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ABDELSALAM, Maha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258.05</w:t>
            </w:r>
          </w:p>
        </w:tc>
      </w:tr>
      <w:tr w:rsidR="0002576B" w:rsidRPr="00B20BE2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PHAN, My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254.25</w:t>
            </w:r>
          </w:p>
        </w:tc>
      </w:tr>
      <w:tr w:rsidR="0002576B" w:rsidRPr="00B20BE2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VILDE TUXEN, Anne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241.25</w:t>
            </w:r>
          </w:p>
        </w:tc>
      </w:tr>
      <w:tr w:rsidR="0002576B" w:rsidRPr="00B20BE2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WASSEN, Christina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230.55</w:t>
            </w:r>
          </w:p>
        </w:tc>
      </w:tr>
      <w:tr w:rsidR="0002576B" w:rsidRPr="00B20BE2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SVANTESSON, Isabelle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210.90</w:t>
            </w:r>
          </w:p>
        </w:tc>
      </w:tr>
      <w:tr w:rsidR="0002576B" w:rsidRPr="00B20BE2" w:rsidTr="0002576B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KAMAL, Habiba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76B" w:rsidRPr="0002576B" w:rsidRDefault="0002576B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207.10</w:t>
            </w:r>
          </w:p>
        </w:tc>
      </w:tr>
    </w:tbl>
    <w:p w:rsidR="0002576B" w:rsidRDefault="0002576B" w:rsidP="004E5DD0"/>
    <w:p w:rsidR="0002576B" w:rsidRDefault="0002576B" w:rsidP="004E5DD0"/>
    <w:p w:rsidR="00B20BE2" w:rsidRDefault="00B20BE2" w:rsidP="004E5DD0"/>
    <w:p w:rsidR="00B20BE2" w:rsidRDefault="00B20BE2" w:rsidP="004E5DD0"/>
    <w:p w:rsidR="00B20BE2" w:rsidRDefault="00B20BE2" w:rsidP="004E5DD0"/>
    <w:p w:rsidR="00B20BE2" w:rsidRDefault="00B20BE2" w:rsidP="004E5DD0"/>
    <w:p w:rsidR="00B20BE2" w:rsidRDefault="00B20BE2" w:rsidP="004E5DD0"/>
    <w:p w:rsidR="00B20BE2" w:rsidRDefault="00B20BE2" w:rsidP="004E5DD0"/>
    <w:p w:rsidR="00B20BE2" w:rsidRDefault="00B20BE2" w:rsidP="004E5DD0"/>
    <w:p w:rsidR="0002576B" w:rsidRDefault="0002576B" w:rsidP="004E5DD0">
      <w:r>
        <w:t>10 meter herrer forsøk</w:t>
      </w:r>
    </w:p>
    <w:p w:rsidR="0002576B" w:rsidRDefault="0002576B" w:rsidP="004E5DD0"/>
    <w:tbl>
      <w:tblPr>
        <w:tblW w:w="10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5749"/>
        <w:gridCol w:w="3664"/>
      </w:tblGrid>
      <w:tr w:rsidR="00B20BE2" w:rsidRPr="00B20BE2" w:rsidTr="00B20BE2">
        <w:trPr>
          <w:trHeight w:val="540"/>
          <w:tblHeader/>
        </w:trPr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DCDDDF"/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b/>
                <w:bCs/>
                <w:caps/>
                <w:color w:val="727479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b/>
                <w:bCs/>
                <w:caps/>
                <w:color w:val="727479"/>
                <w:sz w:val="20"/>
                <w:szCs w:val="20"/>
                <w:lang w:eastAsia="nb-NO"/>
              </w:rPr>
              <w:t>RANK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6" w:space="0" w:color="B2B2B2"/>
              <w:bottom w:val="single" w:sz="2" w:space="0" w:color="B2B2B2"/>
              <w:right w:val="single" w:sz="2" w:space="0" w:color="B2B2B2"/>
            </w:tcBorders>
            <w:shd w:val="clear" w:color="auto" w:fill="DCDDDF"/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b/>
                <w:bCs/>
                <w:caps/>
                <w:color w:val="727479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b/>
                <w:bCs/>
                <w:caps/>
                <w:color w:val="727479"/>
                <w:sz w:val="20"/>
                <w:szCs w:val="20"/>
                <w:lang w:eastAsia="nb-NO"/>
              </w:rPr>
              <w:t>NAME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6" w:space="0" w:color="B2B2B2"/>
              <w:bottom w:val="single" w:sz="2" w:space="0" w:color="B2B2B2"/>
              <w:right w:val="single" w:sz="2" w:space="0" w:color="B2B2B2"/>
            </w:tcBorders>
            <w:shd w:val="clear" w:color="auto" w:fill="DCDDDF"/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b/>
                <w:bCs/>
                <w:caps/>
                <w:color w:val="727479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b/>
                <w:bCs/>
                <w:caps/>
                <w:color w:val="727479"/>
                <w:sz w:val="20"/>
                <w:szCs w:val="20"/>
                <w:lang w:eastAsia="nb-NO"/>
              </w:rPr>
              <w:t>TOTAL POINTS</w:t>
            </w:r>
          </w:p>
        </w:tc>
      </w:tr>
      <w:tr w:rsidR="00B20BE2" w:rsidRPr="00B20BE2" w:rsidTr="00B20BE2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TAI, Xiaohu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501.20</w:t>
            </w:r>
          </w:p>
        </w:tc>
      </w:tr>
      <w:tr w:rsidR="00B20BE2" w:rsidRPr="00B20BE2" w:rsidTr="00B20BE2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YANG, Jian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492.25</w:t>
            </w:r>
          </w:p>
        </w:tc>
      </w:tr>
      <w:tr w:rsidR="00B20BE2" w:rsidRPr="00B20BE2" w:rsidTr="00B20BE2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AUFFRET, Benjamin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473.90</w:t>
            </w:r>
          </w:p>
        </w:tc>
      </w:tr>
      <w:tr w:rsidR="00B20BE2" w:rsidRPr="00B20BE2" w:rsidTr="00B20BE2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BARTHEL, Timo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463.15</w:t>
            </w:r>
          </w:p>
        </w:tc>
      </w:tr>
      <w:tr w:rsidR="00B20BE2" w:rsidRPr="00B20BE2" w:rsidTr="00B20BE2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RIENDEAU, Vincent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443.60</w:t>
            </w:r>
          </w:p>
        </w:tc>
      </w:tr>
      <w:tr w:rsidR="00B20BE2" w:rsidRPr="00B20BE2" w:rsidTr="00B20BE2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STEIN, Dominik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407.75</w:t>
            </w:r>
          </w:p>
        </w:tc>
      </w:tr>
      <w:tr w:rsidR="00B20BE2" w:rsidRPr="00B20BE2" w:rsidTr="00B20BE2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BOUCHARD, Maxim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404.70</w:t>
            </w:r>
          </w:p>
        </w:tc>
      </w:tr>
      <w:tr w:rsidR="00B20BE2" w:rsidRPr="00B20BE2" w:rsidTr="00B20BE2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HARUTYUNYAN, Vladimir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379.20</w:t>
            </w:r>
          </w:p>
        </w:tc>
      </w:tr>
      <w:tr w:rsidR="00B20BE2" w:rsidRPr="00B20BE2" w:rsidTr="00B20BE2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TOLVERS, Jesper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365.05</w:t>
            </w:r>
          </w:p>
        </w:tc>
      </w:tr>
      <w:tr w:rsidR="00B20BE2" w:rsidRPr="00B20BE2" w:rsidTr="00B20BE2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VALHEIM, Espen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341.25</w:t>
            </w:r>
          </w:p>
        </w:tc>
      </w:tr>
      <w:tr w:rsidR="00B20BE2" w:rsidRPr="00B20BE2" w:rsidTr="00B20BE2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SARGSYAN, Lev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326.50</w:t>
            </w:r>
          </w:p>
        </w:tc>
      </w:tr>
      <w:tr w:rsidR="00B20BE2" w:rsidRPr="00B20BE2" w:rsidTr="00B20BE2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VERZOTTO, Maicol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317.50</w:t>
            </w:r>
          </w:p>
        </w:tc>
      </w:tr>
      <w:tr w:rsidR="00B20BE2" w:rsidRPr="00B20BE2" w:rsidTr="00B20BE2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ISHAK, Mohab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298.40</w:t>
            </w:r>
          </w:p>
        </w:tc>
      </w:tr>
      <w:tr w:rsidR="00B20BE2" w:rsidRPr="00B20BE2" w:rsidTr="00B20BE2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ARM EZZAT, Youssef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291.75</w:t>
            </w:r>
          </w:p>
        </w:tc>
      </w:tr>
      <w:tr w:rsidR="00B20BE2" w:rsidRPr="00B20BE2" w:rsidTr="00B20BE2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PLACIDI, Mattia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02576B" w:rsidRDefault="00B20BE2" w:rsidP="0002576B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02576B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278.20</w:t>
            </w:r>
          </w:p>
        </w:tc>
      </w:tr>
    </w:tbl>
    <w:p w:rsidR="0002576B" w:rsidRDefault="0002576B" w:rsidP="004E5DD0"/>
    <w:p w:rsidR="00B20BE2" w:rsidRDefault="00B20BE2" w:rsidP="004E5DD0"/>
    <w:p w:rsidR="00B20BE2" w:rsidRDefault="00B20BE2" w:rsidP="004E5DD0">
      <w:r>
        <w:t>10 meter semifinale</w:t>
      </w:r>
    </w:p>
    <w:p w:rsidR="00B20BE2" w:rsidRDefault="00B20BE2" w:rsidP="004E5DD0"/>
    <w:tbl>
      <w:tblPr>
        <w:tblW w:w="10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5749"/>
        <w:gridCol w:w="3664"/>
      </w:tblGrid>
      <w:tr w:rsidR="00B20BE2" w:rsidRPr="00B20BE2" w:rsidTr="00B20BE2">
        <w:trPr>
          <w:trHeight w:val="540"/>
          <w:tblHeader/>
        </w:trPr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DCDDDF"/>
            <w:vAlign w:val="center"/>
            <w:hideMark/>
          </w:tcPr>
          <w:p w:rsidR="00B20BE2" w:rsidRPr="00B20BE2" w:rsidRDefault="00B20BE2" w:rsidP="00B20BE2">
            <w:pPr>
              <w:spacing w:after="0" w:line="315" w:lineRule="atLeast"/>
              <w:rPr>
                <w:rFonts w:ascii="Lato" w:eastAsia="Times New Roman" w:hAnsi="Lato" w:cs="Times New Roman"/>
                <w:b/>
                <w:bCs/>
                <w:caps/>
                <w:color w:val="727479"/>
                <w:sz w:val="20"/>
                <w:szCs w:val="20"/>
                <w:lang w:eastAsia="nb-NO"/>
              </w:rPr>
            </w:pPr>
            <w:r w:rsidRPr="00B20BE2">
              <w:rPr>
                <w:rFonts w:ascii="Lato" w:eastAsia="Times New Roman" w:hAnsi="Lato" w:cs="Times New Roman"/>
                <w:b/>
                <w:bCs/>
                <w:caps/>
                <w:color w:val="727479"/>
                <w:sz w:val="20"/>
                <w:szCs w:val="20"/>
                <w:lang w:eastAsia="nb-NO"/>
              </w:rPr>
              <w:t>RANK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6" w:space="0" w:color="B2B2B2"/>
              <w:bottom w:val="single" w:sz="2" w:space="0" w:color="B2B2B2"/>
              <w:right w:val="single" w:sz="2" w:space="0" w:color="B2B2B2"/>
            </w:tcBorders>
            <w:shd w:val="clear" w:color="auto" w:fill="DCDDDF"/>
            <w:vAlign w:val="center"/>
            <w:hideMark/>
          </w:tcPr>
          <w:p w:rsidR="00B20BE2" w:rsidRPr="00B20BE2" w:rsidRDefault="00B20BE2" w:rsidP="00B20BE2">
            <w:pPr>
              <w:spacing w:after="0" w:line="315" w:lineRule="atLeast"/>
              <w:rPr>
                <w:rFonts w:ascii="Lato" w:eastAsia="Times New Roman" w:hAnsi="Lato" w:cs="Times New Roman"/>
                <w:b/>
                <w:bCs/>
                <w:caps/>
                <w:color w:val="727479"/>
                <w:sz w:val="20"/>
                <w:szCs w:val="20"/>
                <w:lang w:eastAsia="nb-NO"/>
              </w:rPr>
            </w:pPr>
            <w:r w:rsidRPr="00B20BE2">
              <w:rPr>
                <w:rFonts w:ascii="Lato" w:eastAsia="Times New Roman" w:hAnsi="Lato" w:cs="Times New Roman"/>
                <w:b/>
                <w:bCs/>
                <w:caps/>
                <w:color w:val="727479"/>
                <w:sz w:val="20"/>
                <w:szCs w:val="20"/>
                <w:lang w:eastAsia="nb-NO"/>
              </w:rPr>
              <w:t>NAME</w:t>
            </w:r>
          </w:p>
        </w:tc>
        <w:tc>
          <w:tcPr>
            <w:tcW w:w="0" w:type="auto"/>
            <w:tcBorders>
              <w:top w:val="single" w:sz="2" w:space="0" w:color="B2B2B2"/>
              <w:left w:val="single" w:sz="6" w:space="0" w:color="B2B2B2"/>
              <w:bottom w:val="single" w:sz="2" w:space="0" w:color="B2B2B2"/>
              <w:right w:val="single" w:sz="2" w:space="0" w:color="B2B2B2"/>
            </w:tcBorders>
            <w:shd w:val="clear" w:color="auto" w:fill="DCDDDF"/>
            <w:vAlign w:val="center"/>
            <w:hideMark/>
          </w:tcPr>
          <w:p w:rsidR="00B20BE2" w:rsidRPr="00B20BE2" w:rsidRDefault="00B20BE2" w:rsidP="00B20BE2">
            <w:pPr>
              <w:spacing w:after="0" w:line="315" w:lineRule="atLeast"/>
              <w:rPr>
                <w:rFonts w:ascii="Lato" w:eastAsia="Times New Roman" w:hAnsi="Lato" w:cs="Times New Roman"/>
                <w:b/>
                <w:bCs/>
                <w:caps/>
                <w:color w:val="727479"/>
                <w:sz w:val="20"/>
                <w:szCs w:val="20"/>
                <w:lang w:eastAsia="nb-NO"/>
              </w:rPr>
            </w:pPr>
            <w:r w:rsidRPr="00B20BE2">
              <w:rPr>
                <w:rFonts w:ascii="Lato" w:eastAsia="Times New Roman" w:hAnsi="Lato" w:cs="Times New Roman"/>
                <w:b/>
                <w:bCs/>
                <w:caps/>
                <w:color w:val="727479"/>
                <w:sz w:val="20"/>
                <w:szCs w:val="20"/>
                <w:lang w:eastAsia="nb-NO"/>
              </w:rPr>
              <w:t>TOTAL POINTS</w:t>
            </w:r>
          </w:p>
        </w:tc>
      </w:tr>
      <w:tr w:rsidR="00B20BE2" w:rsidRPr="00B20BE2" w:rsidTr="00B20BE2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B20BE2" w:rsidRDefault="00B20BE2" w:rsidP="00B20BE2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B20BE2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B20BE2" w:rsidRDefault="00B20BE2" w:rsidP="00B20BE2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B20BE2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YANG, Jiang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B20BE2" w:rsidRDefault="00B20BE2" w:rsidP="00B20BE2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B20BE2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525.05</w:t>
            </w:r>
          </w:p>
        </w:tc>
      </w:tr>
      <w:tr w:rsidR="00B20BE2" w:rsidRPr="00B20BE2" w:rsidTr="00B20BE2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B20BE2" w:rsidRDefault="00B20BE2" w:rsidP="00B20BE2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B20BE2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B20BE2" w:rsidRDefault="00B20BE2" w:rsidP="00B20BE2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B20BE2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BARTHEL, Timo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B20BE2" w:rsidRDefault="00B20BE2" w:rsidP="00B20BE2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B20BE2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455.10</w:t>
            </w:r>
          </w:p>
        </w:tc>
      </w:tr>
      <w:tr w:rsidR="00B20BE2" w:rsidRPr="00B20BE2" w:rsidTr="00B20BE2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B20BE2" w:rsidRDefault="00B20BE2" w:rsidP="00B20BE2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B20BE2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B20BE2" w:rsidRDefault="00B20BE2" w:rsidP="00B20BE2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B20BE2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HARUTYUNYAN, Vladimir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B20BE2" w:rsidRDefault="00B20BE2" w:rsidP="00B20BE2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B20BE2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432.45</w:t>
            </w:r>
          </w:p>
        </w:tc>
      </w:tr>
      <w:tr w:rsidR="00B20BE2" w:rsidRPr="00B20BE2" w:rsidTr="00B20BE2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B20BE2" w:rsidRDefault="00B20BE2" w:rsidP="00B20BE2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B20BE2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B20BE2" w:rsidRDefault="00B20BE2" w:rsidP="00B20BE2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B20BE2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VERZOTTO, Maicol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B20BE2" w:rsidRDefault="00B20BE2" w:rsidP="00B20BE2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B20BE2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394.00</w:t>
            </w:r>
          </w:p>
        </w:tc>
      </w:tr>
      <w:tr w:rsidR="00B20BE2" w:rsidRPr="00B20BE2" w:rsidTr="00B20BE2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B20BE2" w:rsidRDefault="00B20BE2" w:rsidP="00B20BE2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B20BE2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B20BE2" w:rsidRDefault="00B20BE2" w:rsidP="00B20BE2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B20BE2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STEIN, Dominik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B20BE2" w:rsidRDefault="00B20BE2" w:rsidP="00B20BE2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B20BE2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386.55</w:t>
            </w:r>
          </w:p>
        </w:tc>
      </w:tr>
      <w:tr w:rsidR="00B20BE2" w:rsidRPr="00B20BE2" w:rsidTr="00B20BE2">
        <w:tc>
          <w:tcPr>
            <w:tcW w:w="0" w:type="auto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B20BE2" w:rsidRDefault="00B20BE2" w:rsidP="00B20BE2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B20BE2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B20BE2" w:rsidRDefault="00B20BE2" w:rsidP="00B20BE2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B20BE2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VALHEIM, Espen</w:t>
            </w:r>
          </w:p>
        </w:tc>
        <w:tc>
          <w:tcPr>
            <w:tcW w:w="0" w:type="auto"/>
            <w:tcBorders>
              <w:top w:val="single" w:sz="2" w:space="0" w:color="E9E9E9"/>
              <w:left w:val="single" w:sz="6" w:space="0" w:color="E9E9E9"/>
              <w:bottom w:val="single" w:sz="2" w:space="0" w:color="E9E9E9"/>
              <w:right w:val="single" w:sz="2" w:space="0" w:color="E9E9E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BE2" w:rsidRPr="00B20BE2" w:rsidRDefault="00B20BE2" w:rsidP="00B20BE2">
            <w:pPr>
              <w:spacing w:after="0" w:line="315" w:lineRule="atLeast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</w:pPr>
            <w:r w:rsidRPr="00B20BE2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nb-NO"/>
              </w:rPr>
              <w:t>370.45</w:t>
            </w:r>
          </w:p>
        </w:tc>
      </w:tr>
    </w:tbl>
    <w:p w:rsidR="00B20BE2" w:rsidRDefault="00B20BE2" w:rsidP="004E5DD0">
      <w:bookmarkStart w:id="0" w:name="_GoBack"/>
      <w:bookmarkEnd w:id="0"/>
    </w:p>
    <w:sectPr w:rsidR="00B20BE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20" w:rsidRDefault="00526820" w:rsidP="00206B42">
      <w:pPr>
        <w:spacing w:after="0" w:line="240" w:lineRule="auto"/>
      </w:pPr>
      <w:r>
        <w:separator/>
      </w:r>
    </w:p>
  </w:endnote>
  <w:endnote w:type="continuationSeparator" w:id="0">
    <w:p w:rsidR="00526820" w:rsidRDefault="00526820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Default="00206B42" w:rsidP="003D1714">
    <w:pPr>
      <w:pStyle w:val="Footer"/>
      <w:jc w:val="center"/>
    </w:pPr>
    <w:r>
      <w:t>WWW.STUPNORGE.COM</w:t>
    </w:r>
  </w:p>
  <w:p w:rsidR="003D1714" w:rsidRDefault="003D1714" w:rsidP="003D1714">
    <w:pPr>
      <w:pStyle w:val="Footer"/>
      <w:jc w:val="center"/>
    </w:pPr>
    <w:r>
      <w:t>Siden 2010</w:t>
    </w:r>
  </w:p>
  <w:p w:rsidR="003D1714" w:rsidRPr="003D1714" w:rsidRDefault="003D1714" w:rsidP="003D1714">
    <w:pPr>
      <w:pStyle w:val="Footer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20" w:rsidRDefault="00526820" w:rsidP="00206B42">
      <w:pPr>
        <w:spacing w:after="0" w:line="240" w:lineRule="auto"/>
      </w:pPr>
      <w:r>
        <w:separator/>
      </w:r>
    </w:p>
  </w:footnote>
  <w:footnote w:type="continuationSeparator" w:id="0">
    <w:p w:rsidR="00526820" w:rsidRDefault="00526820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Pr="00206B42" w:rsidRDefault="00206B42" w:rsidP="003D1714">
    <w:pPr>
      <w:pStyle w:val="Header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0"/>
    <w:rsid w:val="00022F41"/>
    <w:rsid w:val="0002576B"/>
    <w:rsid w:val="00032DE3"/>
    <w:rsid w:val="00036B98"/>
    <w:rsid w:val="000507BB"/>
    <w:rsid w:val="00073B67"/>
    <w:rsid w:val="000961E2"/>
    <w:rsid w:val="000A57EF"/>
    <w:rsid w:val="000C36E7"/>
    <w:rsid w:val="000C7E64"/>
    <w:rsid w:val="000E7F4F"/>
    <w:rsid w:val="000F4877"/>
    <w:rsid w:val="00106E50"/>
    <w:rsid w:val="00115EA4"/>
    <w:rsid w:val="001413F8"/>
    <w:rsid w:val="00160AC9"/>
    <w:rsid w:val="001677AC"/>
    <w:rsid w:val="00185066"/>
    <w:rsid w:val="001B1693"/>
    <w:rsid w:val="001D6159"/>
    <w:rsid w:val="001E1DFF"/>
    <w:rsid w:val="001E1E94"/>
    <w:rsid w:val="001E233A"/>
    <w:rsid w:val="00200400"/>
    <w:rsid w:val="00206B42"/>
    <w:rsid w:val="0023628C"/>
    <w:rsid w:val="00246220"/>
    <w:rsid w:val="00260E29"/>
    <w:rsid w:val="002652EC"/>
    <w:rsid w:val="00290AAA"/>
    <w:rsid w:val="00291C24"/>
    <w:rsid w:val="002C25F1"/>
    <w:rsid w:val="002D2DC0"/>
    <w:rsid w:val="002E156F"/>
    <w:rsid w:val="003150D1"/>
    <w:rsid w:val="003352CF"/>
    <w:rsid w:val="003462D7"/>
    <w:rsid w:val="003703D1"/>
    <w:rsid w:val="003A0D7E"/>
    <w:rsid w:val="003A5D42"/>
    <w:rsid w:val="003C12C2"/>
    <w:rsid w:val="003D1714"/>
    <w:rsid w:val="003F6738"/>
    <w:rsid w:val="00426073"/>
    <w:rsid w:val="0049613D"/>
    <w:rsid w:val="004A2974"/>
    <w:rsid w:val="004B4FB7"/>
    <w:rsid w:val="004C1DF1"/>
    <w:rsid w:val="004C5F55"/>
    <w:rsid w:val="004E1BC0"/>
    <w:rsid w:val="004E5DD0"/>
    <w:rsid w:val="004F27A3"/>
    <w:rsid w:val="00526820"/>
    <w:rsid w:val="00540F54"/>
    <w:rsid w:val="00573D48"/>
    <w:rsid w:val="00586D37"/>
    <w:rsid w:val="005A10C7"/>
    <w:rsid w:val="005D79EE"/>
    <w:rsid w:val="005E4789"/>
    <w:rsid w:val="00604F1D"/>
    <w:rsid w:val="006252C0"/>
    <w:rsid w:val="006413D1"/>
    <w:rsid w:val="006651CB"/>
    <w:rsid w:val="00681EE9"/>
    <w:rsid w:val="006C77E1"/>
    <w:rsid w:val="006D764C"/>
    <w:rsid w:val="0071241E"/>
    <w:rsid w:val="00723C88"/>
    <w:rsid w:val="00752B71"/>
    <w:rsid w:val="007648F2"/>
    <w:rsid w:val="00765FA7"/>
    <w:rsid w:val="0078220F"/>
    <w:rsid w:val="00787283"/>
    <w:rsid w:val="007A00DA"/>
    <w:rsid w:val="007A6C66"/>
    <w:rsid w:val="007E5D50"/>
    <w:rsid w:val="007E6244"/>
    <w:rsid w:val="007F3DAC"/>
    <w:rsid w:val="00801A50"/>
    <w:rsid w:val="00826F42"/>
    <w:rsid w:val="0085788B"/>
    <w:rsid w:val="00891B1B"/>
    <w:rsid w:val="00894153"/>
    <w:rsid w:val="00895B90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6150"/>
    <w:rsid w:val="0097590D"/>
    <w:rsid w:val="009A0B48"/>
    <w:rsid w:val="009A63ED"/>
    <w:rsid w:val="009D1954"/>
    <w:rsid w:val="009F524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5AE6"/>
    <w:rsid w:val="00B20BE2"/>
    <w:rsid w:val="00B32CDA"/>
    <w:rsid w:val="00B36B24"/>
    <w:rsid w:val="00B63F85"/>
    <w:rsid w:val="00B96915"/>
    <w:rsid w:val="00BE1AD2"/>
    <w:rsid w:val="00BF1E90"/>
    <w:rsid w:val="00C029AC"/>
    <w:rsid w:val="00C236D8"/>
    <w:rsid w:val="00C51947"/>
    <w:rsid w:val="00C7079E"/>
    <w:rsid w:val="00C707D9"/>
    <w:rsid w:val="00C805F2"/>
    <w:rsid w:val="00CB36DD"/>
    <w:rsid w:val="00CD2254"/>
    <w:rsid w:val="00CD6D10"/>
    <w:rsid w:val="00CD71EA"/>
    <w:rsid w:val="00D36064"/>
    <w:rsid w:val="00D432DD"/>
    <w:rsid w:val="00D44272"/>
    <w:rsid w:val="00D518DE"/>
    <w:rsid w:val="00D614C8"/>
    <w:rsid w:val="00D7040C"/>
    <w:rsid w:val="00D74BA9"/>
    <w:rsid w:val="00DB2285"/>
    <w:rsid w:val="00DC3EAE"/>
    <w:rsid w:val="00DC7D50"/>
    <w:rsid w:val="00DD72D8"/>
    <w:rsid w:val="00DD7399"/>
    <w:rsid w:val="00E06A5E"/>
    <w:rsid w:val="00E27ACE"/>
    <w:rsid w:val="00E3514D"/>
    <w:rsid w:val="00E50017"/>
    <w:rsid w:val="00E5660D"/>
    <w:rsid w:val="00E6058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E024A"/>
    <w:rsid w:val="00FE425E"/>
    <w:rsid w:val="00FE47F2"/>
    <w:rsid w:val="00FF408C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B8DDDA-A486-4C41-90E0-35698D8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42"/>
  </w:style>
  <w:style w:type="paragraph" w:styleId="Footer">
    <w:name w:val="footer"/>
    <w:basedOn w:val="Normal"/>
    <w:link w:val="Foot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42"/>
  </w:style>
  <w:style w:type="character" w:styleId="Hyperlink">
    <w:name w:val="Hyperlink"/>
    <w:basedOn w:val="DefaultParagraphFont"/>
    <w:uiPriority w:val="99"/>
    <w:unhideWhenUsed/>
    <w:rsid w:val="00206B42"/>
    <w:rPr>
      <w:color w:val="0563C1" w:themeColor="hyperlink"/>
      <w:u w:val="single"/>
    </w:rPr>
  </w:style>
  <w:style w:type="character" w:customStyle="1" w:styleId="ioc-code">
    <w:name w:val="ioc-code"/>
    <w:basedOn w:val="DefaultParagraphFont"/>
    <w:rsid w:val="0002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Terje\Documents\Custom%20Office%20Templates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Resultater.dotx</Template>
  <TotalTime>3</TotalTime>
  <Pages>3</Pages>
  <Words>315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 Nygaard</dc:creator>
  <cp:keywords/>
  <dc:description/>
  <cp:lastModifiedBy>Roy Terje Nygaard</cp:lastModifiedBy>
  <cp:revision>2</cp:revision>
  <dcterms:created xsi:type="dcterms:W3CDTF">2016-02-06T20:19:00Z</dcterms:created>
  <dcterms:modified xsi:type="dcterms:W3CDTF">2016-02-06T20:19:00Z</dcterms:modified>
</cp:coreProperties>
</file>