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0" w:rsidRPr="004E5DD0" w:rsidRDefault="004E1BC0" w:rsidP="00CD6D10">
      <w:pPr>
        <w:jc w:val="center"/>
        <w:rPr>
          <w:lang w:val="en-US"/>
        </w:rPr>
      </w:pPr>
      <w:r w:rsidRPr="004E5DD0">
        <w:rPr>
          <w:sz w:val="32"/>
          <w:lang w:val="en-US"/>
        </w:rPr>
        <w:t>FINA GRAND PRIX</w:t>
      </w:r>
      <w:r w:rsidRPr="004E5DD0">
        <w:rPr>
          <w:sz w:val="32"/>
          <w:lang w:val="en-US"/>
        </w:rPr>
        <w:br/>
      </w:r>
      <w:r w:rsidR="004E5DD0" w:rsidRPr="004E5DD0">
        <w:rPr>
          <w:sz w:val="32"/>
          <w:lang w:val="en-US"/>
        </w:rPr>
        <w:t>2</w:t>
      </w:r>
      <w:r w:rsidR="004E5DD0">
        <w:rPr>
          <w:sz w:val="32"/>
          <w:lang w:val="en-US"/>
        </w:rPr>
        <w:t>9. – 31.</w:t>
      </w:r>
      <w:r w:rsidRPr="004E5DD0">
        <w:rPr>
          <w:sz w:val="32"/>
          <w:lang w:val="en-US"/>
        </w:rPr>
        <w:t xml:space="preserve"> </w:t>
      </w:r>
      <w:proofErr w:type="spellStart"/>
      <w:proofErr w:type="gramStart"/>
      <w:r w:rsidRPr="004E5DD0">
        <w:rPr>
          <w:sz w:val="32"/>
          <w:lang w:val="en-US"/>
        </w:rPr>
        <w:t>januar</w:t>
      </w:r>
      <w:proofErr w:type="spellEnd"/>
      <w:proofErr w:type="gramEnd"/>
      <w:r w:rsidRPr="004E5DD0">
        <w:rPr>
          <w:sz w:val="32"/>
          <w:lang w:val="en-US"/>
        </w:rPr>
        <w:t xml:space="preserve"> 2016</w:t>
      </w:r>
      <w:r w:rsidRPr="004E5DD0">
        <w:rPr>
          <w:sz w:val="32"/>
          <w:lang w:val="en-US"/>
        </w:rPr>
        <w:br/>
      </w:r>
      <w:r w:rsidR="004E5DD0">
        <w:rPr>
          <w:sz w:val="32"/>
          <w:lang w:val="en-US"/>
        </w:rPr>
        <w:t xml:space="preserve">Rostock / </w:t>
      </w:r>
      <w:proofErr w:type="spellStart"/>
      <w:r w:rsidR="004E5DD0">
        <w:rPr>
          <w:sz w:val="32"/>
          <w:lang w:val="en-US"/>
        </w:rPr>
        <w:t>Tyskland</w:t>
      </w:r>
      <w:proofErr w:type="spellEnd"/>
    </w:p>
    <w:p w:rsidR="001B1693" w:rsidRDefault="004E1BC0" w:rsidP="004E5DD0">
      <w:r w:rsidRPr="00022F41">
        <w:br/>
      </w:r>
      <w:r w:rsidRPr="00022F41">
        <w:br/>
      </w:r>
      <w:r w:rsidR="004E5DD0">
        <w:t>Anne Vilde var klar for sitt andre FGP stevne for 2016. Også Espen Valheim var tilstede for oppkjøring til World Cup stevnet i Rio.</w:t>
      </w:r>
      <w:r w:rsidR="004E5DD0">
        <w:br/>
      </w:r>
      <w:r w:rsidR="004E5DD0">
        <w:br/>
        <w:t>For Anne Vilde sin del så endte hun på 18. plass i forsøkene med 24</w:t>
      </w:r>
      <w:r w:rsidR="00FF408C">
        <w:t>1 som er litt svakere enn i Madrid.</w:t>
      </w:r>
    </w:p>
    <w:p w:rsidR="00022F41" w:rsidRDefault="004E5DD0" w:rsidP="004E5DD0">
      <w:r>
        <w:t>Espen Valheim tok seg til semifinalen selv med en lav poengsum på 341. En total miss på sitt første stup (håndstående) var årsaken til det. I semifinalen la han på 30 poeng og kom seg opp på 370. Dette holdt kun til 6. plass i sitt heat og dermed var han ute.</w:t>
      </w:r>
    </w:p>
    <w:p w:rsidR="00022F41" w:rsidRDefault="00022F41" w:rsidP="004E5DD0"/>
    <w:p w:rsidR="004E5DD0" w:rsidRPr="004E1BC0" w:rsidRDefault="00022F41" w:rsidP="004E5DD0">
      <w:r>
        <w:t>Dette viser at begge stuperne våre ligger på et europeisk nivå, men må heve seg noen hakk før de kommer seg opp på neste trinn.</w:t>
      </w:r>
      <w:bookmarkStart w:id="0" w:name="_GoBack"/>
      <w:bookmarkEnd w:id="0"/>
      <w:r w:rsidR="004E5DD0">
        <w:br/>
      </w:r>
      <w:r w:rsidR="004E5DD0">
        <w:br/>
      </w:r>
    </w:p>
    <w:sectPr w:rsidR="004E5DD0" w:rsidRPr="004E1B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DE" w:rsidRDefault="00FB30DE" w:rsidP="00206B42">
      <w:pPr>
        <w:spacing w:after="0" w:line="240" w:lineRule="auto"/>
      </w:pPr>
      <w:r>
        <w:separator/>
      </w:r>
    </w:p>
  </w:endnote>
  <w:endnote w:type="continuationSeparator" w:id="0">
    <w:p w:rsidR="00FB30DE" w:rsidRDefault="00FB30DE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DE" w:rsidRDefault="00FB30DE" w:rsidP="00206B42">
      <w:pPr>
        <w:spacing w:after="0" w:line="240" w:lineRule="auto"/>
      </w:pPr>
      <w:r>
        <w:separator/>
      </w:r>
    </w:p>
  </w:footnote>
  <w:footnote w:type="continuationSeparator" w:id="0">
    <w:p w:rsidR="00FB30DE" w:rsidRDefault="00FB30DE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0"/>
    <w:rsid w:val="00022F41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85066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E1BC0"/>
    <w:rsid w:val="004E5DD0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81EE9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6D10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30DE"/>
    <w:rsid w:val="00FB713E"/>
    <w:rsid w:val="00FC1A97"/>
    <w:rsid w:val="00FE024A"/>
    <w:rsid w:val="00FE425E"/>
    <w:rsid w:val="00FE47F2"/>
    <w:rsid w:val="00FF408C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8DDDA-A486-4C41-90E0-35698D8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2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3</cp:revision>
  <dcterms:created xsi:type="dcterms:W3CDTF">2016-02-01T09:05:00Z</dcterms:created>
  <dcterms:modified xsi:type="dcterms:W3CDTF">2016-02-06T18:58:00Z</dcterms:modified>
</cp:coreProperties>
</file>