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0" w:rsidRDefault="004E1BC0" w:rsidP="00CD6D10">
      <w:pPr>
        <w:jc w:val="center"/>
      </w:pPr>
      <w:r w:rsidRPr="00CD6D10">
        <w:rPr>
          <w:sz w:val="32"/>
        </w:rPr>
        <w:t>FINA GRAND PRIX</w:t>
      </w:r>
      <w:r w:rsidRPr="00CD6D10">
        <w:rPr>
          <w:sz w:val="32"/>
        </w:rPr>
        <w:br/>
        <w:t>15. – 17. januar 2016</w:t>
      </w:r>
      <w:r w:rsidRPr="00CD6D10">
        <w:rPr>
          <w:sz w:val="32"/>
        </w:rPr>
        <w:br/>
        <w:t>Madrid / Spania</w:t>
      </w:r>
      <w:r w:rsidRPr="00CD6D10">
        <w:rPr>
          <w:sz w:val="32"/>
        </w:rPr>
        <w:br/>
      </w:r>
    </w:p>
    <w:p w:rsidR="006517B4" w:rsidRPr="006517B4" w:rsidRDefault="004E1BC0" w:rsidP="006517B4">
      <w:pPr>
        <w:rPr>
          <w:b/>
        </w:rPr>
      </w:pPr>
      <w:r w:rsidRPr="004E1BC0">
        <w:br/>
      </w:r>
      <w:r w:rsidRPr="004E1BC0">
        <w:br/>
      </w:r>
      <w:r w:rsidR="006517B4" w:rsidRPr="006517B4">
        <w:rPr>
          <w:b/>
        </w:rPr>
        <w:t>10 meter synkron damer</w:t>
      </w:r>
      <w:r w:rsidR="006517B4" w:rsidRPr="006517B4">
        <w:rPr>
          <w:b/>
        </w:rPr>
        <w:br/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6691"/>
        <w:gridCol w:w="180"/>
        <w:gridCol w:w="1364"/>
        <w:gridCol w:w="1020"/>
      </w:tblGrid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</w:pPr>
            <w:hyperlink r:id="rId6" w:history="1">
              <w:proofErr w:type="spellStart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>Bingqing</w:t>
              </w:r>
              <w:proofErr w:type="spellEnd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 xml:space="preserve"> Xia and </w:t>
              </w:r>
              <w:proofErr w:type="spellStart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>Yujie</w:t>
              </w:r>
              <w:proofErr w:type="spellEnd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 xml:space="preserve"> Xia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China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334.29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7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Anna Krasnoshlyk and Vlada Tatsenko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Ukraine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272.67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8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Anne Vilde Tuxen and Helle Tuxen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241.11</w:t>
            </w:r>
          </w:p>
        </w:tc>
      </w:tr>
    </w:tbl>
    <w:p w:rsidR="006517B4" w:rsidRPr="006517B4" w:rsidRDefault="006517B4" w:rsidP="006517B4">
      <w:pPr>
        <w:rPr>
          <w:b/>
        </w:rPr>
      </w:pPr>
    </w:p>
    <w:p w:rsidR="006517B4" w:rsidRPr="006517B4" w:rsidRDefault="006517B4" w:rsidP="006517B4">
      <w:pPr>
        <w:rPr>
          <w:b/>
        </w:rPr>
      </w:pPr>
      <w:r w:rsidRPr="006517B4">
        <w:rPr>
          <w:b/>
        </w:rPr>
        <w:t>3</w:t>
      </w:r>
      <w:r w:rsidRPr="006517B4">
        <w:rPr>
          <w:b/>
        </w:rPr>
        <w:t xml:space="preserve"> meter synkron damer</w:t>
      </w:r>
      <w:r w:rsidRPr="006517B4">
        <w:rPr>
          <w:b/>
        </w:rPr>
        <w:br/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6583"/>
        <w:gridCol w:w="180"/>
        <w:gridCol w:w="1472"/>
        <w:gridCol w:w="1020"/>
      </w:tblGrid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</w:pPr>
            <w:hyperlink r:id="rId9" w:history="1">
              <w:proofErr w:type="spellStart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>Zhihuan</w:t>
              </w:r>
              <w:proofErr w:type="spellEnd"/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val="en-US" w:eastAsia="nb-NO"/>
                </w:rPr>
                <w:t xml:space="preserve"> Xu and Han Wang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China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306.00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0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Anne Vilde Tuxen and Helle Tuxen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244.35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1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Taina Karvonen and Iira Laatunen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Finland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230.46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2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Inge Jansen and Uschi Freitag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Holland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213.60</w:t>
            </w:r>
          </w:p>
        </w:tc>
      </w:tr>
    </w:tbl>
    <w:p w:rsidR="006517B4" w:rsidRPr="004E1BC0" w:rsidRDefault="006517B4" w:rsidP="006517B4"/>
    <w:p w:rsidR="006517B4" w:rsidRDefault="006517B4" w:rsidP="006517B4"/>
    <w:p w:rsidR="006517B4" w:rsidRPr="006517B4" w:rsidRDefault="006517B4" w:rsidP="006517B4">
      <w:pPr>
        <w:rPr>
          <w:b/>
        </w:rPr>
      </w:pPr>
      <w:r w:rsidRPr="006517B4">
        <w:rPr>
          <w:b/>
        </w:rPr>
        <w:t>10 meter damer forsøk</w:t>
      </w:r>
    </w:p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079"/>
        <w:gridCol w:w="180"/>
        <w:gridCol w:w="2101"/>
        <w:gridCol w:w="1020"/>
      </w:tblGrid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3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Bingqing Xia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China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338.05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4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Jinming Li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China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294.05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5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Julia Prokopchuk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Ukraine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293.45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6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Caeli McKay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Canada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282.45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7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Celine Van Duijn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Holland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276.35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8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Anna Chuinyshena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Russia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271.30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19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Anna Krasnoshlyk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Ukraine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265.70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0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Maria Betancourt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Venezuela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259.45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1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Anne Vilde Tuxen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259.35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2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Olivia Chamandy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Canada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257.10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3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Isabelle Svantesson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238.55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4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Valeria Antolino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Venezuela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183.20</w:t>
            </w:r>
          </w:p>
        </w:tc>
      </w:tr>
    </w:tbl>
    <w:p w:rsidR="006517B4" w:rsidRDefault="006517B4" w:rsidP="006517B4"/>
    <w:p w:rsidR="006517B4" w:rsidRDefault="006517B4" w:rsidP="006517B4"/>
    <w:p w:rsidR="006517B4" w:rsidRDefault="006517B4" w:rsidP="006517B4"/>
    <w:p w:rsidR="006517B4" w:rsidRDefault="006517B4" w:rsidP="006517B4"/>
    <w:p w:rsidR="006517B4" w:rsidRDefault="006517B4" w:rsidP="006517B4"/>
    <w:p w:rsidR="006517B4" w:rsidRPr="004E1BC0" w:rsidRDefault="006517B4" w:rsidP="006517B4">
      <w:bookmarkStart w:id="0" w:name="_GoBack"/>
      <w:bookmarkEnd w:id="0"/>
    </w:p>
    <w:p w:rsidR="006517B4" w:rsidRPr="006517B4" w:rsidRDefault="006517B4" w:rsidP="006517B4">
      <w:pPr>
        <w:rPr>
          <w:b/>
        </w:rPr>
      </w:pPr>
      <w:r>
        <w:rPr>
          <w:b/>
        </w:rPr>
        <w:t>10 meter damer semifinale B</w:t>
      </w:r>
      <w:r>
        <w:rPr>
          <w:b/>
        </w:rPr>
        <w:br/>
      </w:r>
      <w:r>
        <w:rPr>
          <w:b/>
        </w:rPr>
        <w:br/>
      </w:r>
    </w:p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423"/>
        <w:gridCol w:w="180"/>
        <w:gridCol w:w="1757"/>
        <w:gridCol w:w="1020"/>
      </w:tblGrid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5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Bingqing Xia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China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348.85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6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Anna Krasnoshlyk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Ukraine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303.25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7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Julia Prokopchuk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Ukraine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285.15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8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Celine Van Duijn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Holland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274.60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29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Isabelle Svantesson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228.05</w:t>
            </w:r>
          </w:p>
        </w:tc>
      </w:tr>
      <w:tr w:rsidR="006517B4" w:rsidRPr="006517B4" w:rsidTr="006517B4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hyperlink r:id="rId30" w:history="1">
              <w:r w:rsidRPr="006517B4">
                <w:rPr>
                  <w:rFonts w:ascii="Verdana" w:eastAsia="Times New Roman" w:hAnsi="Verdana" w:cs="Times New Roman"/>
                  <w:bCs/>
                  <w:sz w:val="16"/>
                  <w:szCs w:val="16"/>
                  <w:lang w:eastAsia="nb-NO"/>
                </w:rPr>
                <w:t>Anne Vilde Tuxen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517B4" w:rsidRPr="006517B4" w:rsidRDefault="006517B4" w:rsidP="006517B4">
            <w:pPr>
              <w:spacing w:after="0" w:line="22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517B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223.10</w:t>
            </w:r>
          </w:p>
        </w:tc>
      </w:tr>
    </w:tbl>
    <w:p w:rsidR="006517B4" w:rsidRPr="006517B4" w:rsidRDefault="006517B4" w:rsidP="006517B4">
      <w:pPr>
        <w:rPr>
          <w:b/>
        </w:rPr>
      </w:pPr>
    </w:p>
    <w:p w:rsidR="001B1693" w:rsidRPr="006517B4" w:rsidRDefault="001B1693">
      <w:pPr>
        <w:rPr>
          <w:b/>
        </w:rPr>
      </w:pPr>
    </w:p>
    <w:sectPr w:rsidR="001B1693" w:rsidRPr="006517B4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A6" w:rsidRDefault="008E25A6" w:rsidP="00206B42">
      <w:pPr>
        <w:spacing w:after="0" w:line="240" w:lineRule="auto"/>
      </w:pPr>
      <w:r>
        <w:separator/>
      </w:r>
    </w:p>
  </w:endnote>
  <w:endnote w:type="continuationSeparator" w:id="0">
    <w:p w:rsidR="008E25A6" w:rsidRDefault="008E25A6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A6" w:rsidRDefault="008E25A6" w:rsidP="00206B42">
      <w:pPr>
        <w:spacing w:after="0" w:line="240" w:lineRule="auto"/>
      </w:pPr>
      <w:r>
        <w:separator/>
      </w:r>
    </w:p>
  </w:footnote>
  <w:footnote w:type="continuationSeparator" w:id="0">
    <w:p w:rsidR="008E25A6" w:rsidRDefault="008E25A6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0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E1BC0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517B4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25A6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6D10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8DDDA-A486-4C41-90E0-35698D8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ecorder.co.uk/live/meet1/showsheet.php?mref=7&amp;eref=9&amp;dref=28&amp;dref2=7" TargetMode="External"/><Relationship Id="rId13" Type="http://schemas.openxmlformats.org/officeDocument/2006/relationships/hyperlink" Target="http://www.diverecorder.co.uk/live/meet1/showsheet.php?mref=7&amp;eref=15&amp;dref=31" TargetMode="External"/><Relationship Id="rId18" Type="http://schemas.openxmlformats.org/officeDocument/2006/relationships/hyperlink" Target="http://www.diverecorder.co.uk/live/meet1/showsheet.php?mref=7&amp;eref=15&amp;dref=41" TargetMode="External"/><Relationship Id="rId26" Type="http://schemas.openxmlformats.org/officeDocument/2006/relationships/hyperlink" Target="http://www.diverecorder.co.uk/live/meet1/showsheet.php?mref=7&amp;eref=17&amp;dref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verecorder.co.uk/live/meet1/showsheet.php?mref=7&amp;eref=15&amp;dref=2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iverecorder.co.uk/live/meet1/showsheet.php?mref=7&amp;eref=9&amp;dref=2&amp;dref2=29" TargetMode="External"/><Relationship Id="rId12" Type="http://schemas.openxmlformats.org/officeDocument/2006/relationships/hyperlink" Target="http://www.diverecorder.co.uk/live/meet1/showsheet.php?mref=7&amp;eref=14&amp;dref=37&amp;dref2=38" TargetMode="External"/><Relationship Id="rId17" Type="http://schemas.openxmlformats.org/officeDocument/2006/relationships/hyperlink" Target="http://www.diverecorder.co.uk/live/meet1/showsheet.php?mref=7&amp;eref=15&amp;dref=39" TargetMode="External"/><Relationship Id="rId25" Type="http://schemas.openxmlformats.org/officeDocument/2006/relationships/hyperlink" Target="http://www.diverecorder.co.uk/live/meet1/showsheet.php?mref=7&amp;eref=17&amp;dref=3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iverecorder.co.uk/live/meet1/showsheet.php?mref=7&amp;eref=15&amp;dref=15" TargetMode="External"/><Relationship Id="rId20" Type="http://schemas.openxmlformats.org/officeDocument/2006/relationships/hyperlink" Target="http://www.diverecorder.co.uk/live/meet1/showsheet.php?mref=7&amp;eref=15&amp;dref=33" TargetMode="External"/><Relationship Id="rId29" Type="http://schemas.openxmlformats.org/officeDocument/2006/relationships/hyperlink" Target="http://www.diverecorder.co.uk/live/meet1/showsheet.php?mref=7&amp;eref=17&amp;dref=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verecorder.co.uk/live/meet1/showsheet.php?mref=7&amp;eref=9&amp;dref=31&amp;dref2=50" TargetMode="External"/><Relationship Id="rId11" Type="http://schemas.openxmlformats.org/officeDocument/2006/relationships/hyperlink" Target="http://www.diverecorder.co.uk/live/meet1/showsheet.php?mref=7&amp;eref=14&amp;dref=81&amp;dref2=82" TargetMode="External"/><Relationship Id="rId24" Type="http://schemas.openxmlformats.org/officeDocument/2006/relationships/hyperlink" Target="http://www.diverecorder.co.uk/live/meet1/showsheet.php?mref=7&amp;eref=15&amp;dref=21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diverecorder.co.uk/live/meet1/showsheet.php?mref=7&amp;eref=15&amp;dref=55" TargetMode="External"/><Relationship Id="rId23" Type="http://schemas.openxmlformats.org/officeDocument/2006/relationships/hyperlink" Target="http://www.diverecorder.co.uk/live/meet1/showsheet.php?mref=7&amp;eref=15&amp;dref=59" TargetMode="External"/><Relationship Id="rId28" Type="http://schemas.openxmlformats.org/officeDocument/2006/relationships/hyperlink" Target="http://www.diverecorder.co.uk/live/meet1/showsheet.php?mref=7&amp;eref=17&amp;dref=39" TargetMode="External"/><Relationship Id="rId10" Type="http://schemas.openxmlformats.org/officeDocument/2006/relationships/hyperlink" Target="http://www.diverecorder.co.uk/live/meet1/showsheet.php?mref=7&amp;eref=14&amp;dref=28&amp;dref2=7" TargetMode="External"/><Relationship Id="rId19" Type="http://schemas.openxmlformats.org/officeDocument/2006/relationships/hyperlink" Target="http://www.diverecorder.co.uk/live/meet1/showsheet.php?mref=7&amp;eref=15&amp;dref=2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verecorder.co.uk/live/meet1/showsheet.php?mref=7&amp;eref=14&amp;dref=62&amp;dref2=65" TargetMode="External"/><Relationship Id="rId14" Type="http://schemas.openxmlformats.org/officeDocument/2006/relationships/hyperlink" Target="http://www.diverecorder.co.uk/live/meet1/showsheet.php?mref=7&amp;eref=15&amp;dref=71" TargetMode="External"/><Relationship Id="rId22" Type="http://schemas.openxmlformats.org/officeDocument/2006/relationships/hyperlink" Target="http://www.diverecorder.co.uk/live/meet1/showsheet.php?mref=7&amp;eref=15&amp;dref=18" TargetMode="External"/><Relationship Id="rId27" Type="http://schemas.openxmlformats.org/officeDocument/2006/relationships/hyperlink" Target="http://www.diverecorder.co.uk/live/meet1/showsheet.php?mref=7&amp;eref=17&amp;dref=55" TargetMode="External"/><Relationship Id="rId30" Type="http://schemas.openxmlformats.org/officeDocument/2006/relationships/hyperlink" Target="http://www.diverecorder.co.uk/live/meet1/showsheet.php?mref=7&amp;eref=17&amp;dref=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0</TotalTime>
  <Pages>2</Pages>
  <Words>566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2016-01-17T10:29:00Z</dcterms:created>
  <dcterms:modified xsi:type="dcterms:W3CDTF">2016-01-17T10:29:00Z</dcterms:modified>
</cp:coreProperties>
</file>