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0" w:rsidRDefault="004E1BC0" w:rsidP="00CD6D10">
      <w:pPr>
        <w:jc w:val="center"/>
      </w:pPr>
      <w:r w:rsidRPr="00CD6D10">
        <w:rPr>
          <w:sz w:val="32"/>
        </w:rPr>
        <w:t>FINA GRAND PRIX</w:t>
      </w:r>
      <w:r w:rsidRPr="00CD6D10">
        <w:rPr>
          <w:sz w:val="32"/>
        </w:rPr>
        <w:br/>
        <w:t>15. – 17. januar 2016</w:t>
      </w:r>
      <w:r w:rsidRPr="00CD6D10">
        <w:rPr>
          <w:sz w:val="32"/>
        </w:rPr>
        <w:br/>
        <w:t>Madrid / Spania</w:t>
      </w:r>
      <w:r w:rsidRPr="00CD6D10">
        <w:rPr>
          <w:sz w:val="32"/>
        </w:rPr>
        <w:br/>
      </w:r>
    </w:p>
    <w:p w:rsidR="004E1BC0" w:rsidRDefault="004E1BC0" w:rsidP="00CD6D10">
      <w:r w:rsidRPr="004E1BC0">
        <w:br/>
      </w:r>
      <w:r w:rsidRPr="004E1BC0">
        <w:br/>
        <w:t>Anne Vilde og Helle var landslagets utøvere som ble sendt ned til Madrid i år.</w:t>
      </w:r>
      <w:r w:rsidRPr="004E1BC0">
        <w:br/>
      </w:r>
      <w:r>
        <w:br/>
        <w:t>Jentene/damene var tatt ut til 3 meter synkron, 10 meter synkron og 10 meter individuelt for Anne Vilde.</w:t>
      </w:r>
      <w:r>
        <w:br/>
      </w:r>
      <w:r>
        <w:br/>
        <w:t>Første konkurranse var 10 meter synkron som par preg av nervøs debutant Helle. Flere små misser underveis gav dem en bronse medalje. Poengsummen landet på 241.</w:t>
      </w:r>
    </w:p>
    <w:p w:rsidR="004E1BC0" w:rsidRDefault="004E1BC0"/>
    <w:p w:rsidR="001B1693" w:rsidRPr="004E1BC0" w:rsidRDefault="004E1BC0">
      <w:r>
        <w:t xml:space="preserve">På 3 meter synkron gikk det svært mye bedre og jentene stupte seg opp til en 2. plass bak det kinesiske laget. Mye av nervene til </w:t>
      </w:r>
      <w:r w:rsidR="00CD6D10">
        <w:t xml:space="preserve">jentene </w:t>
      </w:r>
      <w:r>
        <w:t>var borte</w:t>
      </w:r>
      <w:r w:rsidR="00CD6D10">
        <w:t xml:space="preserve"> og de leverte flere solide stup. Det var kun 2 x 5,5 gjennom hele programmet deres. Pongsummen ble 244.</w:t>
      </w:r>
      <w:r w:rsidR="00CD6D10">
        <w:br/>
      </w:r>
      <w:r w:rsidR="00CD6D10">
        <w:br/>
        <w:t>På 10 meter individuelt så gikk Anne Vilde videre fra forsøkene som nr. 9 på poengsummen 259. En flott poengsum som er rundt det hun leverte i EM for 1 år siden. I forsøkene gikk det litt dårligere og hun ble sist i sitt semifinale heat med poengsummen 223. Det ble tilslutt en 11. plass på Vilde.</w:t>
      </w:r>
      <w:bookmarkStart w:id="0" w:name="_GoBack"/>
      <w:bookmarkEnd w:id="0"/>
      <w:r>
        <w:t xml:space="preserve"> </w:t>
      </w:r>
    </w:p>
    <w:sectPr w:rsidR="001B1693" w:rsidRPr="004E1B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66" w:rsidRDefault="00185066" w:rsidP="00206B42">
      <w:pPr>
        <w:spacing w:after="0" w:line="240" w:lineRule="auto"/>
      </w:pPr>
      <w:r>
        <w:separator/>
      </w:r>
    </w:p>
  </w:endnote>
  <w:endnote w:type="continuationSeparator" w:id="0">
    <w:p w:rsidR="00185066" w:rsidRDefault="00185066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66" w:rsidRDefault="00185066" w:rsidP="00206B42">
      <w:pPr>
        <w:spacing w:after="0" w:line="240" w:lineRule="auto"/>
      </w:pPr>
      <w:r>
        <w:separator/>
      </w:r>
    </w:p>
  </w:footnote>
  <w:footnote w:type="continuationSeparator" w:id="0">
    <w:p w:rsidR="00185066" w:rsidRDefault="00185066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0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85066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E1BC0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6D10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8DDDA-A486-4C41-90E0-35698D8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20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1</cp:revision>
  <dcterms:created xsi:type="dcterms:W3CDTF">2016-01-17T09:52:00Z</dcterms:created>
  <dcterms:modified xsi:type="dcterms:W3CDTF">2016-01-17T10:12:00Z</dcterms:modified>
</cp:coreProperties>
</file>