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A4" w:rsidRDefault="006B31A4">
      <w:pPr>
        <w:pStyle w:val="normal0"/>
        <w:jc w:val="center"/>
      </w:pPr>
      <w:r w:rsidRPr="00BB15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92.25pt;height:84pt;visibility:visible">
            <v:imagedata r:id="rId4" o:title=""/>
          </v:shape>
        </w:pict>
      </w:r>
    </w:p>
    <w:p w:rsidR="006B31A4" w:rsidRDefault="006B31A4">
      <w:pPr>
        <w:pStyle w:val="normal0"/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Shamrock Pride</w:t>
      </w:r>
    </w:p>
    <w:p w:rsidR="006B31A4" w:rsidRDefault="006B31A4">
      <w:pPr>
        <w:pStyle w:val="normal0"/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Commitment Contract</w:t>
      </w:r>
    </w:p>
    <w:p w:rsidR="006B31A4" w:rsidRDefault="006B31A4">
      <w:pPr>
        <w:pStyle w:val="normal0"/>
        <w:spacing w:after="0" w:line="240" w:lineRule="auto"/>
        <w:jc w:val="center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t xml:space="preserve">(Due May </w:t>
      </w:r>
      <w:r>
        <w:rPr>
          <w:b/>
          <w:sz w:val="36"/>
          <w:szCs w:val="36"/>
        </w:rPr>
        <w:t>1st</w:t>
      </w:r>
      <w:r>
        <w:rPr>
          <w:b/>
          <w:color w:val="000000"/>
          <w:sz w:val="36"/>
          <w:szCs w:val="36"/>
        </w:rPr>
        <w:t>, 201</w:t>
      </w:r>
      <w:r>
        <w:rPr>
          <w:b/>
          <w:sz w:val="36"/>
          <w:szCs w:val="36"/>
        </w:rPr>
        <w:t>9</w:t>
      </w:r>
      <w:r>
        <w:rPr>
          <w:b/>
          <w:color w:val="000000"/>
          <w:sz w:val="36"/>
          <w:szCs w:val="36"/>
        </w:rPr>
        <w:t>)</w:t>
      </w:r>
    </w:p>
    <w:p w:rsidR="006B31A4" w:rsidRDefault="006B31A4">
      <w:pPr>
        <w:pStyle w:val="normal0"/>
        <w:spacing w:after="0" w:line="240" w:lineRule="auto"/>
        <w:rPr>
          <w:b/>
          <w:color w:val="000000"/>
          <w:sz w:val="36"/>
          <w:szCs w:val="36"/>
        </w:rPr>
      </w:pPr>
    </w:p>
    <w:p w:rsidR="006B31A4" w:rsidRDefault="006B31A4">
      <w:pPr>
        <w:pStyle w:val="normal0"/>
      </w:pPr>
      <w:r>
        <w:t>I intend to be a member of the Shamrock Pride. I have read through the expectations and understand the time commitment, dedication, and teamwork this activity entails. I am aware of the expectations and consequences as detailed in the Shamrock Pride Student/Parent Handbook and will abide by them.  I am also aware that I will be placed in non-competitive status should I fail to meet the expectations required.</w:t>
      </w:r>
    </w:p>
    <w:p w:rsidR="006B31A4" w:rsidRDefault="006B31A4">
      <w:pPr>
        <w:pStyle w:val="normal0"/>
      </w:pPr>
    </w:p>
    <w:p w:rsidR="006B31A4" w:rsidRDefault="006B31A4">
      <w:pPr>
        <w:pStyle w:val="normal0"/>
        <w:spacing w:after="0" w:line="240" w:lineRule="auto"/>
      </w:pPr>
      <w:r>
        <w:t>Name  _______________________________________________</w:t>
      </w:r>
    </w:p>
    <w:p w:rsidR="006B31A4" w:rsidRDefault="006B31A4">
      <w:pPr>
        <w:pStyle w:val="normal0"/>
        <w:spacing w:after="0" w:line="240" w:lineRule="auto"/>
      </w:pPr>
      <w:r>
        <w:tab/>
      </w:r>
      <w:r>
        <w:tab/>
      </w:r>
      <w:r>
        <w:tab/>
        <w:t xml:space="preserve">    (Please print)</w:t>
      </w:r>
    </w:p>
    <w:p w:rsidR="006B31A4" w:rsidRDefault="006B31A4">
      <w:pPr>
        <w:pStyle w:val="normal0"/>
        <w:spacing w:line="240" w:lineRule="auto"/>
      </w:pPr>
    </w:p>
    <w:p w:rsidR="006B31A4" w:rsidRDefault="006B31A4">
      <w:pPr>
        <w:pStyle w:val="normal0"/>
        <w:spacing w:after="0" w:line="240" w:lineRule="auto"/>
      </w:pPr>
      <w:r>
        <w:t>Email________________________________________________________________________________</w:t>
      </w:r>
    </w:p>
    <w:p w:rsidR="006B31A4" w:rsidRDefault="006B31A4">
      <w:pPr>
        <w:pStyle w:val="normal0"/>
        <w:spacing w:after="0" w:line="240" w:lineRule="auto"/>
      </w:pPr>
    </w:p>
    <w:p w:rsidR="006B31A4" w:rsidRDefault="006B31A4">
      <w:pPr>
        <w:pStyle w:val="normal0"/>
        <w:spacing w:after="0" w:line="240" w:lineRule="auto"/>
      </w:pPr>
    </w:p>
    <w:p w:rsidR="006B31A4" w:rsidRDefault="006B31A4">
      <w:pPr>
        <w:pStyle w:val="normal0"/>
        <w:spacing w:line="480" w:lineRule="auto"/>
      </w:pPr>
      <w:r>
        <w:t>Phone Number</w:t>
      </w:r>
      <w:r>
        <w:rPr>
          <w:u w:val="single"/>
        </w:rPr>
        <w:tab/>
      </w:r>
      <w:r>
        <w:t>___________________________,  Instrument_____________________________</w:t>
      </w:r>
    </w:p>
    <w:p w:rsidR="006B31A4" w:rsidRDefault="006B31A4">
      <w:pPr>
        <w:pStyle w:val="normal0"/>
        <w:spacing w:line="480" w:lineRule="auto"/>
      </w:pPr>
      <w:r>
        <w:t>Signature  _______________________________________________</w:t>
      </w:r>
      <w:r>
        <w:rPr>
          <w:u w:val="single"/>
        </w:rPr>
        <w:tab/>
      </w:r>
      <w:r>
        <w:t>Date  __________________</w:t>
      </w:r>
      <w:r>
        <w:rPr>
          <w:u w:val="single"/>
        </w:rPr>
        <w:tab/>
      </w:r>
    </w:p>
    <w:p w:rsidR="006B31A4" w:rsidRDefault="006B31A4">
      <w:pPr>
        <w:pStyle w:val="normal0"/>
        <w:spacing w:after="0" w:line="240" w:lineRule="auto"/>
        <w:rPr>
          <w:color w:val="000000"/>
        </w:rPr>
      </w:pPr>
    </w:p>
    <w:p w:rsidR="006B31A4" w:rsidRDefault="006B31A4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 xml:space="preserve">I am the parent or guardian of </w:t>
      </w:r>
      <w:r>
        <w:t xml:space="preserve">the above student </w:t>
      </w:r>
      <w:r>
        <w:rPr>
          <w:color w:val="000000"/>
        </w:rPr>
        <w:t xml:space="preserve">and have read through the member expectations and the parent expectations. I am aware of the time commitment, dedication, and teamwork this activity entails for my child. I am aware and will abide by the payment plan and the fees that go along with this activity.  I am aware that all fees are nonrefundable.   I am also aware that my student will be placed in non-competitive status should they fail to meet the expectations required.  </w:t>
      </w:r>
    </w:p>
    <w:p w:rsidR="006B31A4" w:rsidRDefault="006B31A4">
      <w:pPr>
        <w:pStyle w:val="normal0"/>
        <w:spacing w:after="0" w:line="240" w:lineRule="auto"/>
      </w:pPr>
    </w:p>
    <w:p w:rsidR="006B31A4" w:rsidRDefault="006B31A4">
      <w:pPr>
        <w:pStyle w:val="normal0"/>
        <w:spacing w:after="0" w:line="240" w:lineRule="auto"/>
      </w:pPr>
    </w:p>
    <w:p w:rsidR="006B31A4" w:rsidRDefault="006B31A4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>Parent’s Name</w:t>
      </w:r>
      <w:r>
        <w:rPr>
          <w:u w:val="single"/>
        </w:rPr>
        <w:t xml:space="preserve">  </w:t>
      </w:r>
      <w:r>
        <w:t>_______________________________________________</w:t>
      </w:r>
    </w:p>
    <w:p w:rsidR="006B31A4" w:rsidRDefault="006B31A4">
      <w:pPr>
        <w:pStyle w:val="normal0"/>
        <w:spacing w:after="0" w:line="240" w:lineRule="auto"/>
        <w:rPr>
          <w:color w:val="000000"/>
        </w:rPr>
      </w:pPr>
      <w:r>
        <w:tab/>
      </w:r>
      <w:r>
        <w:tab/>
      </w:r>
      <w:r>
        <w:tab/>
        <w:t>(Please print)</w:t>
      </w:r>
    </w:p>
    <w:p w:rsidR="006B31A4" w:rsidRDefault="006B31A4">
      <w:pPr>
        <w:pStyle w:val="normal0"/>
        <w:spacing w:after="0" w:line="240" w:lineRule="auto"/>
        <w:rPr>
          <w:color w:val="000000"/>
        </w:rPr>
      </w:pPr>
    </w:p>
    <w:p w:rsidR="006B31A4" w:rsidRDefault="006B31A4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>Emai</w:t>
      </w:r>
      <w:r>
        <w:t>l  __________________________________________</w:t>
      </w:r>
      <w:r>
        <w:rPr>
          <w:color w:val="000000"/>
        </w:rPr>
        <w:t>, Phone Number________________________</w:t>
      </w:r>
    </w:p>
    <w:p w:rsidR="006B31A4" w:rsidRDefault="006B31A4">
      <w:pPr>
        <w:pStyle w:val="normal0"/>
        <w:spacing w:after="0" w:line="240" w:lineRule="auto"/>
      </w:pPr>
    </w:p>
    <w:p w:rsidR="006B31A4" w:rsidRDefault="006B31A4">
      <w:pPr>
        <w:pStyle w:val="normal0"/>
        <w:spacing w:after="0" w:line="240" w:lineRule="auto"/>
      </w:pPr>
    </w:p>
    <w:p w:rsidR="006B31A4" w:rsidRDefault="006B31A4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>Signature</w:t>
      </w:r>
      <w:r>
        <w:t xml:space="preserve">  _____________________________________________   </w:t>
      </w:r>
      <w:r>
        <w:rPr>
          <w:color w:val="000000"/>
        </w:rPr>
        <w:t xml:space="preserve">  Date_______________</w:t>
      </w:r>
    </w:p>
    <w:sectPr w:rsidR="006B31A4" w:rsidSect="004A3A5B">
      <w:pgSz w:w="12240" w:h="15840"/>
      <w:pgMar w:top="1008" w:right="1440" w:bottom="1008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5B"/>
    <w:rsid w:val="004A3A5B"/>
    <w:rsid w:val="006B31A4"/>
    <w:rsid w:val="00763727"/>
    <w:rsid w:val="00957586"/>
    <w:rsid w:val="00BB157C"/>
    <w:rsid w:val="00EA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A3A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A3A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A3A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A3A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A3A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A3A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7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7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7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7A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7A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7A5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4A3A5B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4A3A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17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A3A5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217A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Msands</cp:lastModifiedBy>
  <cp:revision>2</cp:revision>
  <dcterms:created xsi:type="dcterms:W3CDTF">2019-05-05T04:10:00Z</dcterms:created>
  <dcterms:modified xsi:type="dcterms:W3CDTF">2019-05-05T04:10:00Z</dcterms:modified>
</cp:coreProperties>
</file>