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AAA4" w14:textId="77777777" w:rsidR="00C36D71" w:rsidRDefault="00C36D71" w:rsidP="00A44F11"/>
    <w:p w14:paraId="72A41D35" w14:textId="77777777" w:rsidR="00664AEF" w:rsidRDefault="00664AEF" w:rsidP="00A44F11"/>
    <w:p w14:paraId="1D016CF9" w14:textId="77777777" w:rsidR="0052423B" w:rsidRPr="0052423B" w:rsidRDefault="0052423B" w:rsidP="0052423B">
      <w:pPr>
        <w:spacing w:after="0" w:line="510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444444"/>
          <w:kern w:val="36"/>
          <w:sz w:val="44"/>
          <w:szCs w:val="44"/>
        </w:rPr>
      </w:pPr>
      <w:bookmarkStart w:id="0" w:name="_GoBack"/>
      <w:r w:rsidRPr="0052423B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bdr w:val="none" w:sz="0" w:space="0" w:color="auto" w:frame="1"/>
        </w:rPr>
        <w:t>VOTE Lake B</w:t>
      </w:r>
      <w:r w:rsidR="0082170D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bdr w:val="none" w:sz="0" w:space="0" w:color="auto" w:frame="1"/>
        </w:rPr>
        <w:t>luff Candidate Application Form</w:t>
      </w:r>
    </w:p>
    <w:p w14:paraId="5ABE4387" w14:textId="77777777" w:rsidR="0052423B" w:rsidRPr="0052423B" w:rsidRDefault="0052423B" w:rsidP="00A44F11">
      <w:pPr>
        <w:rPr>
          <w:sz w:val="44"/>
          <w:szCs w:val="44"/>
        </w:rPr>
      </w:pPr>
    </w:p>
    <w:p w14:paraId="50317F4A" w14:textId="0C50072F" w:rsidR="0052423B" w:rsidRPr="0052423B" w:rsidRDefault="0052423B" w:rsidP="0052423B">
      <w:pPr>
        <w:shd w:val="clear" w:color="auto" w:fill="EFEFE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36"/>
          <w:szCs w:val="36"/>
        </w:rPr>
      </w:pPr>
      <w:r w:rsidRPr="0052423B">
        <w:rPr>
          <w:rFonts w:ascii="Helvetica" w:eastAsia="Times New Roman" w:hAnsi="Helvetica" w:cs="Helvetica"/>
          <w:sz w:val="36"/>
          <w:szCs w:val="36"/>
        </w:rPr>
        <w:t xml:space="preserve">The application deadline to be considered for endorsement by the VOTE Lake Bluff organization at the open Town Meetings on December </w:t>
      </w:r>
      <w:r w:rsidR="00FA182D">
        <w:rPr>
          <w:rFonts w:ascii="Helvetica" w:eastAsia="Times New Roman" w:hAnsi="Helvetica" w:cs="Helvetica"/>
          <w:sz w:val="36"/>
          <w:szCs w:val="36"/>
        </w:rPr>
        <w:t>4th</w:t>
      </w:r>
      <w:r w:rsidRPr="0052423B">
        <w:rPr>
          <w:rFonts w:ascii="Helvetica" w:eastAsia="Times New Roman" w:hAnsi="Helvetica" w:cs="Helvetica"/>
          <w:sz w:val="36"/>
          <w:szCs w:val="36"/>
        </w:rPr>
        <w:t xml:space="preserve"> &amp; </w:t>
      </w:r>
      <w:r w:rsidR="00FA182D">
        <w:rPr>
          <w:rFonts w:ascii="Helvetica" w:eastAsia="Times New Roman" w:hAnsi="Helvetica" w:cs="Helvetica"/>
          <w:sz w:val="36"/>
          <w:szCs w:val="36"/>
        </w:rPr>
        <w:t>5th</w:t>
      </w:r>
      <w:r w:rsidRPr="0052423B">
        <w:rPr>
          <w:rFonts w:ascii="Helvetica" w:eastAsia="Times New Roman" w:hAnsi="Helvetica" w:cs="Helvetica"/>
          <w:sz w:val="36"/>
          <w:szCs w:val="36"/>
        </w:rPr>
        <w:t>, 201</w:t>
      </w:r>
      <w:r w:rsidR="00FA182D">
        <w:rPr>
          <w:rFonts w:ascii="Helvetica" w:eastAsia="Times New Roman" w:hAnsi="Helvetica" w:cs="Helvetica"/>
          <w:sz w:val="36"/>
          <w:szCs w:val="36"/>
        </w:rPr>
        <w:t>8</w:t>
      </w:r>
      <w:r w:rsidRPr="0052423B">
        <w:rPr>
          <w:rFonts w:ascii="Helvetica" w:eastAsia="Times New Roman" w:hAnsi="Helvetica" w:cs="Helvetica"/>
          <w:sz w:val="36"/>
          <w:szCs w:val="36"/>
        </w:rPr>
        <w:t xml:space="preserve"> is </w:t>
      </w:r>
      <w:r w:rsidRPr="0052423B">
        <w:rPr>
          <w:rFonts w:ascii="Helvetica" w:eastAsia="Times New Roman" w:hAnsi="Helvetica" w:cs="Helvetica"/>
          <w:b/>
          <w:bCs/>
          <w:sz w:val="36"/>
          <w:szCs w:val="36"/>
          <w:bdr w:val="none" w:sz="0" w:space="0" w:color="auto" w:frame="1"/>
        </w:rPr>
        <w:t xml:space="preserve">November </w:t>
      </w:r>
      <w:r w:rsidR="00FA182D">
        <w:rPr>
          <w:rFonts w:ascii="Helvetica" w:eastAsia="Times New Roman" w:hAnsi="Helvetica" w:cs="Helvetica"/>
          <w:b/>
          <w:bCs/>
          <w:sz w:val="36"/>
          <w:szCs w:val="36"/>
          <w:bdr w:val="none" w:sz="0" w:space="0" w:color="auto" w:frame="1"/>
        </w:rPr>
        <w:t>26</w:t>
      </w:r>
      <w:r w:rsidRPr="0052423B">
        <w:rPr>
          <w:rFonts w:ascii="Helvetica" w:eastAsia="Times New Roman" w:hAnsi="Helvetica" w:cs="Helvetica"/>
          <w:b/>
          <w:bCs/>
          <w:sz w:val="36"/>
          <w:szCs w:val="36"/>
          <w:bdr w:val="none" w:sz="0" w:space="0" w:color="auto" w:frame="1"/>
        </w:rPr>
        <w:t>, 201</w:t>
      </w:r>
      <w:r w:rsidR="00FA182D">
        <w:rPr>
          <w:rFonts w:ascii="Helvetica" w:eastAsia="Times New Roman" w:hAnsi="Helvetica" w:cs="Helvetica"/>
          <w:b/>
          <w:bCs/>
          <w:sz w:val="36"/>
          <w:szCs w:val="36"/>
          <w:bdr w:val="none" w:sz="0" w:space="0" w:color="auto" w:frame="1"/>
        </w:rPr>
        <w:t>8</w:t>
      </w:r>
      <w:r w:rsidRPr="0052423B">
        <w:rPr>
          <w:rFonts w:ascii="Helvetica" w:eastAsia="Times New Roman" w:hAnsi="Helvetica" w:cs="Helvetica"/>
          <w:sz w:val="36"/>
          <w:szCs w:val="36"/>
        </w:rPr>
        <w:t>.</w:t>
      </w:r>
    </w:p>
    <w:p w14:paraId="15ED0D48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14:paraId="42233D00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14:paraId="5CE80B87" w14:textId="77777777" w:rsidR="0052423B" w:rsidRPr="0052423B" w:rsidRDefault="0052423B" w:rsidP="0052423B">
      <w:pPr>
        <w:shd w:val="clear" w:color="auto" w:fill="EFEFE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Please submit t</w:t>
      </w:r>
      <w:r w:rsidR="005141D2">
        <w:rPr>
          <w:rFonts w:ascii="Helvetica" w:eastAsia="Times New Roman" w:hAnsi="Helvetica" w:cs="Helvetica"/>
          <w:sz w:val="28"/>
          <w:szCs w:val="28"/>
        </w:rPr>
        <w:t>he following items</w:t>
      </w:r>
      <w:r w:rsidR="005D3AA6">
        <w:rPr>
          <w:rFonts w:ascii="Helvetica" w:eastAsia="Times New Roman" w:hAnsi="Helvetica" w:cs="Helvetica"/>
          <w:sz w:val="28"/>
          <w:szCs w:val="28"/>
        </w:rPr>
        <w:t xml:space="preserve"> (500 word limit)</w:t>
      </w:r>
      <w:r w:rsidR="005141D2">
        <w:rPr>
          <w:rFonts w:ascii="Helvetica" w:eastAsia="Times New Roman" w:hAnsi="Helvetica" w:cs="Helvetica"/>
          <w:sz w:val="28"/>
          <w:szCs w:val="28"/>
        </w:rPr>
        <w:t xml:space="preserve"> via email to </w:t>
      </w:r>
      <w:hyperlink r:id="rId6" w:history="1">
        <w:r w:rsidR="005141D2" w:rsidRPr="00644251">
          <w:rPr>
            <w:rStyle w:val="Hyperlink"/>
            <w:rFonts w:ascii="inherit" w:eastAsia="Times New Roman" w:hAnsi="inherit" w:cs="Helvetica"/>
            <w:sz w:val="28"/>
            <w:szCs w:val="28"/>
            <w:bdr w:val="none" w:sz="0" w:space="0" w:color="auto" w:frame="1"/>
          </w:rPr>
          <w:t>votelakebluff@gmail.com</w:t>
        </w:r>
      </w:hyperlink>
      <w:r w:rsidRPr="0052423B">
        <w:rPr>
          <w:rFonts w:ascii="Helvetica" w:eastAsia="Times New Roman" w:hAnsi="Helvetica" w:cs="Helvetica"/>
          <w:sz w:val="28"/>
          <w:szCs w:val="28"/>
        </w:rPr>
        <w:t>:</w:t>
      </w:r>
    </w:p>
    <w:p w14:paraId="4D0F34C6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14:paraId="5B687DFF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14:paraId="52B69952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</w:pP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Part 1: Contact information, which will not be publicly distributed outside of the VOTE Lake Bluff Administrative Committee.</w:t>
      </w:r>
    </w:p>
    <w:p w14:paraId="4224B807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14:paraId="15B4CB33" w14:textId="77777777"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(1) Name, address, phone number(s), email address</w:t>
      </w:r>
      <w:r>
        <w:rPr>
          <w:rFonts w:ascii="Helvetica" w:eastAsia="Times New Roman" w:hAnsi="Helvetica" w:cs="Helvetica"/>
          <w:sz w:val="28"/>
          <w:szCs w:val="28"/>
        </w:rPr>
        <w:t>.</w:t>
      </w:r>
    </w:p>
    <w:p w14:paraId="53E41128" w14:textId="77777777"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(2) The board and/or position to which you are applying</w:t>
      </w:r>
      <w:r>
        <w:rPr>
          <w:rFonts w:ascii="Helvetica" w:eastAsia="Times New Roman" w:hAnsi="Helvetica" w:cs="Helvetica"/>
          <w:sz w:val="28"/>
          <w:szCs w:val="28"/>
        </w:rPr>
        <w:t>.</w:t>
      </w:r>
    </w:p>
    <w:p w14:paraId="6F731D1F" w14:textId="1C3867D7" w:rsid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</w:pP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Part 2: This part of the application will be made available to the public via the VOTE Lake Bluff web</w:t>
      </w:r>
      <w:r w:rsidR="00FA182D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site</w:t>
      </w: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 xml:space="preserve"> prior to the Town Meetings.</w:t>
      </w:r>
    </w:p>
    <w:p w14:paraId="2E311630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14:paraId="2C2D06E1" w14:textId="77777777"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(1) Why do you wish to serve on this board?</w:t>
      </w:r>
    </w:p>
    <w:p w14:paraId="566DBE9A" w14:textId="77777777"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(2) What strengths, skills, and personal attributes will you bring to this board position?</w:t>
      </w:r>
    </w:p>
    <w:p w14:paraId="4B36041E" w14:textId="77777777"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(3) What do you see as the most pressing issues facing this board?</w:t>
      </w:r>
    </w:p>
    <w:p w14:paraId="7248DB7F" w14:textId="3AF45AF7"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(4) What decision or goal reached by this board are you most pleased with and why?</w:t>
      </w:r>
    </w:p>
    <w:p w14:paraId="701986DA" w14:textId="77777777"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For the Town Meeting, please prepare a two-minute personal statement.</w:t>
      </w:r>
      <w:bookmarkEnd w:id="0"/>
    </w:p>
    <w:sectPr w:rsidR="0052423B" w:rsidRPr="0052423B" w:rsidSect="00BA163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36B9" w14:textId="77777777" w:rsidR="008D221C" w:rsidRDefault="008D221C" w:rsidP="00C36D71">
      <w:pPr>
        <w:spacing w:after="0" w:line="240" w:lineRule="auto"/>
      </w:pPr>
      <w:r>
        <w:separator/>
      </w:r>
    </w:p>
  </w:endnote>
  <w:endnote w:type="continuationSeparator" w:id="0">
    <w:p w14:paraId="722D69E1" w14:textId="77777777" w:rsidR="008D221C" w:rsidRDefault="008D221C" w:rsidP="00C3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BE69" w14:textId="77777777" w:rsidR="00BA163F" w:rsidRPr="00E26180" w:rsidRDefault="00BA163F" w:rsidP="00BA163F">
    <w:pPr>
      <w:pStyle w:val="Footer"/>
      <w:jc w:val="center"/>
      <w:rPr>
        <w:b/>
        <w:color w:val="00B0F0"/>
        <w:sz w:val="24"/>
        <w:szCs w:val="24"/>
      </w:rPr>
    </w:pPr>
    <w:r w:rsidRPr="00E26180">
      <w:rPr>
        <w:b/>
        <w:noProof/>
        <w:color w:val="00B0F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3975F" wp14:editId="3282C9DD">
              <wp:simplePos x="0" y="0"/>
              <wp:positionH relativeFrom="column">
                <wp:posOffset>83820</wp:posOffset>
              </wp:positionH>
              <wp:positionV relativeFrom="paragraph">
                <wp:posOffset>12700</wp:posOffset>
              </wp:positionV>
              <wp:extent cx="6705600" cy="0"/>
              <wp:effectExtent l="0" t="1905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E9ED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pt" to="534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" strokecolor="#00b0f0" strokeweight="3pt">
              <v:stroke joinstyle="miter"/>
            </v:line>
          </w:pict>
        </mc:Fallback>
      </mc:AlternateContent>
    </w:r>
  </w:p>
  <w:p w14:paraId="12CD970B" w14:textId="77777777" w:rsidR="001652FD" w:rsidRPr="005C6DAE" w:rsidRDefault="008D221C" w:rsidP="00BA163F">
    <w:pPr>
      <w:pStyle w:val="Footer"/>
      <w:jc w:val="center"/>
    </w:pPr>
    <w:hyperlink r:id="rId1" w:history="1">
      <w:r w:rsidR="00BA163F" w:rsidRPr="005C6DAE">
        <w:rPr>
          <w:rStyle w:val="Hyperlink"/>
          <w:color w:val="auto"/>
        </w:rPr>
        <w:t>www.votelakebluff.org</w:t>
      </w:r>
    </w:hyperlink>
    <w:r w:rsidR="00BA163F" w:rsidRPr="005C6DAE">
      <w:t xml:space="preserve"> / </w:t>
    </w:r>
    <w:r w:rsidR="0048689D">
      <w:t>votelakebluff@gmail.com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4E74" w14:textId="77777777" w:rsidR="008D221C" w:rsidRDefault="008D221C" w:rsidP="00C36D71">
      <w:pPr>
        <w:spacing w:after="0" w:line="240" w:lineRule="auto"/>
      </w:pPr>
      <w:r>
        <w:separator/>
      </w:r>
    </w:p>
  </w:footnote>
  <w:footnote w:type="continuationSeparator" w:id="0">
    <w:p w14:paraId="27C56BB1" w14:textId="77777777" w:rsidR="008D221C" w:rsidRDefault="008D221C" w:rsidP="00C3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E3DD" w14:textId="77777777" w:rsidR="00C36D71" w:rsidRDefault="00664AEF" w:rsidP="00C36D71">
    <w:pPr>
      <w:pStyle w:val="Header"/>
      <w:jc w:val="center"/>
    </w:pPr>
    <w:r>
      <w:rPr>
        <w:noProof/>
      </w:rPr>
      <w:drawing>
        <wp:inline distT="0" distB="0" distL="0" distR="0" wp14:anchorId="5D157A37" wp14:editId="1BFE64F4">
          <wp:extent cx="1739900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_2016_Final_250x150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62" cy="106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69"/>
    <w:rsid w:val="001652FD"/>
    <w:rsid w:val="002046AC"/>
    <w:rsid w:val="00262EF1"/>
    <w:rsid w:val="002B0E74"/>
    <w:rsid w:val="00341D69"/>
    <w:rsid w:val="00463C8A"/>
    <w:rsid w:val="0048689D"/>
    <w:rsid w:val="004C06D4"/>
    <w:rsid w:val="005141D2"/>
    <w:rsid w:val="0052423B"/>
    <w:rsid w:val="005464DC"/>
    <w:rsid w:val="005B3959"/>
    <w:rsid w:val="005C6DAE"/>
    <w:rsid w:val="005D3AA6"/>
    <w:rsid w:val="005D6737"/>
    <w:rsid w:val="0062280F"/>
    <w:rsid w:val="0066132E"/>
    <w:rsid w:val="00664AEF"/>
    <w:rsid w:val="007062A9"/>
    <w:rsid w:val="007361B6"/>
    <w:rsid w:val="0082170D"/>
    <w:rsid w:val="008D221C"/>
    <w:rsid w:val="009576B1"/>
    <w:rsid w:val="00A07063"/>
    <w:rsid w:val="00A44F11"/>
    <w:rsid w:val="00A61A56"/>
    <w:rsid w:val="00BA163F"/>
    <w:rsid w:val="00BB15D0"/>
    <w:rsid w:val="00C36D71"/>
    <w:rsid w:val="00DA46E7"/>
    <w:rsid w:val="00E26180"/>
    <w:rsid w:val="00FA182D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8228"/>
  <w15:chartTrackingRefBased/>
  <w15:docId w15:val="{A47DAA79-7C21-4163-A17E-7CC50E6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71"/>
  </w:style>
  <w:style w:type="paragraph" w:styleId="Footer">
    <w:name w:val="footer"/>
    <w:basedOn w:val="Normal"/>
    <w:link w:val="FooterChar"/>
    <w:uiPriority w:val="99"/>
    <w:unhideWhenUsed/>
    <w:qFormat/>
    <w:rsid w:val="00C3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71"/>
  </w:style>
  <w:style w:type="paragraph" w:styleId="NoSpacing">
    <w:name w:val="No Spacing"/>
    <w:uiPriority w:val="1"/>
    <w:qFormat/>
    <w:rsid w:val="001652FD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163F"/>
    <w:rPr>
      <w:color w:val="0563C1" w:themeColor="hyperlink"/>
      <w:u w:val="single"/>
    </w:rPr>
  </w:style>
  <w:style w:type="paragraph" w:customStyle="1" w:styleId="yiv0623113468msonormal">
    <w:name w:val="yiv0623113468msonormal"/>
    <w:basedOn w:val="Normal"/>
    <w:rsid w:val="005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423B"/>
  </w:style>
  <w:style w:type="character" w:styleId="Strong">
    <w:name w:val="Strong"/>
    <w:basedOn w:val="DefaultParagraphFont"/>
    <w:uiPriority w:val="22"/>
    <w:qFormat/>
    <w:rsid w:val="005242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telakebluf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telakebluf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gh%20Family\Documents\VOTE%20Lake%20Bluff%20for%20the%202017%20Consolidated%20Election\Vote%20Lake%20Bluff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Vote Lake Bluff Letter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VOTE Lake Bluff Candidate Application Form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Huszagh Family</dc:creator>
  <cp:keywords/>
  <dc:description/>
  <cp:lastModifiedBy>JC Forney Realty</cp:lastModifiedBy>
  <cp:revision>3</cp:revision>
  <dcterms:created xsi:type="dcterms:W3CDTF">2018-08-30T02:24:00Z</dcterms:created>
  <dcterms:modified xsi:type="dcterms:W3CDTF">2018-08-30T02:45:00Z</dcterms:modified>
</cp:coreProperties>
</file>