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71" w:rsidRDefault="00C36D71" w:rsidP="00A44F11"/>
    <w:p w:rsidR="00664AEF" w:rsidRDefault="00664AEF" w:rsidP="00A44F11"/>
    <w:p w:rsidR="0052423B" w:rsidRPr="0052423B" w:rsidRDefault="0052423B" w:rsidP="0052423B">
      <w:pPr>
        <w:spacing w:after="0" w:line="510" w:lineRule="atLeast"/>
        <w:jc w:val="center"/>
        <w:textAlignment w:val="baseline"/>
        <w:outlineLvl w:val="0"/>
        <w:rPr>
          <w:rFonts w:ascii="Open Sans" w:eastAsia="Times New Roman" w:hAnsi="Open Sans" w:cs="Times New Roman"/>
          <w:b/>
          <w:bCs/>
          <w:color w:val="444444"/>
          <w:kern w:val="36"/>
          <w:sz w:val="44"/>
          <w:szCs w:val="44"/>
        </w:rPr>
      </w:pPr>
      <w:r w:rsidRPr="0052423B">
        <w:rPr>
          <w:rFonts w:ascii="inherit" w:eastAsia="Times New Roman" w:hAnsi="inherit" w:cs="Times New Roman"/>
          <w:b/>
          <w:bCs/>
          <w:color w:val="444444"/>
          <w:kern w:val="36"/>
          <w:sz w:val="44"/>
          <w:szCs w:val="44"/>
          <w:bdr w:val="none" w:sz="0" w:space="0" w:color="auto" w:frame="1"/>
        </w:rPr>
        <w:t>VOTE Lake B</w:t>
      </w:r>
      <w:r w:rsidR="0082170D">
        <w:rPr>
          <w:rFonts w:ascii="inherit" w:eastAsia="Times New Roman" w:hAnsi="inherit" w:cs="Times New Roman"/>
          <w:b/>
          <w:bCs/>
          <w:color w:val="444444"/>
          <w:kern w:val="36"/>
          <w:sz w:val="44"/>
          <w:szCs w:val="44"/>
          <w:bdr w:val="none" w:sz="0" w:space="0" w:color="auto" w:frame="1"/>
        </w:rPr>
        <w:t>luff Candidate Application Form</w:t>
      </w:r>
    </w:p>
    <w:p w:rsidR="0052423B" w:rsidRPr="0052423B" w:rsidRDefault="0052423B" w:rsidP="00A44F11">
      <w:pPr>
        <w:rPr>
          <w:sz w:val="44"/>
          <w:szCs w:val="44"/>
        </w:rPr>
      </w:pPr>
    </w:p>
    <w:p w:rsidR="0052423B" w:rsidRPr="0052423B" w:rsidRDefault="0052423B" w:rsidP="0052423B">
      <w:pPr>
        <w:shd w:val="clear" w:color="auto" w:fill="EFEFE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36"/>
          <w:szCs w:val="36"/>
        </w:rPr>
      </w:pPr>
      <w:r w:rsidRPr="0052423B">
        <w:rPr>
          <w:rFonts w:ascii="Helvetica" w:eastAsia="Times New Roman" w:hAnsi="Helvetica" w:cs="Helvetica"/>
          <w:sz w:val="36"/>
          <w:szCs w:val="36"/>
        </w:rPr>
        <w:t>The application deadline to be considered for endorsement by the VOTE Lake Bluff organization at the open Town Meetings on December 6 &amp; 7, 2016 is </w:t>
      </w:r>
      <w:r w:rsidRPr="0052423B">
        <w:rPr>
          <w:rFonts w:ascii="Helvetica" w:eastAsia="Times New Roman" w:hAnsi="Helvetica" w:cs="Helvetica"/>
          <w:b/>
          <w:bCs/>
          <w:sz w:val="36"/>
          <w:szCs w:val="36"/>
          <w:bdr w:val="none" w:sz="0" w:space="0" w:color="auto" w:frame="1"/>
        </w:rPr>
        <w:t>November 30, 2016</w:t>
      </w:r>
      <w:r w:rsidRPr="0052423B">
        <w:rPr>
          <w:rFonts w:ascii="Helvetica" w:eastAsia="Times New Roman" w:hAnsi="Helvetica" w:cs="Helvetica"/>
          <w:sz w:val="36"/>
          <w:szCs w:val="36"/>
        </w:rPr>
        <w:t>.</w:t>
      </w:r>
    </w:p>
    <w:p w:rsidR="0052423B" w:rsidRPr="0052423B" w:rsidRDefault="0052423B" w:rsidP="0052423B">
      <w:pPr>
        <w:shd w:val="clear" w:color="auto" w:fill="EFEFEF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</w:p>
    <w:p w:rsidR="0052423B" w:rsidRPr="0052423B" w:rsidRDefault="0052423B" w:rsidP="0052423B">
      <w:pPr>
        <w:shd w:val="clear" w:color="auto" w:fill="EFEFEF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</w:p>
    <w:p w:rsidR="0052423B" w:rsidRPr="0052423B" w:rsidRDefault="0052423B" w:rsidP="0052423B">
      <w:pPr>
        <w:shd w:val="clear" w:color="auto" w:fill="EFEFE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52423B">
        <w:rPr>
          <w:rFonts w:ascii="Helvetica" w:eastAsia="Times New Roman" w:hAnsi="Helvetica" w:cs="Helvetica"/>
          <w:sz w:val="28"/>
          <w:szCs w:val="28"/>
        </w:rPr>
        <w:t>Please submit t</w:t>
      </w:r>
      <w:r w:rsidR="005141D2">
        <w:rPr>
          <w:rFonts w:ascii="Helvetica" w:eastAsia="Times New Roman" w:hAnsi="Helvetica" w:cs="Helvetica"/>
          <w:sz w:val="28"/>
          <w:szCs w:val="28"/>
        </w:rPr>
        <w:t>he following items</w:t>
      </w:r>
      <w:r w:rsidR="005D3AA6">
        <w:rPr>
          <w:rFonts w:ascii="Helvetica" w:eastAsia="Times New Roman" w:hAnsi="Helvetica" w:cs="Helvetica"/>
          <w:sz w:val="28"/>
          <w:szCs w:val="28"/>
        </w:rPr>
        <w:t xml:space="preserve"> (500 word limit)</w:t>
      </w:r>
      <w:r w:rsidR="005141D2">
        <w:rPr>
          <w:rFonts w:ascii="Helvetica" w:eastAsia="Times New Roman" w:hAnsi="Helvetica" w:cs="Helvetica"/>
          <w:sz w:val="28"/>
          <w:szCs w:val="28"/>
        </w:rPr>
        <w:t xml:space="preserve"> via email to </w:t>
      </w:r>
      <w:hyperlink r:id="rId6" w:history="1">
        <w:r w:rsidR="005141D2" w:rsidRPr="00644251">
          <w:rPr>
            <w:rStyle w:val="Hyperlink"/>
            <w:rFonts w:ascii="inherit" w:eastAsia="Times New Roman" w:hAnsi="inherit" w:cs="Helvetica"/>
            <w:sz w:val="28"/>
            <w:szCs w:val="28"/>
            <w:bdr w:val="none" w:sz="0" w:space="0" w:color="auto" w:frame="1"/>
          </w:rPr>
          <w:t>votelakebluff@gmail.com</w:t>
        </w:r>
      </w:hyperlink>
      <w:bookmarkStart w:id="0" w:name="_GoBack"/>
      <w:bookmarkEnd w:id="0"/>
      <w:r w:rsidRPr="0052423B">
        <w:rPr>
          <w:rFonts w:ascii="Helvetica" w:eastAsia="Times New Roman" w:hAnsi="Helvetica" w:cs="Helvetica"/>
          <w:sz w:val="28"/>
          <w:szCs w:val="28"/>
        </w:rPr>
        <w:t>:</w:t>
      </w:r>
    </w:p>
    <w:p w:rsidR="0052423B" w:rsidRPr="0052423B" w:rsidRDefault="0052423B" w:rsidP="0052423B">
      <w:pPr>
        <w:shd w:val="clear" w:color="auto" w:fill="EFEFEF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</w:p>
    <w:p w:rsidR="0052423B" w:rsidRPr="0052423B" w:rsidRDefault="0052423B" w:rsidP="0052423B">
      <w:pPr>
        <w:shd w:val="clear" w:color="auto" w:fill="EFEFEF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</w:p>
    <w:p w:rsidR="0052423B" w:rsidRPr="0052423B" w:rsidRDefault="0052423B" w:rsidP="0052423B">
      <w:pPr>
        <w:shd w:val="clear" w:color="auto" w:fill="EFEFE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</w:rPr>
      </w:pPr>
      <w:r w:rsidRPr="0052423B"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</w:rPr>
        <w:t>Part 1: Contact information, which will not be publicly distributed outside of the VOTE Lake Bluff Administrative Committee.</w:t>
      </w:r>
    </w:p>
    <w:p w:rsidR="0052423B" w:rsidRPr="0052423B" w:rsidRDefault="0052423B" w:rsidP="0052423B">
      <w:pPr>
        <w:shd w:val="clear" w:color="auto" w:fill="EFEFEF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</w:p>
    <w:p w:rsidR="0052423B" w:rsidRPr="0052423B" w:rsidRDefault="0052423B" w:rsidP="0052423B">
      <w:pPr>
        <w:shd w:val="clear" w:color="auto" w:fill="EFEFEF"/>
        <w:spacing w:after="30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52423B">
        <w:rPr>
          <w:rFonts w:ascii="Helvetica" w:eastAsia="Times New Roman" w:hAnsi="Helvetica" w:cs="Helvetica"/>
          <w:sz w:val="28"/>
          <w:szCs w:val="28"/>
        </w:rPr>
        <w:t>(1) Name, address, phone number(s), email address</w:t>
      </w:r>
      <w:r>
        <w:rPr>
          <w:rFonts w:ascii="Helvetica" w:eastAsia="Times New Roman" w:hAnsi="Helvetica" w:cs="Helvetica"/>
          <w:sz w:val="28"/>
          <w:szCs w:val="28"/>
        </w:rPr>
        <w:t>.</w:t>
      </w:r>
    </w:p>
    <w:p w:rsidR="0052423B" w:rsidRPr="0052423B" w:rsidRDefault="0052423B" w:rsidP="0052423B">
      <w:pPr>
        <w:shd w:val="clear" w:color="auto" w:fill="EFEFEF"/>
        <w:spacing w:after="30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52423B">
        <w:rPr>
          <w:rFonts w:ascii="Helvetica" w:eastAsia="Times New Roman" w:hAnsi="Helvetica" w:cs="Helvetica"/>
          <w:sz w:val="28"/>
          <w:szCs w:val="28"/>
        </w:rPr>
        <w:t>(2) The board and/or position to which you are applying</w:t>
      </w:r>
      <w:r>
        <w:rPr>
          <w:rFonts w:ascii="Helvetica" w:eastAsia="Times New Roman" w:hAnsi="Helvetica" w:cs="Helvetica"/>
          <w:sz w:val="28"/>
          <w:szCs w:val="28"/>
        </w:rPr>
        <w:t>.</w:t>
      </w:r>
    </w:p>
    <w:p w:rsidR="0052423B" w:rsidRDefault="0052423B" w:rsidP="0052423B">
      <w:pPr>
        <w:shd w:val="clear" w:color="auto" w:fill="EFEFE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</w:rPr>
      </w:pPr>
      <w:r w:rsidRPr="0052423B"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</w:rPr>
        <w:t>Part 2: This part of the application will be made available to the public via the VOTE Lake Bluff web page prior to the Town Meetings.</w:t>
      </w:r>
    </w:p>
    <w:p w:rsidR="0052423B" w:rsidRPr="0052423B" w:rsidRDefault="0052423B" w:rsidP="0052423B">
      <w:pPr>
        <w:shd w:val="clear" w:color="auto" w:fill="EFEFEF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</w:p>
    <w:p w:rsidR="0052423B" w:rsidRPr="0052423B" w:rsidRDefault="0052423B" w:rsidP="0052423B">
      <w:pPr>
        <w:shd w:val="clear" w:color="auto" w:fill="EFEFEF"/>
        <w:spacing w:after="30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52423B">
        <w:rPr>
          <w:rFonts w:ascii="Helvetica" w:eastAsia="Times New Roman" w:hAnsi="Helvetica" w:cs="Helvetica"/>
          <w:sz w:val="28"/>
          <w:szCs w:val="28"/>
        </w:rPr>
        <w:t>(1) Why do you wish to serve on this board?</w:t>
      </w:r>
    </w:p>
    <w:p w:rsidR="0052423B" w:rsidRPr="0052423B" w:rsidRDefault="0052423B" w:rsidP="0052423B">
      <w:pPr>
        <w:shd w:val="clear" w:color="auto" w:fill="EFEFEF"/>
        <w:spacing w:after="30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52423B">
        <w:rPr>
          <w:rFonts w:ascii="Helvetica" w:eastAsia="Times New Roman" w:hAnsi="Helvetica" w:cs="Helvetica"/>
          <w:sz w:val="28"/>
          <w:szCs w:val="28"/>
        </w:rPr>
        <w:t>(2) What strengths, skills, and personal attributes will you bring to this board position?</w:t>
      </w:r>
    </w:p>
    <w:p w:rsidR="0052423B" w:rsidRPr="0052423B" w:rsidRDefault="0052423B" w:rsidP="0052423B">
      <w:pPr>
        <w:shd w:val="clear" w:color="auto" w:fill="EFEFEF"/>
        <w:spacing w:after="30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52423B">
        <w:rPr>
          <w:rFonts w:ascii="Helvetica" w:eastAsia="Times New Roman" w:hAnsi="Helvetica" w:cs="Helvetica"/>
          <w:sz w:val="28"/>
          <w:szCs w:val="28"/>
        </w:rPr>
        <w:t>(3) What do you see as the most pressing issues facing this board?</w:t>
      </w:r>
    </w:p>
    <w:p w:rsidR="0052423B" w:rsidRPr="0052423B" w:rsidRDefault="0052423B" w:rsidP="0052423B">
      <w:pPr>
        <w:shd w:val="clear" w:color="auto" w:fill="EFEFEF"/>
        <w:spacing w:after="30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52423B">
        <w:rPr>
          <w:rFonts w:ascii="Helvetica" w:eastAsia="Times New Roman" w:hAnsi="Helvetica" w:cs="Helvetica"/>
          <w:sz w:val="28"/>
          <w:szCs w:val="28"/>
        </w:rPr>
        <w:t>(4) What decision or goal reached by this board are you most pleased with, and why?</w:t>
      </w:r>
    </w:p>
    <w:p w:rsidR="0052423B" w:rsidRPr="0052423B" w:rsidRDefault="0052423B" w:rsidP="0052423B">
      <w:pPr>
        <w:shd w:val="clear" w:color="auto" w:fill="EFEFEF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</w:rPr>
      </w:pPr>
      <w:r w:rsidRPr="0052423B">
        <w:rPr>
          <w:rFonts w:ascii="inherit" w:eastAsia="Times New Roman" w:hAnsi="inherit" w:cs="Helvetica"/>
          <w:b/>
          <w:bCs/>
          <w:sz w:val="28"/>
          <w:szCs w:val="28"/>
          <w:bdr w:val="none" w:sz="0" w:space="0" w:color="auto" w:frame="1"/>
        </w:rPr>
        <w:t>For the Town Meeting, please prepare a two-minute personal statement.</w:t>
      </w:r>
    </w:p>
    <w:sectPr w:rsidR="0052423B" w:rsidRPr="0052423B" w:rsidSect="00BA163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B1" w:rsidRDefault="009576B1" w:rsidP="00C36D71">
      <w:pPr>
        <w:spacing w:after="0" w:line="240" w:lineRule="auto"/>
      </w:pPr>
      <w:r>
        <w:separator/>
      </w:r>
    </w:p>
  </w:endnote>
  <w:endnote w:type="continuationSeparator" w:id="0">
    <w:p w:rsidR="009576B1" w:rsidRDefault="009576B1" w:rsidP="00C3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Verdan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63F" w:rsidRPr="00E26180" w:rsidRDefault="00BA163F" w:rsidP="00BA163F">
    <w:pPr>
      <w:pStyle w:val="Footer"/>
      <w:jc w:val="center"/>
      <w:rPr>
        <w:b/>
        <w:color w:val="00B0F0"/>
        <w:sz w:val="24"/>
        <w:szCs w:val="24"/>
      </w:rPr>
    </w:pPr>
    <w:r w:rsidRPr="00E26180">
      <w:rPr>
        <w:b/>
        <w:noProof/>
        <w:color w:val="00B0F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83820</wp:posOffset>
              </wp:positionH>
              <wp:positionV relativeFrom="paragraph">
                <wp:posOffset>12700</wp:posOffset>
              </wp:positionV>
              <wp:extent cx="6705600" cy="0"/>
              <wp:effectExtent l="0" t="1905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0E9EDD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pt,1pt" to="534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" strokecolor="#00b0f0" strokeweight="3pt">
              <v:stroke joinstyle="miter"/>
            </v:line>
          </w:pict>
        </mc:Fallback>
      </mc:AlternateContent>
    </w:r>
  </w:p>
  <w:p w:rsidR="001652FD" w:rsidRPr="005C6DAE" w:rsidRDefault="009576B1" w:rsidP="00BA163F">
    <w:pPr>
      <w:pStyle w:val="Footer"/>
      <w:jc w:val="center"/>
    </w:pPr>
    <w:hyperlink r:id="rId1" w:history="1">
      <w:r w:rsidR="00BA163F" w:rsidRPr="005C6DAE">
        <w:rPr>
          <w:rStyle w:val="Hyperlink"/>
          <w:color w:val="auto"/>
        </w:rPr>
        <w:t>www.votelakebluff.org</w:t>
      </w:r>
    </w:hyperlink>
    <w:r w:rsidR="00BA163F" w:rsidRPr="005C6DAE">
      <w:t xml:space="preserve"> / </w:t>
    </w:r>
    <w:r w:rsidR="0048689D">
      <w:t>votelakebluff@gmail.com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B1" w:rsidRDefault="009576B1" w:rsidP="00C36D71">
      <w:pPr>
        <w:spacing w:after="0" w:line="240" w:lineRule="auto"/>
      </w:pPr>
      <w:r>
        <w:separator/>
      </w:r>
    </w:p>
  </w:footnote>
  <w:footnote w:type="continuationSeparator" w:id="0">
    <w:p w:rsidR="009576B1" w:rsidRDefault="009576B1" w:rsidP="00C3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71" w:rsidRDefault="00664AEF" w:rsidP="00C36D71">
    <w:pPr>
      <w:pStyle w:val="Header"/>
      <w:jc w:val="center"/>
    </w:pPr>
    <w:r>
      <w:rPr>
        <w:noProof/>
      </w:rPr>
      <w:drawing>
        <wp:inline distT="0" distB="0" distL="0" distR="0">
          <wp:extent cx="1739900" cy="10439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TE_2016_Final_250x150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262" cy="106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69"/>
    <w:rsid w:val="001652FD"/>
    <w:rsid w:val="002046AC"/>
    <w:rsid w:val="00262EF1"/>
    <w:rsid w:val="002B0E74"/>
    <w:rsid w:val="00341D69"/>
    <w:rsid w:val="00463C8A"/>
    <w:rsid w:val="0048689D"/>
    <w:rsid w:val="005141D2"/>
    <w:rsid w:val="0052423B"/>
    <w:rsid w:val="005464DC"/>
    <w:rsid w:val="005B3959"/>
    <w:rsid w:val="005C6DAE"/>
    <w:rsid w:val="005D3AA6"/>
    <w:rsid w:val="005D6737"/>
    <w:rsid w:val="0062280F"/>
    <w:rsid w:val="00664AEF"/>
    <w:rsid w:val="007062A9"/>
    <w:rsid w:val="007361B6"/>
    <w:rsid w:val="0082170D"/>
    <w:rsid w:val="009576B1"/>
    <w:rsid w:val="00A07063"/>
    <w:rsid w:val="00A44F11"/>
    <w:rsid w:val="00A61A56"/>
    <w:rsid w:val="00BA163F"/>
    <w:rsid w:val="00BB15D0"/>
    <w:rsid w:val="00C36D71"/>
    <w:rsid w:val="00DA46E7"/>
    <w:rsid w:val="00E26180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451EE"/>
  <w15:chartTrackingRefBased/>
  <w15:docId w15:val="{A47DAA79-7C21-4163-A17E-7CC50E69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D71"/>
  </w:style>
  <w:style w:type="paragraph" w:styleId="Footer">
    <w:name w:val="footer"/>
    <w:basedOn w:val="Normal"/>
    <w:link w:val="FooterChar"/>
    <w:uiPriority w:val="99"/>
    <w:unhideWhenUsed/>
    <w:qFormat/>
    <w:rsid w:val="00C36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D71"/>
  </w:style>
  <w:style w:type="paragraph" w:styleId="NoSpacing">
    <w:name w:val="No Spacing"/>
    <w:uiPriority w:val="1"/>
    <w:qFormat/>
    <w:rsid w:val="001652FD"/>
    <w:pPr>
      <w:spacing w:after="0" w:line="240" w:lineRule="auto"/>
    </w:pPr>
    <w:rPr>
      <w:color w:val="44546A" w:themeColor="tex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163F"/>
    <w:rPr>
      <w:color w:val="0563C1" w:themeColor="hyperlink"/>
      <w:u w:val="single"/>
    </w:rPr>
  </w:style>
  <w:style w:type="paragraph" w:customStyle="1" w:styleId="yiv0623113468msonormal">
    <w:name w:val="yiv0623113468msonormal"/>
    <w:basedOn w:val="Normal"/>
    <w:rsid w:val="0052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2423B"/>
  </w:style>
  <w:style w:type="character" w:styleId="Strong">
    <w:name w:val="Strong"/>
    <w:basedOn w:val="DefaultParagraphFont"/>
    <w:uiPriority w:val="22"/>
    <w:qFormat/>
    <w:rsid w:val="0052423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telakebluff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telakebluf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szagh%20Family\Documents\VOTE%20Lake%20Bluff%20for%20the%202017%20Consolidated%20Election\Vote%20Lake%20Bluff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Vote Lake Bluff Letter</Template>
  <TotalTime>1</TotalTime>
  <Pages>1</Pages>
  <Words>183</Words>
  <Characters>895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VOTE Lake Bluff Candidate Application Form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Huszagh Family</dc:creator>
  <cp:keywords/>
  <dc:description/>
  <cp:lastModifiedBy>JC Forney Realty</cp:lastModifiedBy>
  <cp:revision>2</cp:revision>
  <dcterms:created xsi:type="dcterms:W3CDTF">2016-11-29T05:19:00Z</dcterms:created>
  <dcterms:modified xsi:type="dcterms:W3CDTF">2016-11-29T05:19:00Z</dcterms:modified>
</cp:coreProperties>
</file>