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4924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750"/>
        <w:gridCol w:w="3886"/>
      </w:tblGrid>
      <w:tr w:rsidR="00880783" w:rsidRPr="00AA4794" w:rsidTr="0097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130"/>
        </w:trPr>
        <w:tc>
          <w:tcPr>
            <w:tcW w:w="6750" w:type="dxa"/>
            <w:tcMar>
              <w:right w:w="288" w:type="dxa"/>
            </w:tcMar>
          </w:tcPr>
          <w:p w:rsidR="00D55ECF" w:rsidRPr="0058504F" w:rsidRDefault="00D55ECF" w:rsidP="00897707">
            <w:pPr>
              <w:pStyle w:val="Date"/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58504F">
              <w:rPr>
                <w:color w:val="auto"/>
                <w:sz w:val="40"/>
                <w:szCs w:val="40"/>
              </w:rPr>
              <w:t>Sunday School Calendar</w:t>
            </w:r>
            <w:r w:rsidRPr="0058504F">
              <w:rPr>
                <w:color w:val="auto"/>
                <w:sz w:val="36"/>
                <w:szCs w:val="36"/>
              </w:rPr>
              <w:t xml:space="preserve">     </w:t>
            </w:r>
            <w:r w:rsidRPr="0058504F">
              <w:rPr>
                <w:color w:val="auto"/>
                <w:sz w:val="22"/>
                <w:szCs w:val="22"/>
              </w:rPr>
              <w:t>(Birth</w:t>
            </w:r>
            <w:r w:rsidR="005F536C">
              <w:rPr>
                <w:color w:val="auto"/>
                <w:sz w:val="22"/>
                <w:szCs w:val="22"/>
              </w:rPr>
              <w:t xml:space="preserve"> </w:t>
            </w:r>
            <w:r w:rsidRPr="0058504F">
              <w:rPr>
                <w:color w:val="auto"/>
                <w:sz w:val="22"/>
                <w:szCs w:val="22"/>
              </w:rPr>
              <w:t>- 6</w:t>
            </w:r>
            <w:r w:rsidRPr="0058504F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Pr="0058504F">
              <w:rPr>
                <w:color w:val="auto"/>
                <w:sz w:val="22"/>
                <w:szCs w:val="22"/>
              </w:rPr>
              <w:t xml:space="preserve"> grade)                                             </w:t>
            </w:r>
            <w:r w:rsidR="00965427" w:rsidRPr="00965427">
              <w:rPr>
                <w:color w:val="auto"/>
                <w:sz w:val="28"/>
                <w:szCs w:val="28"/>
              </w:rPr>
              <w:t>january</w:t>
            </w:r>
            <w:r w:rsidRPr="00965427">
              <w:rPr>
                <w:color w:val="auto"/>
                <w:sz w:val="28"/>
                <w:szCs w:val="28"/>
              </w:rPr>
              <w:t xml:space="preserve"> </w:t>
            </w:r>
            <w:r w:rsidRPr="0058504F">
              <w:rPr>
                <w:color w:val="auto"/>
                <w:sz w:val="28"/>
                <w:szCs w:val="28"/>
              </w:rPr>
              <w:t xml:space="preserve">– </w:t>
            </w:r>
            <w:r w:rsidR="00965427">
              <w:rPr>
                <w:color w:val="auto"/>
                <w:sz w:val="28"/>
                <w:szCs w:val="28"/>
              </w:rPr>
              <w:t>may</w:t>
            </w:r>
            <w:r w:rsidRPr="0058504F">
              <w:rPr>
                <w:color w:val="auto"/>
                <w:sz w:val="28"/>
                <w:szCs w:val="28"/>
              </w:rPr>
              <w:t xml:space="preserve"> 201</w:t>
            </w:r>
            <w:r w:rsidR="00965427">
              <w:rPr>
                <w:color w:val="auto"/>
                <w:sz w:val="28"/>
                <w:szCs w:val="28"/>
              </w:rPr>
              <w:t>8</w:t>
            </w:r>
          </w:p>
          <w:p w:rsidR="007200B5" w:rsidRPr="007200B5" w:rsidRDefault="007200B5" w:rsidP="007200B5">
            <w:pPr>
              <w:spacing w:after="160" w:line="312" w:lineRule="auto"/>
              <w:rPr>
                <w:sz w:val="16"/>
                <w:szCs w:val="16"/>
              </w:rPr>
            </w:pPr>
          </w:p>
          <w:p w:rsidR="00D311E5" w:rsidRPr="007200B5" w:rsidRDefault="007200B5" w:rsidP="00897707">
            <w:pPr>
              <w:spacing w:after="160" w:line="312" w:lineRule="auto"/>
              <w:rPr>
                <w:sz w:val="20"/>
                <w:szCs w:val="20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Sunday School – 9:05 - </w:t>
            </w:r>
            <w:r w:rsidR="00D55ECF" w:rsidRPr="00046EBF">
              <w:rPr>
                <w:b/>
                <w:color w:val="auto"/>
                <w:sz w:val="28"/>
                <w:szCs w:val="28"/>
              </w:rPr>
              <w:t xml:space="preserve">10:05 a.m. </w:t>
            </w:r>
            <w:r w:rsidR="00D55ECF" w:rsidRPr="00046EBF">
              <w:rPr>
                <w:b/>
                <w:color w:val="auto"/>
                <w:sz w:val="22"/>
                <w:szCs w:val="22"/>
              </w:rPr>
              <w:t xml:space="preserve">                                   </w:t>
            </w:r>
            <w:r w:rsidR="00D55ECF" w:rsidRPr="00965427">
              <w:rPr>
                <w:b/>
                <w:color w:val="auto"/>
                <w:sz w:val="22"/>
                <w:szCs w:val="22"/>
              </w:rPr>
              <w:t>Age 3 years – Kindergarten</w:t>
            </w:r>
            <w:r w:rsidR="00D55ECF" w:rsidRPr="00046EBF">
              <w:rPr>
                <w:b/>
                <w:color w:val="auto"/>
                <w:sz w:val="22"/>
                <w:szCs w:val="22"/>
              </w:rPr>
              <w:t xml:space="preserve"> –</w:t>
            </w:r>
            <w:r w:rsidR="00D55ECF" w:rsidRPr="00046EBF">
              <w:rPr>
                <w:b/>
                <w:color w:val="auto"/>
                <w:sz w:val="18"/>
                <w:szCs w:val="18"/>
              </w:rPr>
              <w:t xml:space="preserve"> </w:t>
            </w:r>
            <w:r w:rsidR="00965427" w:rsidRPr="007200B5">
              <w:rPr>
                <w:color w:val="auto"/>
                <w:sz w:val="20"/>
                <w:szCs w:val="20"/>
              </w:rPr>
              <w:t>Meet in</w:t>
            </w:r>
            <w:r w:rsidR="00965427" w:rsidRPr="007200B5">
              <w:rPr>
                <w:b/>
                <w:color w:val="auto"/>
                <w:sz w:val="20"/>
                <w:szCs w:val="20"/>
              </w:rPr>
              <w:t xml:space="preserve"> </w:t>
            </w:r>
            <w:r w:rsidR="00D55ECF" w:rsidRPr="007200B5">
              <w:rPr>
                <w:color w:val="auto"/>
                <w:sz w:val="20"/>
                <w:szCs w:val="20"/>
              </w:rPr>
              <w:t>Classrooms on 1</w:t>
            </w:r>
            <w:r w:rsidR="00D55ECF" w:rsidRPr="007200B5">
              <w:rPr>
                <w:color w:val="auto"/>
                <w:sz w:val="20"/>
                <w:szCs w:val="20"/>
                <w:vertAlign w:val="superscript"/>
              </w:rPr>
              <w:t>st</w:t>
            </w:r>
            <w:r w:rsidR="00D55ECF" w:rsidRPr="007200B5">
              <w:rPr>
                <w:color w:val="auto"/>
                <w:sz w:val="20"/>
                <w:szCs w:val="20"/>
              </w:rPr>
              <w:t xml:space="preserve"> floor of education wing</w:t>
            </w:r>
            <w:r w:rsidR="00965427" w:rsidRPr="007200B5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D55ECF" w:rsidRPr="008328AC">
              <w:rPr>
                <w:b/>
                <w:color w:val="auto"/>
                <w:sz w:val="20"/>
                <w:szCs w:val="20"/>
              </w:rPr>
              <w:t>Grade</w:t>
            </w:r>
            <w:r w:rsidR="008328AC" w:rsidRPr="008328AC">
              <w:rPr>
                <w:b/>
                <w:color w:val="auto"/>
                <w:sz w:val="22"/>
                <w:szCs w:val="22"/>
              </w:rPr>
              <w:t xml:space="preserve">s 1 </w:t>
            </w:r>
            <w:r w:rsidR="00D55ECF" w:rsidRPr="008328AC">
              <w:rPr>
                <w:b/>
                <w:color w:val="auto"/>
                <w:sz w:val="22"/>
                <w:szCs w:val="22"/>
              </w:rPr>
              <w:t xml:space="preserve">– </w:t>
            </w:r>
            <w:r w:rsidR="008328AC" w:rsidRPr="008328AC">
              <w:rPr>
                <w:b/>
                <w:color w:val="auto"/>
                <w:sz w:val="22"/>
                <w:szCs w:val="22"/>
              </w:rPr>
              <w:t>6</w:t>
            </w:r>
            <w:r>
              <w:rPr>
                <w:b/>
                <w:color w:val="auto"/>
                <w:sz w:val="22"/>
                <w:szCs w:val="22"/>
              </w:rPr>
              <w:t xml:space="preserve"> -</w:t>
            </w:r>
            <w:r w:rsidR="008328AC">
              <w:rPr>
                <w:color w:val="auto"/>
                <w:sz w:val="22"/>
                <w:szCs w:val="22"/>
              </w:rPr>
              <w:t xml:space="preserve"> </w:t>
            </w:r>
            <w:r w:rsidR="00A77E49" w:rsidRPr="007200B5">
              <w:rPr>
                <w:color w:val="auto"/>
                <w:sz w:val="20"/>
                <w:szCs w:val="20"/>
              </w:rPr>
              <w:t>Meet</w:t>
            </w:r>
            <w:r w:rsidR="00D55ECF" w:rsidRPr="007200B5">
              <w:rPr>
                <w:color w:val="auto"/>
                <w:sz w:val="20"/>
                <w:szCs w:val="20"/>
              </w:rPr>
              <w:t xml:space="preserve"> in Sanctuary</w:t>
            </w:r>
            <w:r w:rsidR="008328AC" w:rsidRPr="007200B5">
              <w:rPr>
                <w:color w:val="auto"/>
                <w:sz w:val="20"/>
                <w:szCs w:val="20"/>
              </w:rPr>
              <w:t>.</w:t>
            </w:r>
            <w:r w:rsidR="00D55ECF" w:rsidRPr="007200B5">
              <w:rPr>
                <w:color w:val="auto"/>
                <w:sz w:val="20"/>
                <w:szCs w:val="20"/>
              </w:rPr>
              <w:t xml:space="preserve">                                                           </w:t>
            </w:r>
            <w:r w:rsidR="00D55ECF" w:rsidRPr="007200B5">
              <w:rPr>
                <w:b/>
                <w:color w:val="auto"/>
                <w:sz w:val="20"/>
                <w:szCs w:val="20"/>
              </w:rPr>
              <w:t xml:space="preserve">                        </w:t>
            </w:r>
            <w:r w:rsidR="00214A2D" w:rsidRPr="00F56C1D">
              <w:rPr>
                <w:b/>
                <w:color w:val="auto"/>
              </w:rPr>
              <w:t>*</w:t>
            </w:r>
            <w:r w:rsidR="00FE3193" w:rsidRPr="00F56C1D">
              <w:rPr>
                <w:b/>
                <w:color w:val="auto"/>
              </w:rPr>
              <w:t xml:space="preserve">Reminder: Sunday School will not meet on </w:t>
            </w:r>
            <w:r w:rsidR="008328AC">
              <w:rPr>
                <w:b/>
                <w:color w:val="auto"/>
              </w:rPr>
              <w:t>April 1</w:t>
            </w:r>
            <w:r w:rsidR="00FE3193" w:rsidRPr="00F56C1D">
              <w:rPr>
                <w:b/>
                <w:color w:val="auto"/>
              </w:rPr>
              <w:t>!</w:t>
            </w:r>
            <w:r w:rsidR="00214A2D" w:rsidRPr="00F56C1D">
              <w:rPr>
                <w:b/>
                <w:color w:val="auto"/>
              </w:rPr>
              <w:t>*</w:t>
            </w:r>
          </w:p>
          <w:p w:rsidR="008328AC" w:rsidRDefault="00FE3193" w:rsidP="008328AC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046EBF">
              <w:rPr>
                <w:b/>
                <w:color w:val="auto"/>
                <w:sz w:val="28"/>
                <w:szCs w:val="28"/>
              </w:rPr>
              <w:t xml:space="preserve">Faith Steps Classes – 9:05 – 10:05 a.m. </w:t>
            </w:r>
            <w:r w:rsidR="008328AC" w:rsidRPr="008328AC">
              <w:rPr>
                <w:b/>
                <w:color w:val="auto"/>
                <w:sz w:val="22"/>
                <w:szCs w:val="22"/>
              </w:rPr>
              <w:t>February 11</w:t>
            </w:r>
            <w:r w:rsidRPr="00046EBF">
              <w:rPr>
                <w:b/>
                <w:color w:val="auto"/>
                <w:sz w:val="22"/>
                <w:szCs w:val="22"/>
              </w:rPr>
              <w:t>-</w:t>
            </w:r>
            <w:r w:rsidRPr="00046EBF">
              <w:rPr>
                <w:b/>
                <w:color w:val="auto"/>
                <w:sz w:val="20"/>
                <w:szCs w:val="20"/>
              </w:rPr>
              <w:t xml:space="preserve"> </w:t>
            </w:r>
            <w:r w:rsidR="008328AC" w:rsidRPr="008328AC">
              <w:rPr>
                <w:color w:val="auto"/>
                <w:sz w:val="20"/>
                <w:szCs w:val="20"/>
              </w:rPr>
              <w:t>Kindergarten</w:t>
            </w:r>
            <w:r w:rsidRPr="008328AC">
              <w:rPr>
                <w:color w:val="auto"/>
                <w:sz w:val="20"/>
                <w:szCs w:val="20"/>
              </w:rPr>
              <w:t xml:space="preserve"> | </w:t>
            </w:r>
            <w:r w:rsidR="008328AC" w:rsidRPr="008328AC">
              <w:rPr>
                <w:color w:val="auto"/>
                <w:sz w:val="20"/>
                <w:szCs w:val="20"/>
              </w:rPr>
              <w:t>Prayer/Lord’s Prayer</w:t>
            </w:r>
            <w:r w:rsidRPr="00046EBF">
              <w:rPr>
                <w:color w:val="auto"/>
                <w:sz w:val="20"/>
                <w:szCs w:val="20"/>
              </w:rPr>
              <w:t xml:space="preserve">                                        </w:t>
            </w:r>
            <w:r w:rsidR="008328AC" w:rsidRPr="008328AC">
              <w:rPr>
                <w:b/>
                <w:color w:val="auto"/>
                <w:sz w:val="22"/>
                <w:szCs w:val="22"/>
              </w:rPr>
              <w:t>March 11</w:t>
            </w:r>
            <w:r w:rsidR="007200B5">
              <w:rPr>
                <w:b/>
                <w:color w:val="auto"/>
              </w:rPr>
              <w:t>-</w:t>
            </w:r>
            <w:r w:rsidRPr="00046EBF">
              <w:rPr>
                <w:b/>
                <w:color w:val="auto"/>
                <w:sz w:val="20"/>
                <w:szCs w:val="20"/>
              </w:rPr>
              <w:t xml:space="preserve"> </w:t>
            </w:r>
            <w:r w:rsidR="00C932A2" w:rsidRPr="00C932A2">
              <w:rPr>
                <w:color w:val="auto"/>
                <w:sz w:val="20"/>
                <w:szCs w:val="20"/>
              </w:rPr>
              <w:t>Grade 1</w:t>
            </w:r>
            <w:r w:rsidRPr="00046EBF">
              <w:rPr>
                <w:color w:val="auto"/>
                <w:sz w:val="20"/>
                <w:szCs w:val="20"/>
              </w:rPr>
              <w:t xml:space="preserve"> | </w:t>
            </w:r>
            <w:r w:rsidR="00C932A2">
              <w:rPr>
                <w:color w:val="auto"/>
                <w:sz w:val="20"/>
                <w:szCs w:val="20"/>
              </w:rPr>
              <w:t>Ten Commandments</w:t>
            </w:r>
            <w:r w:rsidRPr="00046EBF">
              <w:rPr>
                <w:color w:val="auto"/>
                <w:sz w:val="20"/>
                <w:szCs w:val="20"/>
              </w:rPr>
              <w:t xml:space="preserve">                                   </w:t>
            </w:r>
          </w:p>
          <w:p w:rsidR="008328AC" w:rsidRDefault="008328AC" w:rsidP="008328AC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8328AC">
              <w:rPr>
                <w:b/>
                <w:color w:val="auto"/>
                <w:sz w:val="22"/>
                <w:szCs w:val="22"/>
              </w:rPr>
              <w:t>April 8</w:t>
            </w:r>
            <w:r w:rsidR="007200B5">
              <w:rPr>
                <w:b/>
                <w:color w:val="auto"/>
                <w:sz w:val="22"/>
                <w:szCs w:val="22"/>
              </w:rPr>
              <w:t>-</w:t>
            </w:r>
            <w:r w:rsidR="00FE3193" w:rsidRPr="00046EBF">
              <w:rPr>
                <w:b/>
                <w:color w:val="auto"/>
                <w:sz w:val="20"/>
                <w:szCs w:val="20"/>
              </w:rPr>
              <w:t xml:space="preserve"> </w:t>
            </w:r>
            <w:r w:rsidR="00C932A2" w:rsidRPr="00C932A2">
              <w:rPr>
                <w:color w:val="auto"/>
                <w:sz w:val="20"/>
                <w:szCs w:val="20"/>
              </w:rPr>
              <w:t>Grade 4</w:t>
            </w:r>
            <w:r w:rsidR="00FE3193" w:rsidRPr="00046EBF">
              <w:rPr>
                <w:color w:val="auto"/>
                <w:sz w:val="20"/>
                <w:szCs w:val="20"/>
              </w:rPr>
              <w:t xml:space="preserve"> | </w:t>
            </w:r>
            <w:r w:rsidR="00C932A2">
              <w:rPr>
                <w:color w:val="auto"/>
                <w:sz w:val="20"/>
                <w:szCs w:val="20"/>
              </w:rPr>
              <w:t>Apostles Creed</w:t>
            </w:r>
          </w:p>
          <w:p w:rsidR="008328AC" w:rsidRDefault="007200B5" w:rsidP="008328AC">
            <w:pPr>
              <w:spacing w:line="312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2"/>
                <w:szCs w:val="22"/>
              </w:rPr>
              <w:t>April 22-</w:t>
            </w:r>
            <w:r w:rsidR="008328AC">
              <w:rPr>
                <w:b/>
                <w:color w:val="auto"/>
                <w:sz w:val="20"/>
                <w:szCs w:val="20"/>
              </w:rPr>
              <w:t xml:space="preserve"> </w:t>
            </w:r>
            <w:r w:rsidR="00C932A2" w:rsidRPr="00C932A2">
              <w:rPr>
                <w:color w:val="auto"/>
                <w:sz w:val="20"/>
                <w:szCs w:val="20"/>
              </w:rPr>
              <w:t>Grade 5</w:t>
            </w:r>
            <w:r w:rsidR="008328AC" w:rsidRPr="00046EBF">
              <w:rPr>
                <w:color w:val="auto"/>
                <w:sz w:val="20"/>
                <w:szCs w:val="20"/>
              </w:rPr>
              <w:t xml:space="preserve"> |</w:t>
            </w:r>
            <w:r w:rsidR="00C932A2">
              <w:rPr>
                <w:color w:val="auto"/>
                <w:sz w:val="20"/>
                <w:szCs w:val="20"/>
              </w:rPr>
              <w:t xml:space="preserve"> Sacraments</w:t>
            </w:r>
            <w:r w:rsidR="008328AC" w:rsidRPr="00046EBF">
              <w:rPr>
                <w:color w:val="auto"/>
                <w:sz w:val="20"/>
                <w:szCs w:val="20"/>
              </w:rPr>
              <w:t xml:space="preserve">                                        </w:t>
            </w:r>
          </w:p>
          <w:p w:rsidR="008328AC" w:rsidRDefault="007200B5" w:rsidP="008328AC">
            <w:pPr>
              <w:spacing w:line="312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2"/>
                <w:szCs w:val="22"/>
              </w:rPr>
              <w:t>May 6-</w:t>
            </w:r>
            <w:r w:rsidR="008328AC" w:rsidRPr="00046EBF">
              <w:rPr>
                <w:b/>
                <w:color w:val="auto"/>
                <w:sz w:val="20"/>
                <w:szCs w:val="20"/>
              </w:rPr>
              <w:t xml:space="preserve"> </w:t>
            </w:r>
            <w:r w:rsidR="00C932A2" w:rsidRPr="00C932A2">
              <w:rPr>
                <w:color w:val="auto"/>
                <w:sz w:val="20"/>
                <w:szCs w:val="20"/>
              </w:rPr>
              <w:t>Grade 6</w:t>
            </w:r>
            <w:r w:rsidR="008328AC" w:rsidRPr="00046EBF">
              <w:rPr>
                <w:color w:val="auto"/>
                <w:sz w:val="20"/>
                <w:szCs w:val="20"/>
              </w:rPr>
              <w:t xml:space="preserve"> | </w:t>
            </w:r>
            <w:r w:rsidR="00C932A2">
              <w:rPr>
                <w:color w:val="auto"/>
                <w:sz w:val="20"/>
                <w:szCs w:val="20"/>
              </w:rPr>
              <w:t>String Cross</w:t>
            </w:r>
            <w:r w:rsidR="008328AC" w:rsidRPr="00046EBF">
              <w:rPr>
                <w:color w:val="auto"/>
                <w:sz w:val="20"/>
                <w:szCs w:val="20"/>
              </w:rPr>
              <w:t xml:space="preserve">                                   </w:t>
            </w:r>
            <w:r w:rsidR="00FE3193" w:rsidRPr="00046EBF">
              <w:rPr>
                <w:color w:val="auto"/>
                <w:sz w:val="20"/>
                <w:szCs w:val="20"/>
              </w:rPr>
              <w:t xml:space="preserve">               </w:t>
            </w:r>
          </w:p>
          <w:p w:rsidR="00FE3193" w:rsidRPr="007200B5" w:rsidRDefault="00FE3193" w:rsidP="00897707">
            <w:pPr>
              <w:spacing w:after="160" w:line="312" w:lineRule="auto"/>
              <w:rPr>
                <w:b/>
                <w:color w:val="auto"/>
                <w:sz w:val="22"/>
                <w:szCs w:val="22"/>
              </w:rPr>
            </w:pPr>
            <w:r w:rsidRPr="007200B5">
              <w:rPr>
                <w:color w:val="auto"/>
                <w:sz w:val="22"/>
                <w:szCs w:val="22"/>
              </w:rPr>
              <w:t>*Parents and child</w:t>
            </w:r>
            <w:r w:rsidR="00F56C1D" w:rsidRPr="007200B5">
              <w:rPr>
                <w:color w:val="auto"/>
                <w:sz w:val="22"/>
                <w:szCs w:val="22"/>
              </w:rPr>
              <w:t>ren</w:t>
            </w:r>
            <w:r w:rsidRPr="007200B5">
              <w:rPr>
                <w:color w:val="auto"/>
                <w:sz w:val="22"/>
                <w:szCs w:val="22"/>
              </w:rPr>
              <w:t xml:space="preserve"> meet in Koinonia Room.</w:t>
            </w:r>
          </w:p>
          <w:p w:rsidR="00C932A2" w:rsidRDefault="00FE3193" w:rsidP="00C932A2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046EBF">
              <w:rPr>
                <w:b/>
                <w:color w:val="auto"/>
                <w:sz w:val="28"/>
                <w:szCs w:val="28"/>
              </w:rPr>
              <w:t>Singing</w:t>
            </w:r>
            <w:r w:rsidR="00025072">
              <w:rPr>
                <w:b/>
                <w:color w:val="auto"/>
                <w:sz w:val="28"/>
                <w:szCs w:val="28"/>
              </w:rPr>
              <w:t xml:space="preserve"> in Worship – 10:15 a.m. Service</w:t>
            </w:r>
            <w:r w:rsidRPr="00046EBF">
              <w:rPr>
                <w:b/>
                <w:color w:val="auto"/>
                <w:sz w:val="28"/>
                <w:szCs w:val="28"/>
              </w:rPr>
              <w:t xml:space="preserve"> </w:t>
            </w:r>
            <w:r w:rsidR="00C932A2" w:rsidRPr="00C932A2">
              <w:rPr>
                <w:b/>
                <w:color w:val="auto"/>
                <w:sz w:val="22"/>
                <w:szCs w:val="22"/>
              </w:rPr>
              <w:t>January</w:t>
            </w:r>
            <w:r w:rsidRPr="00C932A2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046EBF">
              <w:rPr>
                <w:b/>
                <w:color w:val="auto"/>
                <w:sz w:val="22"/>
                <w:szCs w:val="22"/>
              </w:rPr>
              <w:t>2</w:t>
            </w:r>
            <w:r w:rsidR="007200B5">
              <w:rPr>
                <w:b/>
                <w:color w:val="auto"/>
                <w:sz w:val="22"/>
                <w:szCs w:val="22"/>
              </w:rPr>
              <w:t>1-</w:t>
            </w:r>
            <w:r w:rsidRPr="00046EBF">
              <w:rPr>
                <w:b/>
                <w:color w:val="auto"/>
                <w:sz w:val="20"/>
                <w:szCs w:val="20"/>
              </w:rPr>
              <w:t xml:space="preserve"> </w:t>
            </w:r>
            <w:r w:rsidR="006D389D">
              <w:rPr>
                <w:color w:val="auto"/>
                <w:sz w:val="20"/>
                <w:szCs w:val="20"/>
              </w:rPr>
              <w:t>Grade</w:t>
            </w:r>
            <w:r w:rsidR="00C932A2">
              <w:rPr>
                <w:color w:val="auto"/>
                <w:sz w:val="20"/>
                <w:szCs w:val="20"/>
              </w:rPr>
              <w:t>s 1-6</w:t>
            </w:r>
            <w:r w:rsidRPr="00046EBF">
              <w:rPr>
                <w:color w:val="auto"/>
                <w:sz w:val="20"/>
                <w:szCs w:val="20"/>
              </w:rPr>
              <w:t xml:space="preserve">                                                               </w:t>
            </w:r>
          </w:p>
          <w:p w:rsidR="00FE3193" w:rsidRDefault="00C932A2" w:rsidP="00C932A2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C932A2">
              <w:rPr>
                <w:b/>
                <w:color w:val="auto"/>
                <w:sz w:val="22"/>
                <w:szCs w:val="22"/>
              </w:rPr>
              <w:t>February 25</w:t>
            </w:r>
            <w:r w:rsidR="007200B5">
              <w:rPr>
                <w:b/>
                <w:color w:val="auto"/>
                <w:sz w:val="22"/>
                <w:szCs w:val="22"/>
              </w:rPr>
              <w:t>-</w:t>
            </w:r>
            <w:r w:rsidR="00FE3193" w:rsidRPr="00046EBF">
              <w:rPr>
                <w:color w:val="auto"/>
                <w:sz w:val="20"/>
                <w:szCs w:val="20"/>
              </w:rPr>
              <w:t xml:space="preserve"> 3 years – Kindergarten</w:t>
            </w:r>
          </w:p>
          <w:p w:rsidR="00C932A2" w:rsidRPr="00C932A2" w:rsidRDefault="00C932A2" w:rsidP="00C932A2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C932A2">
              <w:rPr>
                <w:b/>
                <w:color w:val="auto"/>
                <w:sz w:val="22"/>
                <w:szCs w:val="22"/>
              </w:rPr>
              <w:t>March 25</w:t>
            </w:r>
            <w:r w:rsidR="007200B5">
              <w:rPr>
                <w:b/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C932A2">
              <w:rPr>
                <w:color w:val="auto"/>
                <w:sz w:val="20"/>
                <w:szCs w:val="20"/>
              </w:rPr>
              <w:t>ALL children Ages 3 years – Grade 6</w:t>
            </w:r>
          </w:p>
          <w:p w:rsidR="00C932A2" w:rsidRPr="00C932A2" w:rsidRDefault="00C932A2" w:rsidP="00C932A2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C932A2">
              <w:rPr>
                <w:b/>
                <w:color w:val="auto"/>
                <w:sz w:val="22"/>
                <w:szCs w:val="22"/>
              </w:rPr>
              <w:t>April 29</w:t>
            </w:r>
            <w:r w:rsidR="007200B5">
              <w:rPr>
                <w:b/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C932A2">
              <w:rPr>
                <w:color w:val="auto"/>
                <w:sz w:val="20"/>
                <w:szCs w:val="20"/>
              </w:rPr>
              <w:t>Grades 1-6</w:t>
            </w:r>
          </w:p>
          <w:p w:rsidR="00C932A2" w:rsidRDefault="00C932A2" w:rsidP="00C16365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C932A2">
              <w:rPr>
                <w:b/>
                <w:color w:val="auto"/>
                <w:sz w:val="22"/>
                <w:szCs w:val="22"/>
              </w:rPr>
              <w:t>May 20</w:t>
            </w:r>
            <w:r w:rsidR="007200B5">
              <w:rPr>
                <w:b/>
                <w:color w:val="auto"/>
                <w:sz w:val="22"/>
                <w:szCs w:val="22"/>
              </w:rPr>
              <w:t xml:space="preserve">- </w:t>
            </w:r>
            <w:r w:rsidRPr="00C932A2">
              <w:rPr>
                <w:color w:val="auto"/>
                <w:sz w:val="20"/>
                <w:szCs w:val="20"/>
              </w:rPr>
              <w:t>ALL children Ages 3 years – Grade 6</w:t>
            </w:r>
          </w:p>
          <w:p w:rsidR="00C16365" w:rsidRPr="00C932A2" w:rsidRDefault="00C16365" w:rsidP="00C932A2">
            <w:pPr>
              <w:spacing w:line="312" w:lineRule="auto"/>
              <w:rPr>
                <w:color w:val="auto"/>
                <w:sz w:val="20"/>
                <w:szCs w:val="20"/>
              </w:rPr>
            </w:pPr>
          </w:p>
          <w:p w:rsidR="00C932A2" w:rsidRDefault="00FE3193" w:rsidP="00C932A2">
            <w:pPr>
              <w:spacing w:line="312" w:lineRule="auto"/>
              <w:rPr>
                <w:color w:val="auto"/>
                <w:sz w:val="22"/>
                <w:szCs w:val="22"/>
              </w:rPr>
            </w:pPr>
            <w:r w:rsidRPr="00046EBF">
              <w:rPr>
                <w:b/>
                <w:color w:val="auto"/>
                <w:sz w:val="28"/>
                <w:szCs w:val="28"/>
              </w:rPr>
              <w:t>Fa</w:t>
            </w:r>
            <w:r w:rsidR="006D389D">
              <w:rPr>
                <w:b/>
                <w:color w:val="auto"/>
                <w:sz w:val="28"/>
                <w:szCs w:val="28"/>
              </w:rPr>
              <w:t>mily Sunday School – 9:05 – 10:0</w:t>
            </w:r>
            <w:r w:rsidRPr="00046EBF">
              <w:rPr>
                <w:b/>
                <w:color w:val="auto"/>
                <w:sz w:val="28"/>
                <w:szCs w:val="28"/>
              </w:rPr>
              <w:t>5 a.m.</w:t>
            </w:r>
            <w:r w:rsidR="006202C3" w:rsidRPr="00046EBF">
              <w:rPr>
                <w:b/>
                <w:color w:val="auto"/>
                <w:sz w:val="28"/>
                <w:szCs w:val="28"/>
              </w:rPr>
              <w:t xml:space="preserve"> </w:t>
            </w:r>
            <w:r w:rsidR="006202C3" w:rsidRPr="00046EBF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</w:t>
            </w:r>
            <w:r w:rsidR="007200B5">
              <w:rPr>
                <w:b/>
                <w:color w:val="auto"/>
                <w:sz w:val="22"/>
                <w:szCs w:val="22"/>
              </w:rPr>
              <w:t>January 21-</w:t>
            </w:r>
            <w:r w:rsidR="006202C3" w:rsidRPr="00046EBF">
              <w:rPr>
                <w:b/>
                <w:color w:val="auto"/>
                <w:sz w:val="22"/>
                <w:szCs w:val="22"/>
              </w:rPr>
              <w:t xml:space="preserve"> </w:t>
            </w:r>
            <w:r w:rsidR="00C16365" w:rsidRPr="00C16365">
              <w:rPr>
                <w:color w:val="auto"/>
                <w:sz w:val="20"/>
                <w:szCs w:val="20"/>
              </w:rPr>
              <w:t>Camp theme</w:t>
            </w:r>
            <w:r w:rsidR="006202C3" w:rsidRPr="00046EBF">
              <w:rPr>
                <w:color w:val="auto"/>
                <w:sz w:val="22"/>
                <w:szCs w:val="22"/>
              </w:rPr>
              <w:t xml:space="preserve">   </w:t>
            </w:r>
          </w:p>
          <w:p w:rsidR="00C932A2" w:rsidRPr="00C16365" w:rsidRDefault="007200B5" w:rsidP="00C932A2">
            <w:pPr>
              <w:spacing w:line="312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2"/>
                <w:szCs w:val="22"/>
              </w:rPr>
              <w:t>February 25-</w:t>
            </w:r>
            <w:r w:rsidR="00C932A2">
              <w:rPr>
                <w:color w:val="auto"/>
                <w:sz w:val="22"/>
                <w:szCs w:val="22"/>
              </w:rPr>
              <w:t xml:space="preserve"> </w:t>
            </w:r>
            <w:r w:rsidR="00C16365" w:rsidRPr="00C16365">
              <w:rPr>
                <w:color w:val="auto"/>
                <w:sz w:val="20"/>
                <w:szCs w:val="20"/>
              </w:rPr>
              <w:t>Lenten theme</w:t>
            </w:r>
          </w:p>
          <w:p w:rsidR="00C932A2" w:rsidRPr="00C16365" w:rsidRDefault="00C932A2" w:rsidP="00C932A2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C16365">
              <w:rPr>
                <w:b/>
                <w:color w:val="auto"/>
                <w:sz w:val="22"/>
                <w:szCs w:val="22"/>
              </w:rPr>
              <w:t>March 25</w:t>
            </w:r>
            <w:r w:rsidR="007200B5">
              <w:rPr>
                <w:b/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C16365">
              <w:rPr>
                <w:color w:val="auto"/>
                <w:sz w:val="20"/>
                <w:szCs w:val="20"/>
              </w:rPr>
              <w:t>Holy Week theme</w:t>
            </w:r>
          </w:p>
          <w:p w:rsidR="00C932A2" w:rsidRDefault="00C932A2" w:rsidP="00C16365">
            <w:pPr>
              <w:spacing w:line="312" w:lineRule="auto"/>
              <w:rPr>
                <w:color w:val="auto"/>
                <w:sz w:val="22"/>
                <w:szCs w:val="22"/>
              </w:rPr>
            </w:pPr>
            <w:r w:rsidRPr="00C16365">
              <w:rPr>
                <w:b/>
                <w:color w:val="auto"/>
                <w:sz w:val="22"/>
                <w:szCs w:val="22"/>
              </w:rPr>
              <w:t>May 20</w:t>
            </w:r>
            <w:r w:rsidR="007200B5">
              <w:rPr>
                <w:b/>
                <w:color w:val="auto"/>
                <w:sz w:val="22"/>
                <w:szCs w:val="22"/>
              </w:rPr>
              <w:t>-</w:t>
            </w:r>
            <w:r w:rsidR="00C16365">
              <w:rPr>
                <w:color w:val="auto"/>
                <w:sz w:val="22"/>
                <w:szCs w:val="22"/>
              </w:rPr>
              <w:t xml:space="preserve"> </w:t>
            </w:r>
            <w:r w:rsidR="00C16365">
              <w:rPr>
                <w:color w:val="auto"/>
                <w:sz w:val="20"/>
                <w:szCs w:val="20"/>
              </w:rPr>
              <w:t>Pentecost theme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6202C3" w:rsidRPr="00046EBF">
              <w:rPr>
                <w:color w:val="auto"/>
                <w:sz w:val="22"/>
                <w:szCs w:val="22"/>
              </w:rPr>
              <w:t xml:space="preserve">                            </w:t>
            </w:r>
          </w:p>
          <w:p w:rsidR="006202C3" w:rsidRDefault="006202C3" w:rsidP="00C16365">
            <w:pPr>
              <w:spacing w:line="312" w:lineRule="auto"/>
              <w:rPr>
                <w:color w:val="auto"/>
                <w:sz w:val="22"/>
                <w:szCs w:val="22"/>
              </w:rPr>
            </w:pPr>
            <w:r w:rsidRPr="00046EBF">
              <w:rPr>
                <w:color w:val="auto"/>
                <w:sz w:val="22"/>
                <w:szCs w:val="22"/>
              </w:rPr>
              <w:t xml:space="preserve">* ALL </w:t>
            </w:r>
            <w:r w:rsidR="008319BC">
              <w:rPr>
                <w:color w:val="auto"/>
                <w:sz w:val="22"/>
                <w:szCs w:val="22"/>
              </w:rPr>
              <w:t>children</w:t>
            </w:r>
            <w:r w:rsidRPr="00046EBF">
              <w:rPr>
                <w:color w:val="auto"/>
                <w:sz w:val="22"/>
                <w:szCs w:val="22"/>
              </w:rPr>
              <w:t xml:space="preserve"> and their families are invited to attend!</w:t>
            </w:r>
            <w:r w:rsidR="00C932A2">
              <w:rPr>
                <w:color w:val="auto"/>
                <w:sz w:val="22"/>
                <w:szCs w:val="22"/>
              </w:rPr>
              <w:t xml:space="preserve">  Meet in Bethany Hall.</w:t>
            </w:r>
          </w:p>
          <w:p w:rsidR="006202C3" w:rsidRDefault="006202C3" w:rsidP="00C16365">
            <w:pPr>
              <w:spacing w:before="240" w:after="160" w:line="312" w:lineRule="auto"/>
              <w:rPr>
                <w:color w:val="auto"/>
                <w:sz w:val="22"/>
                <w:szCs w:val="22"/>
              </w:rPr>
            </w:pPr>
            <w:r w:rsidRPr="00046EBF">
              <w:rPr>
                <w:b/>
                <w:color w:val="auto"/>
                <w:sz w:val="28"/>
                <w:szCs w:val="28"/>
              </w:rPr>
              <w:t xml:space="preserve">Early Childhood Family Sunday School   </w:t>
            </w:r>
            <w:r w:rsidR="00563C16" w:rsidRPr="00563C16">
              <w:rPr>
                <w:b/>
                <w:color w:val="auto"/>
                <w:sz w:val="22"/>
                <w:szCs w:val="22"/>
              </w:rPr>
              <w:t xml:space="preserve"> February 4, March 4</w:t>
            </w:r>
            <w:r w:rsidRPr="00563C16">
              <w:rPr>
                <w:b/>
                <w:color w:val="auto"/>
                <w:sz w:val="22"/>
                <w:szCs w:val="22"/>
              </w:rPr>
              <w:t xml:space="preserve"> &amp; </w:t>
            </w:r>
            <w:r w:rsidR="00563C16" w:rsidRPr="00563C16">
              <w:rPr>
                <w:b/>
                <w:color w:val="auto"/>
                <w:sz w:val="22"/>
                <w:szCs w:val="22"/>
              </w:rPr>
              <w:t>April 8</w:t>
            </w:r>
            <w:r w:rsidRPr="00563C16">
              <w:rPr>
                <w:b/>
                <w:color w:val="auto"/>
                <w:sz w:val="22"/>
                <w:szCs w:val="22"/>
              </w:rPr>
              <w:t xml:space="preserve">              </w:t>
            </w:r>
            <w:r w:rsidRPr="00563C16">
              <w:rPr>
                <w:color w:val="auto"/>
                <w:sz w:val="22"/>
                <w:szCs w:val="22"/>
              </w:rPr>
              <w:t xml:space="preserve">                                                           </w:t>
            </w:r>
            <w:r w:rsidRPr="00046EBF">
              <w:rPr>
                <w:color w:val="auto"/>
                <w:sz w:val="22"/>
                <w:szCs w:val="22"/>
              </w:rPr>
              <w:t>*All children birth through pre-Sunday school age and their parents are invited to attend</w:t>
            </w:r>
            <w:r w:rsidR="006D389D">
              <w:rPr>
                <w:color w:val="auto"/>
                <w:sz w:val="22"/>
                <w:szCs w:val="22"/>
              </w:rPr>
              <w:t>!</w:t>
            </w:r>
            <w:r w:rsidR="00563C16">
              <w:rPr>
                <w:color w:val="auto"/>
                <w:sz w:val="22"/>
                <w:szCs w:val="22"/>
              </w:rPr>
              <w:t xml:space="preserve">  Meet in the Youth room.</w:t>
            </w:r>
          </w:p>
          <w:p w:rsidR="008F139C" w:rsidRDefault="008F139C" w:rsidP="008F139C">
            <w:pPr>
              <w:spacing w:line="312" w:lineRule="auto"/>
              <w:rPr>
                <w:color w:val="auto"/>
                <w:sz w:val="22"/>
                <w:szCs w:val="22"/>
              </w:rPr>
            </w:pPr>
          </w:p>
          <w:p w:rsidR="006202C3" w:rsidRPr="00AD435E" w:rsidRDefault="00AD435E" w:rsidP="00AD435E">
            <w:pPr>
              <w:spacing w:line="312" w:lineRule="auto"/>
              <w:rPr>
                <w:b/>
                <w:sz w:val="28"/>
                <w:szCs w:val="28"/>
              </w:rPr>
            </w:pPr>
            <w:r w:rsidRPr="00CD5B62">
              <w:rPr>
                <w:rFonts w:ascii="Georgia" w:hAnsi="Georgia"/>
                <w:b/>
                <w:color w:val="auto"/>
                <w:sz w:val="28"/>
                <w:szCs w:val="28"/>
              </w:rPr>
              <w:t>Last Day of Sunday School</w:t>
            </w:r>
            <w:r w:rsidRPr="00AD435E">
              <w:rPr>
                <w:rFonts w:ascii="Georgia" w:hAnsi="Georgia"/>
                <w:b/>
                <w:color w:val="auto"/>
                <w:sz w:val="28"/>
                <w:szCs w:val="28"/>
              </w:rPr>
              <w:t xml:space="preserve"> – </w:t>
            </w:r>
            <w:r w:rsidRPr="00AD435E">
              <w:rPr>
                <w:rFonts w:ascii="Georgia" w:hAnsi="Georgia"/>
                <w:b/>
                <w:color w:val="auto"/>
                <w:sz w:val="32"/>
                <w:szCs w:val="32"/>
              </w:rPr>
              <w:t>MAY 20</w:t>
            </w:r>
            <w:r w:rsidRPr="00AD435E">
              <w:rPr>
                <w:rFonts w:ascii="Georgia" w:hAnsi="Georgia"/>
                <w:b/>
                <w:color w:val="auto"/>
                <w:sz w:val="28"/>
                <w:szCs w:val="28"/>
              </w:rPr>
              <w:t>!</w:t>
            </w:r>
            <w:r w:rsidR="006E0AD0" w:rsidRPr="00AD435E">
              <w:rPr>
                <w:rFonts w:ascii="Georgia" w:hAnsi="Georgia"/>
                <w:b/>
                <w:color w:val="auto"/>
                <w:sz w:val="28"/>
                <w:szCs w:val="28"/>
              </w:rPr>
              <w:t xml:space="preserve">      </w:t>
            </w:r>
            <w:r w:rsidR="006E0AD0" w:rsidRPr="00AD435E">
              <w:rPr>
                <w:b/>
                <w:sz w:val="28"/>
                <w:szCs w:val="28"/>
              </w:rPr>
              <w:t xml:space="preserve">              </w:t>
            </w:r>
          </w:p>
          <w:p w:rsidR="006D389D" w:rsidRDefault="006D389D" w:rsidP="00897707">
            <w:pPr>
              <w:spacing w:after="160" w:line="312" w:lineRule="auto"/>
              <w:rPr>
                <w:b/>
                <w:sz w:val="28"/>
                <w:szCs w:val="28"/>
              </w:rPr>
            </w:pPr>
          </w:p>
          <w:p w:rsidR="005E79B2" w:rsidRPr="006202C3" w:rsidRDefault="005E79B2" w:rsidP="00897707">
            <w:pPr>
              <w:spacing w:after="160" w:line="312" w:lineRule="auto"/>
              <w:rPr>
                <w:b/>
                <w:sz w:val="28"/>
                <w:szCs w:val="28"/>
              </w:rPr>
            </w:pPr>
          </w:p>
          <w:p w:rsidR="00FE3193" w:rsidRPr="00FE3193" w:rsidRDefault="00FE3193" w:rsidP="00897707">
            <w:pPr>
              <w:spacing w:after="160" w:line="312" w:lineRule="auto"/>
              <w:rPr>
                <w:b/>
                <w:sz w:val="28"/>
                <w:szCs w:val="28"/>
              </w:rPr>
            </w:pPr>
          </w:p>
          <w:p w:rsidR="00D55ECF" w:rsidRPr="00D55ECF" w:rsidRDefault="00D55ECF" w:rsidP="00897707">
            <w:pPr>
              <w:spacing w:after="160" w:line="312" w:lineRule="auto"/>
              <w:rPr>
                <w:sz w:val="22"/>
                <w:szCs w:val="22"/>
              </w:rPr>
            </w:pPr>
            <w:r w:rsidRPr="00D55ECF">
              <w:rPr>
                <w:b/>
                <w:szCs w:val="22"/>
              </w:rPr>
              <w:t xml:space="preserve">                          </w:t>
            </w:r>
          </w:p>
          <w:p w:rsidR="00880783" w:rsidRPr="00AA4794" w:rsidRDefault="00880783" w:rsidP="00897707">
            <w:pPr>
              <w:spacing w:after="160" w:line="312" w:lineRule="auto"/>
            </w:pPr>
          </w:p>
        </w:tc>
        <w:tc>
          <w:tcPr>
            <w:tcW w:w="3886" w:type="dxa"/>
          </w:tcPr>
          <w:p w:rsidR="00DC57BE" w:rsidRPr="00BF6D5B" w:rsidRDefault="00DC57BE" w:rsidP="00970536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Theme="minorHAnsi" w:hAnsiTheme="minorHAnsi"/>
                <w:sz w:val="48"/>
                <w:szCs w:val="48"/>
              </w:rPr>
            </w:pPr>
            <w:r w:rsidRPr="00BF6D5B">
              <w:rPr>
                <w:rFonts w:asciiTheme="minorHAnsi" w:hAnsiTheme="minorHAnsi"/>
                <w:sz w:val="48"/>
                <w:szCs w:val="48"/>
              </w:rPr>
              <w:t xml:space="preserve">First </w:t>
            </w:r>
            <w:r w:rsidR="007B04FF">
              <w:rPr>
                <w:rFonts w:asciiTheme="minorHAnsi" w:hAnsiTheme="minorHAnsi"/>
                <w:sz w:val="48"/>
                <w:szCs w:val="48"/>
              </w:rPr>
              <w:t>C</w:t>
            </w:r>
            <w:r w:rsidRPr="00BF6D5B">
              <w:rPr>
                <w:rFonts w:asciiTheme="minorHAnsi" w:hAnsiTheme="minorHAnsi"/>
                <w:sz w:val="48"/>
                <w:szCs w:val="48"/>
              </w:rPr>
              <w:t>ommunion</w:t>
            </w:r>
          </w:p>
          <w:p w:rsidR="00DC57BE" w:rsidRPr="00BF6D5B" w:rsidRDefault="00DC57BE" w:rsidP="007200B5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Theme="minorHAnsi" w:hAnsiTheme="minorHAnsi"/>
                <w:sz w:val="32"/>
                <w:szCs w:val="32"/>
              </w:rPr>
            </w:pPr>
            <w:r w:rsidRPr="00BF6D5B">
              <w:rPr>
                <w:rFonts w:asciiTheme="minorHAnsi" w:hAnsiTheme="minorHAnsi"/>
                <w:sz w:val="32"/>
                <w:szCs w:val="32"/>
              </w:rPr>
              <w:t>2</w:t>
            </w:r>
            <w:r w:rsidRPr="00BF6D5B">
              <w:rPr>
                <w:rFonts w:asciiTheme="minorHAnsi" w:hAnsiTheme="minorHAnsi"/>
                <w:sz w:val="32"/>
                <w:szCs w:val="32"/>
                <w:vertAlign w:val="superscript"/>
              </w:rPr>
              <w:t>nd</w:t>
            </w:r>
            <w:r w:rsidRPr="00BF6D5B">
              <w:rPr>
                <w:rFonts w:asciiTheme="minorHAnsi" w:hAnsiTheme="minorHAnsi"/>
                <w:sz w:val="32"/>
                <w:szCs w:val="32"/>
              </w:rPr>
              <w:t xml:space="preserve"> graders &amp; parents</w:t>
            </w:r>
          </w:p>
          <w:p w:rsidR="00DC57BE" w:rsidRDefault="004371CA" w:rsidP="007200B5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="Engravers MT" w:hAnsi="Engravers MT"/>
                <w:sz w:val="40"/>
                <w:szCs w:val="40"/>
              </w:rPr>
            </w:pPr>
            <w:sdt>
              <w:sdtPr>
                <w:alias w:val="Dividing line graphic:"/>
                <w:tag w:val="Dividing line graphic:"/>
                <w:id w:val="-835992996"/>
                <w:placeholder>
                  <w:docPart w:val="319067AD18FD411F93CCBEAC2ECD857E"/>
                </w:placeholder>
                <w:temporary/>
                <w:showingPlcHdr/>
                <w:text/>
              </w:sdtPr>
              <w:sdtEndPr/>
              <w:sdtContent>
                <w:r w:rsidR="00DC57BE">
                  <w:t>────</w:t>
                </w:r>
              </w:sdtContent>
            </w:sdt>
          </w:p>
          <w:p w:rsidR="00DC57BE" w:rsidRPr="00BC593C" w:rsidRDefault="00DC57BE" w:rsidP="001308AE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</w:rPr>
            </w:pPr>
            <w:r w:rsidRPr="00BF6D5B">
              <w:rPr>
                <w:rFonts w:asciiTheme="minorHAnsi" w:hAnsiTheme="minorHAnsi"/>
                <w:sz w:val="32"/>
                <w:szCs w:val="32"/>
              </w:rPr>
              <w:t xml:space="preserve">Saturday, </w:t>
            </w:r>
            <w:r w:rsidR="00BF6D5B">
              <w:rPr>
                <w:rFonts w:asciiTheme="minorHAnsi" w:hAnsiTheme="minorHAnsi"/>
                <w:sz w:val="32"/>
                <w:szCs w:val="32"/>
              </w:rPr>
              <w:t>February</w:t>
            </w:r>
            <w:r w:rsidRPr="00BF6D5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BC593C" w:rsidRPr="00BF6D5B">
              <w:rPr>
                <w:rFonts w:asciiTheme="minorHAnsi" w:hAnsiTheme="minorHAnsi"/>
                <w:sz w:val="32"/>
                <w:szCs w:val="32"/>
              </w:rPr>
              <w:t>24</w:t>
            </w:r>
            <w:r w:rsidR="00BC593C" w:rsidRPr="00BF6D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C593C" w:rsidRPr="00BC593C">
              <w:rPr>
                <w:rFonts w:asciiTheme="minorHAnsi" w:hAnsiTheme="minorHAnsi"/>
              </w:rPr>
              <w:t>9:00</w:t>
            </w:r>
            <w:r w:rsidRPr="00BC593C">
              <w:rPr>
                <w:rFonts w:asciiTheme="minorHAnsi" w:hAnsiTheme="minorHAnsi"/>
              </w:rPr>
              <w:t xml:space="preserve"> – 11:00 am</w:t>
            </w:r>
          </w:p>
          <w:p w:rsidR="00DC57BE" w:rsidRPr="00BF6D5B" w:rsidRDefault="001308AE" w:rsidP="007200B5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Instruction and make p</w:t>
            </w:r>
            <w:r w:rsidR="00DC57BE" w:rsidRPr="00BF6D5B">
              <w:rPr>
                <w:rFonts w:asciiTheme="minorHAnsi" w:hAnsiTheme="minorHAnsi"/>
                <w:sz w:val="22"/>
                <w:szCs w:val="22"/>
              </w:rPr>
              <w:t xml:space="preserve">aten and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DC57BE" w:rsidRPr="00BF6D5B">
              <w:rPr>
                <w:rFonts w:asciiTheme="minorHAnsi" w:hAnsiTheme="minorHAnsi"/>
                <w:sz w:val="22"/>
                <w:szCs w:val="22"/>
              </w:rPr>
              <w:t xml:space="preserve">halice.  Meet in Bethany </w:t>
            </w: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DC57BE" w:rsidRPr="00BF6D5B">
              <w:rPr>
                <w:rFonts w:asciiTheme="minorHAnsi" w:hAnsiTheme="minorHAnsi"/>
                <w:sz w:val="22"/>
                <w:szCs w:val="22"/>
              </w:rPr>
              <w:t>all.</w:t>
            </w:r>
          </w:p>
          <w:p w:rsidR="00DC57BE" w:rsidRDefault="00DC57BE" w:rsidP="007200B5">
            <w:pPr>
              <w:pStyle w:val="Heading2"/>
              <w:shd w:val="clear" w:color="auto" w:fill="7458AB" w:themeFill="accent5"/>
              <w:ind w:left="0"/>
              <w:jc w:val="left"/>
              <w:outlineLvl w:val="1"/>
              <w:rPr>
                <w:rFonts w:ascii="Engravers MT" w:hAnsi="Engravers MT"/>
                <w:sz w:val="24"/>
                <w:szCs w:val="24"/>
              </w:rPr>
            </w:pPr>
          </w:p>
          <w:p w:rsidR="00BF6D5B" w:rsidRDefault="00DC57BE" w:rsidP="00C82BE5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="Georgia" w:hAnsi="Georgia"/>
                <w:sz w:val="24"/>
                <w:szCs w:val="24"/>
              </w:rPr>
            </w:pPr>
            <w:r w:rsidRPr="00BF6D5B">
              <w:rPr>
                <w:rFonts w:ascii="Georgia" w:hAnsi="Georgia"/>
                <w:sz w:val="32"/>
                <w:szCs w:val="32"/>
              </w:rPr>
              <w:t xml:space="preserve">Wednesday, </w:t>
            </w:r>
            <w:r w:rsidR="00BF6D5B">
              <w:rPr>
                <w:rFonts w:ascii="Georgia" w:hAnsi="Georgia"/>
                <w:sz w:val="32"/>
                <w:szCs w:val="32"/>
              </w:rPr>
              <w:t>March</w:t>
            </w:r>
            <w:r w:rsidRPr="00BF6D5B">
              <w:rPr>
                <w:rFonts w:ascii="Georgia" w:hAnsi="Georgia"/>
                <w:sz w:val="32"/>
                <w:szCs w:val="32"/>
              </w:rPr>
              <w:t xml:space="preserve"> 7</w:t>
            </w:r>
            <w:r w:rsidR="007200B5" w:rsidRPr="00BF6D5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DC57BE" w:rsidRPr="00BF6D5B" w:rsidRDefault="00DC57BE" w:rsidP="00C82BE5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="Georgia" w:hAnsi="Georgia"/>
              </w:rPr>
            </w:pPr>
            <w:r w:rsidRPr="00BF6D5B">
              <w:rPr>
                <w:rFonts w:ascii="Georgia" w:hAnsi="Georgia"/>
              </w:rPr>
              <w:t xml:space="preserve">6:30 – 7:00 pm </w:t>
            </w:r>
          </w:p>
          <w:p w:rsidR="00C82BE5" w:rsidRDefault="00BF6D5B" w:rsidP="00C82BE5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="00DC57BE" w:rsidRPr="00BF6D5B">
              <w:rPr>
                <w:rFonts w:ascii="Georgia" w:hAnsi="Georgia"/>
                <w:sz w:val="22"/>
                <w:szCs w:val="22"/>
              </w:rPr>
              <w:t xml:space="preserve">aint </w:t>
            </w:r>
            <w:r w:rsidR="00C82BE5">
              <w:rPr>
                <w:rFonts w:ascii="Georgia" w:hAnsi="Georgia"/>
                <w:sz w:val="22"/>
                <w:szCs w:val="22"/>
              </w:rPr>
              <w:t>p</w:t>
            </w:r>
            <w:r>
              <w:rPr>
                <w:rFonts w:ascii="Georgia" w:hAnsi="Georgia"/>
                <w:sz w:val="22"/>
                <w:szCs w:val="22"/>
              </w:rPr>
              <w:t xml:space="preserve">aten and </w:t>
            </w:r>
            <w:r w:rsidR="00C82BE5">
              <w:rPr>
                <w:rFonts w:ascii="Georgia" w:hAnsi="Georgia"/>
                <w:sz w:val="22"/>
                <w:szCs w:val="22"/>
              </w:rPr>
              <w:t>c</w:t>
            </w:r>
            <w:r w:rsidR="00DC57BE" w:rsidRPr="00BF6D5B">
              <w:rPr>
                <w:rFonts w:ascii="Georgia" w:hAnsi="Georgia"/>
                <w:sz w:val="22"/>
                <w:szCs w:val="22"/>
              </w:rPr>
              <w:t xml:space="preserve">halice.  </w:t>
            </w:r>
          </w:p>
          <w:p w:rsidR="00DC57BE" w:rsidRPr="00BF6D5B" w:rsidRDefault="00DC57BE" w:rsidP="007200B5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="Georgia" w:hAnsi="Georgia"/>
                <w:sz w:val="22"/>
                <w:szCs w:val="22"/>
              </w:rPr>
            </w:pPr>
            <w:r w:rsidRPr="00BF6D5B">
              <w:rPr>
                <w:rFonts w:ascii="Georgia" w:hAnsi="Georgia"/>
                <w:sz w:val="22"/>
                <w:szCs w:val="22"/>
              </w:rPr>
              <w:t>Meet in the Koinonia room</w:t>
            </w:r>
            <w:r w:rsidR="00BF6D5B">
              <w:rPr>
                <w:rFonts w:ascii="Georgia" w:hAnsi="Georgia"/>
                <w:sz w:val="22"/>
                <w:szCs w:val="22"/>
              </w:rPr>
              <w:t>.</w:t>
            </w:r>
          </w:p>
          <w:p w:rsidR="00DC57BE" w:rsidRDefault="00DC57BE" w:rsidP="007200B5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="Engravers MT" w:hAnsi="Engravers MT"/>
                <w:sz w:val="18"/>
                <w:szCs w:val="18"/>
              </w:rPr>
            </w:pPr>
          </w:p>
          <w:p w:rsidR="00BF6D5B" w:rsidRPr="00BF6D5B" w:rsidRDefault="00DC57BE" w:rsidP="00C82BE5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="Georgia" w:hAnsi="Georgia"/>
                <w:sz w:val="32"/>
                <w:szCs w:val="32"/>
              </w:rPr>
            </w:pPr>
            <w:r w:rsidRPr="00BF6D5B">
              <w:rPr>
                <w:rFonts w:ascii="Georgia" w:hAnsi="Georgia"/>
                <w:sz w:val="32"/>
                <w:szCs w:val="32"/>
              </w:rPr>
              <w:t xml:space="preserve">Wednesday, </w:t>
            </w:r>
            <w:r w:rsidR="00BF6D5B">
              <w:rPr>
                <w:rFonts w:ascii="Georgia" w:hAnsi="Georgia"/>
                <w:sz w:val="32"/>
                <w:szCs w:val="32"/>
              </w:rPr>
              <w:t>March</w:t>
            </w:r>
            <w:r w:rsidRPr="00BF6D5B">
              <w:rPr>
                <w:rFonts w:ascii="Georgia" w:hAnsi="Georgia"/>
                <w:sz w:val="32"/>
                <w:szCs w:val="32"/>
              </w:rPr>
              <w:t xml:space="preserve"> 28</w:t>
            </w:r>
            <w:r w:rsidR="007200B5" w:rsidRPr="00BF6D5B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DC57BE" w:rsidRPr="00BF6D5B" w:rsidRDefault="00DC57BE" w:rsidP="00C82BE5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="Georgia" w:hAnsi="Georgia"/>
              </w:rPr>
            </w:pPr>
            <w:r w:rsidRPr="00BF6D5B">
              <w:rPr>
                <w:rFonts w:ascii="Georgia" w:hAnsi="Georgia"/>
              </w:rPr>
              <w:t>6:15 – 7:30 pm</w:t>
            </w:r>
          </w:p>
          <w:p w:rsidR="00BF6D5B" w:rsidRDefault="00DC57BE" w:rsidP="00C82BE5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="Georgia" w:hAnsi="Georgia"/>
                <w:sz w:val="22"/>
                <w:szCs w:val="22"/>
              </w:rPr>
            </w:pPr>
            <w:r w:rsidRPr="00BF6D5B">
              <w:rPr>
                <w:rFonts w:ascii="Georgia" w:hAnsi="Georgia"/>
                <w:sz w:val="22"/>
                <w:szCs w:val="22"/>
              </w:rPr>
              <w:t xml:space="preserve">Bread baking and orientation.  </w:t>
            </w:r>
          </w:p>
          <w:p w:rsidR="00DC57BE" w:rsidRPr="00BF6D5B" w:rsidRDefault="00DC57BE" w:rsidP="007200B5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="Georgia" w:hAnsi="Georgia"/>
                <w:sz w:val="22"/>
                <w:szCs w:val="22"/>
              </w:rPr>
            </w:pPr>
            <w:r w:rsidRPr="00BF6D5B">
              <w:rPr>
                <w:rFonts w:ascii="Georgia" w:hAnsi="Georgia"/>
                <w:sz w:val="22"/>
                <w:szCs w:val="22"/>
              </w:rPr>
              <w:t xml:space="preserve">Meet in Bethany </w:t>
            </w:r>
            <w:r w:rsidR="0093202D">
              <w:rPr>
                <w:rFonts w:ascii="Georgia" w:hAnsi="Georgia"/>
                <w:sz w:val="22"/>
                <w:szCs w:val="22"/>
              </w:rPr>
              <w:t>H</w:t>
            </w:r>
            <w:r w:rsidRPr="00BF6D5B">
              <w:rPr>
                <w:rFonts w:ascii="Georgia" w:hAnsi="Georgia"/>
                <w:sz w:val="22"/>
                <w:szCs w:val="22"/>
              </w:rPr>
              <w:t>all.</w:t>
            </w:r>
          </w:p>
          <w:p w:rsidR="00DC57BE" w:rsidRDefault="00DC57BE" w:rsidP="007200B5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="Engravers MT" w:hAnsi="Engravers MT"/>
                <w:sz w:val="18"/>
                <w:szCs w:val="18"/>
              </w:rPr>
            </w:pPr>
          </w:p>
          <w:p w:rsidR="00DC57BE" w:rsidRPr="00BF6D5B" w:rsidRDefault="00DC57BE" w:rsidP="00C82BE5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  <w:sz w:val="32"/>
                <w:szCs w:val="32"/>
              </w:rPr>
            </w:pPr>
            <w:r w:rsidRPr="00BF6D5B">
              <w:rPr>
                <w:rFonts w:asciiTheme="minorHAnsi" w:hAnsiTheme="minorHAnsi"/>
                <w:sz w:val="32"/>
                <w:szCs w:val="32"/>
              </w:rPr>
              <w:t>Thursday, Mar</w:t>
            </w:r>
            <w:r w:rsidR="00BF6D5B">
              <w:rPr>
                <w:rFonts w:asciiTheme="minorHAnsi" w:hAnsiTheme="minorHAnsi"/>
                <w:sz w:val="32"/>
                <w:szCs w:val="32"/>
              </w:rPr>
              <w:t>ch</w:t>
            </w:r>
            <w:r w:rsidRPr="00BF6D5B">
              <w:rPr>
                <w:rFonts w:asciiTheme="minorHAnsi" w:hAnsiTheme="minorHAnsi"/>
                <w:sz w:val="32"/>
                <w:szCs w:val="32"/>
              </w:rPr>
              <w:t xml:space="preserve"> 29</w:t>
            </w:r>
          </w:p>
          <w:p w:rsidR="00DC57BE" w:rsidRPr="00BF6D5B" w:rsidRDefault="00DC57BE" w:rsidP="00C82BE5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</w:rPr>
            </w:pPr>
            <w:r w:rsidRPr="00BF6D5B">
              <w:rPr>
                <w:rFonts w:asciiTheme="minorHAnsi" w:hAnsiTheme="minorHAnsi"/>
              </w:rPr>
              <w:t xml:space="preserve">First </w:t>
            </w:r>
            <w:r w:rsidR="001308AE">
              <w:rPr>
                <w:rFonts w:asciiTheme="minorHAnsi" w:hAnsiTheme="minorHAnsi"/>
              </w:rPr>
              <w:t>C</w:t>
            </w:r>
            <w:r w:rsidRPr="00BF6D5B">
              <w:rPr>
                <w:rFonts w:asciiTheme="minorHAnsi" w:hAnsiTheme="minorHAnsi"/>
              </w:rPr>
              <w:t>ommunion day!</w:t>
            </w:r>
          </w:p>
          <w:p w:rsidR="00C82BE5" w:rsidRDefault="00DC57BE" w:rsidP="00C82BE5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F6D5B">
              <w:rPr>
                <w:rFonts w:asciiTheme="minorHAnsi" w:hAnsiTheme="minorHAnsi"/>
                <w:sz w:val="22"/>
                <w:szCs w:val="22"/>
              </w:rPr>
              <w:t xml:space="preserve">Maundy Thursday service at </w:t>
            </w:r>
          </w:p>
          <w:p w:rsidR="00DC57BE" w:rsidRPr="00BF6D5B" w:rsidRDefault="00DC57BE" w:rsidP="007200B5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BF6D5B">
              <w:rPr>
                <w:rFonts w:asciiTheme="minorHAnsi" w:hAnsiTheme="minorHAnsi"/>
                <w:sz w:val="22"/>
                <w:szCs w:val="22"/>
              </w:rPr>
              <w:t>5:30 pm</w:t>
            </w:r>
            <w:r w:rsidR="00BF6D5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C57BE" w:rsidRDefault="007200B5" w:rsidP="007200B5">
            <w:pPr>
              <w:pStyle w:val="Heading2"/>
              <w:shd w:val="clear" w:color="auto" w:fill="7458AB" w:themeFill="accent5"/>
              <w:ind w:left="0"/>
              <w:outlineLvl w:val="1"/>
            </w:pPr>
            <w:r w:rsidRPr="00B51BA6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6C2569AE" wp14:editId="7254278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673100</wp:posOffset>
                  </wp:positionV>
                  <wp:extent cx="2384425" cy="112903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vary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425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alias w:val="Dividing line graphic:"/>
                <w:tag w:val="Dividing line graphic:"/>
                <w:id w:val="1193575528"/>
                <w:placeholder>
                  <w:docPart w:val="CF348CDDB1824379B2C3ED605C596F02"/>
                </w:placeholder>
                <w:temporary/>
                <w:showingPlcHdr/>
                <w:text/>
              </w:sdtPr>
              <w:sdtEndPr/>
              <w:sdtContent>
                <w:r w:rsidR="00DC57BE">
                  <w:t>────</w:t>
                </w:r>
              </w:sdtContent>
            </w:sdt>
          </w:p>
          <w:p w:rsidR="0045102B" w:rsidRDefault="0045102B" w:rsidP="005E79B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</w:t>
            </w:r>
          </w:p>
          <w:p w:rsidR="006D389D" w:rsidRDefault="0045102B" w:rsidP="005E79B2">
            <w:pPr>
              <w:rPr>
                <w:bCs w:val="0"/>
              </w:rPr>
            </w:pPr>
            <w:r>
              <w:rPr>
                <w:noProof/>
                <w:lang w:eastAsia="en-US"/>
              </w:rPr>
              <w:t xml:space="preserve">         </w:t>
            </w:r>
          </w:p>
          <w:p w:rsidR="006D389D" w:rsidRDefault="0045102B" w:rsidP="005E79B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    </w:t>
            </w:r>
          </w:p>
          <w:p w:rsidR="006D389D" w:rsidRDefault="006D389D" w:rsidP="005E79B2">
            <w:pPr>
              <w:rPr>
                <w:noProof/>
                <w:lang w:eastAsia="en-US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5C61E4" w:rsidRPr="005E79B2" w:rsidRDefault="005C61E4" w:rsidP="005E79B2">
            <w:pPr>
              <w:jc w:val="center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CF" w:rsidRDefault="00D55ECF" w:rsidP="005F5D5F">
      <w:pPr>
        <w:spacing w:after="0" w:line="240" w:lineRule="auto"/>
      </w:pPr>
      <w:r>
        <w:separator/>
      </w:r>
    </w:p>
  </w:endnote>
  <w:endnote w:type="continuationSeparator" w:id="0">
    <w:p w:rsidR="00D55ECF" w:rsidRDefault="00D55EC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CF" w:rsidRDefault="00D55ECF" w:rsidP="005F5D5F">
      <w:pPr>
        <w:spacing w:after="0" w:line="240" w:lineRule="auto"/>
      </w:pPr>
      <w:r>
        <w:separator/>
      </w:r>
    </w:p>
  </w:footnote>
  <w:footnote w:type="continuationSeparator" w:id="0">
    <w:p w:rsidR="00D55ECF" w:rsidRDefault="00D55EC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CF"/>
    <w:rsid w:val="000168C0"/>
    <w:rsid w:val="00017D7A"/>
    <w:rsid w:val="00025072"/>
    <w:rsid w:val="000427C6"/>
    <w:rsid w:val="00046EBF"/>
    <w:rsid w:val="00076F31"/>
    <w:rsid w:val="001308AE"/>
    <w:rsid w:val="00171CDD"/>
    <w:rsid w:val="00175521"/>
    <w:rsid w:val="00181FB9"/>
    <w:rsid w:val="00214A2D"/>
    <w:rsid w:val="00251739"/>
    <w:rsid w:val="00261A78"/>
    <w:rsid w:val="003B6A17"/>
    <w:rsid w:val="00411532"/>
    <w:rsid w:val="0045102B"/>
    <w:rsid w:val="005222EE"/>
    <w:rsid w:val="00541BB3"/>
    <w:rsid w:val="00544732"/>
    <w:rsid w:val="00563C16"/>
    <w:rsid w:val="0058504F"/>
    <w:rsid w:val="005C61E4"/>
    <w:rsid w:val="005E79B2"/>
    <w:rsid w:val="005F536C"/>
    <w:rsid w:val="005F5D5F"/>
    <w:rsid w:val="006202C3"/>
    <w:rsid w:val="00665EA1"/>
    <w:rsid w:val="006D389D"/>
    <w:rsid w:val="006E0AD0"/>
    <w:rsid w:val="006E5B0F"/>
    <w:rsid w:val="007200B5"/>
    <w:rsid w:val="00785EDC"/>
    <w:rsid w:val="0079199F"/>
    <w:rsid w:val="007B04FF"/>
    <w:rsid w:val="007B5354"/>
    <w:rsid w:val="008107E4"/>
    <w:rsid w:val="008319BC"/>
    <w:rsid w:val="008328AC"/>
    <w:rsid w:val="00837654"/>
    <w:rsid w:val="00880783"/>
    <w:rsid w:val="00897707"/>
    <w:rsid w:val="008B5772"/>
    <w:rsid w:val="008C031F"/>
    <w:rsid w:val="008C1756"/>
    <w:rsid w:val="008D17FF"/>
    <w:rsid w:val="008F139C"/>
    <w:rsid w:val="008F6C52"/>
    <w:rsid w:val="009141C6"/>
    <w:rsid w:val="0093202D"/>
    <w:rsid w:val="00965427"/>
    <w:rsid w:val="00970536"/>
    <w:rsid w:val="009A42F4"/>
    <w:rsid w:val="00A03450"/>
    <w:rsid w:val="00A1011B"/>
    <w:rsid w:val="00A42742"/>
    <w:rsid w:val="00A554B3"/>
    <w:rsid w:val="00A77E49"/>
    <w:rsid w:val="00A97C88"/>
    <w:rsid w:val="00AA4794"/>
    <w:rsid w:val="00AB3068"/>
    <w:rsid w:val="00AB58F4"/>
    <w:rsid w:val="00AD435E"/>
    <w:rsid w:val="00AE3F09"/>
    <w:rsid w:val="00AF32DC"/>
    <w:rsid w:val="00B46A60"/>
    <w:rsid w:val="00B93D0B"/>
    <w:rsid w:val="00BC593C"/>
    <w:rsid w:val="00BC6ED1"/>
    <w:rsid w:val="00BF6D5B"/>
    <w:rsid w:val="00C16365"/>
    <w:rsid w:val="00C57F20"/>
    <w:rsid w:val="00C82BE5"/>
    <w:rsid w:val="00C932A2"/>
    <w:rsid w:val="00CC0D15"/>
    <w:rsid w:val="00CD5B62"/>
    <w:rsid w:val="00D16845"/>
    <w:rsid w:val="00D311E5"/>
    <w:rsid w:val="00D55ECF"/>
    <w:rsid w:val="00D56FBE"/>
    <w:rsid w:val="00D751DD"/>
    <w:rsid w:val="00DC57BE"/>
    <w:rsid w:val="00E3564F"/>
    <w:rsid w:val="00E62133"/>
    <w:rsid w:val="00EC1838"/>
    <w:rsid w:val="00F2548A"/>
    <w:rsid w:val="00F56C1D"/>
    <w:rsid w:val="00FA21D4"/>
    <w:rsid w:val="00FB2003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AB2CE00-2DE6-48A7-8019-AA15F25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Gilberts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9067AD18FD411F93CCBEAC2ECD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5DE5-0231-4C35-AF88-DC06946DD82D}"/>
      </w:docPartPr>
      <w:docPartBody>
        <w:p w:rsidR="008113C0" w:rsidRDefault="00286CC1" w:rsidP="00286CC1">
          <w:pPr>
            <w:pStyle w:val="319067AD18FD411F93CCBEAC2ECD857E"/>
          </w:pPr>
          <w:r>
            <w:t>────</w:t>
          </w:r>
        </w:p>
      </w:docPartBody>
    </w:docPart>
    <w:docPart>
      <w:docPartPr>
        <w:name w:val="CF348CDDB1824379B2C3ED605C59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205A-AAE5-457B-96CF-3FEA5B2BAD4F}"/>
      </w:docPartPr>
      <w:docPartBody>
        <w:p w:rsidR="008113C0" w:rsidRDefault="00286CC1" w:rsidP="00286CC1">
          <w:pPr>
            <w:pStyle w:val="CF348CDDB1824379B2C3ED605C596F02"/>
          </w:pPr>
          <w: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02"/>
    <w:rsid w:val="00286CC1"/>
    <w:rsid w:val="006B6602"/>
    <w:rsid w:val="0081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5A234E88284BB692F66211A5DD60D7">
    <w:name w:val="D35A234E88284BB692F66211A5DD60D7"/>
  </w:style>
  <w:style w:type="paragraph" w:customStyle="1" w:styleId="76C4AABDBF2E4C578F4C9443FD00CD31">
    <w:name w:val="76C4AABDBF2E4C578F4C9443FD00CD31"/>
  </w:style>
  <w:style w:type="paragraph" w:customStyle="1" w:styleId="E9EDCDF632A8425FADBB29B2706F9D33">
    <w:name w:val="E9EDCDF632A8425FADBB29B2706F9D33"/>
  </w:style>
  <w:style w:type="paragraph" w:customStyle="1" w:styleId="E99A2D18329A4EA78125D3D162FAF500">
    <w:name w:val="E99A2D18329A4EA78125D3D162FAF500"/>
  </w:style>
  <w:style w:type="paragraph" w:customStyle="1" w:styleId="D6FED3C81B3C4DF784A0C84DD4A475CB">
    <w:name w:val="D6FED3C81B3C4DF784A0C84DD4A475CB"/>
  </w:style>
  <w:style w:type="paragraph" w:customStyle="1" w:styleId="61EBE2FF44B147E6BFAD482C9C1153B9">
    <w:name w:val="61EBE2FF44B147E6BFAD482C9C1153B9"/>
  </w:style>
  <w:style w:type="paragraph" w:customStyle="1" w:styleId="1E061C4786FC45E3B78DF87A64335CAC">
    <w:name w:val="1E061C4786FC45E3B78DF87A64335CAC"/>
  </w:style>
  <w:style w:type="paragraph" w:customStyle="1" w:styleId="2A32560471E3489DB84622203341954F">
    <w:name w:val="2A32560471E3489DB84622203341954F"/>
  </w:style>
  <w:style w:type="paragraph" w:customStyle="1" w:styleId="88000FC86108475E8E193658EB360151">
    <w:name w:val="88000FC86108475E8E193658EB360151"/>
  </w:style>
  <w:style w:type="paragraph" w:customStyle="1" w:styleId="7ACD6BD4D1B140D9BE677CAFA903C108">
    <w:name w:val="7ACD6BD4D1B140D9BE677CAFA903C108"/>
  </w:style>
  <w:style w:type="paragraph" w:customStyle="1" w:styleId="2BD80F0070EE415A845D45CA204EB97D">
    <w:name w:val="2BD80F0070EE415A845D45CA204EB97D"/>
  </w:style>
  <w:style w:type="paragraph" w:customStyle="1" w:styleId="94EC865652C744DD8010530F3861C1F4">
    <w:name w:val="94EC865652C744DD8010530F3861C1F4"/>
  </w:style>
  <w:style w:type="paragraph" w:customStyle="1" w:styleId="B1B4EC37E01248E8881522A40301C77E">
    <w:name w:val="B1B4EC37E01248E8881522A40301C77E"/>
  </w:style>
  <w:style w:type="paragraph" w:customStyle="1" w:styleId="D2A53BF3E40D4CEEAF6AA950053904DE">
    <w:name w:val="D2A53BF3E40D4CEEAF6AA950053904DE"/>
  </w:style>
  <w:style w:type="paragraph" w:customStyle="1" w:styleId="266DF00728B546479E0CC8E04A749B53">
    <w:name w:val="266DF00728B546479E0CC8E04A749B53"/>
  </w:style>
  <w:style w:type="paragraph" w:customStyle="1" w:styleId="AE0D1923F2FE4C27862A64DF82C86EC4">
    <w:name w:val="AE0D1923F2FE4C27862A64DF82C86EC4"/>
  </w:style>
  <w:style w:type="paragraph" w:customStyle="1" w:styleId="F67207859ACB4618961A37CAADEE2794">
    <w:name w:val="F67207859ACB4618961A37CAADEE2794"/>
  </w:style>
  <w:style w:type="paragraph" w:customStyle="1" w:styleId="17F98544D0E741029A3CD66DD7E00F59">
    <w:name w:val="17F98544D0E741029A3CD66DD7E00F59"/>
  </w:style>
  <w:style w:type="paragraph" w:customStyle="1" w:styleId="1C9F2E8E5F6C4B0AB911948FB567220D">
    <w:name w:val="1C9F2E8E5F6C4B0AB911948FB567220D"/>
    <w:rsid w:val="00286CC1"/>
  </w:style>
  <w:style w:type="paragraph" w:customStyle="1" w:styleId="85EE955293774C3DBCF25D634BBC541E">
    <w:name w:val="85EE955293774C3DBCF25D634BBC541E"/>
    <w:rsid w:val="00286CC1"/>
  </w:style>
  <w:style w:type="paragraph" w:customStyle="1" w:styleId="319067AD18FD411F93CCBEAC2ECD857E">
    <w:name w:val="319067AD18FD411F93CCBEAC2ECD857E"/>
    <w:rsid w:val="00286CC1"/>
  </w:style>
  <w:style w:type="paragraph" w:customStyle="1" w:styleId="CF348CDDB1824379B2C3ED605C596F02">
    <w:name w:val="CF348CDDB1824379B2C3ED605C596F02"/>
    <w:rsid w:val="00286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a4f35948-e619-41b3-aa29-22878b09cfd2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40262f94-9f35-4ac3-9a90-690165a166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201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Gilbertson</dc:creator>
  <cp:keywords/>
  <dc:description/>
  <cp:lastModifiedBy>Janel Skindelien</cp:lastModifiedBy>
  <cp:revision>33</cp:revision>
  <cp:lastPrinted>2018-01-11T21:16:00Z</cp:lastPrinted>
  <dcterms:created xsi:type="dcterms:W3CDTF">2017-09-01T21:08:00Z</dcterms:created>
  <dcterms:modified xsi:type="dcterms:W3CDTF">2018-01-11T21:34:00Z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