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rPr>
              <w:sz w:val="144"/>
              <w:szCs w:val="144"/>
            </w:r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146D1A" w:rsidRPr="00FA1CE6" w:rsidRDefault="00FA1CE6">
              <w:pPr>
                <w:pStyle w:val="Publishwithline"/>
                <w:rPr>
                  <w:sz w:val="144"/>
                  <w:szCs w:val="144"/>
                </w:rPr>
              </w:pPr>
              <w:r w:rsidRPr="00FA1CE6">
                <w:rPr>
                  <w:sz w:val="144"/>
                  <w:szCs w:val="144"/>
                </w:rPr>
                <w:t>News</w:t>
              </w:r>
            </w:p>
          </w:sdtContent>
        </w:sdt>
        <w:p w:rsidR="00146D1A" w:rsidRDefault="00146D1A">
          <w:pPr>
            <w:pStyle w:val="underline"/>
          </w:pPr>
        </w:p>
        <w:p w:rsidR="00146D1A" w:rsidRDefault="00FA1CE6">
          <w:pPr>
            <w:pStyle w:val="PadderBetweenControlandBody"/>
          </w:pPr>
        </w:p>
      </w:sdtContent>
    </w:sdt>
    <w:p w:rsidR="00146D1A" w:rsidRDefault="00FA1CE6">
      <w:pPr>
        <w:rPr>
          <w:rFonts w:ascii="Berlin Sans FB" w:hAnsi="Berlin Sans FB"/>
          <w:sz w:val="36"/>
          <w:szCs w:val="36"/>
        </w:rPr>
      </w:pPr>
      <w:r w:rsidRPr="00FA1CE6">
        <w:rPr>
          <w:rFonts w:ascii="Berlin Sans FB" w:hAnsi="Berlin Sans FB"/>
        </w:rPr>
        <w:t xml:space="preserve"> </w:t>
      </w:r>
      <w:r w:rsidRPr="00FA1CE6">
        <w:rPr>
          <w:rFonts w:ascii="Berlin Sans FB" w:hAnsi="Berlin Sans FB"/>
          <w:sz w:val="36"/>
          <w:szCs w:val="36"/>
        </w:rPr>
        <w:t>Check here to see what type of new and exciting things are going on with Boone’s Granite Gifts.</w:t>
      </w:r>
    </w:p>
    <w:p w:rsidR="00FA1CE6" w:rsidRPr="00FA1CE6" w:rsidRDefault="00FA1CE6">
      <w:pPr>
        <w:rPr>
          <w:rFonts w:ascii="Berlin Sans FB" w:hAnsi="Berlin Sans FB"/>
          <w:sz w:val="36"/>
          <w:szCs w:val="36"/>
        </w:rPr>
      </w:pPr>
    </w:p>
    <w:p w:rsidR="00FA1CE6" w:rsidRPr="00FA1CE6" w:rsidRDefault="00FA1CE6" w:rsidP="00FA1CE6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FA1CE6">
        <w:rPr>
          <w:rFonts w:ascii="Berlin Sans FB" w:hAnsi="Berlin Sans FB"/>
          <w:color w:val="FF0000"/>
          <w:sz w:val="36"/>
          <w:szCs w:val="36"/>
        </w:rPr>
        <w:t>It was recently decided that Boone’s Indoor/Outdoor Oil Candles will no longer be sold at shows. But we will be accepting custom orders</w:t>
      </w:r>
      <w:r w:rsidRPr="00FA1CE6">
        <w:rPr>
          <w:rFonts w:ascii="Berlin Sans FB" w:hAnsi="Berlin Sans FB"/>
          <w:sz w:val="36"/>
          <w:szCs w:val="36"/>
        </w:rPr>
        <w:t>.</w:t>
      </w:r>
    </w:p>
    <w:p w:rsidR="00FA1CE6" w:rsidRPr="00FA1CE6" w:rsidRDefault="00FA1CE6" w:rsidP="00FA1CE6">
      <w:pPr>
        <w:pStyle w:val="ListParagraph"/>
        <w:numPr>
          <w:ilvl w:val="0"/>
          <w:numId w:val="1"/>
        </w:numPr>
        <w:rPr>
          <w:rFonts w:ascii="Berlin Sans FB" w:hAnsi="Berlin Sans FB"/>
          <w:color w:val="FFC000"/>
          <w:sz w:val="36"/>
          <w:szCs w:val="36"/>
        </w:rPr>
      </w:pPr>
      <w:r w:rsidRPr="00FA1CE6">
        <w:rPr>
          <w:rFonts w:ascii="Berlin Sans FB" w:hAnsi="Berlin Sans FB"/>
          <w:color w:val="FFC000"/>
          <w:sz w:val="36"/>
          <w:szCs w:val="36"/>
        </w:rPr>
        <w:t>As of today, we are more wholesaling in 50 different stores spread throughout Michigan.</w:t>
      </w:r>
    </w:p>
    <w:p w:rsidR="00FA1CE6" w:rsidRPr="00FA1CE6" w:rsidRDefault="00FA1CE6" w:rsidP="00FA1CE6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FA1CE6">
        <w:rPr>
          <w:rFonts w:ascii="Berlin Sans FB" w:hAnsi="Berlin Sans FB"/>
          <w:color w:val="2E74B5" w:themeColor="accent1" w:themeShade="BF"/>
          <w:sz w:val="36"/>
          <w:szCs w:val="36"/>
        </w:rPr>
        <w:t>A consecutive decision was made that Boone’s workshop will be moved. But don’t worry</w:t>
      </w:r>
      <w:proofErr w:type="gramStart"/>
      <w:r w:rsidRPr="00FA1CE6">
        <w:rPr>
          <w:rFonts w:ascii="Berlin Sans FB" w:hAnsi="Berlin Sans FB"/>
          <w:color w:val="2E74B5" w:themeColor="accent1" w:themeShade="BF"/>
          <w:sz w:val="36"/>
          <w:szCs w:val="36"/>
        </w:rPr>
        <w:t xml:space="preserve"> ..</w:t>
      </w:r>
      <w:proofErr w:type="gramEnd"/>
      <w:r w:rsidRPr="00FA1CE6">
        <w:rPr>
          <w:rFonts w:ascii="Berlin Sans FB" w:hAnsi="Berlin Sans FB"/>
          <w:color w:val="2E74B5" w:themeColor="accent1" w:themeShade="BF"/>
          <w:sz w:val="36"/>
          <w:szCs w:val="36"/>
        </w:rPr>
        <w:t xml:space="preserve"> It’s right next door to our previous location.</w:t>
      </w:r>
    </w:p>
    <w:p w:rsidR="00FA1CE6" w:rsidRDefault="00FA1CE6">
      <w:pPr>
        <w:rPr>
          <w:rFonts w:ascii="Berlin Sans FB" w:hAnsi="Berlin Sans FB"/>
          <w:sz w:val="36"/>
          <w:szCs w:val="36"/>
        </w:rPr>
      </w:pPr>
    </w:p>
    <w:p w:rsidR="00FA1CE6" w:rsidRPr="00FA1CE6" w:rsidRDefault="00FA1CE6">
      <w:pPr>
        <w:rPr>
          <w:rFonts w:ascii="Berlin Sans FB" w:hAnsi="Berlin Sans FB"/>
          <w:sz w:val="36"/>
          <w:szCs w:val="36"/>
        </w:rPr>
      </w:pPr>
      <w:r w:rsidRPr="00FA1CE6">
        <w:rPr>
          <w:rFonts w:ascii="Berlin Sans FB" w:hAnsi="Berlin Sans FB"/>
          <w:sz w:val="36"/>
          <w:szCs w:val="36"/>
        </w:rPr>
        <w:t xml:space="preserve">That’s all for </w:t>
      </w:r>
      <w:proofErr w:type="gramStart"/>
      <w:r w:rsidRPr="00FA1CE6">
        <w:rPr>
          <w:rFonts w:ascii="Berlin Sans FB" w:hAnsi="Berlin Sans FB"/>
          <w:sz w:val="36"/>
          <w:szCs w:val="36"/>
        </w:rPr>
        <w:t>now .</w:t>
      </w:r>
      <w:proofErr w:type="gramEnd"/>
      <w:r w:rsidRPr="00FA1CE6">
        <w:rPr>
          <w:rFonts w:ascii="Berlin Sans FB" w:hAnsi="Berlin Sans FB"/>
          <w:sz w:val="36"/>
          <w:szCs w:val="36"/>
        </w:rPr>
        <w:t xml:space="preserve"> Check back in later for more exciting news.</w:t>
      </w:r>
      <w:bookmarkStart w:id="0" w:name="_GoBack"/>
      <w:bookmarkEnd w:id="0"/>
    </w:p>
    <w:sectPr w:rsidR="00FA1CE6" w:rsidRPr="00FA1C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15B1E"/>
    <w:multiLevelType w:val="hybridMultilevel"/>
    <w:tmpl w:val="88B6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FA1CE6"/>
    <w:rsid w:val="00146D1A"/>
    <w:rsid w:val="004C7E6D"/>
    <w:rsid w:val="00FA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86C9A"/>
  <w15:docId w15:val="{38E58F93-230F-4465-84AC-8808FCD8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ba\AppData\Roaming\Microsoft\Templates\Blog%20po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FE417-1F09-42A0-B7EA-A502A95684AD}"/>
      </w:docPartPr>
      <w:docPartBody>
        <w:p w:rsidR="00000000" w:rsidRDefault="00120E61">
          <w:r w:rsidRPr="004B2570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61"/>
    <w:rsid w:val="00120E61"/>
    <w:rsid w:val="00E3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E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News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 post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schulte</dc:creator>
  <cp:keywords/>
  <dc:description/>
  <cp:lastModifiedBy>taylor schulte</cp:lastModifiedBy>
  <cp:revision>1</cp:revision>
  <dcterms:created xsi:type="dcterms:W3CDTF">2017-08-31T01:04:00Z</dcterms:created>
  <dcterms:modified xsi:type="dcterms:W3CDTF">2017-08-31T01:10:00Z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