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"/>
        <w:tblW w:w="499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370"/>
        <w:gridCol w:w="3415"/>
      </w:tblGrid>
      <w:tr w:rsidR="00880783" w:rsidRPr="00AA4794" w:rsidTr="002B45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940"/>
        </w:trPr>
        <w:tc>
          <w:tcPr>
            <w:tcW w:w="7369" w:type="dxa"/>
            <w:tcMar>
              <w:right w:w="288" w:type="dxa"/>
            </w:tcMar>
          </w:tcPr>
          <w:p w:rsidR="005C61E4" w:rsidRDefault="005C61E4" w:rsidP="00B104F1">
            <w:pPr>
              <w:spacing w:after="160" w:line="312" w:lineRule="auto"/>
            </w:pPr>
            <w:r w:rsidRPr="00AA4794">
              <w:rPr>
                <w:noProof/>
                <w:lang w:eastAsia="en-US"/>
              </w:rPr>
              <w:drawing>
                <wp:inline distT="0" distB="0" distL="0" distR="0" wp14:anchorId="1A7A4144" wp14:editId="5F2681ED">
                  <wp:extent cx="4571365" cy="4572000"/>
                  <wp:effectExtent l="0" t="0" r="635" b="0"/>
                  <wp:docPr id="2" name="Picture 2" descr="Brightly-colored two ice cream cones with sprinkles being offered with outstretched hands by little girls in bathing sui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2D9594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4572000" cy="4572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104F1" w:rsidRDefault="00B104F1" w:rsidP="00B104F1">
            <w:pPr>
              <w:pStyle w:val="Date"/>
              <w:rPr>
                <w:sz w:val="72"/>
                <w:szCs w:val="72"/>
              </w:rPr>
            </w:pPr>
            <w:r w:rsidRPr="00B104F1">
              <w:rPr>
                <w:sz w:val="72"/>
                <w:szCs w:val="72"/>
              </w:rPr>
              <w:t>Don’t miss us when we are in your town!</w:t>
            </w:r>
          </w:p>
          <w:p w:rsidR="00B104F1" w:rsidRDefault="00B104F1" w:rsidP="00B104F1">
            <w:pPr>
              <w:rPr>
                <w:rFonts w:ascii="Berlin Sans FB" w:hAnsi="Berlin Sans FB"/>
                <w:sz w:val="28"/>
                <w:szCs w:val="28"/>
              </w:rPr>
            </w:pPr>
          </w:p>
          <w:p w:rsidR="00B104F1" w:rsidRDefault="00B104F1" w:rsidP="00B104F1">
            <w:pPr>
              <w:rPr>
                <w:rFonts w:ascii="Berlin Sans FB" w:hAnsi="Berlin Sans FB"/>
                <w:sz w:val="28"/>
                <w:szCs w:val="28"/>
              </w:rPr>
            </w:pPr>
            <w:r w:rsidRPr="00B104F1">
              <w:rPr>
                <w:rFonts w:ascii="Berlin Sans FB" w:hAnsi="Berlin Sans FB"/>
                <w:sz w:val="28"/>
                <w:szCs w:val="28"/>
              </w:rPr>
              <w:t>Traveling is what we do! We don’t want you to miss the opportunity</w:t>
            </w:r>
            <w:r>
              <w:rPr>
                <w:rFonts w:ascii="Berlin Sans FB" w:hAnsi="Berlin Sans FB"/>
                <w:sz w:val="28"/>
                <w:szCs w:val="28"/>
              </w:rPr>
              <w:t xml:space="preserve"> to see</w:t>
            </w:r>
            <w:r w:rsidRPr="00B104F1">
              <w:rPr>
                <w:rFonts w:ascii="Berlin Sans FB" w:hAnsi="Berlin Sans FB"/>
                <w:sz w:val="28"/>
                <w:szCs w:val="28"/>
              </w:rPr>
              <w:t xml:space="preserve"> our new and improved products! Check out our schedule and start planning!</w:t>
            </w:r>
          </w:p>
          <w:p w:rsidR="00B104F1" w:rsidRPr="00B104F1" w:rsidRDefault="00B104F1" w:rsidP="00B104F1">
            <w:pPr>
              <w:rPr>
                <w:rFonts w:ascii="Berlin Sans FB" w:hAnsi="Berlin Sans FB"/>
                <w:sz w:val="28"/>
                <w:szCs w:val="28"/>
              </w:rPr>
            </w:pPr>
          </w:p>
          <w:p w:rsidR="00880783" w:rsidRPr="00AA4794" w:rsidRDefault="00B104F1" w:rsidP="00AA4794">
            <w:pPr>
              <w:spacing w:after="160" w:line="312" w:lineRule="auto"/>
            </w:pPr>
            <w:r>
              <w:rPr>
                <w:noProof/>
              </w:rPr>
              <w:drawing>
                <wp:inline distT="0" distB="0" distL="0" distR="0">
                  <wp:extent cx="1147322" cy="957558"/>
                  <wp:effectExtent l="0" t="0" r="0" b="0"/>
                  <wp:docPr id="1" name="Picture 1" descr="A drawing of a cartoon character&#10;&#10;Description generated with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riginal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483" cy="979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5" w:type="dxa"/>
          </w:tcPr>
          <w:p w:rsidR="005C61E4" w:rsidRPr="00FF4293" w:rsidRDefault="00B104F1" w:rsidP="005C61E4">
            <w:pPr>
              <w:pStyle w:val="Heading2"/>
              <w:outlineLvl w:val="1"/>
              <w:rPr>
                <w:sz w:val="24"/>
                <w:szCs w:val="24"/>
              </w:rPr>
            </w:pPr>
            <w:r w:rsidRPr="00FF4293">
              <w:rPr>
                <w:sz w:val="24"/>
                <w:szCs w:val="24"/>
              </w:rPr>
              <w:t>August:</w:t>
            </w:r>
          </w:p>
          <w:p w:rsidR="00FF4293" w:rsidRPr="00FF4293" w:rsidRDefault="00B104F1" w:rsidP="00FF4293">
            <w:pPr>
              <w:pStyle w:val="Heading2"/>
              <w:spacing w:line="240" w:lineRule="auto"/>
              <w:outlineLvl w:val="1"/>
              <w:rPr>
                <w:sz w:val="24"/>
                <w:szCs w:val="24"/>
              </w:rPr>
            </w:pPr>
            <w:r w:rsidRPr="00FF4293">
              <w:rPr>
                <w:sz w:val="24"/>
                <w:szCs w:val="24"/>
              </w:rPr>
              <w:t>9/1-9/4</w:t>
            </w:r>
            <w:r w:rsidR="00FF4293" w:rsidRPr="00FF4293">
              <w:rPr>
                <w:sz w:val="24"/>
                <w:szCs w:val="24"/>
              </w:rPr>
              <w:t xml:space="preserve"> </w:t>
            </w:r>
            <w:r w:rsidR="002B45B3" w:rsidRPr="00FF4293">
              <w:rPr>
                <w:sz w:val="24"/>
                <w:szCs w:val="24"/>
              </w:rPr>
              <w:t>Royal Oak, MI</w:t>
            </w:r>
          </w:p>
          <w:p w:rsidR="00FF4293" w:rsidRPr="00FF4293" w:rsidRDefault="002B45B3" w:rsidP="00FF4293">
            <w:pPr>
              <w:pStyle w:val="Heading2"/>
              <w:spacing w:line="240" w:lineRule="auto"/>
              <w:outlineLvl w:val="1"/>
              <w:rPr>
                <w:sz w:val="24"/>
                <w:szCs w:val="24"/>
              </w:rPr>
            </w:pPr>
            <w:r w:rsidRPr="00FF4293">
              <w:rPr>
                <w:sz w:val="24"/>
                <w:szCs w:val="24"/>
              </w:rPr>
              <w:t>9/15-9/17</w:t>
            </w:r>
            <w:r w:rsidR="00FF4293" w:rsidRPr="00FF4293">
              <w:rPr>
                <w:sz w:val="24"/>
                <w:szCs w:val="24"/>
              </w:rPr>
              <w:t xml:space="preserve"> Thornville, OH</w:t>
            </w:r>
          </w:p>
          <w:p w:rsidR="002B45B3" w:rsidRPr="00FF4293" w:rsidRDefault="002B45B3" w:rsidP="00FF4293">
            <w:pPr>
              <w:pStyle w:val="Heading2"/>
              <w:spacing w:line="240" w:lineRule="auto"/>
              <w:outlineLvl w:val="1"/>
              <w:rPr>
                <w:sz w:val="24"/>
                <w:szCs w:val="24"/>
              </w:rPr>
            </w:pPr>
            <w:r w:rsidRPr="00FF4293">
              <w:rPr>
                <w:sz w:val="24"/>
                <w:szCs w:val="24"/>
              </w:rPr>
              <w:t>9/22-9/24</w:t>
            </w:r>
            <w:r w:rsidR="00FF4293" w:rsidRPr="00FF4293">
              <w:rPr>
                <w:sz w:val="24"/>
                <w:szCs w:val="24"/>
              </w:rPr>
              <w:t xml:space="preserve"> Clinton, MI</w:t>
            </w:r>
          </w:p>
          <w:p w:rsidR="005C61E4" w:rsidRPr="00FF4293" w:rsidRDefault="00CB4D5D" w:rsidP="005C61E4">
            <w:pPr>
              <w:pStyle w:val="Heading2"/>
              <w:outlineLvl w:val="1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Dividing line graphic:"/>
                <w:tag w:val="Dividing line graphic:"/>
                <w:id w:val="-909312545"/>
                <w:placeholder>
                  <w:docPart w:val="37C8048ED7D74AF19404B7ACB1144AE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FF4293">
                  <w:rPr>
                    <w:sz w:val="24"/>
                    <w:szCs w:val="24"/>
                  </w:rPr>
                  <w:t>────</w:t>
                </w:r>
              </w:sdtContent>
            </w:sdt>
          </w:p>
          <w:p w:rsidR="005C61E4" w:rsidRPr="00FF4293" w:rsidRDefault="002B45B3" w:rsidP="005C61E4">
            <w:pPr>
              <w:pStyle w:val="Heading2"/>
              <w:outlineLvl w:val="1"/>
              <w:rPr>
                <w:sz w:val="24"/>
                <w:szCs w:val="24"/>
              </w:rPr>
            </w:pPr>
            <w:r w:rsidRPr="00FF4293">
              <w:rPr>
                <w:sz w:val="24"/>
                <w:szCs w:val="24"/>
              </w:rPr>
              <w:t>September:</w:t>
            </w:r>
          </w:p>
          <w:p w:rsidR="002B45B3" w:rsidRPr="00FF4293" w:rsidRDefault="002B45B3" w:rsidP="005C61E4">
            <w:pPr>
              <w:pStyle w:val="Heading2"/>
              <w:outlineLvl w:val="1"/>
              <w:rPr>
                <w:sz w:val="24"/>
                <w:szCs w:val="24"/>
              </w:rPr>
            </w:pPr>
            <w:r w:rsidRPr="00FF4293">
              <w:rPr>
                <w:sz w:val="24"/>
                <w:szCs w:val="24"/>
              </w:rPr>
              <w:t>10/7-10/8</w:t>
            </w:r>
            <w:r w:rsidR="00FF4293" w:rsidRPr="00FF4293">
              <w:rPr>
                <w:sz w:val="24"/>
                <w:szCs w:val="24"/>
              </w:rPr>
              <w:t xml:space="preserve"> Findlay, OH</w:t>
            </w:r>
          </w:p>
          <w:p w:rsidR="002B45B3" w:rsidRPr="00FF4293" w:rsidRDefault="002B45B3" w:rsidP="005C61E4">
            <w:pPr>
              <w:pStyle w:val="Heading2"/>
              <w:outlineLvl w:val="1"/>
              <w:rPr>
                <w:sz w:val="24"/>
                <w:szCs w:val="24"/>
              </w:rPr>
            </w:pPr>
            <w:r w:rsidRPr="00FF4293">
              <w:rPr>
                <w:sz w:val="24"/>
                <w:szCs w:val="24"/>
              </w:rPr>
              <w:t>10/13-10/15</w:t>
            </w:r>
            <w:r w:rsidR="00FF4293" w:rsidRPr="00FF4293">
              <w:rPr>
                <w:sz w:val="24"/>
                <w:szCs w:val="24"/>
              </w:rPr>
              <w:t xml:space="preserve"> Charlevoix, MI</w:t>
            </w:r>
          </w:p>
          <w:p w:rsidR="002B45B3" w:rsidRPr="00FF4293" w:rsidRDefault="002B45B3" w:rsidP="005C61E4">
            <w:pPr>
              <w:pStyle w:val="Heading2"/>
              <w:outlineLvl w:val="1"/>
              <w:rPr>
                <w:sz w:val="24"/>
                <w:szCs w:val="24"/>
              </w:rPr>
            </w:pPr>
            <w:r w:rsidRPr="00FF4293">
              <w:rPr>
                <w:sz w:val="24"/>
                <w:szCs w:val="24"/>
              </w:rPr>
              <w:t>10/14-10/15</w:t>
            </w:r>
            <w:r w:rsidR="00FF4293" w:rsidRPr="00FF4293">
              <w:rPr>
                <w:sz w:val="24"/>
                <w:szCs w:val="24"/>
              </w:rPr>
              <w:t xml:space="preserve"> Waynesville, OH</w:t>
            </w:r>
          </w:p>
          <w:p w:rsidR="002B45B3" w:rsidRPr="00FF4293" w:rsidRDefault="002B45B3" w:rsidP="005C61E4">
            <w:pPr>
              <w:pStyle w:val="Heading2"/>
              <w:outlineLvl w:val="1"/>
              <w:rPr>
                <w:sz w:val="24"/>
                <w:szCs w:val="24"/>
              </w:rPr>
            </w:pPr>
            <w:r w:rsidRPr="00FF4293">
              <w:rPr>
                <w:sz w:val="24"/>
                <w:szCs w:val="24"/>
              </w:rPr>
              <w:t>10/19</w:t>
            </w:r>
            <w:r w:rsidR="00FF4293" w:rsidRPr="00FF4293">
              <w:rPr>
                <w:sz w:val="24"/>
                <w:szCs w:val="24"/>
              </w:rPr>
              <w:t xml:space="preserve"> Shelby TWP</w:t>
            </w:r>
          </w:p>
          <w:p w:rsidR="005C61E4" w:rsidRPr="00FF4293" w:rsidRDefault="00CB4D5D" w:rsidP="005C61E4">
            <w:pPr>
              <w:pStyle w:val="Heading2"/>
              <w:outlineLvl w:val="1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Dividing line graphic:"/>
                <w:tag w:val="Dividing line graphic:"/>
                <w:id w:val="1193575528"/>
                <w:placeholder>
                  <w:docPart w:val="C9ADAF00AA0345C69047EDCCB3CC093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FF4293">
                  <w:rPr>
                    <w:sz w:val="24"/>
                    <w:szCs w:val="24"/>
                  </w:rPr>
                  <w:t>────</w:t>
                </w:r>
              </w:sdtContent>
            </w:sdt>
          </w:p>
          <w:p w:rsidR="005C61E4" w:rsidRPr="00FF4293" w:rsidRDefault="002B45B3" w:rsidP="005C61E4">
            <w:pPr>
              <w:pStyle w:val="Heading2"/>
              <w:outlineLvl w:val="1"/>
              <w:rPr>
                <w:sz w:val="24"/>
                <w:szCs w:val="24"/>
              </w:rPr>
            </w:pPr>
            <w:r w:rsidRPr="00FF4293">
              <w:rPr>
                <w:sz w:val="24"/>
                <w:szCs w:val="24"/>
              </w:rPr>
              <w:t>October:</w:t>
            </w:r>
          </w:p>
          <w:p w:rsidR="002B45B3" w:rsidRPr="00FF4293" w:rsidRDefault="002B45B3" w:rsidP="005C61E4">
            <w:pPr>
              <w:pStyle w:val="Heading2"/>
              <w:outlineLvl w:val="1"/>
              <w:rPr>
                <w:sz w:val="24"/>
                <w:szCs w:val="24"/>
              </w:rPr>
            </w:pPr>
            <w:r w:rsidRPr="00FF4293">
              <w:rPr>
                <w:sz w:val="24"/>
                <w:szCs w:val="24"/>
              </w:rPr>
              <w:t>11/3-11/4</w:t>
            </w:r>
            <w:r w:rsidR="00FF4293" w:rsidRPr="00FF4293">
              <w:rPr>
                <w:sz w:val="24"/>
                <w:szCs w:val="24"/>
              </w:rPr>
              <w:t xml:space="preserve"> Grand Rapids, MI</w:t>
            </w:r>
          </w:p>
          <w:p w:rsidR="002B45B3" w:rsidRPr="00FF4293" w:rsidRDefault="002B45B3" w:rsidP="005C61E4">
            <w:pPr>
              <w:pStyle w:val="Heading2"/>
              <w:outlineLvl w:val="1"/>
              <w:rPr>
                <w:sz w:val="24"/>
                <w:szCs w:val="24"/>
              </w:rPr>
            </w:pPr>
            <w:r w:rsidRPr="00FF4293">
              <w:rPr>
                <w:sz w:val="24"/>
                <w:szCs w:val="24"/>
              </w:rPr>
              <w:t>11/8-11/12</w:t>
            </w:r>
            <w:r w:rsidR="00FF4293" w:rsidRPr="00FF4293">
              <w:rPr>
                <w:sz w:val="24"/>
                <w:szCs w:val="24"/>
              </w:rPr>
              <w:t xml:space="preserve"> Indianapolis, IN</w:t>
            </w:r>
          </w:p>
          <w:p w:rsidR="002B45B3" w:rsidRPr="00FF4293" w:rsidRDefault="002B45B3" w:rsidP="005C61E4">
            <w:pPr>
              <w:pStyle w:val="Heading2"/>
              <w:outlineLvl w:val="1"/>
              <w:rPr>
                <w:sz w:val="24"/>
                <w:szCs w:val="24"/>
              </w:rPr>
            </w:pPr>
            <w:r w:rsidRPr="00FF4293">
              <w:rPr>
                <w:sz w:val="24"/>
                <w:szCs w:val="24"/>
              </w:rPr>
              <w:t>11/15</w:t>
            </w:r>
            <w:r w:rsidR="00FF4293" w:rsidRPr="00FF4293">
              <w:rPr>
                <w:sz w:val="24"/>
                <w:szCs w:val="24"/>
              </w:rPr>
              <w:t xml:space="preserve"> Rochester, MI</w:t>
            </w:r>
          </w:p>
          <w:p w:rsidR="002B45B3" w:rsidRPr="00FF4293" w:rsidRDefault="002B45B3" w:rsidP="005C61E4">
            <w:pPr>
              <w:pStyle w:val="Heading2"/>
              <w:outlineLvl w:val="1"/>
              <w:rPr>
                <w:sz w:val="24"/>
                <w:szCs w:val="24"/>
              </w:rPr>
            </w:pPr>
            <w:r w:rsidRPr="00FF4293">
              <w:rPr>
                <w:sz w:val="24"/>
                <w:szCs w:val="24"/>
              </w:rPr>
              <w:t>11/15-11/19</w:t>
            </w:r>
            <w:r w:rsidR="00FF4293">
              <w:rPr>
                <w:sz w:val="24"/>
                <w:szCs w:val="24"/>
              </w:rPr>
              <w:t xml:space="preserve"> Indianapolis, IN</w:t>
            </w:r>
          </w:p>
          <w:p w:rsidR="00AA4794" w:rsidRPr="00FF4293" w:rsidRDefault="002B45B3" w:rsidP="002B45B3">
            <w:pPr>
              <w:pStyle w:val="Heading2"/>
              <w:outlineLvl w:val="1"/>
              <w:rPr>
                <w:sz w:val="24"/>
                <w:szCs w:val="24"/>
              </w:rPr>
            </w:pPr>
            <w:r w:rsidRPr="00FF4293">
              <w:rPr>
                <w:sz w:val="24"/>
                <w:szCs w:val="24"/>
              </w:rPr>
              <w:t>11/25</w:t>
            </w:r>
            <w:r w:rsidR="00FF4293">
              <w:rPr>
                <w:sz w:val="24"/>
                <w:szCs w:val="24"/>
              </w:rPr>
              <w:t xml:space="preserve"> Troy, MI</w:t>
            </w:r>
          </w:p>
          <w:p w:rsidR="005C61E4" w:rsidRDefault="00FF4293" w:rsidP="00FF4293">
            <w:pPr>
              <w:pStyle w:val="Heading3"/>
              <w:outlineLvl w:val="2"/>
            </w:pPr>
            <w:r>
              <w:t>Boone’s Granite gifts</w:t>
            </w:r>
          </w:p>
          <w:p w:rsidR="00FF4293" w:rsidRPr="00AA4794" w:rsidRDefault="00FF4293" w:rsidP="00FF4293">
            <w:pPr>
              <w:pStyle w:val="ContactInfo"/>
            </w:pPr>
            <w:r>
              <w:t>734-777-2796</w:t>
            </w:r>
          </w:p>
        </w:tc>
        <w:bookmarkStart w:id="0" w:name="_GoBack"/>
        <w:bookmarkEnd w:id="0"/>
      </w:tr>
    </w:tbl>
    <w:p w:rsidR="005C61E4" w:rsidRPr="00076F31" w:rsidRDefault="005C61E4" w:rsidP="00AA4794">
      <w:pPr>
        <w:pStyle w:val="NoSpacing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D5D" w:rsidRDefault="00CB4D5D" w:rsidP="005F5D5F">
      <w:pPr>
        <w:spacing w:after="0" w:line="240" w:lineRule="auto"/>
      </w:pPr>
      <w:r>
        <w:separator/>
      </w:r>
    </w:p>
  </w:endnote>
  <w:endnote w:type="continuationSeparator" w:id="0">
    <w:p w:rsidR="00CB4D5D" w:rsidRDefault="00CB4D5D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D5D" w:rsidRDefault="00CB4D5D" w:rsidP="005F5D5F">
      <w:pPr>
        <w:spacing w:after="0" w:line="240" w:lineRule="auto"/>
      </w:pPr>
      <w:r>
        <w:separator/>
      </w:r>
    </w:p>
  </w:footnote>
  <w:footnote w:type="continuationSeparator" w:id="0">
    <w:p w:rsidR="00CB4D5D" w:rsidRDefault="00CB4D5D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4F1"/>
    <w:rsid w:val="000168C0"/>
    <w:rsid w:val="000427C6"/>
    <w:rsid w:val="00076F31"/>
    <w:rsid w:val="00171CDD"/>
    <w:rsid w:val="00175521"/>
    <w:rsid w:val="00181FB9"/>
    <w:rsid w:val="00251739"/>
    <w:rsid w:val="00261A78"/>
    <w:rsid w:val="002B45B3"/>
    <w:rsid w:val="003B6A17"/>
    <w:rsid w:val="00411532"/>
    <w:rsid w:val="005222EE"/>
    <w:rsid w:val="00541BB3"/>
    <w:rsid w:val="00544732"/>
    <w:rsid w:val="005C61E4"/>
    <w:rsid w:val="005F5D5F"/>
    <w:rsid w:val="00665EA1"/>
    <w:rsid w:val="006E5B0F"/>
    <w:rsid w:val="0079199F"/>
    <w:rsid w:val="007B5354"/>
    <w:rsid w:val="00837654"/>
    <w:rsid w:val="00880783"/>
    <w:rsid w:val="008B5772"/>
    <w:rsid w:val="008C031F"/>
    <w:rsid w:val="008C1756"/>
    <w:rsid w:val="008D17FF"/>
    <w:rsid w:val="008F6C52"/>
    <w:rsid w:val="009141C6"/>
    <w:rsid w:val="00A03450"/>
    <w:rsid w:val="00A97C88"/>
    <w:rsid w:val="00AA4794"/>
    <w:rsid w:val="00AB3068"/>
    <w:rsid w:val="00AB58F4"/>
    <w:rsid w:val="00AF32DC"/>
    <w:rsid w:val="00B104F1"/>
    <w:rsid w:val="00B46A60"/>
    <w:rsid w:val="00BC6ED1"/>
    <w:rsid w:val="00C57F20"/>
    <w:rsid w:val="00CB4D5D"/>
    <w:rsid w:val="00D16845"/>
    <w:rsid w:val="00D56FBE"/>
    <w:rsid w:val="00D751DD"/>
    <w:rsid w:val="00E3564F"/>
    <w:rsid w:val="00EC1838"/>
    <w:rsid w:val="00F2548A"/>
    <w:rsid w:val="00FA21D4"/>
    <w:rsid w:val="00FB2003"/>
    <w:rsid w:val="00FF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62608A"/>
  <w15:chartTrackingRefBased/>
  <w15:docId w15:val="{A84F87CC-7D6C-4047-92AD-D01731DA3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yba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7C8048ED7D74AF19404B7ACB1144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DF21C-84CF-45AB-A2A9-39B5687CBFC8}"/>
      </w:docPartPr>
      <w:docPartBody>
        <w:p w:rsidR="00000000" w:rsidRDefault="002D3867">
          <w:pPr>
            <w:pStyle w:val="37C8048ED7D74AF19404B7ACB1144AE0"/>
          </w:pPr>
          <w:r w:rsidRPr="00AA4794">
            <w:t>────</w:t>
          </w:r>
        </w:p>
      </w:docPartBody>
    </w:docPart>
    <w:docPart>
      <w:docPartPr>
        <w:name w:val="C9ADAF00AA0345C69047EDCCB3CC0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33C04-C14E-43B5-96E7-9D33F50FEA0A}"/>
      </w:docPartPr>
      <w:docPartBody>
        <w:p w:rsidR="00000000" w:rsidRDefault="002D3867">
          <w:pPr>
            <w:pStyle w:val="C9ADAF00AA0345C69047EDCCB3CC0932"/>
          </w:pPr>
          <w:r w:rsidRPr="00AA4794">
            <w:t>────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867"/>
    <w:rsid w:val="002D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42BBA99471408F8960AD5161B4E200">
    <w:name w:val="7142BBA99471408F8960AD5161B4E200"/>
  </w:style>
  <w:style w:type="paragraph" w:customStyle="1" w:styleId="ECFDB897FC6341F38112D4795042526E">
    <w:name w:val="ECFDB897FC6341F38112D4795042526E"/>
  </w:style>
  <w:style w:type="paragraph" w:customStyle="1" w:styleId="615FA06913AE4E548CF53740576F6B21">
    <w:name w:val="615FA06913AE4E548CF53740576F6B21"/>
  </w:style>
  <w:style w:type="paragraph" w:customStyle="1" w:styleId="9B19E0670E8D4BFF8514AA1F174C64AA">
    <w:name w:val="9B19E0670E8D4BFF8514AA1F174C64AA"/>
  </w:style>
  <w:style w:type="paragraph" w:customStyle="1" w:styleId="A2482E763FA8476D8F7DF29FCA6C9B3C">
    <w:name w:val="A2482E763FA8476D8F7DF29FCA6C9B3C"/>
  </w:style>
  <w:style w:type="paragraph" w:customStyle="1" w:styleId="37C8048ED7D74AF19404B7ACB1144AE0">
    <w:name w:val="37C8048ED7D74AF19404B7ACB1144AE0"/>
  </w:style>
  <w:style w:type="paragraph" w:customStyle="1" w:styleId="D3BE44332621409FA800E46807F90ECF">
    <w:name w:val="D3BE44332621409FA800E46807F90ECF"/>
  </w:style>
  <w:style w:type="paragraph" w:customStyle="1" w:styleId="C9ADAF00AA0345C69047EDCCB3CC0932">
    <w:name w:val="C9ADAF00AA0345C69047EDCCB3CC0932"/>
  </w:style>
  <w:style w:type="paragraph" w:customStyle="1" w:styleId="0335B1D7874845E6882E09FB96EB1ADC">
    <w:name w:val="0335B1D7874845E6882E09FB96EB1ADC"/>
  </w:style>
  <w:style w:type="paragraph" w:customStyle="1" w:styleId="EFC144A258B54AF494D6F0EE8771A691">
    <w:name w:val="EFC144A258B54AF494D6F0EE8771A691"/>
  </w:style>
  <w:style w:type="paragraph" w:customStyle="1" w:styleId="6AFDEF3F674B4660990F98B12EB1C8AC">
    <w:name w:val="6AFDEF3F674B4660990F98B12EB1C8AC"/>
  </w:style>
  <w:style w:type="paragraph" w:customStyle="1" w:styleId="D30AE48DBD67426ABD0E97D538C6CB09">
    <w:name w:val="D30AE48DBD67426ABD0E97D538C6CB09"/>
  </w:style>
  <w:style w:type="paragraph" w:customStyle="1" w:styleId="906C6DC9EE21493399A8A3025B2D5E5E">
    <w:name w:val="906C6DC9EE21493399A8A3025B2D5E5E"/>
  </w:style>
  <w:style w:type="paragraph" w:customStyle="1" w:styleId="D0E2126C2501483DA3956B1D57B64F62">
    <w:name w:val="D0E2126C2501483DA3956B1D57B64F62"/>
  </w:style>
  <w:style w:type="paragraph" w:customStyle="1" w:styleId="E32606F88CDA427A8694DDA9EB15A489">
    <w:name w:val="E32606F88CDA427A8694DDA9EB15A489"/>
  </w:style>
  <w:style w:type="paragraph" w:customStyle="1" w:styleId="0DDAF24604944EF28346539360A76E7A">
    <w:name w:val="0DDAF24604944EF28346539360A76E7A"/>
  </w:style>
  <w:style w:type="paragraph" w:customStyle="1" w:styleId="D57D13DEC00A49FF915A9797BD777114">
    <w:name w:val="D57D13DEC00A49FF915A9797BD777114"/>
  </w:style>
  <w:style w:type="paragraph" w:customStyle="1" w:styleId="A2B8CD3AEBE6451085D8F5732D014A1E">
    <w:name w:val="A2B8CD3AEBE6451085D8F5732D014A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0027A6-9B46-4B53-AB02-1BF9935B6AA9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D1FFFE5A-CEC4-48FB-B26B-DD62C3AB8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7EDCFF-4B91-44CB-B30D-61030995C8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27</TotalTime>
  <Pages>3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schulte</dc:creator>
  <cp:keywords/>
  <dc:description/>
  <cp:lastModifiedBy>taylor schulte</cp:lastModifiedBy>
  <cp:revision>1</cp:revision>
  <dcterms:created xsi:type="dcterms:W3CDTF">2017-08-31T00:08:00Z</dcterms:created>
  <dcterms:modified xsi:type="dcterms:W3CDTF">2017-08-31T00:35:00Z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