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DF" w:rsidRPr="009160A3" w:rsidRDefault="009160A3" w:rsidP="00BE1966">
      <w:pPr>
        <w:pStyle w:val="Title"/>
        <w:jc w:val="left"/>
        <w:rPr>
          <w:b/>
          <w:color w:val="5F28C2"/>
          <w:sz w:val="28"/>
          <w:szCs w:val="28"/>
        </w:rPr>
      </w:pPr>
      <w:r>
        <w:rPr>
          <w:b/>
          <w:color w:val="5F28C2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E1966" w:rsidRPr="009160A3">
        <w:rPr>
          <w:b/>
          <w:color w:val="5F28C2"/>
          <w:sz w:val="28"/>
          <w:szCs w:val="28"/>
        </w:rPr>
        <w:t>MAIL IN DONATION FORM</w:t>
      </w:r>
    </w:p>
    <w:p w:rsidR="00BE1966" w:rsidRPr="007D7D36" w:rsidRDefault="009160A3" w:rsidP="009160A3">
      <w:pPr>
        <w:spacing w:before="0"/>
        <w:rPr>
          <w:rFonts w:ascii="Arial Narrow" w:hAnsi="Arial Narrow"/>
          <w:color w:val="7EA8CA" w:themeColor="background2" w:themeShade="BF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</w:t>
      </w:r>
      <w:r w:rsidR="0066191F">
        <w:rPr>
          <w:rFonts w:ascii="Arial Narrow" w:hAnsi="Arial Narrow"/>
          <w:color w:val="7EA8CA" w:themeColor="background2" w:themeShade="BF"/>
        </w:rPr>
        <w:t>8889 Anchor Bay Drive</w:t>
      </w:r>
    </w:p>
    <w:p w:rsidR="009160A3" w:rsidRPr="007D7D36" w:rsidRDefault="009160A3" w:rsidP="009160A3">
      <w:pPr>
        <w:spacing w:before="0"/>
        <w:rPr>
          <w:rFonts w:ascii="Arial Narrow" w:hAnsi="Arial Narrow"/>
          <w:color w:val="7EA8CA" w:themeColor="background2" w:themeShade="BF"/>
        </w:rPr>
      </w:pPr>
      <w:r w:rsidRPr="007D7D36">
        <w:rPr>
          <w:rFonts w:ascii="Arial Narrow" w:hAnsi="Arial Narrow"/>
          <w:color w:val="7EA8CA" w:themeColor="background2" w:themeShade="BF"/>
        </w:rPr>
        <w:t xml:space="preserve">                                                                                                                                          </w:t>
      </w:r>
      <w:r w:rsidR="0066191F">
        <w:rPr>
          <w:rFonts w:ascii="Arial Narrow" w:hAnsi="Arial Narrow"/>
          <w:color w:val="7EA8CA" w:themeColor="background2" w:themeShade="BF"/>
        </w:rPr>
        <w:t>Clay, MI 48001</w:t>
      </w:r>
    </w:p>
    <w:p w:rsidR="009160A3" w:rsidRPr="007D7D36" w:rsidRDefault="009160A3" w:rsidP="009160A3">
      <w:pPr>
        <w:spacing w:before="0"/>
        <w:rPr>
          <w:rFonts w:ascii="Arial Narrow" w:hAnsi="Arial Narrow"/>
          <w:color w:val="7EA8CA" w:themeColor="background2" w:themeShade="BF"/>
        </w:rPr>
      </w:pPr>
      <w:r w:rsidRPr="007D7D36">
        <w:rPr>
          <w:rFonts w:ascii="Arial Narrow" w:hAnsi="Arial Narrow"/>
          <w:color w:val="7EA8CA" w:themeColor="background2" w:themeShade="BF"/>
        </w:rPr>
        <w:t xml:space="preserve">                                                                                                                                          </w:t>
      </w:r>
      <w:hyperlink r:id="rId7" w:history="1">
        <w:r w:rsidRPr="007D7D36">
          <w:rPr>
            <w:rStyle w:val="Hyperlink"/>
            <w:rFonts w:ascii="Arial Narrow" w:hAnsi="Arial Narrow"/>
            <w:color w:val="7EA8CA" w:themeColor="background2" w:themeShade="BF"/>
            <w:u w:val="none"/>
          </w:rPr>
          <w:t>liveritestructuredcorp@gmail.com</w:t>
        </w:r>
      </w:hyperlink>
      <w:r w:rsidRPr="007D7D36">
        <w:rPr>
          <w:rFonts w:ascii="Arial Narrow" w:hAnsi="Arial Narrow"/>
          <w:color w:val="7EA8CA" w:themeColor="background2" w:themeShade="BF"/>
        </w:rPr>
        <w:t xml:space="preserve">      </w:t>
      </w:r>
    </w:p>
    <w:p w:rsidR="00BE1966" w:rsidRPr="007D7D36" w:rsidRDefault="00BE1966" w:rsidP="009160A3">
      <w:pPr>
        <w:spacing w:before="0"/>
        <w:rPr>
          <w:color w:val="7EA8CA" w:themeColor="background2" w:themeShade="BF"/>
          <w:sz w:val="18"/>
          <w:szCs w:val="18"/>
        </w:rPr>
      </w:pPr>
      <w:r w:rsidRPr="007D7D36">
        <w:rPr>
          <w:rFonts w:ascii="Arial Narrow" w:hAnsi="Arial Narrow"/>
          <w:color w:val="7EA8CA" w:themeColor="background2" w:themeShade="BF"/>
        </w:rPr>
        <w:t xml:space="preserve">     </w:t>
      </w:r>
      <w:r w:rsidR="009160A3" w:rsidRPr="007D7D36">
        <w:rPr>
          <w:rFonts w:ascii="Arial Narrow" w:hAnsi="Arial Narrow"/>
          <w:color w:val="7EA8CA" w:themeColor="background2" w:themeShade="BF"/>
        </w:rPr>
        <w:t xml:space="preserve">                                </w:t>
      </w:r>
      <w:r w:rsidRPr="007D7D36">
        <w:rPr>
          <w:rFonts w:ascii="Arial Narrow" w:hAnsi="Arial Narrow"/>
          <w:color w:val="7EA8CA" w:themeColor="background2" w:themeShade="BF"/>
        </w:rPr>
        <w:t xml:space="preserve">                               </w:t>
      </w:r>
      <w:r w:rsidR="009160A3" w:rsidRPr="007D7D36">
        <w:rPr>
          <w:rFonts w:ascii="Arial Narrow" w:hAnsi="Arial Narrow"/>
          <w:color w:val="7EA8CA" w:themeColor="background2" w:themeShade="BF"/>
        </w:rPr>
        <w:t xml:space="preserve"> </w:t>
      </w:r>
      <w:r w:rsidRPr="007D7D36">
        <w:rPr>
          <w:rFonts w:ascii="Arial Narrow" w:hAnsi="Arial Narrow"/>
          <w:color w:val="7EA8CA" w:themeColor="background2" w:themeShade="BF"/>
        </w:rPr>
        <w:t xml:space="preserve"> </w:t>
      </w:r>
      <w:r w:rsidR="009160A3" w:rsidRPr="007D7D36">
        <w:rPr>
          <w:rFonts w:ascii="Arial Narrow" w:hAnsi="Arial Narrow"/>
          <w:color w:val="7EA8CA" w:themeColor="background2" w:themeShade="BF"/>
        </w:rPr>
        <w:t xml:space="preserve">                                                                   www.liveritestructuredcorp.com</w:t>
      </w:r>
    </w:p>
    <w:tbl>
      <w:tblPr>
        <w:tblW w:w="88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8"/>
        <w:gridCol w:w="7113"/>
        <w:gridCol w:w="7113"/>
      </w:tblGrid>
      <w:tr w:rsidR="00942F28" w:rsidTr="00942F28">
        <w:tc>
          <w:tcPr>
            <w:tcW w:w="2247" w:type="dxa"/>
            <w:tcMar>
              <w:left w:w="0" w:type="dxa"/>
              <w:right w:w="0" w:type="dxa"/>
            </w:tcMar>
            <w:vAlign w:val="center"/>
          </w:tcPr>
          <w:p w:rsidR="00942F28" w:rsidRDefault="00942F28">
            <w:pPr>
              <w:spacing w:line="240" w:lineRule="auto"/>
            </w:pPr>
          </w:p>
        </w:tc>
        <w:tc>
          <w:tcPr>
            <w:tcW w:w="7113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color w:val="0099CC"/>
              </w:rPr>
              <w:alias w:val="Organization name"/>
              <w:tag w:val=""/>
              <w:id w:val="1664278065"/>
              <w:placeholder>
                <w:docPart w:val="204FA598C34D45408EE284EC0B694FF0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42F28" w:rsidRPr="009160A3" w:rsidRDefault="00132F58">
                <w:pPr>
                  <w:pStyle w:val="Heading1"/>
                  <w:spacing w:after="0"/>
                  <w:rPr>
                    <w:color w:val="0099CC"/>
                  </w:rPr>
                </w:pPr>
                <w:r>
                  <w:rPr>
                    <w:color w:val="0099CC"/>
                  </w:rPr>
                  <w:t>Live Rite Structured Recovery Corp</w:t>
                </w:r>
              </w:p>
            </w:sdtContent>
          </w:sdt>
          <w:p w:rsidR="00942F28" w:rsidRPr="007D7D36" w:rsidRDefault="007D7D36" w:rsidP="007D7D36">
            <w:pPr>
              <w:pStyle w:val="Heading2"/>
              <w:rPr>
                <w:rFonts w:ascii="Arial Narrow" w:hAnsi="Arial Narrow"/>
                <w:i/>
                <w:sz w:val="22"/>
                <w:szCs w:val="22"/>
              </w:rPr>
            </w:pPr>
            <w:r w:rsidRPr="007D7D36">
              <w:rPr>
                <w:rFonts w:ascii="Arial Narrow" w:hAnsi="Arial Narrow"/>
                <w:i/>
                <w:color w:val="7EA8CA" w:themeColor="background2" w:themeShade="BF"/>
                <w:sz w:val="22"/>
                <w:szCs w:val="22"/>
              </w:rPr>
              <w:t>Subsidizing the recovering addict’s housing, education, therapy, and aftercare.</w:t>
            </w:r>
          </w:p>
        </w:tc>
        <w:tc>
          <w:tcPr>
            <w:tcW w:w="7113" w:type="dxa"/>
          </w:tcPr>
          <w:p w:rsidR="00942F28" w:rsidRDefault="00942F28">
            <w:pPr>
              <w:pStyle w:val="Heading1"/>
              <w:spacing w:after="0"/>
            </w:pPr>
            <w:bookmarkStart w:id="0" w:name="_GoBack"/>
            <w:bookmarkEnd w:id="0"/>
          </w:p>
        </w:tc>
      </w:tr>
    </w:tbl>
    <w:p w:rsidR="002B5EDF" w:rsidRPr="00F70549" w:rsidRDefault="00836C01">
      <w:pPr>
        <w:pStyle w:val="Heading3"/>
        <w:rPr>
          <w:color w:val="40739B" w:themeColor="background2" w:themeShade="80"/>
        </w:rPr>
      </w:pPr>
      <w:r w:rsidRPr="00F70549">
        <w:rPr>
          <w:color w:val="40739B" w:themeColor="background2" w:themeShade="80"/>
        </w:rPr>
        <w:t>Donor In</w:t>
      </w:r>
      <w:r w:rsidR="00BE1966" w:rsidRPr="00F70549">
        <w:rPr>
          <w:color w:val="40739B" w:themeColor="background2" w:themeShade="80"/>
        </w:rPr>
        <w:t xml:space="preserve">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2B5EDF">
        <w:tc>
          <w:tcPr>
            <w:tcW w:w="2160" w:type="dxa"/>
            <w:vAlign w:val="bottom"/>
          </w:tcPr>
          <w:p w:rsidR="002B5EDF" w:rsidRDefault="00836C01">
            <w:pPr>
              <w:pStyle w:val="Heading4"/>
            </w:pPr>
            <w:r w:rsidRPr="009160A3">
              <w:rPr>
                <w:color w:val="7EA8CA" w:themeColor="background2" w:themeShade="BF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2B5EDF" w:rsidRDefault="002B5EDF">
            <w:pPr>
              <w:spacing w:line="240" w:lineRule="auto"/>
            </w:pPr>
          </w:p>
        </w:tc>
      </w:tr>
      <w:tr w:rsidR="002B5EDF">
        <w:tc>
          <w:tcPr>
            <w:tcW w:w="2160" w:type="dxa"/>
            <w:vAlign w:val="bottom"/>
          </w:tcPr>
          <w:p w:rsidR="002B5EDF" w:rsidRDefault="00836C01">
            <w:pPr>
              <w:pStyle w:val="Heading4"/>
            </w:pPr>
            <w:r w:rsidRPr="009160A3">
              <w:rPr>
                <w:color w:val="7EA8CA" w:themeColor="background2" w:themeShade="BF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2B5EDF" w:rsidRDefault="002B5EDF">
            <w:pPr>
              <w:spacing w:line="240" w:lineRule="auto"/>
            </w:pPr>
          </w:p>
        </w:tc>
      </w:tr>
      <w:tr w:rsidR="002B5EDF">
        <w:tc>
          <w:tcPr>
            <w:tcW w:w="2160" w:type="dxa"/>
            <w:vAlign w:val="bottom"/>
          </w:tcPr>
          <w:p w:rsidR="002B5EDF" w:rsidRDefault="00132F58">
            <w:pPr>
              <w:pStyle w:val="Heading4"/>
            </w:pPr>
            <w:r>
              <w:rPr>
                <w:color w:val="7EA8CA" w:themeColor="background2" w:themeShade="BF"/>
              </w:rPr>
              <w:t xml:space="preserve">City, ST </w:t>
            </w:r>
            <w:r w:rsidR="00836C01" w:rsidRPr="009160A3">
              <w:rPr>
                <w:color w:val="7EA8CA" w:themeColor="background2" w:themeShade="BF"/>
              </w:rPr>
              <w:t>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2B5EDF" w:rsidRDefault="002B5EDF">
            <w:pPr>
              <w:spacing w:line="240" w:lineRule="auto"/>
            </w:pPr>
          </w:p>
        </w:tc>
      </w:tr>
      <w:tr w:rsidR="002B5EDF">
        <w:tc>
          <w:tcPr>
            <w:tcW w:w="2160" w:type="dxa"/>
            <w:vAlign w:val="bottom"/>
          </w:tcPr>
          <w:p w:rsidR="002B5EDF" w:rsidRDefault="00836C01">
            <w:pPr>
              <w:pStyle w:val="Heading4"/>
            </w:pPr>
            <w:r w:rsidRPr="009160A3">
              <w:rPr>
                <w:color w:val="7EA8CA" w:themeColor="background2" w:themeShade="BF"/>
              </w:rP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2B5EDF" w:rsidRDefault="002B5EDF">
            <w:pPr>
              <w:spacing w:line="240" w:lineRule="auto"/>
            </w:pPr>
          </w:p>
        </w:tc>
      </w:tr>
      <w:tr w:rsidR="002B5EDF">
        <w:tc>
          <w:tcPr>
            <w:tcW w:w="2160" w:type="dxa"/>
            <w:vAlign w:val="bottom"/>
          </w:tcPr>
          <w:p w:rsidR="002B5EDF" w:rsidRDefault="00836C01">
            <w:pPr>
              <w:pStyle w:val="Heading4"/>
            </w:pPr>
            <w:r w:rsidRPr="009160A3">
              <w:rPr>
                <w:color w:val="7EA8CA" w:themeColor="background2" w:themeShade="BF"/>
              </w:rP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2B5EDF" w:rsidRDefault="002B5EDF">
            <w:pPr>
              <w:spacing w:line="240" w:lineRule="auto"/>
            </w:pPr>
          </w:p>
        </w:tc>
      </w:tr>
    </w:tbl>
    <w:p w:rsidR="002B5EDF" w:rsidRPr="00F70549" w:rsidRDefault="00BE1966">
      <w:pPr>
        <w:pStyle w:val="Heading3"/>
        <w:rPr>
          <w:color w:val="40739B" w:themeColor="background2" w:themeShade="80"/>
        </w:rPr>
      </w:pPr>
      <w:r w:rsidRPr="00F70549">
        <w:rPr>
          <w:color w:val="40739B" w:themeColor="background2" w:themeShade="80"/>
        </w:rPr>
        <w:t>Donation</w:t>
      </w:r>
      <w:r w:rsidR="00836C01" w:rsidRPr="00F70549">
        <w:rPr>
          <w:color w:val="40739B" w:themeColor="background2" w:themeShade="80"/>
        </w:rPr>
        <w:t xml:space="preserve"> Information</w:t>
      </w:r>
    </w:p>
    <w:p w:rsidR="000A34E9" w:rsidRDefault="000A34E9">
      <w:r>
        <w:t xml:space="preserve">Please find my/our gift </w:t>
      </w:r>
      <w:r w:rsidR="00836C01">
        <w:t xml:space="preserve">of $____________________ to be paid: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01">
            <w:rPr>
              <w:rFonts w:ascii="MS Gothic" w:eastAsia="MS Gothic" w:hAnsi="MS Gothic" w:hint="eastAsia"/>
            </w:rPr>
            <w:t>☐</w:t>
          </w:r>
        </w:sdtContent>
      </w:sdt>
      <w:r w:rsidR="00836C01">
        <w:t xml:space="preserve">now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01">
            <w:rPr>
              <w:rFonts w:ascii="MS Gothic" w:eastAsia="MS Gothic" w:hAnsi="MS Gothic" w:hint="eastAsia"/>
            </w:rPr>
            <w:t>☐</w:t>
          </w:r>
        </w:sdtContent>
      </w:sdt>
      <w:r w:rsidR="00836C01">
        <w:t xml:space="preserve">monthly </w:t>
      </w:r>
      <w:sdt>
        <w:sdt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01">
            <w:rPr>
              <w:rFonts w:ascii="MS Gothic" w:eastAsia="MS Gothic" w:hAnsi="MS Gothic" w:hint="eastAsia"/>
            </w:rPr>
            <w:t>☐</w:t>
          </w:r>
        </w:sdtContent>
      </w:sdt>
      <w:r w:rsidR="00836C01">
        <w:t xml:space="preserve">quarterly </w:t>
      </w:r>
      <w:sdt>
        <w:sdt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01">
            <w:rPr>
              <w:rFonts w:ascii="MS Gothic" w:eastAsia="MS Gothic" w:hAnsi="MS Gothic" w:hint="eastAsia"/>
            </w:rPr>
            <w:t>☐</w:t>
          </w:r>
        </w:sdtContent>
      </w:sdt>
      <w:r w:rsidR="00BE1966">
        <w:t xml:space="preserve">yearly  </w:t>
      </w:r>
    </w:p>
    <w:p w:rsidR="002B5EDF" w:rsidRDefault="00BE1966">
      <w:r>
        <w:t xml:space="preserve">to Live Rite Structured Recovery Corp, </w:t>
      </w:r>
      <w:r w:rsidR="000A34E9">
        <w:t>enclosed.  Please check the program you wish to donate to:</w:t>
      </w:r>
    </w:p>
    <w:p w:rsidR="000A34E9" w:rsidRDefault="000A34E9">
      <w:r>
        <w:t xml:space="preserve">[ ] </w:t>
      </w:r>
      <w:r w:rsidR="00942F28">
        <w:t>Housing    [ ] Aftercare   [ ] Counseling    [ ] Life Skills and Education   [ ] Health and Fitness</w:t>
      </w:r>
    </w:p>
    <w:p w:rsidR="002B5EDF" w:rsidRDefault="000A34E9">
      <w:r>
        <w:t>I/ we wish</w:t>
      </w:r>
      <w:r w:rsidR="00836C01">
        <w:t xml:space="preserve"> to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01">
            <w:rPr>
              <w:rFonts w:ascii="MS Gothic" w:eastAsia="MS Gothic" w:hAnsi="MS Gothic" w:hint="eastAsia"/>
            </w:rPr>
            <w:t>☐</w:t>
          </w:r>
        </w:sdtContent>
      </w:sdt>
      <w:r w:rsidR="00836C01"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01">
            <w:rPr>
              <w:rFonts w:ascii="MS Gothic" w:eastAsia="MS Gothic" w:hAnsi="MS Gothic" w:hint="eastAsia"/>
            </w:rPr>
            <w:t>☐</w:t>
          </w:r>
        </w:sdtContent>
      </w:sdt>
      <w:r w:rsidR="00836C01"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01">
            <w:rPr>
              <w:rFonts w:ascii="MS Gothic" w:eastAsia="MS Gothic" w:hAnsi="MS Gothic" w:hint="eastAsia"/>
            </w:rPr>
            <w:t>☐</w:t>
          </w:r>
        </w:sdtContent>
      </w:sdt>
      <w:r w:rsidR="00836C01">
        <w:t xml:space="preserve">credit card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01">
            <w:rPr>
              <w:rFonts w:ascii="MS Gothic" w:eastAsia="MS Gothic" w:hAnsi="MS Gothic" w:hint="eastAsia"/>
            </w:rPr>
            <w:t>☐</w:t>
          </w:r>
        </w:sdtContent>
      </w:sdt>
      <w:r w:rsidR="00836C01">
        <w:t>other.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2B5EDF">
        <w:tc>
          <w:tcPr>
            <w:tcW w:w="3076" w:type="dxa"/>
            <w:vAlign w:val="bottom"/>
          </w:tcPr>
          <w:p w:rsidR="002B5EDF" w:rsidRDefault="00836C01">
            <w:pPr>
              <w:pStyle w:val="Heading4"/>
            </w:pPr>
            <w:r w:rsidRPr="009160A3">
              <w:rPr>
                <w:color w:val="7EA8CA" w:themeColor="background2" w:themeShade="BF"/>
              </w:rP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:rsidR="002B5EDF" w:rsidRDefault="002B5EDF">
            <w:pPr>
              <w:pStyle w:val="Heading4"/>
              <w:tabs>
                <w:tab w:val="left" w:pos="3435"/>
              </w:tabs>
            </w:pPr>
          </w:p>
        </w:tc>
      </w:tr>
      <w:tr w:rsidR="002B5EDF">
        <w:tc>
          <w:tcPr>
            <w:tcW w:w="3076" w:type="dxa"/>
            <w:vAlign w:val="bottom"/>
          </w:tcPr>
          <w:p w:rsidR="002B5EDF" w:rsidRDefault="00836C01">
            <w:pPr>
              <w:pStyle w:val="Heading4"/>
            </w:pPr>
            <w:r w:rsidRPr="009160A3">
              <w:rPr>
                <w:color w:val="7EA8CA" w:themeColor="background2" w:themeShade="BF"/>
              </w:rPr>
              <w:t>Credit 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2B5EDF" w:rsidRDefault="002B5EDF">
            <w:pPr>
              <w:spacing w:line="240" w:lineRule="auto"/>
            </w:pPr>
          </w:p>
        </w:tc>
      </w:tr>
      <w:tr w:rsidR="002B5EDF">
        <w:tc>
          <w:tcPr>
            <w:tcW w:w="3076" w:type="dxa"/>
            <w:vAlign w:val="bottom"/>
          </w:tcPr>
          <w:p w:rsidR="002B5EDF" w:rsidRDefault="00836C01">
            <w:pPr>
              <w:pStyle w:val="Heading4"/>
            </w:pPr>
            <w:r w:rsidRPr="009160A3">
              <w:rPr>
                <w:color w:val="7EA8CA" w:themeColor="background2" w:themeShade="BF"/>
              </w:rP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2B5EDF" w:rsidRDefault="002B5EDF">
            <w:pPr>
              <w:spacing w:line="240" w:lineRule="auto"/>
            </w:pPr>
          </w:p>
        </w:tc>
      </w:tr>
    </w:tbl>
    <w:p w:rsidR="002B5EDF" w:rsidRDefault="00836C01">
      <w:r>
        <w:t xml:space="preserve">Gift will be matched by (company/family/foundation) </w:t>
      </w:r>
      <w:r>
        <w:rPr>
          <w:u w:val="single"/>
        </w:rPr>
        <w:tab/>
      </w:r>
    </w:p>
    <w:p w:rsidR="000A34E9" w:rsidRPr="009160A3" w:rsidRDefault="00942F28" w:rsidP="000A34E9">
      <w:pPr>
        <w:pStyle w:val="Heading3"/>
        <w:rPr>
          <w:color w:val="40739B" w:themeColor="background2" w:themeShade="80"/>
        </w:rPr>
      </w:pPr>
      <w:r w:rsidRPr="009160A3">
        <w:rPr>
          <w:noProof/>
          <w:color w:val="40739B" w:themeColor="background2" w:themeShade="8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FEE793" wp14:editId="7B06B935">
                <wp:simplePos x="0" y="0"/>
                <wp:positionH relativeFrom="page">
                  <wp:posOffset>5886450</wp:posOffset>
                </wp:positionH>
                <wp:positionV relativeFrom="paragraph">
                  <wp:posOffset>234950</wp:posOffset>
                </wp:positionV>
                <wp:extent cx="1752600" cy="676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28" w:rsidRDefault="00942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EE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5pt;margin-top:18.5pt;width:138pt;height:5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">
                <v:textbox>
                  <w:txbxContent>
                    <w:p w:rsidR="00942F28" w:rsidRDefault="00942F28"/>
                  </w:txbxContent>
                </v:textbox>
                <w10:wrap anchorx="page"/>
              </v:shape>
            </w:pict>
          </mc:Fallback>
        </mc:AlternateContent>
      </w:r>
      <w:r w:rsidR="000A34E9" w:rsidRPr="009160A3">
        <w:rPr>
          <w:color w:val="40739B" w:themeColor="background2" w:themeShade="80"/>
        </w:rPr>
        <w:t>Receipt</w:t>
      </w:r>
    </w:p>
    <w:p w:rsidR="00942F28" w:rsidRDefault="000A34E9">
      <w:r>
        <w:t>I/We would like to receive our confirmation of receipt by [</w:t>
      </w:r>
      <w:r w:rsidR="00942F28">
        <w:t xml:space="preserve"> </w:t>
      </w:r>
      <w:r>
        <w:t xml:space="preserve"> ] mail  [ </w:t>
      </w:r>
      <w:r w:rsidR="00942F28">
        <w:t xml:space="preserve"> ] email </w:t>
      </w:r>
      <w:r w:rsidR="009160A3">
        <w:t>[  ] Fax</w:t>
      </w:r>
      <w:r w:rsidR="00942F28">
        <w:t xml:space="preserve"> to:</w:t>
      </w:r>
    </w:p>
    <w:p w:rsidR="00942F28" w:rsidRPr="009160A3" w:rsidRDefault="00942F28" w:rsidP="00942F28">
      <w:pPr>
        <w:pStyle w:val="Heading3"/>
        <w:rPr>
          <w:color w:val="40739B" w:themeColor="background2" w:themeShade="80"/>
        </w:rPr>
      </w:pPr>
      <w:r w:rsidRPr="009160A3">
        <w:rPr>
          <w:color w:val="40739B" w:themeColor="background2" w:themeShade="80"/>
        </w:rPr>
        <w:t>Acknowledgement Information</w:t>
      </w:r>
    </w:p>
    <w:p w:rsidR="00942F28" w:rsidRDefault="00942F28" w:rsidP="00942F28">
      <w:pPr>
        <w:rPr>
          <w:u w:val="single"/>
        </w:rPr>
      </w:pPr>
      <w:r>
        <w:t xml:space="preserve">Please use the following name(s) in all acknowledgements: </w:t>
      </w:r>
      <w:r w:rsidRPr="00942F28">
        <w:rPr>
          <w:color w:val="A6A6A6" w:themeColor="background1" w:themeShade="A6"/>
        </w:rPr>
        <w:t>[  ] In memory of</w:t>
      </w:r>
      <w:r>
        <w:rPr>
          <w:color w:val="A6A6A6" w:themeColor="background1" w:themeShade="A6"/>
        </w:rPr>
        <w:t>:</w:t>
      </w:r>
      <w:r>
        <w:rPr>
          <w:u w:val="single"/>
        </w:rPr>
        <w:tab/>
      </w:r>
    </w:p>
    <w:p w:rsidR="00942F28" w:rsidRDefault="00942F28" w:rsidP="00942F28">
      <w:r>
        <w:rPr>
          <w:u w:val="single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942F28" w:rsidTr="007233BD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:rsidR="00942F28" w:rsidRDefault="00942F28" w:rsidP="007233BD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942F28" w:rsidRDefault="00942F28" w:rsidP="007233BD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942F28" w:rsidRDefault="00942F28" w:rsidP="007233BD">
            <w:pPr>
              <w:spacing w:before="0"/>
            </w:pPr>
          </w:p>
        </w:tc>
      </w:tr>
    </w:tbl>
    <w:p w:rsidR="0070314C" w:rsidRDefault="0070314C" w:rsidP="0070314C">
      <w:pPr>
        <w:spacing w:before="0" w:line="240" w:lineRule="auto"/>
        <w:jc w:val="center"/>
        <w:rPr>
          <w:b/>
          <w:color w:val="5F28C2"/>
          <w:sz w:val="20"/>
          <w:szCs w:val="20"/>
        </w:rPr>
      </w:pPr>
      <w:r w:rsidRPr="0070314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454024</wp:posOffset>
                </wp:positionV>
                <wp:extent cx="6791325" cy="542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77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191"/>
                              <w:gridCol w:w="65"/>
                              <w:gridCol w:w="5769"/>
                            </w:tblGrid>
                            <w:tr w:rsidR="0070314C" w:rsidTr="0070314C">
                              <w:trPr>
                                <w:trHeight w:val="544"/>
                              </w:trPr>
                              <w:tc>
                                <w:tcPr>
                                  <w:tcW w:w="5335" w:type="dxa"/>
                                  <w:tcBorders>
                                    <w:right w:val="single" w:sz="4" w:space="0" w:color="736141" w:themeColor="accent4" w:themeShade="BF"/>
                                  </w:tcBorders>
                                </w:tcPr>
                                <w:p w:rsidR="0070314C" w:rsidRDefault="0070314C" w:rsidP="0070314C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Please m</w:t>
                                  </w:r>
                                  <w:r>
                                    <w:t xml:space="preserve">ake checks, corporate matches, </w:t>
                                  </w:r>
                                  <w:r>
                                    <w:t xml:space="preserve">or other gifts payable to: </w:t>
                                  </w:r>
                                </w:p>
                                <w:p w:rsidR="0070314C" w:rsidRDefault="0070314C" w:rsidP="0070314C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</w:tcPr>
                                <w:p w:rsidR="0070314C" w:rsidRDefault="0070314C" w:rsidP="0070314C">
                                  <w:pPr>
                                    <w:pStyle w:val="Heading4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4971" w:type="dxa"/>
                                </w:tcPr>
                                <w:sdt>
                                  <w:sdtPr>
                                    <w:rPr>
                                      <w:color w:val="7EA8CA" w:themeColor="background2" w:themeShade="BF"/>
                                    </w:rPr>
                                    <w:alias w:val="Organization name"/>
                                    <w:tag w:val=""/>
                                    <w:id w:val="-1555695385"/>
                                    <w:placeholder>
                                      <w:docPart w:val="6443C5C9D73B4BB4BC222AF231E35107"/>
                                    </w:placeholder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70314C" w:rsidRPr="009160A3" w:rsidRDefault="0070314C" w:rsidP="0070314C">
                                      <w:pPr>
                                        <w:pStyle w:val="Heading4"/>
                                        <w:contextualSpacing/>
                                        <w:rPr>
                                          <w:color w:val="7EA8CA" w:themeColor="background2" w:themeShade="BF"/>
                                        </w:rPr>
                                      </w:pPr>
                                      <w:r>
                                        <w:rPr>
                                          <w:color w:val="7EA8CA" w:themeColor="background2" w:themeShade="BF"/>
                                        </w:rPr>
                                        <w:t>Live Rite Structured Recovery Corp</w:t>
                                      </w:r>
                                    </w:p>
                                  </w:sdtContent>
                                </w:sdt>
                                <w:p w:rsidR="0070314C" w:rsidRDefault="0070314C" w:rsidP="0070314C">
                                  <w:pPr>
                                    <w:pStyle w:val="Heading4"/>
                                    <w:contextualSpacing/>
                                  </w:pPr>
                                  <w:r>
                                    <w:rPr>
                                      <w:color w:val="7EA8CA" w:themeColor="background2" w:themeShade="BF"/>
                                    </w:rPr>
                                    <w:t>8889 Anchor Bay Drive, Clay, MI 48001</w:t>
                                  </w:r>
                                </w:p>
                              </w:tc>
                            </w:tr>
                          </w:tbl>
                          <w:p w:rsidR="0070314C" w:rsidRDefault="00703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pt;margin-top:35.75pt;width:534.7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" filled="f" stroked="f">
                <v:textbox>
                  <w:txbxContent>
                    <w:tbl>
                      <w:tblPr>
                        <w:tblW w:w="5777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191"/>
                        <w:gridCol w:w="65"/>
                        <w:gridCol w:w="5769"/>
                      </w:tblGrid>
                      <w:tr w:rsidR="0070314C" w:rsidTr="0070314C">
                        <w:trPr>
                          <w:trHeight w:val="544"/>
                        </w:trPr>
                        <w:tc>
                          <w:tcPr>
                            <w:tcW w:w="5335" w:type="dxa"/>
                            <w:tcBorders>
                              <w:right w:val="single" w:sz="4" w:space="0" w:color="736141" w:themeColor="accent4" w:themeShade="BF"/>
                            </w:tcBorders>
                          </w:tcPr>
                          <w:p w:rsidR="0070314C" w:rsidRDefault="0070314C" w:rsidP="0070314C">
                            <w:pPr>
                              <w:spacing w:line="240" w:lineRule="auto"/>
                              <w:contextualSpacing/>
                            </w:pPr>
                            <w:r>
                              <w:t>Please m</w:t>
                            </w:r>
                            <w:r>
                              <w:t xml:space="preserve">ake checks, corporate matches, </w:t>
                            </w:r>
                            <w:r>
                              <w:t xml:space="preserve">or other gifts payable to: </w:t>
                            </w:r>
                          </w:p>
                          <w:p w:rsidR="0070314C" w:rsidRDefault="0070314C" w:rsidP="0070314C">
                            <w:pPr>
                              <w:spacing w:line="240" w:lineRule="auto"/>
                              <w:contextualSpacing/>
                            </w:pPr>
                          </w:p>
                        </w:tc>
                        <w:tc>
                          <w:tcPr>
                            <w:tcW w:w="56" w:type="dxa"/>
                          </w:tcPr>
                          <w:p w:rsidR="0070314C" w:rsidRDefault="0070314C" w:rsidP="0070314C">
                            <w:pPr>
                              <w:pStyle w:val="Heading4"/>
                              <w:contextualSpacing/>
                            </w:pPr>
                          </w:p>
                        </w:tc>
                        <w:tc>
                          <w:tcPr>
                            <w:tcW w:w="4971" w:type="dxa"/>
                          </w:tcPr>
                          <w:sdt>
                            <w:sdtPr>
                              <w:rPr>
                                <w:color w:val="7EA8CA" w:themeColor="background2" w:themeShade="BF"/>
                              </w:rPr>
                              <w:alias w:val="Organization name"/>
                              <w:tag w:val=""/>
                              <w:id w:val="-1555695385"/>
                              <w:placeholder>
                                <w:docPart w:val="6443C5C9D73B4BB4BC222AF231E3510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:rsidR="0070314C" w:rsidRPr="009160A3" w:rsidRDefault="0070314C" w:rsidP="0070314C">
                                <w:pPr>
                                  <w:pStyle w:val="Heading4"/>
                                  <w:contextualSpacing/>
                                  <w:rPr>
                                    <w:color w:val="7EA8CA" w:themeColor="background2" w:themeShade="BF"/>
                                  </w:rPr>
                                </w:pPr>
                                <w:r>
                                  <w:rPr>
                                    <w:color w:val="7EA8CA" w:themeColor="background2" w:themeShade="BF"/>
                                  </w:rPr>
                                  <w:t>Live Rite Structured Recovery Corp</w:t>
                                </w:r>
                              </w:p>
                            </w:sdtContent>
                          </w:sdt>
                          <w:p w:rsidR="0070314C" w:rsidRDefault="0070314C" w:rsidP="0070314C">
                            <w:pPr>
                              <w:pStyle w:val="Heading4"/>
                              <w:contextualSpacing/>
                            </w:pPr>
                            <w:r>
                              <w:rPr>
                                <w:color w:val="7EA8CA" w:themeColor="background2" w:themeShade="BF"/>
                              </w:rPr>
                              <w:t>8889 Anchor Bay Drive, Clay, MI 48001</w:t>
                            </w:r>
                          </w:p>
                        </w:tc>
                      </w:tr>
                    </w:tbl>
                    <w:p w:rsidR="0070314C" w:rsidRDefault="0070314C"/>
                  </w:txbxContent>
                </v:textbox>
                <w10:wrap anchorx="margin"/>
              </v:shape>
            </w:pict>
          </mc:Fallback>
        </mc:AlternateContent>
      </w:r>
      <w:r w:rsidR="00F70549" w:rsidRPr="0070314C">
        <w:rPr>
          <w:b/>
          <w:color w:val="5F28C2"/>
          <w:sz w:val="16"/>
          <w:szCs w:val="16"/>
        </w:rPr>
        <w:t>Thank you for your generous support of Live Rite Structured Recovery Corp!</w:t>
      </w:r>
    </w:p>
    <w:p w:rsidR="00830773" w:rsidRPr="00830773" w:rsidRDefault="0070314C" w:rsidP="0070314C">
      <w:pPr>
        <w:spacing w:before="0" w:line="240" w:lineRule="auto"/>
        <w:jc w:val="center"/>
        <w:rPr>
          <w:b/>
          <w:color w:val="5F28C2"/>
          <w:sz w:val="16"/>
          <w:szCs w:val="16"/>
        </w:rPr>
      </w:pPr>
      <w:r>
        <w:rPr>
          <w:b/>
          <w:color w:val="5F28C2"/>
          <w:sz w:val="16"/>
          <w:szCs w:val="16"/>
        </w:rPr>
        <w:t>T</w:t>
      </w:r>
      <w:r w:rsidR="00830773" w:rsidRPr="0070314C">
        <w:rPr>
          <w:b/>
          <w:color w:val="5F28C2"/>
          <w:sz w:val="16"/>
          <w:szCs w:val="16"/>
        </w:rPr>
        <w:t>ax exempt organization under 501 (c) 3</w:t>
      </w:r>
      <w:r w:rsidR="00830773" w:rsidRPr="00830773">
        <w:rPr>
          <w:b/>
          <w:color w:val="5F28C2"/>
          <w:sz w:val="16"/>
          <w:szCs w:val="16"/>
        </w:rPr>
        <w:t xml:space="preserve"> Internal Revenue Code, Section 170</w:t>
      </w:r>
    </w:p>
    <w:p w:rsidR="002B5EDF" w:rsidRDefault="002B5EDF" w:rsidP="0070314C">
      <w:pPr>
        <w:spacing w:before="0" w:line="240" w:lineRule="auto"/>
        <w:contextualSpacing/>
      </w:pPr>
    </w:p>
    <w:sectPr w:rsidR="002B5E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E3" w:rsidRDefault="006873E3">
      <w:pPr>
        <w:spacing w:before="0" w:line="240" w:lineRule="auto"/>
      </w:pPr>
      <w:r>
        <w:separator/>
      </w:r>
    </w:p>
  </w:endnote>
  <w:endnote w:type="continuationSeparator" w:id="0">
    <w:p w:rsidR="006873E3" w:rsidRDefault="006873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E3" w:rsidRDefault="006873E3">
      <w:pPr>
        <w:spacing w:before="0" w:line="240" w:lineRule="auto"/>
      </w:pPr>
      <w:r>
        <w:separator/>
      </w:r>
    </w:p>
  </w:footnote>
  <w:footnote w:type="continuationSeparator" w:id="0">
    <w:p w:rsidR="006873E3" w:rsidRDefault="006873E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6"/>
    <w:rsid w:val="000A34E9"/>
    <w:rsid w:val="00132F58"/>
    <w:rsid w:val="002B5EDF"/>
    <w:rsid w:val="002D2A48"/>
    <w:rsid w:val="0066191F"/>
    <w:rsid w:val="006873E3"/>
    <w:rsid w:val="0070314C"/>
    <w:rsid w:val="007233BD"/>
    <w:rsid w:val="007D7D36"/>
    <w:rsid w:val="00830773"/>
    <w:rsid w:val="00836C01"/>
    <w:rsid w:val="009160A3"/>
    <w:rsid w:val="00930539"/>
    <w:rsid w:val="00942F28"/>
    <w:rsid w:val="00BE1966"/>
    <w:rsid w:val="00CC4FFE"/>
    <w:rsid w:val="00DB0B1A"/>
    <w:rsid w:val="00E904D2"/>
    <w:rsid w:val="00EF31D4"/>
    <w:rsid w:val="00F70549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B852B"/>
  <w15:chartTrackingRefBased/>
  <w15:docId w15:val="{B500E975-0E58-4ADA-9F5F-61D54CF9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BE1966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E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E9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eritestructuredcor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4FA598C34D45408EE284EC0B69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CF25-57C3-47B4-862C-B0CBD0C4E227}"/>
      </w:docPartPr>
      <w:docPartBody>
        <w:p w:rsidR="00D32AC8" w:rsidRDefault="00803CC4" w:rsidP="00803CC4">
          <w:pPr>
            <w:pStyle w:val="204FA598C34D45408EE284EC0B694FF0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6443C5C9D73B4BB4BC222AF231E3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B40F-9E39-4EEE-986B-BE3FC8564985}"/>
      </w:docPartPr>
      <w:docPartBody>
        <w:p w:rsidR="00000000" w:rsidRDefault="00573ACE" w:rsidP="00573ACE">
          <w:pPr>
            <w:pStyle w:val="6443C5C9D73B4BB4BC222AF231E35107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C4"/>
    <w:rsid w:val="00573ACE"/>
    <w:rsid w:val="00803CC4"/>
    <w:rsid w:val="00A62845"/>
    <w:rsid w:val="00CA0712"/>
    <w:rsid w:val="00D32AC8"/>
    <w:rsid w:val="00E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CC4"/>
    <w:rPr>
      <w:color w:val="808080"/>
    </w:rPr>
  </w:style>
  <w:style w:type="paragraph" w:customStyle="1" w:styleId="6BAAF2F12B794427B1F5475B5A6F1740">
    <w:name w:val="6BAAF2F12B794427B1F5475B5A6F1740"/>
  </w:style>
  <w:style w:type="paragraph" w:customStyle="1" w:styleId="1B3194603CE845D4BE88F9F08DDD84D2">
    <w:name w:val="1B3194603CE845D4BE88F9F08DDD84D2"/>
  </w:style>
  <w:style w:type="paragraph" w:customStyle="1" w:styleId="8B162E4A97A144AE8BE4013960D3D056">
    <w:name w:val="8B162E4A97A144AE8BE4013960D3D056"/>
  </w:style>
  <w:style w:type="paragraph" w:customStyle="1" w:styleId="38890EAE706D4C3991CF02D1DD63968E">
    <w:name w:val="38890EAE706D4C3991CF02D1DD63968E"/>
  </w:style>
  <w:style w:type="paragraph" w:customStyle="1" w:styleId="41B549BF38424F6283BBC515AE31837A">
    <w:name w:val="41B549BF38424F6283BBC515AE31837A"/>
  </w:style>
  <w:style w:type="paragraph" w:customStyle="1" w:styleId="204FA598C34D45408EE284EC0B694FF0">
    <w:name w:val="204FA598C34D45408EE284EC0B694FF0"/>
    <w:rsid w:val="00803CC4"/>
  </w:style>
  <w:style w:type="paragraph" w:customStyle="1" w:styleId="150555C9343C40BCA586ABDA75379512">
    <w:name w:val="150555C9343C40BCA586ABDA75379512"/>
    <w:rsid w:val="00803CC4"/>
  </w:style>
  <w:style w:type="paragraph" w:customStyle="1" w:styleId="1610FD64AEFA48F1AB928DD8C7D2A28A">
    <w:name w:val="1610FD64AEFA48F1AB928DD8C7D2A28A"/>
    <w:rsid w:val="00803CC4"/>
  </w:style>
  <w:style w:type="paragraph" w:customStyle="1" w:styleId="D6F63E3390E449A4A162BC03D6A87CB5">
    <w:name w:val="D6F63E3390E449A4A162BC03D6A87CB5"/>
    <w:rsid w:val="00573ACE"/>
  </w:style>
  <w:style w:type="paragraph" w:customStyle="1" w:styleId="6443C5C9D73B4BB4BC222AF231E35107">
    <w:name w:val="6443C5C9D73B4BB4BC222AF231E35107"/>
    <w:rsid w:val="00573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5416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Rite Structured Recovery Corp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Brenda Maks</cp:lastModifiedBy>
  <cp:revision>6</cp:revision>
  <cp:lastPrinted>2016-08-15T14:45:00Z</cp:lastPrinted>
  <dcterms:created xsi:type="dcterms:W3CDTF">2016-08-02T15:08:00Z</dcterms:created>
  <dcterms:modified xsi:type="dcterms:W3CDTF">2017-04-12T15:42:00Z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