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72E3D75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CF55508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C628D" w:rsidRPr="006C628D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ACBCAC2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9F48D8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3F88832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08DC614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C628D">
              <w:t>2020</w:t>
            </w:r>
            <w:r>
              <w:fldChar w:fldCharType="end"/>
            </w:r>
          </w:p>
        </w:tc>
      </w:tr>
      <w:tr w:rsidR="002F6E35" w14:paraId="4F8A679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E78BCF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EEB2F81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84879A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B725BCC1EEA4B3B84C4ADE2C35E8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BB5E6B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C6033BF" w14:textId="77777777" w:rsidR="002F6E35" w:rsidRDefault="00701495">
            <w:pPr>
              <w:pStyle w:val="Days"/>
            </w:pPr>
            <w:sdt>
              <w:sdtPr>
                <w:id w:val="8650153"/>
                <w:placeholder>
                  <w:docPart w:val="21132EB51072432B8F81B59FF96C63B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1AE149B" w14:textId="77777777" w:rsidR="002F6E35" w:rsidRDefault="00701495">
            <w:pPr>
              <w:pStyle w:val="Days"/>
            </w:pPr>
            <w:sdt>
              <w:sdtPr>
                <w:id w:val="-1517691135"/>
                <w:placeholder>
                  <w:docPart w:val="173662D38A0E410D92D9CC510765C55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E595F91" w14:textId="77777777" w:rsidR="002F6E35" w:rsidRDefault="00701495">
            <w:pPr>
              <w:pStyle w:val="Days"/>
            </w:pPr>
            <w:sdt>
              <w:sdtPr>
                <w:id w:val="-1684429625"/>
                <w:placeholder>
                  <w:docPart w:val="1E165799645E4C87917D1FDADED2C73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5B40ED4" w14:textId="77777777" w:rsidR="002F6E35" w:rsidRDefault="00701495">
            <w:pPr>
              <w:pStyle w:val="Days"/>
            </w:pPr>
            <w:sdt>
              <w:sdtPr>
                <w:id w:val="-1188375605"/>
                <w:placeholder>
                  <w:docPart w:val="D4DA4E8C20654AAFBBD37B778ADBBAC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7A983A0" w14:textId="77777777" w:rsidR="002F6E35" w:rsidRDefault="00701495">
            <w:pPr>
              <w:pStyle w:val="Days"/>
            </w:pPr>
            <w:sdt>
              <w:sdtPr>
                <w:id w:val="1991825489"/>
                <w:placeholder>
                  <w:docPart w:val="FD12AC1AC81E4F4AA687DE2D241D31E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D2B7C32" w14:textId="77777777" w:rsidR="002F6E35" w:rsidRDefault="00701495">
            <w:pPr>
              <w:pStyle w:val="Days"/>
            </w:pPr>
            <w:sdt>
              <w:sdtPr>
                <w:id w:val="115736794"/>
                <w:placeholder>
                  <w:docPart w:val="69F3BF6DD82649778AE7764EECA9EDB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C2AECA0" w14:textId="77777777" w:rsidTr="002F6E35">
        <w:tc>
          <w:tcPr>
            <w:tcW w:w="2054" w:type="dxa"/>
            <w:tcBorders>
              <w:bottom w:val="nil"/>
            </w:tcBorders>
          </w:tcPr>
          <w:p w14:paraId="4F7006A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BC59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62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B1823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C62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7DD7C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F0CDE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C62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C62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1788F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C62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C62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EEE74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C62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C628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6B574D7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C4968F" w14:textId="3552744B" w:rsidR="002F6E35" w:rsidRDefault="00161B0A">
            <w:r>
              <w:t>7A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0BD0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F0573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4D954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457D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8A18B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E3E865" w14:textId="77777777" w:rsidR="002F6E35" w:rsidRDefault="002F6E35"/>
        </w:tc>
      </w:tr>
      <w:tr w:rsidR="002F6E35" w14:paraId="01A6E33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42F7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C628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24FCB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C628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FFFA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C628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30808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C628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BFB0F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C628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F56E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C628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A9156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C628D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270CC0F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6783C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3852F8" w14:textId="29181A1E" w:rsidR="002F6E35" w:rsidRDefault="006C628D">
            <w:r>
              <w:t xml:space="preserve">Unit 6: </w:t>
            </w:r>
            <w:r w:rsidR="00161B0A">
              <w:t>Online Assignment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D3F772" w14:textId="699AEA6B" w:rsidR="002F6E35" w:rsidRDefault="00161B0A">
            <w:r>
              <w:t>Unit 7: Block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893ED" w14:textId="06D0BD9C" w:rsidR="002F6E35" w:rsidRDefault="00161B0A">
            <w:r>
              <w:t>Unit 7: Block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DFB7D4" w14:textId="48E6B76E" w:rsidR="002F6E35" w:rsidRDefault="00161B0A">
            <w:r>
              <w:t>Unit 7: Block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9BF37D" w14:textId="773E9C1A" w:rsidR="002F6E35" w:rsidRDefault="00161B0A">
            <w:r>
              <w:t>Unit 7: Block 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D8FA72" w14:textId="77777777" w:rsidR="002F6E35" w:rsidRDefault="002F6E35"/>
        </w:tc>
      </w:tr>
      <w:tr w:rsidR="002F6E35" w14:paraId="6D448F1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532C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C628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EA9E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C628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C9890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C628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9BDE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C628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AB8E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C628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88B6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C628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E063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C628D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272FF47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33178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19DDA0" w14:textId="1D733ECB" w:rsidR="002F6E35" w:rsidRDefault="00161B0A">
            <w:r>
              <w:t>Unit 7: Block 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57FF4C" w14:textId="67A76F53" w:rsidR="002F6E35" w:rsidRDefault="00161B0A">
            <w:r>
              <w:t>Unit 7: Block 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E9B49D" w14:textId="3FC7B677" w:rsidR="002F6E35" w:rsidRDefault="00161B0A">
            <w:r>
              <w:t>Unit 7: Block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C2D91A" w14:textId="50E79F14" w:rsidR="002F6E35" w:rsidRDefault="00161B0A">
            <w:r>
              <w:t>Unit 7: Block 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0FB435" w14:textId="4E37C3C7" w:rsidR="002F6E35" w:rsidRDefault="00161B0A">
            <w:r>
              <w:t>Unit 7: Block 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10F2D" w14:textId="77777777" w:rsidR="002F6E35" w:rsidRDefault="002F6E35"/>
        </w:tc>
      </w:tr>
      <w:tr w:rsidR="002F6E35" w14:paraId="0B3AD6C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5C309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C628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4870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C628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1806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C628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B497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C628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3133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C628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9451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C628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08EB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C628D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0341B63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4DA7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15DC67" w14:textId="0579A9E0" w:rsidR="002F6E35" w:rsidRDefault="006C628D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B51E07" w14:textId="71D34819" w:rsidR="002F6E35" w:rsidRDefault="00161B0A">
            <w:r>
              <w:t>Unit 7: Block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4DDEBD" w14:textId="09F42F66" w:rsidR="002F6E35" w:rsidRDefault="00161B0A">
            <w:r>
              <w:t>Unit 7 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66DD96" w14:textId="2E14668B" w:rsidR="002F6E35" w:rsidRDefault="00161B0A">
            <w:r>
              <w:t>Unit 7 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4FB707" w14:textId="6E8582A1" w:rsidR="002F6E35" w:rsidRDefault="00161B0A">
            <w:r>
              <w:t>Unit 7 Test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2D8B32" w14:textId="77777777" w:rsidR="002F6E35" w:rsidRDefault="002F6E35"/>
        </w:tc>
      </w:tr>
      <w:tr w:rsidR="002F6E35" w14:paraId="2CA6158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AF70B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C628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C628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C62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87ED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C62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C62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C62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B114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C62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C62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C62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77DE2D" w14:textId="723E1316" w:rsidR="002F6E35" w:rsidRDefault="006C628D">
            <w:pPr>
              <w:pStyle w:val="Dates"/>
            </w:pPr>
            <w:r>
              <w:t xml:space="preserve">2:12 Dismissal   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29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935F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C62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C62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C62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B650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C62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C62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C62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32B0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C62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C62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43BE495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94485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A7EDDA" w14:textId="5E7C11AF" w:rsidR="002F6E35" w:rsidRDefault="006C628D">
            <w:r>
              <w:t xml:space="preserve">Unit </w:t>
            </w:r>
            <w:r w:rsidR="00161B0A">
              <w:t>8: Block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5C792C" w14:textId="255B5A2C" w:rsidR="002F6E35" w:rsidRDefault="00161B0A">
            <w:r>
              <w:t>Unit 8: Block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A15093" w14:textId="7D0E5C57" w:rsidR="002F6E35" w:rsidRDefault="00161B0A">
            <w:r>
              <w:t>Unit 8: Block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9CC4BD" w14:textId="39B45C72" w:rsidR="002F6E35" w:rsidRDefault="00161B0A">
            <w:r>
              <w:t>Unit 8: Block 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343605" w14:textId="7B75DA4E" w:rsidR="002F6E35" w:rsidRDefault="00161B0A">
            <w:r>
              <w:t>Unit 8: Block 5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090980" w14:textId="77777777" w:rsidR="002F6E35" w:rsidRDefault="002F6E35"/>
        </w:tc>
      </w:tr>
      <w:tr w:rsidR="002F6E35" w14:paraId="0196EBB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6117B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C62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AD94F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C62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391B8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E2DD2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04B98A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2C3D4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F386567" w14:textId="77777777" w:rsidR="002F6E35" w:rsidRDefault="002F6E35">
            <w:pPr>
              <w:pStyle w:val="Dates"/>
            </w:pPr>
          </w:p>
        </w:tc>
      </w:tr>
      <w:tr w:rsidR="002F6E35" w14:paraId="46533CFA" w14:textId="77777777" w:rsidTr="002F6E35">
        <w:trPr>
          <w:trHeight w:hRule="exact" w:val="907"/>
        </w:trPr>
        <w:tc>
          <w:tcPr>
            <w:tcW w:w="2054" w:type="dxa"/>
          </w:tcPr>
          <w:p w14:paraId="15DDE0BE" w14:textId="77777777" w:rsidR="002F6E35" w:rsidRDefault="002F6E35"/>
        </w:tc>
        <w:tc>
          <w:tcPr>
            <w:tcW w:w="2055" w:type="dxa"/>
          </w:tcPr>
          <w:p w14:paraId="7C0385E7" w14:textId="77777777" w:rsidR="002F6E35" w:rsidRDefault="002F6E35"/>
        </w:tc>
        <w:tc>
          <w:tcPr>
            <w:tcW w:w="2055" w:type="dxa"/>
          </w:tcPr>
          <w:p w14:paraId="2E34F30E" w14:textId="77777777" w:rsidR="002F6E35" w:rsidRDefault="002F6E35"/>
        </w:tc>
        <w:tc>
          <w:tcPr>
            <w:tcW w:w="2055" w:type="dxa"/>
          </w:tcPr>
          <w:p w14:paraId="405D332F" w14:textId="77777777" w:rsidR="002F6E35" w:rsidRDefault="002F6E35"/>
        </w:tc>
        <w:tc>
          <w:tcPr>
            <w:tcW w:w="2055" w:type="dxa"/>
          </w:tcPr>
          <w:p w14:paraId="52815668" w14:textId="77777777" w:rsidR="002F6E35" w:rsidRDefault="002F6E35"/>
        </w:tc>
        <w:tc>
          <w:tcPr>
            <w:tcW w:w="2055" w:type="dxa"/>
          </w:tcPr>
          <w:p w14:paraId="46DCC6CC" w14:textId="77777777" w:rsidR="002F6E35" w:rsidRDefault="002F6E35"/>
        </w:tc>
        <w:tc>
          <w:tcPr>
            <w:tcW w:w="2055" w:type="dxa"/>
          </w:tcPr>
          <w:p w14:paraId="1EC352FB" w14:textId="77777777" w:rsidR="002F6E35" w:rsidRDefault="002F6E35"/>
        </w:tc>
      </w:tr>
    </w:tbl>
    <w:p w14:paraId="02571BD7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AE66" w14:textId="77777777" w:rsidR="00701495" w:rsidRDefault="00701495">
      <w:pPr>
        <w:spacing w:before="0" w:after="0"/>
      </w:pPr>
      <w:r>
        <w:separator/>
      </w:r>
    </w:p>
  </w:endnote>
  <w:endnote w:type="continuationSeparator" w:id="0">
    <w:p w14:paraId="3EFF01EC" w14:textId="77777777" w:rsidR="00701495" w:rsidRDefault="00701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B235" w14:textId="77777777" w:rsidR="00701495" w:rsidRDefault="00701495">
      <w:pPr>
        <w:spacing w:before="0" w:after="0"/>
      </w:pPr>
      <w:r>
        <w:separator/>
      </w:r>
    </w:p>
  </w:footnote>
  <w:footnote w:type="continuationSeparator" w:id="0">
    <w:p w14:paraId="5A562571" w14:textId="77777777" w:rsidR="00701495" w:rsidRDefault="007014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6C628D"/>
    <w:rsid w:val="00056814"/>
    <w:rsid w:val="0006779F"/>
    <w:rsid w:val="000A20FE"/>
    <w:rsid w:val="0011772B"/>
    <w:rsid w:val="00161B0A"/>
    <w:rsid w:val="0027720C"/>
    <w:rsid w:val="002F6E35"/>
    <w:rsid w:val="003D7DDA"/>
    <w:rsid w:val="00406C2A"/>
    <w:rsid w:val="00454FED"/>
    <w:rsid w:val="004C5B17"/>
    <w:rsid w:val="005562FE"/>
    <w:rsid w:val="00557989"/>
    <w:rsid w:val="006C628D"/>
    <w:rsid w:val="00701495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C5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FACULT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25BCC1EEA4B3B84C4ADE2C35E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99D2-BC6B-4197-BCE0-45F06ACE4668}"/>
      </w:docPartPr>
      <w:docPartBody>
        <w:p w:rsidR="00000000" w:rsidRDefault="00F81CF0">
          <w:pPr>
            <w:pStyle w:val="0B725BCC1EEA4B3B84C4ADE2C35E819E"/>
          </w:pPr>
          <w:r>
            <w:t>Sunday</w:t>
          </w:r>
        </w:p>
      </w:docPartBody>
    </w:docPart>
    <w:docPart>
      <w:docPartPr>
        <w:name w:val="21132EB51072432B8F81B59FF96C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6611-2AFB-4C1D-AECF-31FC5DF29DED}"/>
      </w:docPartPr>
      <w:docPartBody>
        <w:p w:rsidR="00000000" w:rsidRDefault="00F81CF0">
          <w:pPr>
            <w:pStyle w:val="21132EB51072432B8F81B59FF96C63B3"/>
          </w:pPr>
          <w:r>
            <w:t>Monday</w:t>
          </w:r>
        </w:p>
      </w:docPartBody>
    </w:docPart>
    <w:docPart>
      <w:docPartPr>
        <w:name w:val="173662D38A0E410D92D9CC510765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75C7-2B6A-4D45-9714-0F56B5D2549E}"/>
      </w:docPartPr>
      <w:docPartBody>
        <w:p w:rsidR="00000000" w:rsidRDefault="00F81CF0">
          <w:pPr>
            <w:pStyle w:val="173662D38A0E410D92D9CC510765C55A"/>
          </w:pPr>
          <w:r>
            <w:t>Tuesday</w:t>
          </w:r>
        </w:p>
      </w:docPartBody>
    </w:docPart>
    <w:docPart>
      <w:docPartPr>
        <w:name w:val="1E165799645E4C87917D1FDADED2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B8CF-094B-4AEE-85A9-6B300EEEA82C}"/>
      </w:docPartPr>
      <w:docPartBody>
        <w:p w:rsidR="00000000" w:rsidRDefault="00F81CF0">
          <w:pPr>
            <w:pStyle w:val="1E165799645E4C87917D1FDADED2C73E"/>
          </w:pPr>
          <w:r>
            <w:t>Wednesday</w:t>
          </w:r>
        </w:p>
      </w:docPartBody>
    </w:docPart>
    <w:docPart>
      <w:docPartPr>
        <w:name w:val="D4DA4E8C20654AAFBBD37B778ADB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1DC3-8E68-465A-AA80-C22C1B44944F}"/>
      </w:docPartPr>
      <w:docPartBody>
        <w:p w:rsidR="00000000" w:rsidRDefault="00F81CF0">
          <w:pPr>
            <w:pStyle w:val="D4DA4E8C20654AAFBBD37B778ADBBACE"/>
          </w:pPr>
          <w:r>
            <w:t>Thursday</w:t>
          </w:r>
        </w:p>
      </w:docPartBody>
    </w:docPart>
    <w:docPart>
      <w:docPartPr>
        <w:name w:val="FD12AC1AC81E4F4AA687DE2D241D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4608-3BE2-4E0A-8D26-6C5A3AC55725}"/>
      </w:docPartPr>
      <w:docPartBody>
        <w:p w:rsidR="00000000" w:rsidRDefault="00F81CF0">
          <w:pPr>
            <w:pStyle w:val="FD12AC1AC81E4F4AA687DE2D241D31E9"/>
          </w:pPr>
          <w:r>
            <w:t>Friday</w:t>
          </w:r>
        </w:p>
      </w:docPartBody>
    </w:docPart>
    <w:docPart>
      <w:docPartPr>
        <w:name w:val="69F3BF6DD82649778AE7764EECA9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D3CC-5CCA-4637-A4DE-6CE41BB2A37A}"/>
      </w:docPartPr>
      <w:docPartBody>
        <w:p w:rsidR="00000000" w:rsidRDefault="00F81CF0">
          <w:pPr>
            <w:pStyle w:val="69F3BF6DD82649778AE7764EECA9EDB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F0"/>
    <w:rsid w:val="00F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25BCC1EEA4B3B84C4ADE2C35E819E">
    <w:name w:val="0B725BCC1EEA4B3B84C4ADE2C35E819E"/>
  </w:style>
  <w:style w:type="paragraph" w:customStyle="1" w:styleId="21132EB51072432B8F81B59FF96C63B3">
    <w:name w:val="21132EB51072432B8F81B59FF96C63B3"/>
  </w:style>
  <w:style w:type="paragraph" w:customStyle="1" w:styleId="173662D38A0E410D92D9CC510765C55A">
    <w:name w:val="173662D38A0E410D92D9CC510765C55A"/>
  </w:style>
  <w:style w:type="paragraph" w:customStyle="1" w:styleId="1E165799645E4C87917D1FDADED2C73E">
    <w:name w:val="1E165799645E4C87917D1FDADED2C73E"/>
  </w:style>
  <w:style w:type="paragraph" w:customStyle="1" w:styleId="D4DA4E8C20654AAFBBD37B778ADBBACE">
    <w:name w:val="D4DA4E8C20654AAFBBD37B778ADBBACE"/>
  </w:style>
  <w:style w:type="paragraph" w:customStyle="1" w:styleId="FD12AC1AC81E4F4AA687DE2D241D31E9">
    <w:name w:val="FD12AC1AC81E4F4AA687DE2D241D31E9"/>
  </w:style>
  <w:style w:type="paragraph" w:customStyle="1" w:styleId="69F3BF6DD82649778AE7764EECA9EDB3">
    <w:name w:val="69F3BF6DD82649778AE7764EECA9E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2020-01-13T19:06:00Z</dcterms:created>
  <dcterms:modified xsi:type="dcterms:W3CDTF">2020-01-13T19:06:00Z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