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72E3D7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F5550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C628D" w:rsidRPr="006C628D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CBCAC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9F48D8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3F8883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8DC61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C628D">
              <w:t>2020</w:t>
            </w:r>
            <w:r>
              <w:fldChar w:fldCharType="end"/>
            </w:r>
          </w:p>
        </w:tc>
      </w:tr>
      <w:tr w:rsidR="002F6E35" w14:paraId="4F8A679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E78BC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EB2F8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4879A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725BCC1EEA4B3B84C4ADE2C35E8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BB5E6B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C6033BF" w14:textId="77777777" w:rsidR="002F6E35" w:rsidRDefault="008207F5">
            <w:pPr>
              <w:pStyle w:val="Days"/>
            </w:pPr>
            <w:sdt>
              <w:sdtPr>
                <w:id w:val="8650153"/>
                <w:placeholder>
                  <w:docPart w:val="21132EB51072432B8F81B59FF96C63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AE149B" w14:textId="77777777" w:rsidR="002F6E35" w:rsidRDefault="008207F5">
            <w:pPr>
              <w:pStyle w:val="Days"/>
            </w:pPr>
            <w:sdt>
              <w:sdtPr>
                <w:id w:val="-1517691135"/>
                <w:placeholder>
                  <w:docPart w:val="173662D38A0E410D92D9CC510765C5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595F91" w14:textId="77777777" w:rsidR="002F6E35" w:rsidRDefault="008207F5">
            <w:pPr>
              <w:pStyle w:val="Days"/>
            </w:pPr>
            <w:sdt>
              <w:sdtPr>
                <w:id w:val="-1684429625"/>
                <w:placeholder>
                  <w:docPart w:val="1E165799645E4C87917D1FDADED2C7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5B40ED4" w14:textId="77777777" w:rsidR="002F6E35" w:rsidRDefault="008207F5">
            <w:pPr>
              <w:pStyle w:val="Days"/>
            </w:pPr>
            <w:sdt>
              <w:sdtPr>
                <w:id w:val="-1188375605"/>
                <w:placeholder>
                  <w:docPart w:val="D4DA4E8C20654AAFBBD37B778ADBBA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7A983A0" w14:textId="77777777" w:rsidR="002F6E35" w:rsidRDefault="008207F5">
            <w:pPr>
              <w:pStyle w:val="Days"/>
            </w:pPr>
            <w:sdt>
              <w:sdtPr>
                <w:id w:val="1991825489"/>
                <w:placeholder>
                  <w:docPart w:val="FD12AC1AC81E4F4AA687DE2D241D31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D2B7C32" w14:textId="77777777" w:rsidR="002F6E35" w:rsidRDefault="008207F5">
            <w:pPr>
              <w:pStyle w:val="Days"/>
            </w:pPr>
            <w:sdt>
              <w:sdtPr>
                <w:id w:val="115736794"/>
                <w:placeholder>
                  <w:docPart w:val="69F3BF6DD82649778AE7764EECA9ED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C2AECA0" w14:textId="77777777" w:rsidTr="002F6E35">
        <w:tc>
          <w:tcPr>
            <w:tcW w:w="2054" w:type="dxa"/>
            <w:tcBorders>
              <w:bottom w:val="nil"/>
            </w:tcBorders>
          </w:tcPr>
          <w:p w14:paraId="4F7006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BC59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B182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DD7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F0CD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C62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1788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EE7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B574D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C4968F" w14:textId="256E60B1" w:rsidR="002F6E35" w:rsidRDefault="00161B0A">
            <w:r>
              <w:t>7</w:t>
            </w:r>
            <w:r w:rsidR="004714C1"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0BD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057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D95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457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A18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3E865" w14:textId="77777777" w:rsidR="002F6E35" w:rsidRDefault="002F6E35"/>
        </w:tc>
      </w:tr>
      <w:tr w:rsidR="002F6E35" w14:paraId="01A6E33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2F7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C62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4FC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C62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FFA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C62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080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C62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FB0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C62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56E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C62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15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C628D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270CC0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83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852F8" w14:textId="06615586" w:rsidR="002F6E35" w:rsidRDefault="004714C1">
            <w:r>
              <w:t xml:space="preserve">Equivalent Fractions </w:t>
            </w:r>
            <w:proofErr w:type="spellStart"/>
            <w:r>
              <w:t>pg</w:t>
            </w:r>
            <w:proofErr w:type="spellEnd"/>
            <w:r>
              <w:t xml:space="preserve"> 315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3F772" w14:textId="466CE1E6" w:rsidR="002F6E35" w:rsidRDefault="004714C1">
            <w:r>
              <w:t xml:space="preserve">Simplest Form </w:t>
            </w:r>
            <w:proofErr w:type="spellStart"/>
            <w:r>
              <w:t>pg</w:t>
            </w:r>
            <w:proofErr w:type="spellEnd"/>
            <w:r>
              <w:t xml:space="preserve"> 317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893ED" w14:textId="6882B4C5" w:rsidR="002F6E35" w:rsidRDefault="004714C1">
            <w:r>
              <w:t xml:space="preserve">Understand Mixed Numbers </w:t>
            </w:r>
            <w:proofErr w:type="spellStart"/>
            <w:r>
              <w:t>pg</w:t>
            </w:r>
            <w:proofErr w:type="spellEnd"/>
            <w:r>
              <w:t xml:space="preserve"> 321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DFB7D4" w14:textId="6005CB4A" w:rsidR="002F6E35" w:rsidRDefault="004714C1">
            <w:r>
              <w:t xml:space="preserve">Comparing Fraction on </w:t>
            </w:r>
            <w:proofErr w:type="spellStart"/>
            <w:r>
              <w:t>iReady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9BF37D" w14:textId="01BFF1F3" w:rsidR="002F6E35" w:rsidRDefault="004714C1">
            <w:r>
              <w:t xml:space="preserve">Comparing Fraction </w:t>
            </w:r>
            <w:proofErr w:type="spellStart"/>
            <w:r>
              <w:t>pg</w:t>
            </w:r>
            <w:proofErr w:type="spellEnd"/>
            <w:r>
              <w:t xml:space="preserve"> 324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FA72" w14:textId="77777777" w:rsidR="002F6E35" w:rsidRDefault="002F6E35"/>
        </w:tc>
      </w:tr>
      <w:tr w:rsidR="002F6E35" w14:paraId="6D448F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532C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C62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9E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C62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989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C62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BDE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C62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B8E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C62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8B6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C62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E063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C628D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72FF47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3317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9DDA0" w14:textId="4963B513" w:rsidR="002F6E35" w:rsidRDefault="004714C1">
            <w:r>
              <w:t xml:space="preserve">Relate Fractions and Decimals </w:t>
            </w:r>
            <w:proofErr w:type="spellStart"/>
            <w:r>
              <w:t>pg</w:t>
            </w:r>
            <w:proofErr w:type="spellEnd"/>
            <w:r>
              <w:t xml:space="preserve"> 329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7FF4C" w14:textId="4F151B21" w:rsidR="002F6E35" w:rsidRDefault="004714C1">
            <w:r>
              <w:t>Chapter 15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9B49D" w14:textId="48F08548" w:rsidR="002F6E35" w:rsidRDefault="004714C1">
            <w:r>
              <w:t>Chapter 15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2D91A" w14:textId="4362E89B" w:rsidR="002F6E35" w:rsidRDefault="004714C1">
            <w:r>
              <w:t xml:space="preserve">Add and Subtract Fractions </w:t>
            </w:r>
            <w:proofErr w:type="spellStart"/>
            <w:r>
              <w:t>pg</w:t>
            </w:r>
            <w:proofErr w:type="spellEnd"/>
            <w:r>
              <w:t xml:space="preserve"> 347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FB435" w14:textId="6202ACF7" w:rsidR="002F6E35" w:rsidRDefault="004714C1">
            <w:r>
              <w:t xml:space="preserve">Add and Subtract Unlike Fractions </w:t>
            </w:r>
            <w:proofErr w:type="spellStart"/>
            <w:r>
              <w:t>pg</w:t>
            </w:r>
            <w:proofErr w:type="spellEnd"/>
            <w:r>
              <w:t xml:space="preserve"> 350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10F2D" w14:textId="77777777" w:rsidR="002F6E35" w:rsidRDefault="002F6E35"/>
        </w:tc>
      </w:tr>
      <w:tr w:rsidR="002F6E35" w14:paraId="0B3AD6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C309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C62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4870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C62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180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C62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497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C62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133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C62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451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C62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8EB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C628D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341B63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4DA7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5DC67" w14:textId="0579A9E0" w:rsidR="002F6E35" w:rsidRDefault="006C628D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51E07" w14:textId="5DE5F3AE" w:rsidR="002F6E35" w:rsidRDefault="004714C1">
            <w:r>
              <w:t xml:space="preserve">Use Common Denominators </w:t>
            </w:r>
            <w:proofErr w:type="spellStart"/>
            <w:r>
              <w:t>pg</w:t>
            </w:r>
            <w:proofErr w:type="spellEnd"/>
            <w:r>
              <w:t xml:space="preserve"> 355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DDEBD" w14:textId="67CB63F6" w:rsidR="002F6E35" w:rsidRDefault="004714C1">
            <w:r>
              <w:t xml:space="preserve">Use the LCD </w:t>
            </w:r>
            <w:proofErr w:type="spellStart"/>
            <w:r>
              <w:t>pg</w:t>
            </w:r>
            <w:proofErr w:type="spellEnd"/>
            <w:r>
              <w:t xml:space="preserve"> 357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6DD96" w14:textId="4B1FE313" w:rsidR="002F6E35" w:rsidRDefault="004714C1">
            <w:r>
              <w:t>Chapter 16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FB707" w14:textId="289139B3" w:rsidR="002F6E35" w:rsidRDefault="004714C1">
            <w:r>
              <w:t>Chapter 16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D8B32" w14:textId="77777777" w:rsidR="002F6E35" w:rsidRDefault="002F6E35"/>
        </w:tc>
      </w:tr>
      <w:tr w:rsidR="002F6E35" w14:paraId="2CA6158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F70B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87ED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114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7DE2D" w14:textId="723E1316" w:rsidR="002F6E35" w:rsidRDefault="006C628D">
            <w:pPr>
              <w:pStyle w:val="Dates"/>
            </w:pPr>
            <w:r>
              <w:t xml:space="preserve">2:12 Dismissal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35F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650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32B0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3BE495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9448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7EDDA" w14:textId="587943A0" w:rsidR="002F6E35" w:rsidRDefault="004714C1">
            <w:r>
              <w:t xml:space="preserve">Add Mixed Numbers </w:t>
            </w:r>
            <w:proofErr w:type="spellStart"/>
            <w:r>
              <w:t>pg</w:t>
            </w:r>
            <w:proofErr w:type="spellEnd"/>
            <w:r>
              <w:t xml:space="preserve"> 369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C792C" w14:textId="5B228104" w:rsidR="002F6E35" w:rsidRDefault="004714C1">
            <w:r>
              <w:t xml:space="preserve">Subtract Mixed Numbers </w:t>
            </w:r>
            <w:proofErr w:type="spellStart"/>
            <w:r>
              <w:t>pg</w:t>
            </w:r>
            <w:proofErr w:type="spellEnd"/>
            <w:r>
              <w:t xml:space="preserve"> 373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15093" w14:textId="0A75EC46" w:rsidR="002F6E35" w:rsidRDefault="004714C1">
            <w:r>
              <w:t xml:space="preserve">Subtraction with Renaming </w:t>
            </w:r>
            <w:proofErr w:type="spellStart"/>
            <w:r>
              <w:t>pg</w:t>
            </w:r>
            <w:proofErr w:type="spellEnd"/>
            <w:r>
              <w:t xml:space="preserve"> 375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CC4BD" w14:textId="33A7174C" w:rsidR="002F6E35" w:rsidRDefault="004714C1">
            <w:r>
              <w:t xml:space="preserve">Practice with Mixed Numbers </w:t>
            </w:r>
            <w:proofErr w:type="spellStart"/>
            <w:r>
              <w:t>pg</w:t>
            </w:r>
            <w:proofErr w:type="spellEnd"/>
            <w:r>
              <w:t xml:space="preserve"> 377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43605" w14:textId="687C08AD" w:rsidR="002F6E35" w:rsidRDefault="004714C1">
            <w:r>
              <w:t>Chapter 17 Review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90980" w14:textId="77777777" w:rsidR="002F6E35" w:rsidRDefault="002F6E35"/>
        </w:tc>
      </w:tr>
      <w:tr w:rsidR="002F6E35" w14:paraId="0196EBB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6117B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AD94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391B8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E2DD2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4B98A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2C3D4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386567" w14:textId="77777777" w:rsidR="002F6E35" w:rsidRDefault="002F6E35">
            <w:pPr>
              <w:pStyle w:val="Dates"/>
            </w:pPr>
          </w:p>
        </w:tc>
      </w:tr>
      <w:tr w:rsidR="002F6E35" w14:paraId="46533CFA" w14:textId="77777777" w:rsidTr="002F6E35">
        <w:trPr>
          <w:trHeight w:hRule="exact" w:val="907"/>
        </w:trPr>
        <w:tc>
          <w:tcPr>
            <w:tcW w:w="2054" w:type="dxa"/>
          </w:tcPr>
          <w:p w14:paraId="15DDE0BE" w14:textId="77777777" w:rsidR="002F6E35" w:rsidRDefault="002F6E35"/>
        </w:tc>
        <w:tc>
          <w:tcPr>
            <w:tcW w:w="2055" w:type="dxa"/>
          </w:tcPr>
          <w:p w14:paraId="7C0385E7" w14:textId="77777777" w:rsidR="002F6E35" w:rsidRDefault="002F6E35"/>
        </w:tc>
        <w:tc>
          <w:tcPr>
            <w:tcW w:w="2055" w:type="dxa"/>
          </w:tcPr>
          <w:p w14:paraId="2E34F30E" w14:textId="77777777" w:rsidR="002F6E35" w:rsidRDefault="002F6E35"/>
        </w:tc>
        <w:tc>
          <w:tcPr>
            <w:tcW w:w="2055" w:type="dxa"/>
          </w:tcPr>
          <w:p w14:paraId="405D332F" w14:textId="77777777" w:rsidR="002F6E35" w:rsidRDefault="002F6E35"/>
        </w:tc>
        <w:tc>
          <w:tcPr>
            <w:tcW w:w="2055" w:type="dxa"/>
          </w:tcPr>
          <w:p w14:paraId="52815668" w14:textId="77777777" w:rsidR="002F6E35" w:rsidRDefault="002F6E35"/>
        </w:tc>
        <w:tc>
          <w:tcPr>
            <w:tcW w:w="2055" w:type="dxa"/>
          </w:tcPr>
          <w:p w14:paraId="46DCC6CC" w14:textId="77777777" w:rsidR="002F6E35" w:rsidRDefault="002F6E35"/>
        </w:tc>
        <w:tc>
          <w:tcPr>
            <w:tcW w:w="2055" w:type="dxa"/>
          </w:tcPr>
          <w:p w14:paraId="1EC352FB" w14:textId="77777777" w:rsidR="002F6E35" w:rsidRDefault="002F6E35"/>
        </w:tc>
      </w:tr>
    </w:tbl>
    <w:p w14:paraId="02571BD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15CB" w14:textId="77777777" w:rsidR="008207F5" w:rsidRDefault="008207F5">
      <w:pPr>
        <w:spacing w:before="0" w:after="0"/>
      </w:pPr>
      <w:r>
        <w:separator/>
      </w:r>
    </w:p>
  </w:endnote>
  <w:endnote w:type="continuationSeparator" w:id="0">
    <w:p w14:paraId="5B168441" w14:textId="77777777" w:rsidR="008207F5" w:rsidRDefault="00820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0986" w14:textId="77777777" w:rsidR="008207F5" w:rsidRDefault="008207F5">
      <w:pPr>
        <w:spacing w:before="0" w:after="0"/>
      </w:pPr>
      <w:r>
        <w:separator/>
      </w:r>
    </w:p>
  </w:footnote>
  <w:footnote w:type="continuationSeparator" w:id="0">
    <w:p w14:paraId="601FF22D" w14:textId="77777777" w:rsidR="008207F5" w:rsidRDefault="008207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6C628D"/>
    <w:rsid w:val="00056814"/>
    <w:rsid w:val="0006779F"/>
    <w:rsid w:val="000A20FE"/>
    <w:rsid w:val="0011772B"/>
    <w:rsid w:val="00161B0A"/>
    <w:rsid w:val="0027720C"/>
    <w:rsid w:val="002F6E35"/>
    <w:rsid w:val="003D7DDA"/>
    <w:rsid w:val="00406C2A"/>
    <w:rsid w:val="00454FED"/>
    <w:rsid w:val="004714C1"/>
    <w:rsid w:val="004C5B17"/>
    <w:rsid w:val="005562FE"/>
    <w:rsid w:val="00557989"/>
    <w:rsid w:val="006C628D"/>
    <w:rsid w:val="007564A4"/>
    <w:rsid w:val="007777B1"/>
    <w:rsid w:val="007A49F2"/>
    <w:rsid w:val="008207F5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C5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FACULT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25BCC1EEA4B3B84C4ADE2C35E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99D2-BC6B-4197-BCE0-45F06ACE4668}"/>
      </w:docPartPr>
      <w:docPartBody>
        <w:p w:rsidR="00000000" w:rsidRDefault="00DC6C56">
          <w:pPr>
            <w:pStyle w:val="0B725BCC1EEA4B3B84C4ADE2C35E819E"/>
          </w:pPr>
          <w:r>
            <w:t>Sunday</w:t>
          </w:r>
        </w:p>
      </w:docPartBody>
    </w:docPart>
    <w:docPart>
      <w:docPartPr>
        <w:name w:val="21132EB51072432B8F81B59FF96C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6611-2AFB-4C1D-AECF-31FC5DF29DED}"/>
      </w:docPartPr>
      <w:docPartBody>
        <w:p w:rsidR="00000000" w:rsidRDefault="00DC6C56">
          <w:pPr>
            <w:pStyle w:val="21132EB51072432B8F81B59FF96C63B3"/>
          </w:pPr>
          <w:r>
            <w:t>Monday</w:t>
          </w:r>
        </w:p>
      </w:docPartBody>
    </w:docPart>
    <w:docPart>
      <w:docPartPr>
        <w:name w:val="173662D38A0E410D92D9CC510765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75C7-2B6A-4D45-9714-0F56B5D2549E}"/>
      </w:docPartPr>
      <w:docPartBody>
        <w:p w:rsidR="00000000" w:rsidRDefault="00DC6C56">
          <w:pPr>
            <w:pStyle w:val="173662D38A0E410D92D9CC510765C55A"/>
          </w:pPr>
          <w:r>
            <w:t>Tuesday</w:t>
          </w:r>
        </w:p>
      </w:docPartBody>
    </w:docPart>
    <w:docPart>
      <w:docPartPr>
        <w:name w:val="1E165799645E4C87917D1FDADED2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B8CF-094B-4AEE-85A9-6B300EEEA82C}"/>
      </w:docPartPr>
      <w:docPartBody>
        <w:p w:rsidR="00000000" w:rsidRDefault="00DC6C56">
          <w:pPr>
            <w:pStyle w:val="1E165799645E4C87917D1FDADED2C73E"/>
          </w:pPr>
          <w:r>
            <w:t>Wednesday</w:t>
          </w:r>
        </w:p>
      </w:docPartBody>
    </w:docPart>
    <w:docPart>
      <w:docPartPr>
        <w:name w:val="D4DA4E8C20654AAFBBD37B778AD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DC3-8E68-465A-AA80-C22C1B44944F}"/>
      </w:docPartPr>
      <w:docPartBody>
        <w:p w:rsidR="00000000" w:rsidRDefault="00DC6C56">
          <w:pPr>
            <w:pStyle w:val="D4DA4E8C20654AAFBBD37B778ADBBACE"/>
          </w:pPr>
          <w:r>
            <w:t>Thursday</w:t>
          </w:r>
        </w:p>
      </w:docPartBody>
    </w:docPart>
    <w:docPart>
      <w:docPartPr>
        <w:name w:val="FD12AC1AC81E4F4AA687DE2D241D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4608-3BE2-4E0A-8D26-6C5A3AC55725}"/>
      </w:docPartPr>
      <w:docPartBody>
        <w:p w:rsidR="00000000" w:rsidRDefault="00DC6C56">
          <w:pPr>
            <w:pStyle w:val="FD12AC1AC81E4F4AA687DE2D241D31E9"/>
          </w:pPr>
          <w:r>
            <w:t>Friday</w:t>
          </w:r>
        </w:p>
      </w:docPartBody>
    </w:docPart>
    <w:docPart>
      <w:docPartPr>
        <w:name w:val="69F3BF6DD82649778AE7764EECA9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D3CC-5CCA-4637-A4DE-6CE41BB2A37A}"/>
      </w:docPartPr>
      <w:docPartBody>
        <w:p w:rsidR="00000000" w:rsidRDefault="00DC6C56">
          <w:pPr>
            <w:pStyle w:val="69F3BF6DD82649778AE7764EECA9EDB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6"/>
    <w:rsid w:val="00D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25BCC1EEA4B3B84C4ADE2C35E819E">
    <w:name w:val="0B725BCC1EEA4B3B84C4ADE2C35E819E"/>
  </w:style>
  <w:style w:type="paragraph" w:customStyle="1" w:styleId="21132EB51072432B8F81B59FF96C63B3">
    <w:name w:val="21132EB51072432B8F81B59FF96C63B3"/>
  </w:style>
  <w:style w:type="paragraph" w:customStyle="1" w:styleId="173662D38A0E410D92D9CC510765C55A">
    <w:name w:val="173662D38A0E410D92D9CC510765C55A"/>
  </w:style>
  <w:style w:type="paragraph" w:customStyle="1" w:styleId="1E165799645E4C87917D1FDADED2C73E">
    <w:name w:val="1E165799645E4C87917D1FDADED2C73E"/>
  </w:style>
  <w:style w:type="paragraph" w:customStyle="1" w:styleId="D4DA4E8C20654AAFBBD37B778ADBBACE">
    <w:name w:val="D4DA4E8C20654AAFBBD37B778ADBBACE"/>
  </w:style>
  <w:style w:type="paragraph" w:customStyle="1" w:styleId="FD12AC1AC81E4F4AA687DE2D241D31E9">
    <w:name w:val="FD12AC1AC81E4F4AA687DE2D241D31E9"/>
  </w:style>
  <w:style w:type="paragraph" w:customStyle="1" w:styleId="69F3BF6DD82649778AE7764EECA9EDB3">
    <w:name w:val="69F3BF6DD82649778AE7764EECA9E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2020-01-13T19:12:00Z</dcterms:created>
  <dcterms:modified xsi:type="dcterms:W3CDTF">2020-01-13T19:12:00Z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